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5435" w14:textId="7E8102F0" w:rsidR="00A75219" w:rsidRPr="00A75219" w:rsidRDefault="006C3776" w:rsidP="006C3776">
      <w:pPr>
        <w:jc w:val="center"/>
        <w:rPr>
          <w:rFonts w:ascii="Verdana" w:hAnsi="Verdana" w:cs="Tahoma"/>
          <w:b/>
          <w:sz w:val="32"/>
          <w:szCs w:val="32"/>
        </w:rPr>
      </w:pPr>
      <w:r w:rsidRPr="00A75219">
        <w:rPr>
          <w:rFonts w:ascii="Verdana" w:hAnsi="Verdana" w:cs="Tahoma"/>
          <w:b/>
          <w:sz w:val="32"/>
          <w:szCs w:val="32"/>
        </w:rPr>
        <w:t xml:space="preserve">2022 Renewal of Permission to </w:t>
      </w:r>
      <w:r w:rsidR="00F600C4">
        <w:rPr>
          <w:rFonts w:ascii="Verdana" w:hAnsi="Verdana" w:cs="Tahoma"/>
          <w:b/>
          <w:sz w:val="32"/>
          <w:szCs w:val="32"/>
        </w:rPr>
        <w:t>Minister</w:t>
      </w:r>
      <w:r w:rsidRPr="00A75219">
        <w:rPr>
          <w:rFonts w:ascii="Verdana" w:hAnsi="Verdana" w:cs="Tahoma"/>
          <w:b/>
          <w:sz w:val="32"/>
          <w:szCs w:val="32"/>
        </w:rPr>
        <w:t xml:space="preserve"> </w:t>
      </w:r>
    </w:p>
    <w:p w14:paraId="5C51111C" w14:textId="08B9CAFB" w:rsidR="006C3776" w:rsidRPr="00A75219" w:rsidRDefault="006C3776" w:rsidP="006C3776">
      <w:pPr>
        <w:jc w:val="center"/>
        <w:rPr>
          <w:rFonts w:ascii="Verdana" w:hAnsi="Verdana" w:cs="Tahoma"/>
          <w:sz w:val="32"/>
          <w:szCs w:val="32"/>
        </w:rPr>
      </w:pPr>
      <w:r w:rsidRPr="00A75219">
        <w:rPr>
          <w:rFonts w:ascii="Verdana" w:hAnsi="Verdana" w:cs="Tahoma"/>
          <w:b/>
          <w:sz w:val="32"/>
          <w:szCs w:val="32"/>
        </w:rPr>
        <w:t xml:space="preserve">for </w:t>
      </w:r>
      <w:r w:rsidR="00F600C4">
        <w:rPr>
          <w:rFonts w:ascii="Verdana" w:hAnsi="Verdana" w:cs="Tahoma"/>
          <w:b/>
          <w:sz w:val="32"/>
          <w:szCs w:val="32"/>
        </w:rPr>
        <w:t>Pastoral Assistants and Evangelists</w:t>
      </w:r>
    </w:p>
    <w:p w14:paraId="7FFA0851" w14:textId="77777777" w:rsidR="006C3776" w:rsidRPr="00537341" w:rsidRDefault="006C3776" w:rsidP="006C3776">
      <w:pPr>
        <w:jc w:val="center"/>
        <w:rPr>
          <w:rFonts w:cs="Tahoma"/>
          <w:sz w:val="28"/>
          <w:szCs w:val="28"/>
          <w:u w:val="single"/>
        </w:rPr>
      </w:pPr>
    </w:p>
    <w:p w14:paraId="22A46D40" w14:textId="3789B20D" w:rsidR="005A164F" w:rsidRDefault="005A164F" w:rsidP="006C3776">
      <w:pPr>
        <w:pStyle w:val="Default"/>
        <w:jc w:val="both"/>
        <w:rPr>
          <w:rFonts w:ascii="Verdana" w:hAnsi="Verdana"/>
          <w:sz w:val="22"/>
          <w:szCs w:val="22"/>
        </w:rPr>
      </w:pPr>
      <w:r>
        <w:rPr>
          <w:rFonts w:ascii="Verdana" w:hAnsi="Verdana"/>
          <w:sz w:val="22"/>
          <w:szCs w:val="22"/>
        </w:rPr>
        <w:t>PT</w:t>
      </w:r>
      <w:r w:rsidR="00F600C4">
        <w:rPr>
          <w:rFonts w:ascii="Verdana" w:hAnsi="Verdana"/>
          <w:sz w:val="22"/>
          <w:szCs w:val="22"/>
        </w:rPr>
        <w:t>M</w:t>
      </w:r>
      <w:r>
        <w:rPr>
          <w:rFonts w:ascii="Verdana" w:hAnsi="Verdana"/>
          <w:sz w:val="22"/>
          <w:szCs w:val="22"/>
        </w:rPr>
        <w:t xml:space="preserve"> for Lay Ministers is given for three years at a time, and all current Permissions expire at Pentecost this year. </w:t>
      </w:r>
    </w:p>
    <w:p w14:paraId="38806FBE" w14:textId="77777777" w:rsidR="00F600C4" w:rsidRDefault="00F600C4" w:rsidP="006C3776">
      <w:pPr>
        <w:pStyle w:val="Default"/>
        <w:jc w:val="both"/>
        <w:rPr>
          <w:rFonts w:ascii="Verdana" w:hAnsi="Verdana"/>
          <w:sz w:val="22"/>
          <w:szCs w:val="22"/>
        </w:rPr>
      </w:pPr>
    </w:p>
    <w:p w14:paraId="0EF90254" w14:textId="07596BD5" w:rsidR="006C3776" w:rsidRDefault="00BF5504" w:rsidP="006C3776">
      <w:pPr>
        <w:pStyle w:val="Default"/>
        <w:jc w:val="both"/>
        <w:rPr>
          <w:rFonts w:ascii="Verdana" w:hAnsi="Verdana"/>
          <w:sz w:val="22"/>
          <w:szCs w:val="22"/>
        </w:rPr>
      </w:pPr>
      <w:r w:rsidRPr="00A75219">
        <w:rPr>
          <w:rFonts w:ascii="Verdana" w:hAnsi="Verdana"/>
          <w:sz w:val="22"/>
          <w:szCs w:val="22"/>
        </w:rPr>
        <w:t>M</w:t>
      </w:r>
      <w:r w:rsidR="006C3776" w:rsidRPr="00A75219">
        <w:rPr>
          <w:rFonts w:ascii="Verdana" w:hAnsi="Verdana"/>
          <w:sz w:val="22"/>
          <w:szCs w:val="22"/>
        </w:rPr>
        <w:t xml:space="preserve">inistry offered by Lay Ministers with the Bishop’s Permission to </w:t>
      </w:r>
      <w:r w:rsidR="00F600C4">
        <w:rPr>
          <w:rFonts w:ascii="Verdana" w:hAnsi="Verdana"/>
          <w:sz w:val="22"/>
          <w:szCs w:val="22"/>
        </w:rPr>
        <w:t>Minister</w:t>
      </w:r>
      <w:r w:rsidR="006C3776" w:rsidRPr="00A75219">
        <w:rPr>
          <w:rFonts w:ascii="Verdana" w:hAnsi="Verdana"/>
          <w:sz w:val="22"/>
          <w:szCs w:val="22"/>
        </w:rPr>
        <w:t xml:space="preserve"> (PT</w:t>
      </w:r>
      <w:r w:rsidR="00F600C4">
        <w:rPr>
          <w:rFonts w:ascii="Verdana" w:hAnsi="Verdana"/>
          <w:sz w:val="22"/>
          <w:szCs w:val="22"/>
        </w:rPr>
        <w:t>M</w:t>
      </w:r>
      <w:r w:rsidR="006C3776" w:rsidRPr="00A75219">
        <w:rPr>
          <w:rFonts w:ascii="Verdana" w:hAnsi="Verdana"/>
          <w:sz w:val="22"/>
          <w:szCs w:val="22"/>
        </w:rPr>
        <w:t>) is widely welcomed and appreciated within the Diocese of Rochester. PT</w:t>
      </w:r>
      <w:r w:rsidR="00F600C4">
        <w:rPr>
          <w:rFonts w:ascii="Verdana" w:hAnsi="Verdana"/>
          <w:sz w:val="22"/>
          <w:szCs w:val="22"/>
        </w:rPr>
        <w:t>M</w:t>
      </w:r>
      <w:r w:rsidR="006C3776" w:rsidRPr="00A75219">
        <w:rPr>
          <w:rFonts w:ascii="Verdana" w:hAnsi="Verdana"/>
          <w:sz w:val="22"/>
          <w:szCs w:val="22"/>
        </w:rPr>
        <w:t xml:space="preserve"> is given and held entirely at the discretion of the </w:t>
      </w:r>
      <w:proofErr w:type="gramStart"/>
      <w:r w:rsidR="006C3776" w:rsidRPr="00A75219">
        <w:rPr>
          <w:rFonts w:ascii="Verdana" w:hAnsi="Verdana"/>
          <w:sz w:val="22"/>
          <w:szCs w:val="22"/>
        </w:rPr>
        <w:t>Bishop</w:t>
      </w:r>
      <w:proofErr w:type="gramEnd"/>
      <w:r w:rsidRPr="00A75219">
        <w:rPr>
          <w:rFonts w:ascii="Verdana" w:hAnsi="Verdana"/>
          <w:sz w:val="22"/>
          <w:szCs w:val="22"/>
        </w:rPr>
        <w:t>, and the s</w:t>
      </w:r>
      <w:r w:rsidR="006C3776" w:rsidRPr="00A75219">
        <w:rPr>
          <w:rFonts w:ascii="Verdana" w:hAnsi="Verdana"/>
          <w:sz w:val="22"/>
          <w:szCs w:val="22"/>
        </w:rPr>
        <w:t>hape and extent of ministry offered by those with PT</w:t>
      </w:r>
      <w:r w:rsidR="00F600C4">
        <w:rPr>
          <w:rFonts w:ascii="Verdana" w:hAnsi="Verdana"/>
          <w:sz w:val="22"/>
          <w:szCs w:val="22"/>
        </w:rPr>
        <w:t>M</w:t>
      </w:r>
      <w:r w:rsidR="006C3776" w:rsidRPr="00A75219">
        <w:rPr>
          <w:rFonts w:ascii="Verdana" w:hAnsi="Verdana"/>
          <w:sz w:val="22"/>
          <w:szCs w:val="22"/>
        </w:rPr>
        <w:t xml:space="preserve"> varies according to personal and local circumstances. </w:t>
      </w:r>
      <w:r w:rsidR="00F600C4">
        <w:rPr>
          <w:rFonts w:ascii="Verdana" w:hAnsi="Verdana"/>
          <w:sz w:val="22"/>
          <w:szCs w:val="22"/>
        </w:rPr>
        <w:t>Most</w:t>
      </w:r>
      <w:r w:rsidR="006C3776" w:rsidRPr="00A75219">
        <w:rPr>
          <w:rFonts w:ascii="Verdana" w:hAnsi="Verdana"/>
          <w:sz w:val="22"/>
          <w:szCs w:val="22"/>
        </w:rPr>
        <w:t xml:space="preserve"> minister mainly in one parish or group of parishes, </w:t>
      </w:r>
      <w:r w:rsidR="00F600C4">
        <w:rPr>
          <w:rFonts w:ascii="Verdana" w:hAnsi="Verdana"/>
          <w:sz w:val="22"/>
          <w:szCs w:val="22"/>
        </w:rPr>
        <w:t xml:space="preserve">but </w:t>
      </w:r>
      <w:r w:rsidR="006C3776" w:rsidRPr="00A75219">
        <w:rPr>
          <w:rFonts w:ascii="Verdana" w:hAnsi="Verdana"/>
          <w:sz w:val="22"/>
          <w:szCs w:val="22"/>
        </w:rPr>
        <w:t>others offer ministry more widely in a deanery or beyond, in chaplaincy and other such settings. Some lay ministers with PT</w:t>
      </w:r>
      <w:r w:rsidR="00F600C4">
        <w:rPr>
          <w:rFonts w:ascii="Verdana" w:hAnsi="Verdana"/>
          <w:sz w:val="22"/>
          <w:szCs w:val="22"/>
        </w:rPr>
        <w:t>M</w:t>
      </w:r>
      <w:r w:rsidR="006C3776" w:rsidRPr="00A75219">
        <w:rPr>
          <w:rFonts w:ascii="Verdana" w:hAnsi="Verdana"/>
          <w:sz w:val="22"/>
          <w:szCs w:val="22"/>
        </w:rPr>
        <w:t xml:space="preserve"> offer their skills and experience within the work of our Formation and Ministry Team (perhaps as a tutor or mentor) and in other aspects of diocesan life. </w:t>
      </w:r>
    </w:p>
    <w:p w14:paraId="0C8A7A7D" w14:textId="77777777" w:rsidR="00F600C4" w:rsidRPr="00A75219" w:rsidRDefault="00F600C4" w:rsidP="006C3776">
      <w:pPr>
        <w:pStyle w:val="Default"/>
        <w:jc w:val="both"/>
        <w:rPr>
          <w:rFonts w:ascii="Verdana" w:hAnsi="Verdana"/>
          <w:sz w:val="22"/>
          <w:szCs w:val="22"/>
        </w:rPr>
      </w:pPr>
    </w:p>
    <w:p w14:paraId="4D45B5A4" w14:textId="2D145B8A" w:rsidR="006C3776" w:rsidRDefault="00BF5504" w:rsidP="006C3776">
      <w:pPr>
        <w:jc w:val="both"/>
        <w:rPr>
          <w:rFonts w:ascii="Verdana" w:hAnsi="Verdana"/>
          <w:szCs w:val="22"/>
        </w:rPr>
      </w:pPr>
      <w:r w:rsidRPr="00A75219">
        <w:rPr>
          <w:rFonts w:ascii="Verdana" w:hAnsi="Verdana" w:cs="Tahoma"/>
          <w:szCs w:val="22"/>
        </w:rPr>
        <w:t xml:space="preserve">All </w:t>
      </w:r>
      <w:r w:rsidR="006C3776" w:rsidRPr="00A75219">
        <w:rPr>
          <w:rFonts w:ascii="Verdana" w:hAnsi="Verdana"/>
          <w:szCs w:val="22"/>
        </w:rPr>
        <w:t>those who offer public ministry within the Church of England</w:t>
      </w:r>
      <w:r w:rsidRPr="00A75219">
        <w:rPr>
          <w:rFonts w:ascii="Verdana" w:hAnsi="Verdana"/>
          <w:szCs w:val="22"/>
        </w:rPr>
        <w:t xml:space="preserve">, </w:t>
      </w:r>
      <w:r w:rsidR="006C3776" w:rsidRPr="00A75219">
        <w:rPr>
          <w:rFonts w:ascii="Verdana" w:hAnsi="Verdana"/>
          <w:szCs w:val="22"/>
        </w:rPr>
        <w:t>including those with PT</w:t>
      </w:r>
      <w:r w:rsidR="00F600C4">
        <w:rPr>
          <w:rFonts w:ascii="Verdana" w:hAnsi="Verdana"/>
          <w:szCs w:val="22"/>
        </w:rPr>
        <w:t>M</w:t>
      </w:r>
      <w:r w:rsidRPr="00A75219">
        <w:rPr>
          <w:rFonts w:ascii="Verdana" w:hAnsi="Verdana"/>
          <w:szCs w:val="22"/>
        </w:rPr>
        <w:t xml:space="preserve">, </w:t>
      </w:r>
      <w:r w:rsidR="006C3776" w:rsidRPr="00A75219">
        <w:rPr>
          <w:rFonts w:ascii="Verdana" w:hAnsi="Verdana"/>
          <w:szCs w:val="22"/>
        </w:rPr>
        <w:t xml:space="preserve">must have a clear DBS disclosure, and undertake regular training in relation to the safeguarding of children, young </w:t>
      </w:r>
      <w:proofErr w:type="gramStart"/>
      <w:r w:rsidR="006C3776" w:rsidRPr="00A75219">
        <w:rPr>
          <w:rFonts w:ascii="Verdana" w:hAnsi="Verdana"/>
          <w:szCs w:val="22"/>
        </w:rPr>
        <w:t>people</w:t>
      </w:r>
      <w:proofErr w:type="gramEnd"/>
      <w:r w:rsidR="006C3776" w:rsidRPr="00A75219">
        <w:rPr>
          <w:rFonts w:ascii="Verdana" w:hAnsi="Verdana"/>
          <w:szCs w:val="22"/>
        </w:rPr>
        <w:t xml:space="preserve"> and vulnerable adults. In addition to the mandatory safeguarding training, lay ministers with PT</w:t>
      </w:r>
      <w:r w:rsidR="00F600C4">
        <w:rPr>
          <w:rFonts w:ascii="Verdana" w:hAnsi="Verdana"/>
          <w:szCs w:val="22"/>
        </w:rPr>
        <w:t>M</w:t>
      </w:r>
      <w:r w:rsidR="006C3776" w:rsidRPr="00A75219">
        <w:rPr>
          <w:rFonts w:ascii="Verdana" w:hAnsi="Verdana"/>
          <w:szCs w:val="22"/>
        </w:rPr>
        <w:t xml:space="preserve"> are encouraged to take other opportunities for continuing development. Details of the diocesan CMD programme are available on the diocesan website. </w:t>
      </w:r>
    </w:p>
    <w:p w14:paraId="01087675" w14:textId="77777777" w:rsidR="00F600C4" w:rsidRPr="00A75219" w:rsidRDefault="00F600C4" w:rsidP="006C3776">
      <w:pPr>
        <w:jc w:val="both"/>
        <w:rPr>
          <w:rFonts w:ascii="Verdana" w:hAnsi="Verdana"/>
          <w:szCs w:val="22"/>
        </w:rPr>
      </w:pPr>
    </w:p>
    <w:p w14:paraId="71E294ED" w14:textId="21D1F823" w:rsidR="00F01513" w:rsidRDefault="00F600C4" w:rsidP="006C3776">
      <w:pPr>
        <w:jc w:val="both"/>
        <w:rPr>
          <w:rFonts w:ascii="Verdana" w:hAnsi="Verdana" w:cs="Tahoma"/>
          <w:szCs w:val="22"/>
        </w:rPr>
      </w:pPr>
      <w:r>
        <w:rPr>
          <w:rFonts w:ascii="Verdana" w:hAnsi="Verdana" w:cs="Tahoma"/>
          <w:szCs w:val="22"/>
        </w:rPr>
        <w:t>Pastoral Assistants and Evangelists</w:t>
      </w:r>
      <w:r w:rsidR="006C3776" w:rsidRPr="00A75219">
        <w:rPr>
          <w:rFonts w:ascii="Verdana" w:hAnsi="Verdana" w:cs="Tahoma"/>
          <w:szCs w:val="22"/>
        </w:rPr>
        <w:t xml:space="preserve"> with PT</w:t>
      </w:r>
      <w:r>
        <w:rPr>
          <w:rFonts w:ascii="Verdana" w:hAnsi="Verdana" w:cs="Tahoma"/>
          <w:szCs w:val="22"/>
        </w:rPr>
        <w:t>M</w:t>
      </w:r>
      <w:r w:rsidR="006C3776" w:rsidRPr="00A75219">
        <w:rPr>
          <w:rFonts w:ascii="Verdana" w:hAnsi="Verdana" w:cs="Tahoma"/>
          <w:szCs w:val="22"/>
        </w:rPr>
        <w:t xml:space="preserve"> are not required to have </w:t>
      </w:r>
      <w:r w:rsidR="00267FA3" w:rsidRPr="00A75219">
        <w:rPr>
          <w:rFonts w:ascii="Verdana" w:hAnsi="Verdana" w:cs="Tahoma"/>
          <w:szCs w:val="22"/>
        </w:rPr>
        <w:t xml:space="preserve">full </w:t>
      </w:r>
      <w:r w:rsidR="006C3776" w:rsidRPr="00A75219">
        <w:rPr>
          <w:rFonts w:ascii="Verdana" w:hAnsi="Verdana" w:cs="Tahoma"/>
          <w:szCs w:val="22"/>
        </w:rPr>
        <w:t xml:space="preserve">Lay Ministry Development Reviews, but </w:t>
      </w:r>
      <w:r w:rsidR="00267FA3" w:rsidRPr="00A75219">
        <w:rPr>
          <w:rFonts w:ascii="Verdana" w:hAnsi="Verdana" w:cs="Tahoma"/>
          <w:szCs w:val="22"/>
        </w:rPr>
        <w:t xml:space="preserve">it is important to stop and </w:t>
      </w:r>
      <w:r w:rsidR="00F01513" w:rsidRPr="00A75219">
        <w:rPr>
          <w:rFonts w:ascii="Verdana" w:hAnsi="Verdana" w:cs="Tahoma"/>
          <w:szCs w:val="22"/>
        </w:rPr>
        <w:t xml:space="preserve">reflect, and this paper provides a framework for a conversation with the </w:t>
      </w:r>
      <w:r w:rsidR="005A164F">
        <w:rPr>
          <w:rFonts w:ascii="Verdana" w:hAnsi="Verdana" w:cs="Tahoma"/>
          <w:szCs w:val="22"/>
        </w:rPr>
        <w:t>I</w:t>
      </w:r>
      <w:r w:rsidR="00F01513" w:rsidRPr="00A75219">
        <w:rPr>
          <w:rFonts w:ascii="Verdana" w:hAnsi="Verdana" w:cs="Tahoma"/>
          <w:szCs w:val="22"/>
        </w:rPr>
        <w:t>ncumbent/</w:t>
      </w:r>
      <w:proofErr w:type="spellStart"/>
      <w:r w:rsidR="00F01513" w:rsidRPr="00A75219">
        <w:rPr>
          <w:rFonts w:ascii="Verdana" w:hAnsi="Verdana" w:cs="Tahoma"/>
          <w:szCs w:val="22"/>
        </w:rPr>
        <w:t>PiC</w:t>
      </w:r>
      <w:proofErr w:type="spellEnd"/>
      <w:r w:rsidR="00F01513" w:rsidRPr="00A75219">
        <w:rPr>
          <w:rFonts w:ascii="Verdana" w:hAnsi="Verdana" w:cs="Tahoma"/>
          <w:szCs w:val="22"/>
        </w:rPr>
        <w:t xml:space="preserve"> or whichever priest is supporting the application for renewing PT</w:t>
      </w:r>
      <w:r>
        <w:rPr>
          <w:rFonts w:ascii="Verdana" w:hAnsi="Verdana" w:cs="Tahoma"/>
          <w:szCs w:val="22"/>
        </w:rPr>
        <w:t>M</w:t>
      </w:r>
      <w:r w:rsidR="00F01513" w:rsidRPr="00A75219">
        <w:rPr>
          <w:rFonts w:ascii="Verdana" w:hAnsi="Verdana" w:cs="Tahoma"/>
          <w:szCs w:val="22"/>
        </w:rPr>
        <w:t xml:space="preserve">, along with the creation of a simple working agreement. </w:t>
      </w:r>
    </w:p>
    <w:p w14:paraId="0F290A7E" w14:textId="77777777" w:rsidR="00F600C4" w:rsidRPr="00A75219" w:rsidRDefault="00F600C4" w:rsidP="006C3776">
      <w:pPr>
        <w:jc w:val="both"/>
        <w:rPr>
          <w:rFonts w:ascii="Verdana" w:hAnsi="Verdana" w:cs="Tahoma"/>
          <w:szCs w:val="22"/>
        </w:rPr>
      </w:pPr>
    </w:p>
    <w:p w14:paraId="314E5DEC" w14:textId="34844AF5" w:rsidR="006C3776" w:rsidRDefault="00F600C4" w:rsidP="006C3776">
      <w:pPr>
        <w:jc w:val="both"/>
        <w:rPr>
          <w:rFonts w:ascii="Verdana" w:hAnsi="Verdana" w:cs="Tahoma"/>
          <w:szCs w:val="22"/>
        </w:rPr>
      </w:pPr>
      <w:r>
        <w:rPr>
          <w:rFonts w:ascii="Verdana" w:hAnsi="Verdana" w:cs="Tahoma"/>
          <w:szCs w:val="22"/>
        </w:rPr>
        <w:t>Pastoral Assistants and Evangelists w</w:t>
      </w:r>
      <w:r w:rsidR="006C3776" w:rsidRPr="00A75219">
        <w:rPr>
          <w:rFonts w:ascii="Verdana" w:hAnsi="Verdana" w:cs="Tahoma"/>
          <w:szCs w:val="22"/>
        </w:rPr>
        <w:t>ith PT</w:t>
      </w:r>
      <w:r>
        <w:rPr>
          <w:rFonts w:ascii="Verdana" w:hAnsi="Verdana" w:cs="Tahoma"/>
          <w:szCs w:val="22"/>
        </w:rPr>
        <w:t>M</w:t>
      </w:r>
      <w:r w:rsidR="006C3776" w:rsidRPr="00A75219">
        <w:rPr>
          <w:rFonts w:ascii="Verdana" w:hAnsi="Verdana" w:cs="Tahoma"/>
          <w:szCs w:val="22"/>
        </w:rPr>
        <w:t xml:space="preserve"> will be included in local meetings – for example if the Lay Ministers of the Deanery have a gathering for a Bishop’s visit. </w:t>
      </w:r>
    </w:p>
    <w:p w14:paraId="523C61E9" w14:textId="77777777" w:rsidR="00F600C4" w:rsidRPr="00A75219" w:rsidRDefault="00F600C4" w:rsidP="006C3776">
      <w:pPr>
        <w:jc w:val="both"/>
        <w:rPr>
          <w:rFonts w:ascii="Verdana" w:hAnsi="Verdana" w:cs="Tahoma"/>
          <w:szCs w:val="22"/>
        </w:rPr>
      </w:pPr>
    </w:p>
    <w:p w14:paraId="1F671373" w14:textId="7C3A4E77" w:rsidR="00CF177F" w:rsidRDefault="006C3776" w:rsidP="00CF177F">
      <w:pPr>
        <w:jc w:val="both"/>
        <w:rPr>
          <w:rFonts w:ascii="Verdana" w:hAnsi="Verdana" w:cs="Tahoma"/>
          <w:szCs w:val="22"/>
        </w:rPr>
      </w:pPr>
      <w:r w:rsidRPr="00A75219">
        <w:rPr>
          <w:rFonts w:ascii="Verdana" w:hAnsi="Verdana" w:cs="Tahoma"/>
          <w:szCs w:val="22"/>
        </w:rPr>
        <w:t>P</w:t>
      </w:r>
      <w:r w:rsidR="00F01513" w:rsidRPr="00A75219">
        <w:rPr>
          <w:rFonts w:ascii="Verdana" w:hAnsi="Verdana" w:cs="Tahoma"/>
          <w:szCs w:val="22"/>
        </w:rPr>
        <w:t>T</w:t>
      </w:r>
      <w:r w:rsidR="00F600C4">
        <w:rPr>
          <w:rFonts w:ascii="Verdana" w:hAnsi="Verdana" w:cs="Tahoma"/>
          <w:szCs w:val="22"/>
        </w:rPr>
        <w:t>M</w:t>
      </w:r>
      <w:r w:rsidRPr="00A75219">
        <w:rPr>
          <w:rFonts w:ascii="Verdana" w:hAnsi="Verdana" w:cs="Tahoma"/>
          <w:szCs w:val="22"/>
        </w:rPr>
        <w:t xml:space="preserve"> is renewed every 3 years, and if the Lay Minister is fit and well, and their ministry continues to be appreciated in the parish, there is no upper age limit. However, the time might come when the minister finds that they prefer to be </w:t>
      </w:r>
      <w:r w:rsidR="00F600C4">
        <w:rPr>
          <w:rFonts w:ascii="Verdana" w:hAnsi="Verdana" w:cs="Tahoma"/>
          <w:szCs w:val="22"/>
        </w:rPr>
        <w:t xml:space="preserve">taking less responsibility, and this </w:t>
      </w:r>
      <w:r w:rsidRPr="00A75219">
        <w:rPr>
          <w:rFonts w:ascii="Verdana" w:hAnsi="Verdana" w:cs="Tahoma"/>
          <w:szCs w:val="22"/>
        </w:rPr>
        <w:t xml:space="preserve">might be the time to step down from authorised ministry, </w:t>
      </w:r>
      <w:r w:rsidR="00F01513" w:rsidRPr="00A75219">
        <w:rPr>
          <w:rFonts w:ascii="Verdana" w:hAnsi="Verdana" w:cs="Tahoma"/>
          <w:szCs w:val="22"/>
        </w:rPr>
        <w:t xml:space="preserve">whilst </w:t>
      </w:r>
      <w:r w:rsidRPr="00A75219">
        <w:rPr>
          <w:rFonts w:ascii="Verdana" w:hAnsi="Verdana" w:cs="Tahoma"/>
          <w:szCs w:val="22"/>
        </w:rPr>
        <w:t xml:space="preserve">continuing to be a worshipping member of the church community, and one who encourages the next generation of Lay Ministers. </w:t>
      </w:r>
    </w:p>
    <w:p w14:paraId="2FFDC4E0" w14:textId="77777777" w:rsidR="005A164F" w:rsidRDefault="005A164F" w:rsidP="00CF177F">
      <w:pPr>
        <w:jc w:val="both"/>
        <w:rPr>
          <w:rFonts w:ascii="Verdana" w:hAnsi="Verdana" w:cs="Tahoma"/>
          <w:b/>
          <w:i/>
          <w:sz w:val="28"/>
          <w:szCs w:val="28"/>
        </w:rPr>
      </w:pPr>
    </w:p>
    <w:p w14:paraId="21DDFD21" w14:textId="77777777" w:rsidR="005A164F" w:rsidRDefault="005A164F" w:rsidP="00CF177F">
      <w:pPr>
        <w:jc w:val="both"/>
        <w:rPr>
          <w:rFonts w:ascii="Verdana" w:hAnsi="Verdana" w:cs="Tahoma"/>
          <w:b/>
          <w:i/>
          <w:sz w:val="28"/>
          <w:szCs w:val="28"/>
        </w:rPr>
      </w:pPr>
    </w:p>
    <w:p w14:paraId="05F19AE6" w14:textId="77777777" w:rsidR="005A164F" w:rsidRDefault="005A164F" w:rsidP="00CF177F">
      <w:pPr>
        <w:jc w:val="both"/>
        <w:rPr>
          <w:rFonts w:ascii="Verdana" w:hAnsi="Verdana" w:cs="Tahoma"/>
          <w:b/>
          <w:i/>
          <w:sz w:val="28"/>
          <w:szCs w:val="28"/>
        </w:rPr>
      </w:pPr>
    </w:p>
    <w:p w14:paraId="4E12ECAD" w14:textId="77777777" w:rsidR="00F600C4" w:rsidRDefault="00F600C4" w:rsidP="00CF177F">
      <w:pPr>
        <w:jc w:val="both"/>
        <w:rPr>
          <w:rFonts w:ascii="Verdana" w:hAnsi="Verdana" w:cs="Tahoma"/>
          <w:b/>
          <w:i/>
          <w:sz w:val="28"/>
          <w:szCs w:val="28"/>
        </w:rPr>
      </w:pPr>
    </w:p>
    <w:p w14:paraId="7B641FE8" w14:textId="153F2E84" w:rsidR="00CF177F" w:rsidRPr="00CF177F" w:rsidRDefault="00CF177F" w:rsidP="00CF177F">
      <w:pPr>
        <w:jc w:val="both"/>
        <w:rPr>
          <w:rFonts w:ascii="Verdana" w:hAnsi="Verdana" w:cs="Tahoma"/>
          <w:szCs w:val="22"/>
        </w:rPr>
      </w:pPr>
      <w:r>
        <w:rPr>
          <w:rFonts w:ascii="Verdana" w:hAnsi="Verdana" w:cs="Tahoma"/>
          <w:b/>
          <w:i/>
          <w:sz w:val="28"/>
          <w:szCs w:val="28"/>
        </w:rPr>
        <w:lastRenderedPageBreak/>
        <w:t>Application to renew PT</w:t>
      </w:r>
      <w:r w:rsidR="00F600C4">
        <w:rPr>
          <w:rFonts w:ascii="Verdana" w:hAnsi="Verdana" w:cs="Tahoma"/>
          <w:b/>
          <w:i/>
          <w:sz w:val="28"/>
          <w:szCs w:val="28"/>
        </w:rPr>
        <w:t>M</w:t>
      </w:r>
    </w:p>
    <w:p w14:paraId="00D46901" w14:textId="77777777" w:rsidR="00CF177F" w:rsidRDefault="00CF177F" w:rsidP="00F01513">
      <w:pPr>
        <w:rPr>
          <w:rFonts w:ascii="Verdana" w:hAnsi="Verdana" w:cs="Tahoma"/>
          <w:b/>
          <w:i/>
          <w:sz w:val="28"/>
          <w:szCs w:val="28"/>
        </w:rPr>
      </w:pPr>
    </w:p>
    <w:p w14:paraId="11519916" w14:textId="1C352071" w:rsidR="00F01513" w:rsidRDefault="00F01513" w:rsidP="00F01513">
      <w:pPr>
        <w:rPr>
          <w:rFonts w:ascii="Verdana" w:hAnsi="Verdana" w:cs="Tahoma"/>
          <w:b/>
          <w:i/>
          <w:sz w:val="28"/>
          <w:szCs w:val="28"/>
        </w:rPr>
      </w:pPr>
      <w:r w:rsidRPr="00BF5504">
        <w:rPr>
          <w:rFonts w:ascii="Verdana" w:hAnsi="Verdana" w:cs="Tahoma"/>
          <w:b/>
          <w:i/>
          <w:sz w:val="28"/>
          <w:szCs w:val="28"/>
        </w:rPr>
        <w:t>Name……………………</w:t>
      </w:r>
      <w:r w:rsidR="00F600C4">
        <w:rPr>
          <w:rFonts w:ascii="Verdana" w:hAnsi="Verdana" w:cs="Tahoma"/>
          <w:b/>
          <w:i/>
          <w:sz w:val="28"/>
          <w:szCs w:val="28"/>
        </w:rPr>
        <w:t>………</w:t>
      </w:r>
      <w:proofErr w:type="gramStart"/>
      <w:r w:rsidR="00F600C4">
        <w:rPr>
          <w:rFonts w:ascii="Verdana" w:hAnsi="Verdana" w:cs="Tahoma"/>
          <w:b/>
          <w:i/>
          <w:sz w:val="28"/>
          <w:szCs w:val="28"/>
        </w:rPr>
        <w:t>…..</w:t>
      </w:r>
      <w:proofErr w:type="gramEnd"/>
      <w:r w:rsidRPr="00BF5504">
        <w:rPr>
          <w:rFonts w:ascii="Verdana" w:hAnsi="Verdana" w:cs="Tahoma"/>
          <w:b/>
          <w:i/>
          <w:sz w:val="28"/>
          <w:szCs w:val="28"/>
        </w:rPr>
        <w:t>…</w:t>
      </w:r>
      <w:r w:rsidR="00F600C4">
        <w:rPr>
          <w:rFonts w:ascii="Verdana" w:hAnsi="Verdana" w:cs="Tahoma"/>
          <w:b/>
          <w:i/>
          <w:sz w:val="28"/>
          <w:szCs w:val="28"/>
        </w:rPr>
        <w:t xml:space="preserve">  PA/Evangelist</w:t>
      </w:r>
    </w:p>
    <w:p w14:paraId="026A97C5" w14:textId="77777777" w:rsidR="00F01513" w:rsidRDefault="00F01513" w:rsidP="00F01513">
      <w:pPr>
        <w:rPr>
          <w:rFonts w:ascii="Verdana" w:hAnsi="Verdana" w:cs="Tahoma"/>
          <w:b/>
          <w:i/>
          <w:sz w:val="28"/>
          <w:szCs w:val="28"/>
        </w:rPr>
      </w:pPr>
    </w:p>
    <w:p w14:paraId="4E4D0B93" w14:textId="77777777" w:rsidR="00F01513" w:rsidRPr="00BF5504" w:rsidRDefault="00F01513" w:rsidP="00F01513">
      <w:pPr>
        <w:rPr>
          <w:rFonts w:ascii="Verdana" w:hAnsi="Verdana" w:cs="Tahoma"/>
          <w:b/>
          <w:i/>
          <w:sz w:val="28"/>
          <w:szCs w:val="28"/>
        </w:rPr>
      </w:pPr>
      <w:r w:rsidRPr="00BF5504">
        <w:rPr>
          <w:rFonts w:ascii="Verdana" w:hAnsi="Verdana" w:cs="Tahoma"/>
          <w:b/>
          <w:i/>
          <w:sz w:val="28"/>
          <w:szCs w:val="28"/>
        </w:rPr>
        <w:t>Parish/Deanery……………………………………</w:t>
      </w:r>
    </w:p>
    <w:p w14:paraId="43B9D4AC" w14:textId="77777777" w:rsidR="00F01513" w:rsidRPr="00F01513" w:rsidRDefault="00F01513" w:rsidP="006C3776">
      <w:pPr>
        <w:jc w:val="both"/>
        <w:rPr>
          <w:rFonts w:ascii="Verdana" w:hAnsi="Verdana" w:cs="Tahoma"/>
          <w:i/>
          <w:sz w:val="20"/>
          <w:u w:val="single"/>
        </w:rPr>
      </w:pPr>
    </w:p>
    <w:p w14:paraId="6EEB4D0F" w14:textId="77777777" w:rsidR="00F01513" w:rsidRDefault="00F01513" w:rsidP="006C3776">
      <w:pPr>
        <w:jc w:val="both"/>
        <w:rPr>
          <w:rFonts w:ascii="Calibri" w:hAnsi="Calibri" w:cs="Tahoma"/>
          <w:sz w:val="26"/>
          <w:szCs w:val="26"/>
        </w:rPr>
      </w:pPr>
      <w:bookmarkStart w:id="0" w:name="_Hlk101274642"/>
    </w:p>
    <w:p w14:paraId="7D642E07" w14:textId="77777777" w:rsidR="00A75219" w:rsidRDefault="00A75219" w:rsidP="00A75219">
      <w:pPr>
        <w:jc w:val="both"/>
        <w:rPr>
          <w:rFonts w:ascii="Calibri" w:hAnsi="Calibri" w:cs="Tahoma"/>
          <w:sz w:val="26"/>
          <w:szCs w:val="26"/>
        </w:rPr>
      </w:pPr>
    </w:p>
    <w:p w14:paraId="3559A7F4" w14:textId="2BA2138E" w:rsidR="00A75219" w:rsidRPr="00CF177F" w:rsidRDefault="00A75219" w:rsidP="00A75219">
      <w:pPr>
        <w:jc w:val="both"/>
        <w:rPr>
          <w:rFonts w:ascii="Verdana" w:hAnsi="Verdana" w:cs="Tahoma"/>
          <w:szCs w:val="22"/>
        </w:rPr>
      </w:pPr>
      <w:r w:rsidRPr="00CF177F">
        <w:rPr>
          <w:rFonts w:ascii="Verdana" w:hAnsi="Verdana" w:cs="Tahoma"/>
          <w:szCs w:val="22"/>
        </w:rPr>
        <w:t xml:space="preserve">How have your personal circumstances changed over the past </w:t>
      </w:r>
      <w:r w:rsidR="00CF177F">
        <w:rPr>
          <w:rFonts w:ascii="Verdana" w:hAnsi="Verdana" w:cs="Tahoma"/>
          <w:szCs w:val="22"/>
        </w:rPr>
        <w:t xml:space="preserve">3 </w:t>
      </w:r>
      <w:r w:rsidRPr="00CF177F">
        <w:rPr>
          <w:rFonts w:ascii="Verdana" w:hAnsi="Verdana" w:cs="Tahoma"/>
          <w:szCs w:val="22"/>
        </w:rPr>
        <w:t>years?</w:t>
      </w:r>
    </w:p>
    <w:p w14:paraId="740F96EF" w14:textId="77777777" w:rsidR="00F01513" w:rsidRPr="00CF177F" w:rsidRDefault="00F01513" w:rsidP="006C3776">
      <w:pPr>
        <w:jc w:val="both"/>
        <w:rPr>
          <w:rFonts w:ascii="Verdana" w:hAnsi="Verdana" w:cs="Tahoma"/>
          <w:szCs w:val="22"/>
        </w:rPr>
      </w:pPr>
    </w:p>
    <w:p w14:paraId="730E39E1" w14:textId="77777777" w:rsidR="00A75219" w:rsidRPr="00CF177F" w:rsidRDefault="00A75219" w:rsidP="006C3776">
      <w:pPr>
        <w:jc w:val="both"/>
        <w:rPr>
          <w:rFonts w:ascii="Verdana" w:hAnsi="Verdana" w:cs="Tahoma"/>
          <w:szCs w:val="22"/>
        </w:rPr>
      </w:pPr>
    </w:p>
    <w:p w14:paraId="47D54866" w14:textId="77777777" w:rsidR="00A75219" w:rsidRPr="00CF177F" w:rsidRDefault="00A75219" w:rsidP="006C3776">
      <w:pPr>
        <w:jc w:val="both"/>
        <w:rPr>
          <w:rFonts w:ascii="Verdana" w:hAnsi="Verdana" w:cs="Tahoma"/>
          <w:szCs w:val="22"/>
        </w:rPr>
      </w:pPr>
    </w:p>
    <w:p w14:paraId="3561ACC1" w14:textId="77777777" w:rsidR="00A75219" w:rsidRPr="00CF177F" w:rsidRDefault="00A75219" w:rsidP="006C3776">
      <w:pPr>
        <w:jc w:val="both"/>
        <w:rPr>
          <w:rFonts w:ascii="Verdana" w:hAnsi="Verdana" w:cs="Tahoma"/>
          <w:szCs w:val="22"/>
        </w:rPr>
      </w:pPr>
    </w:p>
    <w:p w14:paraId="03A47DB5" w14:textId="77777777" w:rsidR="00A75219" w:rsidRPr="00CF177F" w:rsidRDefault="00A75219" w:rsidP="006C3776">
      <w:pPr>
        <w:jc w:val="both"/>
        <w:rPr>
          <w:rFonts w:ascii="Verdana" w:hAnsi="Verdana" w:cs="Tahoma"/>
          <w:szCs w:val="22"/>
        </w:rPr>
      </w:pPr>
    </w:p>
    <w:p w14:paraId="57566B67" w14:textId="77777777" w:rsidR="00CF177F" w:rsidRPr="00CF177F" w:rsidRDefault="00CF177F" w:rsidP="006C3776">
      <w:pPr>
        <w:jc w:val="both"/>
        <w:rPr>
          <w:rFonts w:ascii="Verdana" w:hAnsi="Verdana" w:cs="Tahoma"/>
          <w:szCs w:val="22"/>
        </w:rPr>
      </w:pPr>
    </w:p>
    <w:p w14:paraId="5B2647FE" w14:textId="77777777" w:rsidR="00CF177F" w:rsidRPr="00CF177F" w:rsidRDefault="00CF177F" w:rsidP="006C3776">
      <w:pPr>
        <w:jc w:val="both"/>
        <w:rPr>
          <w:rFonts w:ascii="Verdana" w:hAnsi="Verdana" w:cs="Tahoma"/>
          <w:szCs w:val="22"/>
        </w:rPr>
      </w:pPr>
    </w:p>
    <w:p w14:paraId="4A049ADE" w14:textId="6032AA99" w:rsidR="006C3776" w:rsidRPr="00CF177F" w:rsidRDefault="006C3776" w:rsidP="006C3776">
      <w:pPr>
        <w:jc w:val="both"/>
        <w:rPr>
          <w:rFonts w:ascii="Verdana" w:hAnsi="Verdana" w:cs="Tahoma"/>
          <w:szCs w:val="22"/>
        </w:rPr>
      </w:pPr>
      <w:r w:rsidRPr="00CF177F">
        <w:rPr>
          <w:rFonts w:ascii="Verdana" w:hAnsi="Verdana" w:cs="Tahoma"/>
          <w:szCs w:val="22"/>
        </w:rPr>
        <w:t>What other responsibilities do you have? (</w:t>
      </w:r>
      <w:proofErr w:type="spellStart"/>
      <w:proofErr w:type="gramStart"/>
      <w:r w:rsidRPr="00CF177F">
        <w:rPr>
          <w:rFonts w:ascii="Verdana" w:hAnsi="Verdana" w:cs="Tahoma"/>
          <w:szCs w:val="22"/>
        </w:rPr>
        <w:t>eg</w:t>
      </w:r>
      <w:proofErr w:type="spellEnd"/>
      <w:proofErr w:type="gramEnd"/>
      <w:r w:rsidRPr="00CF177F">
        <w:rPr>
          <w:rFonts w:ascii="Verdana" w:hAnsi="Verdana" w:cs="Tahoma"/>
          <w:szCs w:val="22"/>
        </w:rPr>
        <w:t xml:space="preserve"> family commitments</w:t>
      </w:r>
      <w:r w:rsidR="00CF177F">
        <w:rPr>
          <w:rFonts w:ascii="Verdana" w:hAnsi="Verdana" w:cs="Tahoma"/>
          <w:szCs w:val="22"/>
        </w:rPr>
        <w:t>/volunteering</w:t>
      </w:r>
      <w:r w:rsidRPr="00CF177F">
        <w:rPr>
          <w:rFonts w:ascii="Verdana" w:hAnsi="Verdana" w:cs="Tahoma"/>
          <w:szCs w:val="22"/>
        </w:rPr>
        <w:t>)</w:t>
      </w:r>
      <w:r w:rsidR="00CF177F" w:rsidRPr="00CF177F">
        <w:rPr>
          <w:rFonts w:ascii="Verdana" w:hAnsi="Verdana" w:cs="Tahoma"/>
          <w:szCs w:val="22"/>
        </w:rPr>
        <w:t xml:space="preserve"> </w:t>
      </w:r>
    </w:p>
    <w:p w14:paraId="4491900E" w14:textId="166A3F8F" w:rsidR="009D4757" w:rsidRPr="00CF177F" w:rsidRDefault="009D4757" w:rsidP="006C3776">
      <w:pPr>
        <w:jc w:val="both"/>
        <w:rPr>
          <w:rFonts w:ascii="Verdana" w:hAnsi="Verdana" w:cs="Tahoma"/>
          <w:szCs w:val="22"/>
        </w:rPr>
      </w:pPr>
    </w:p>
    <w:p w14:paraId="05150F98" w14:textId="084D27F2" w:rsidR="009D4757" w:rsidRPr="00CF177F" w:rsidRDefault="009D4757" w:rsidP="006C3776">
      <w:pPr>
        <w:jc w:val="both"/>
        <w:rPr>
          <w:rFonts w:ascii="Verdana" w:hAnsi="Verdana" w:cs="Tahoma"/>
          <w:szCs w:val="22"/>
        </w:rPr>
      </w:pPr>
    </w:p>
    <w:p w14:paraId="32B8290A" w14:textId="77777777" w:rsidR="00187256" w:rsidRPr="00CF177F" w:rsidRDefault="00187256" w:rsidP="00187256">
      <w:pPr>
        <w:jc w:val="both"/>
        <w:rPr>
          <w:rFonts w:ascii="Verdana" w:hAnsi="Verdana" w:cs="Tahoma"/>
          <w:szCs w:val="22"/>
        </w:rPr>
      </w:pPr>
    </w:p>
    <w:p w14:paraId="6FF29EEE" w14:textId="77777777" w:rsidR="00187256" w:rsidRPr="00CF177F" w:rsidRDefault="00187256" w:rsidP="00187256">
      <w:pPr>
        <w:jc w:val="both"/>
        <w:rPr>
          <w:rFonts w:ascii="Verdana" w:hAnsi="Verdana" w:cs="Tahoma"/>
          <w:szCs w:val="22"/>
        </w:rPr>
      </w:pPr>
    </w:p>
    <w:p w14:paraId="17B623A7" w14:textId="77777777" w:rsidR="00187256" w:rsidRPr="00CF177F" w:rsidRDefault="00187256" w:rsidP="00187256">
      <w:pPr>
        <w:jc w:val="both"/>
        <w:rPr>
          <w:rFonts w:ascii="Verdana" w:hAnsi="Verdana" w:cs="Tahoma"/>
          <w:szCs w:val="22"/>
        </w:rPr>
      </w:pPr>
    </w:p>
    <w:p w14:paraId="4682EFDC" w14:textId="77777777" w:rsidR="00187256" w:rsidRPr="00CF177F" w:rsidRDefault="00187256" w:rsidP="00187256">
      <w:pPr>
        <w:jc w:val="both"/>
        <w:rPr>
          <w:rFonts w:ascii="Verdana" w:hAnsi="Verdana" w:cs="Tahoma"/>
          <w:szCs w:val="22"/>
        </w:rPr>
      </w:pPr>
    </w:p>
    <w:p w14:paraId="5B1D84AB" w14:textId="77777777" w:rsidR="00CF177F" w:rsidRPr="00CF177F" w:rsidRDefault="00CF177F" w:rsidP="00187256">
      <w:pPr>
        <w:jc w:val="both"/>
        <w:rPr>
          <w:rFonts w:ascii="Verdana" w:hAnsi="Verdana" w:cs="Tahoma"/>
          <w:szCs w:val="22"/>
        </w:rPr>
      </w:pPr>
    </w:p>
    <w:p w14:paraId="7F698DE8" w14:textId="345614E4" w:rsidR="00187256" w:rsidRPr="00CF177F" w:rsidRDefault="00187256" w:rsidP="00187256">
      <w:pPr>
        <w:jc w:val="both"/>
        <w:rPr>
          <w:rFonts w:ascii="Verdana" w:hAnsi="Verdana" w:cs="Tahoma"/>
          <w:szCs w:val="22"/>
        </w:rPr>
      </w:pPr>
      <w:r w:rsidRPr="00CF177F">
        <w:rPr>
          <w:rFonts w:ascii="Verdana" w:hAnsi="Verdana" w:cs="Tahoma"/>
          <w:szCs w:val="22"/>
        </w:rPr>
        <w:t xml:space="preserve">What areas of ministry have you found most encouraging over the past </w:t>
      </w:r>
      <w:r w:rsidR="00CF177F">
        <w:rPr>
          <w:rFonts w:ascii="Verdana" w:hAnsi="Verdana" w:cs="Tahoma"/>
          <w:szCs w:val="22"/>
        </w:rPr>
        <w:t>3</w:t>
      </w:r>
      <w:r w:rsidRPr="00CF177F">
        <w:rPr>
          <w:rFonts w:ascii="Verdana" w:hAnsi="Verdana" w:cs="Tahoma"/>
          <w:szCs w:val="22"/>
        </w:rPr>
        <w:t xml:space="preserve"> years?</w:t>
      </w:r>
    </w:p>
    <w:p w14:paraId="130220BF" w14:textId="0F75F7CB" w:rsidR="009D4757" w:rsidRPr="00CF177F" w:rsidRDefault="009D4757" w:rsidP="006C3776">
      <w:pPr>
        <w:jc w:val="both"/>
        <w:rPr>
          <w:rFonts w:ascii="Verdana" w:hAnsi="Verdana" w:cs="Tahoma"/>
          <w:szCs w:val="22"/>
        </w:rPr>
      </w:pPr>
    </w:p>
    <w:p w14:paraId="3BAFD99F" w14:textId="643C8F69" w:rsidR="00187256" w:rsidRPr="00CF177F" w:rsidRDefault="00187256" w:rsidP="006C3776">
      <w:pPr>
        <w:jc w:val="both"/>
        <w:rPr>
          <w:rFonts w:ascii="Verdana" w:hAnsi="Verdana" w:cs="Tahoma"/>
          <w:szCs w:val="22"/>
        </w:rPr>
      </w:pPr>
    </w:p>
    <w:p w14:paraId="0256A982" w14:textId="51B18517" w:rsidR="00187256" w:rsidRPr="00CF177F" w:rsidRDefault="00187256" w:rsidP="006C3776">
      <w:pPr>
        <w:jc w:val="both"/>
        <w:rPr>
          <w:rFonts w:ascii="Verdana" w:hAnsi="Verdana" w:cs="Tahoma"/>
          <w:szCs w:val="22"/>
        </w:rPr>
      </w:pPr>
    </w:p>
    <w:p w14:paraId="5965F663" w14:textId="77777777" w:rsidR="00187256" w:rsidRPr="00CF177F" w:rsidRDefault="00187256" w:rsidP="00187256">
      <w:pPr>
        <w:jc w:val="both"/>
        <w:rPr>
          <w:rFonts w:ascii="Verdana" w:hAnsi="Verdana" w:cs="Tahoma"/>
          <w:szCs w:val="22"/>
        </w:rPr>
      </w:pPr>
    </w:p>
    <w:p w14:paraId="118D0D43" w14:textId="77777777" w:rsidR="00187256" w:rsidRPr="00CF177F" w:rsidRDefault="00187256" w:rsidP="00187256">
      <w:pPr>
        <w:jc w:val="both"/>
        <w:rPr>
          <w:rFonts w:ascii="Verdana" w:hAnsi="Verdana" w:cs="Tahoma"/>
          <w:szCs w:val="22"/>
        </w:rPr>
      </w:pPr>
    </w:p>
    <w:p w14:paraId="6F1E3F99" w14:textId="77777777" w:rsidR="00187256" w:rsidRPr="00CF177F" w:rsidRDefault="00187256" w:rsidP="00187256">
      <w:pPr>
        <w:jc w:val="both"/>
        <w:rPr>
          <w:rFonts w:ascii="Verdana" w:hAnsi="Verdana" w:cs="Tahoma"/>
          <w:szCs w:val="22"/>
        </w:rPr>
      </w:pPr>
    </w:p>
    <w:p w14:paraId="5E163E75" w14:textId="77777777" w:rsidR="00187256" w:rsidRPr="00CF177F" w:rsidRDefault="00187256" w:rsidP="00187256">
      <w:pPr>
        <w:jc w:val="both"/>
        <w:rPr>
          <w:rFonts w:ascii="Verdana" w:hAnsi="Verdana" w:cs="Tahoma"/>
          <w:szCs w:val="22"/>
        </w:rPr>
      </w:pPr>
    </w:p>
    <w:p w14:paraId="7E9FC996" w14:textId="77777777" w:rsidR="00CF177F" w:rsidRPr="00CF177F" w:rsidRDefault="00CF177F" w:rsidP="00187256">
      <w:pPr>
        <w:jc w:val="both"/>
        <w:rPr>
          <w:rFonts w:ascii="Verdana" w:hAnsi="Verdana" w:cs="Tahoma"/>
          <w:szCs w:val="22"/>
        </w:rPr>
      </w:pPr>
    </w:p>
    <w:p w14:paraId="1EF32C4C" w14:textId="77777777" w:rsidR="00CF177F" w:rsidRDefault="00CF177F" w:rsidP="00187256">
      <w:pPr>
        <w:jc w:val="both"/>
        <w:rPr>
          <w:rFonts w:ascii="Verdana" w:hAnsi="Verdana" w:cs="Tahoma"/>
          <w:szCs w:val="22"/>
        </w:rPr>
      </w:pPr>
    </w:p>
    <w:p w14:paraId="319DC265" w14:textId="77777777" w:rsidR="00CF177F" w:rsidRDefault="00CF177F" w:rsidP="00187256">
      <w:pPr>
        <w:jc w:val="both"/>
        <w:rPr>
          <w:rFonts w:ascii="Verdana" w:hAnsi="Verdana" w:cs="Tahoma"/>
          <w:szCs w:val="22"/>
        </w:rPr>
      </w:pPr>
    </w:p>
    <w:p w14:paraId="440DB0A2" w14:textId="77777777" w:rsidR="00CF177F" w:rsidRDefault="00CF177F" w:rsidP="00187256">
      <w:pPr>
        <w:jc w:val="both"/>
        <w:rPr>
          <w:rFonts w:ascii="Verdana" w:hAnsi="Verdana" w:cs="Tahoma"/>
          <w:szCs w:val="22"/>
        </w:rPr>
      </w:pPr>
    </w:p>
    <w:p w14:paraId="4A4D431C" w14:textId="0C376440" w:rsidR="00187256" w:rsidRPr="00CF177F" w:rsidRDefault="00187256" w:rsidP="00187256">
      <w:pPr>
        <w:jc w:val="both"/>
        <w:rPr>
          <w:rFonts w:ascii="Verdana" w:hAnsi="Verdana" w:cs="Tahoma"/>
          <w:szCs w:val="22"/>
        </w:rPr>
      </w:pPr>
      <w:r w:rsidRPr="00CF177F">
        <w:rPr>
          <w:rFonts w:ascii="Verdana" w:hAnsi="Verdana" w:cs="Tahoma"/>
          <w:szCs w:val="22"/>
        </w:rPr>
        <w:t xml:space="preserve">What areas of ministry have you found most challenging? </w:t>
      </w:r>
    </w:p>
    <w:p w14:paraId="224BAB49" w14:textId="4BF6D786" w:rsidR="00187256" w:rsidRPr="00CF177F" w:rsidRDefault="00187256" w:rsidP="006C3776">
      <w:pPr>
        <w:jc w:val="both"/>
        <w:rPr>
          <w:rFonts w:ascii="Verdana" w:hAnsi="Verdana" w:cs="Tahoma"/>
          <w:szCs w:val="22"/>
        </w:rPr>
      </w:pPr>
    </w:p>
    <w:p w14:paraId="57B71EDF" w14:textId="27284022" w:rsidR="00187256" w:rsidRPr="00CF177F" w:rsidRDefault="00187256" w:rsidP="006C3776">
      <w:pPr>
        <w:jc w:val="both"/>
        <w:rPr>
          <w:rFonts w:ascii="Verdana" w:hAnsi="Verdana" w:cs="Tahoma"/>
          <w:szCs w:val="22"/>
        </w:rPr>
      </w:pPr>
    </w:p>
    <w:p w14:paraId="4E311A23" w14:textId="4CC49CFC" w:rsidR="00187256" w:rsidRPr="00CF177F" w:rsidRDefault="00187256" w:rsidP="006C3776">
      <w:pPr>
        <w:jc w:val="both"/>
        <w:rPr>
          <w:rFonts w:ascii="Verdana" w:hAnsi="Verdana" w:cs="Tahoma"/>
          <w:szCs w:val="22"/>
        </w:rPr>
      </w:pPr>
    </w:p>
    <w:p w14:paraId="2DC75B72" w14:textId="540BED78" w:rsidR="00187256" w:rsidRPr="00CF177F" w:rsidRDefault="00187256" w:rsidP="006C3776">
      <w:pPr>
        <w:jc w:val="both"/>
        <w:rPr>
          <w:rFonts w:ascii="Verdana" w:hAnsi="Verdana" w:cs="Tahoma"/>
          <w:szCs w:val="22"/>
        </w:rPr>
      </w:pPr>
    </w:p>
    <w:p w14:paraId="04A74CC0" w14:textId="77777777" w:rsidR="00187256" w:rsidRPr="00CF177F" w:rsidRDefault="00187256" w:rsidP="00187256">
      <w:pPr>
        <w:jc w:val="both"/>
        <w:rPr>
          <w:rFonts w:ascii="Verdana" w:hAnsi="Verdana" w:cs="Tahoma"/>
          <w:szCs w:val="22"/>
        </w:rPr>
      </w:pPr>
    </w:p>
    <w:p w14:paraId="7D150073" w14:textId="77777777" w:rsidR="00187256" w:rsidRPr="00CF177F" w:rsidRDefault="00187256" w:rsidP="00187256">
      <w:pPr>
        <w:jc w:val="both"/>
        <w:rPr>
          <w:rFonts w:ascii="Verdana" w:hAnsi="Verdana" w:cs="Tahoma"/>
          <w:szCs w:val="22"/>
        </w:rPr>
      </w:pPr>
    </w:p>
    <w:p w14:paraId="706D5ABE" w14:textId="21380498" w:rsidR="00187256" w:rsidRPr="00CF177F" w:rsidRDefault="00187256" w:rsidP="00187256">
      <w:pPr>
        <w:jc w:val="both"/>
        <w:rPr>
          <w:rFonts w:ascii="Verdana" w:hAnsi="Verdana" w:cs="Tahoma"/>
          <w:szCs w:val="22"/>
        </w:rPr>
      </w:pPr>
      <w:r w:rsidRPr="00CF177F">
        <w:rPr>
          <w:rFonts w:ascii="Verdana" w:hAnsi="Verdana" w:cs="Tahoma"/>
          <w:szCs w:val="22"/>
        </w:rPr>
        <w:lastRenderedPageBreak/>
        <w:t>How do you feel about your ministry?  Are you content with the how much you are asked/allowed to do? Do you feel pastorally supported?</w:t>
      </w:r>
    </w:p>
    <w:p w14:paraId="68A1F241" w14:textId="27D78367" w:rsidR="00187256" w:rsidRPr="00CF177F" w:rsidRDefault="00187256" w:rsidP="006C3776">
      <w:pPr>
        <w:jc w:val="both"/>
        <w:rPr>
          <w:rFonts w:ascii="Verdana" w:hAnsi="Verdana" w:cs="Tahoma"/>
          <w:szCs w:val="22"/>
        </w:rPr>
      </w:pPr>
    </w:p>
    <w:p w14:paraId="11D8CD74" w14:textId="454E961C" w:rsidR="00187256" w:rsidRPr="00CF177F" w:rsidRDefault="00187256" w:rsidP="006C3776">
      <w:pPr>
        <w:jc w:val="both"/>
        <w:rPr>
          <w:rFonts w:ascii="Verdana" w:hAnsi="Verdana" w:cs="Tahoma"/>
          <w:szCs w:val="22"/>
        </w:rPr>
      </w:pPr>
    </w:p>
    <w:p w14:paraId="72E18823" w14:textId="513089FE" w:rsidR="00187256" w:rsidRPr="00CF177F" w:rsidRDefault="00187256" w:rsidP="006C3776">
      <w:pPr>
        <w:jc w:val="both"/>
        <w:rPr>
          <w:rFonts w:ascii="Verdana" w:hAnsi="Verdana" w:cs="Tahoma"/>
          <w:szCs w:val="22"/>
        </w:rPr>
      </w:pPr>
    </w:p>
    <w:p w14:paraId="4E2AC909" w14:textId="5A6F5075" w:rsidR="00187256" w:rsidRPr="00CF177F" w:rsidRDefault="00187256" w:rsidP="006C3776">
      <w:pPr>
        <w:jc w:val="both"/>
        <w:rPr>
          <w:rFonts w:ascii="Verdana" w:hAnsi="Verdana" w:cs="Tahoma"/>
          <w:szCs w:val="22"/>
        </w:rPr>
      </w:pPr>
    </w:p>
    <w:p w14:paraId="7B6E91CF" w14:textId="5BDCB553" w:rsidR="00187256" w:rsidRPr="00CF177F" w:rsidRDefault="00187256" w:rsidP="006C3776">
      <w:pPr>
        <w:jc w:val="both"/>
        <w:rPr>
          <w:rFonts w:ascii="Verdana" w:hAnsi="Verdana" w:cs="Tahoma"/>
          <w:szCs w:val="22"/>
        </w:rPr>
      </w:pPr>
    </w:p>
    <w:p w14:paraId="3D250632" w14:textId="506B8C39" w:rsidR="00187256" w:rsidRPr="00CF177F" w:rsidRDefault="00187256" w:rsidP="006C3776">
      <w:pPr>
        <w:jc w:val="both"/>
        <w:rPr>
          <w:rFonts w:ascii="Verdana" w:hAnsi="Verdana" w:cs="Tahoma"/>
          <w:szCs w:val="22"/>
        </w:rPr>
      </w:pPr>
    </w:p>
    <w:p w14:paraId="48EF3B4D" w14:textId="1CC2D596" w:rsidR="00187256" w:rsidRPr="00CF177F" w:rsidRDefault="00187256" w:rsidP="006C3776">
      <w:pPr>
        <w:jc w:val="both"/>
        <w:rPr>
          <w:rFonts w:ascii="Verdana" w:hAnsi="Verdana" w:cs="Tahoma"/>
          <w:szCs w:val="22"/>
        </w:rPr>
      </w:pPr>
    </w:p>
    <w:p w14:paraId="7988A272" w14:textId="77777777" w:rsidR="00187256" w:rsidRPr="00CF177F" w:rsidRDefault="00187256" w:rsidP="006C3776">
      <w:pPr>
        <w:jc w:val="both"/>
        <w:rPr>
          <w:rFonts w:ascii="Verdana" w:hAnsi="Verdana" w:cs="Tahoma"/>
          <w:szCs w:val="22"/>
        </w:rPr>
      </w:pPr>
    </w:p>
    <w:p w14:paraId="4D961C5F" w14:textId="5AF99FB4" w:rsidR="009D4757" w:rsidRPr="00CF177F" w:rsidRDefault="009D4757" w:rsidP="006C3776">
      <w:pPr>
        <w:jc w:val="both"/>
        <w:rPr>
          <w:rFonts w:ascii="Verdana" w:hAnsi="Verdana" w:cs="Tahoma"/>
          <w:szCs w:val="22"/>
        </w:rPr>
      </w:pPr>
    </w:p>
    <w:p w14:paraId="3570B480" w14:textId="2838ABBB" w:rsidR="009D4757" w:rsidRPr="00CF177F" w:rsidRDefault="009D4757" w:rsidP="006C3776">
      <w:pPr>
        <w:jc w:val="both"/>
        <w:rPr>
          <w:rFonts w:ascii="Verdana" w:hAnsi="Verdana" w:cs="Tahoma"/>
          <w:szCs w:val="22"/>
        </w:rPr>
      </w:pPr>
    </w:p>
    <w:p w14:paraId="2120F27D" w14:textId="6B2B8436" w:rsidR="00187256" w:rsidRPr="00CF177F" w:rsidRDefault="00187256" w:rsidP="006C3776">
      <w:pPr>
        <w:jc w:val="both"/>
        <w:rPr>
          <w:rFonts w:ascii="Verdana" w:hAnsi="Verdana" w:cs="Tahoma"/>
          <w:szCs w:val="22"/>
        </w:rPr>
      </w:pPr>
    </w:p>
    <w:p w14:paraId="7F7BFFD4" w14:textId="3182B006" w:rsidR="00187256" w:rsidRPr="00CF177F" w:rsidRDefault="00187256" w:rsidP="006C3776">
      <w:pPr>
        <w:jc w:val="both"/>
        <w:rPr>
          <w:rFonts w:ascii="Verdana" w:hAnsi="Verdana" w:cs="Tahoma"/>
          <w:szCs w:val="22"/>
        </w:rPr>
      </w:pPr>
    </w:p>
    <w:p w14:paraId="7DA79232" w14:textId="39E5BF4D" w:rsidR="00187256" w:rsidRPr="00CF177F" w:rsidRDefault="00187256" w:rsidP="006C3776">
      <w:pPr>
        <w:jc w:val="both"/>
        <w:rPr>
          <w:rFonts w:ascii="Verdana" w:hAnsi="Verdana" w:cs="Tahoma"/>
          <w:szCs w:val="22"/>
        </w:rPr>
      </w:pPr>
    </w:p>
    <w:p w14:paraId="6E623B2B" w14:textId="3D2A42AD" w:rsidR="00187256" w:rsidRDefault="00CF177F" w:rsidP="006C3776">
      <w:pPr>
        <w:jc w:val="both"/>
        <w:rPr>
          <w:rFonts w:ascii="Verdana" w:hAnsi="Verdana" w:cs="Tahoma"/>
          <w:szCs w:val="22"/>
        </w:rPr>
      </w:pPr>
      <w:r>
        <w:rPr>
          <w:rFonts w:ascii="Verdana" w:hAnsi="Verdana" w:cs="Tahoma"/>
          <w:szCs w:val="22"/>
        </w:rPr>
        <w:t>Are your DBS and safeguarding training up to date?</w:t>
      </w:r>
      <w:r w:rsidR="00AD6FFE">
        <w:rPr>
          <w:rFonts w:ascii="Verdana" w:hAnsi="Verdana" w:cs="Tahoma"/>
          <w:szCs w:val="22"/>
        </w:rPr>
        <w:t xml:space="preserve"> (Please check with Tricia Cliffe if you are unsure of this)</w:t>
      </w:r>
    </w:p>
    <w:p w14:paraId="4C0163E7" w14:textId="6C626A42" w:rsidR="00AD6FFE" w:rsidRDefault="00AD6FFE" w:rsidP="006C3776">
      <w:pPr>
        <w:jc w:val="both"/>
        <w:rPr>
          <w:rFonts w:ascii="Verdana" w:hAnsi="Verdana" w:cs="Tahoma"/>
          <w:szCs w:val="22"/>
        </w:rPr>
      </w:pPr>
    </w:p>
    <w:p w14:paraId="169361E9" w14:textId="77777777" w:rsidR="00AD6FFE" w:rsidRPr="00CF177F" w:rsidRDefault="00AD6FFE" w:rsidP="006C3776">
      <w:pPr>
        <w:jc w:val="both"/>
        <w:rPr>
          <w:rFonts w:ascii="Verdana" w:hAnsi="Verdana" w:cs="Tahoma"/>
          <w:szCs w:val="22"/>
        </w:rPr>
      </w:pPr>
    </w:p>
    <w:p w14:paraId="6115C16F" w14:textId="5A942810" w:rsidR="00187256" w:rsidRPr="00CF177F" w:rsidRDefault="00187256" w:rsidP="006C3776">
      <w:pPr>
        <w:jc w:val="both"/>
        <w:rPr>
          <w:rFonts w:ascii="Verdana" w:hAnsi="Verdana" w:cs="Tahoma"/>
          <w:szCs w:val="22"/>
        </w:rPr>
      </w:pPr>
    </w:p>
    <w:p w14:paraId="00D1CB1A" w14:textId="389C0EB1" w:rsidR="00187256" w:rsidRPr="00CF177F" w:rsidRDefault="00187256" w:rsidP="006C3776">
      <w:pPr>
        <w:jc w:val="both"/>
        <w:rPr>
          <w:rFonts w:ascii="Verdana" w:hAnsi="Verdana" w:cs="Tahoma"/>
          <w:szCs w:val="22"/>
        </w:rPr>
      </w:pPr>
    </w:p>
    <w:p w14:paraId="55EC6E1F" w14:textId="6EDE249B" w:rsidR="00187256" w:rsidRPr="00CF177F" w:rsidRDefault="00187256" w:rsidP="006C3776">
      <w:pPr>
        <w:jc w:val="both"/>
        <w:rPr>
          <w:rFonts w:ascii="Verdana" w:hAnsi="Verdana" w:cs="Tahoma"/>
          <w:szCs w:val="22"/>
        </w:rPr>
      </w:pPr>
    </w:p>
    <w:p w14:paraId="5B2F399B" w14:textId="553DB396" w:rsidR="00187256" w:rsidRPr="00CF177F" w:rsidRDefault="00187256" w:rsidP="006C3776">
      <w:pPr>
        <w:jc w:val="both"/>
        <w:rPr>
          <w:rFonts w:ascii="Verdana" w:hAnsi="Verdana" w:cs="Tahoma"/>
          <w:szCs w:val="22"/>
        </w:rPr>
      </w:pPr>
    </w:p>
    <w:p w14:paraId="3B1F64B3" w14:textId="5C76959B" w:rsidR="00187256" w:rsidRPr="00CF177F" w:rsidRDefault="00187256" w:rsidP="006C3776">
      <w:pPr>
        <w:jc w:val="both"/>
        <w:rPr>
          <w:rFonts w:ascii="Verdana" w:hAnsi="Verdana" w:cs="Tahoma"/>
          <w:szCs w:val="22"/>
        </w:rPr>
      </w:pPr>
    </w:p>
    <w:p w14:paraId="4C563B37" w14:textId="4ED955C4" w:rsidR="00187256" w:rsidRPr="00CF177F" w:rsidRDefault="00187256" w:rsidP="006C3776">
      <w:pPr>
        <w:jc w:val="both"/>
        <w:rPr>
          <w:rFonts w:ascii="Verdana" w:hAnsi="Verdana" w:cs="Tahoma"/>
          <w:szCs w:val="22"/>
        </w:rPr>
      </w:pPr>
    </w:p>
    <w:bookmarkEnd w:id="0"/>
    <w:p w14:paraId="1AF72880" w14:textId="77777777" w:rsidR="00683B05" w:rsidRDefault="006C3776" w:rsidP="006C3776">
      <w:pPr>
        <w:jc w:val="both"/>
        <w:rPr>
          <w:rFonts w:ascii="Verdana" w:hAnsi="Verdana" w:cs="Tahoma"/>
          <w:szCs w:val="22"/>
        </w:rPr>
      </w:pPr>
      <w:r w:rsidRPr="00CF177F">
        <w:rPr>
          <w:rFonts w:ascii="Verdana" w:hAnsi="Verdana" w:cs="Tahoma"/>
          <w:szCs w:val="22"/>
        </w:rPr>
        <w:t xml:space="preserve">Please discuss what you have written with your </w:t>
      </w:r>
      <w:r w:rsidR="00CF177F">
        <w:rPr>
          <w:rFonts w:ascii="Verdana" w:hAnsi="Verdana" w:cs="Tahoma"/>
          <w:szCs w:val="22"/>
        </w:rPr>
        <w:t>Incumbent/</w:t>
      </w:r>
      <w:proofErr w:type="spellStart"/>
      <w:r w:rsidR="00CF177F">
        <w:rPr>
          <w:rFonts w:ascii="Verdana" w:hAnsi="Verdana" w:cs="Tahoma"/>
          <w:szCs w:val="22"/>
        </w:rPr>
        <w:t>PiC</w:t>
      </w:r>
      <w:proofErr w:type="spellEnd"/>
      <w:r w:rsidR="00CF177F">
        <w:rPr>
          <w:rFonts w:ascii="Verdana" w:hAnsi="Verdana" w:cs="Tahoma"/>
          <w:szCs w:val="22"/>
        </w:rPr>
        <w:t xml:space="preserve">, or your </w:t>
      </w:r>
      <w:r w:rsidRPr="00CF177F">
        <w:rPr>
          <w:rFonts w:ascii="Verdana" w:hAnsi="Verdana" w:cs="Tahoma"/>
          <w:szCs w:val="22"/>
        </w:rPr>
        <w:t>Area Dean</w:t>
      </w:r>
      <w:r w:rsidR="00CF177F">
        <w:rPr>
          <w:rFonts w:ascii="Verdana" w:hAnsi="Verdana" w:cs="Tahoma"/>
          <w:szCs w:val="22"/>
        </w:rPr>
        <w:t xml:space="preserve"> in a parish vacancy</w:t>
      </w:r>
      <w:r w:rsidR="00F600C4">
        <w:rPr>
          <w:rFonts w:ascii="Verdana" w:hAnsi="Verdana" w:cs="Tahoma"/>
          <w:szCs w:val="22"/>
        </w:rPr>
        <w:t>.</w:t>
      </w:r>
      <w:r w:rsidRPr="00CF177F">
        <w:rPr>
          <w:rFonts w:ascii="Verdana" w:hAnsi="Verdana" w:cs="Tahoma"/>
          <w:szCs w:val="22"/>
        </w:rPr>
        <w:t xml:space="preserve"> (If </w:t>
      </w:r>
      <w:r w:rsidR="00CF177F">
        <w:rPr>
          <w:rFonts w:ascii="Verdana" w:hAnsi="Verdana" w:cs="Tahoma"/>
          <w:szCs w:val="22"/>
        </w:rPr>
        <w:t xml:space="preserve">either of you </w:t>
      </w:r>
      <w:r w:rsidRPr="00CF177F">
        <w:rPr>
          <w:rFonts w:ascii="Verdana" w:hAnsi="Verdana" w:cs="Tahoma"/>
          <w:szCs w:val="22"/>
        </w:rPr>
        <w:t>wish to write more</w:t>
      </w:r>
      <w:r w:rsidR="00F600C4">
        <w:rPr>
          <w:rFonts w:ascii="Verdana" w:hAnsi="Verdana" w:cs="Tahoma"/>
          <w:szCs w:val="22"/>
        </w:rPr>
        <w:t>,</w:t>
      </w:r>
    </w:p>
    <w:p w14:paraId="127A6A39" w14:textId="5FAD6B38" w:rsidR="006C3776" w:rsidRPr="00CF177F" w:rsidRDefault="006C3776" w:rsidP="006C3776">
      <w:pPr>
        <w:jc w:val="both"/>
        <w:rPr>
          <w:rFonts w:ascii="Verdana" w:hAnsi="Verdana" w:cs="Tahoma"/>
          <w:szCs w:val="22"/>
        </w:rPr>
      </w:pPr>
      <w:r w:rsidRPr="00CF177F">
        <w:rPr>
          <w:rFonts w:ascii="Verdana" w:hAnsi="Verdana" w:cs="Tahoma"/>
          <w:szCs w:val="22"/>
        </w:rPr>
        <w:t xml:space="preserve"> please feel free.)</w:t>
      </w:r>
    </w:p>
    <w:p w14:paraId="7D49D3E3" w14:textId="77777777" w:rsidR="006C3776" w:rsidRPr="00CF177F" w:rsidRDefault="006C3776" w:rsidP="006C3776">
      <w:pPr>
        <w:jc w:val="both"/>
        <w:rPr>
          <w:rFonts w:ascii="Verdana" w:hAnsi="Verdana" w:cs="Tahoma"/>
          <w:szCs w:val="22"/>
        </w:rPr>
      </w:pPr>
    </w:p>
    <w:p w14:paraId="14529ABD" w14:textId="77777777" w:rsidR="006C3776" w:rsidRPr="00CF177F" w:rsidRDefault="006C3776" w:rsidP="006C3776">
      <w:pPr>
        <w:jc w:val="both"/>
        <w:rPr>
          <w:rFonts w:ascii="Verdana" w:hAnsi="Verdana" w:cs="Tahoma"/>
          <w:szCs w:val="22"/>
        </w:rPr>
      </w:pPr>
    </w:p>
    <w:p w14:paraId="4006EE19" w14:textId="77777777" w:rsidR="006C3776" w:rsidRPr="00CF177F" w:rsidRDefault="006C3776" w:rsidP="006C3776">
      <w:pPr>
        <w:jc w:val="both"/>
        <w:rPr>
          <w:rFonts w:ascii="Verdana" w:hAnsi="Verdana" w:cs="Tahoma"/>
          <w:szCs w:val="22"/>
        </w:rPr>
      </w:pPr>
    </w:p>
    <w:p w14:paraId="6537D55F" w14:textId="77777777" w:rsidR="00CF177F" w:rsidRDefault="00CF177F" w:rsidP="006C3776">
      <w:pPr>
        <w:jc w:val="both"/>
        <w:rPr>
          <w:rFonts w:ascii="Verdana" w:hAnsi="Verdana" w:cs="Tahoma"/>
          <w:szCs w:val="22"/>
        </w:rPr>
      </w:pPr>
    </w:p>
    <w:p w14:paraId="187FC483" w14:textId="77777777" w:rsidR="00CF177F" w:rsidRDefault="00CF177F" w:rsidP="006C3776">
      <w:pPr>
        <w:jc w:val="both"/>
        <w:rPr>
          <w:rFonts w:ascii="Verdana" w:hAnsi="Verdana" w:cs="Tahoma"/>
          <w:szCs w:val="22"/>
        </w:rPr>
      </w:pPr>
    </w:p>
    <w:p w14:paraId="64E8F9B7" w14:textId="2A018CB5" w:rsidR="006C3776" w:rsidRPr="00CF177F" w:rsidRDefault="006C3776" w:rsidP="006C3776">
      <w:pPr>
        <w:jc w:val="both"/>
        <w:rPr>
          <w:rFonts w:ascii="Verdana" w:hAnsi="Verdana" w:cs="Tahoma"/>
          <w:szCs w:val="22"/>
        </w:rPr>
      </w:pPr>
      <w:r w:rsidRPr="00CF177F">
        <w:rPr>
          <w:rFonts w:ascii="Verdana" w:hAnsi="Verdana" w:cs="Tahoma"/>
          <w:szCs w:val="22"/>
        </w:rPr>
        <w:t>Lay Ministers’ Signature………………………………………………  Date……………</w:t>
      </w:r>
      <w:proofErr w:type="gramStart"/>
      <w:r w:rsidRPr="00CF177F">
        <w:rPr>
          <w:rFonts w:ascii="Verdana" w:hAnsi="Verdana" w:cs="Tahoma"/>
          <w:szCs w:val="22"/>
        </w:rPr>
        <w:t>…..</w:t>
      </w:r>
      <w:proofErr w:type="gramEnd"/>
    </w:p>
    <w:p w14:paraId="58C0CA01" w14:textId="77777777" w:rsidR="006C3776" w:rsidRPr="00CF177F" w:rsidRDefault="006C3776" w:rsidP="006C3776">
      <w:pPr>
        <w:jc w:val="both"/>
        <w:rPr>
          <w:rFonts w:ascii="Verdana" w:hAnsi="Verdana" w:cs="Tahoma"/>
          <w:szCs w:val="22"/>
        </w:rPr>
      </w:pPr>
    </w:p>
    <w:p w14:paraId="7712711C" w14:textId="4DC37B3F" w:rsidR="006C3776" w:rsidRPr="00CF177F" w:rsidRDefault="006C3776" w:rsidP="006C3776">
      <w:pPr>
        <w:jc w:val="both"/>
        <w:rPr>
          <w:rFonts w:ascii="Verdana" w:hAnsi="Verdana" w:cs="Tahoma"/>
          <w:szCs w:val="22"/>
        </w:rPr>
      </w:pPr>
      <w:r w:rsidRPr="00CF177F">
        <w:rPr>
          <w:rFonts w:ascii="Verdana" w:hAnsi="Verdana" w:cs="Tahoma"/>
          <w:szCs w:val="22"/>
        </w:rPr>
        <w:t xml:space="preserve">Signature of </w:t>
      </w:r>
      <w:r w:rsidR="00CF177F">
        <w:rPr>
          <w:rFonts w:ascii="Verdana" w:hAnsi="Verdana" w:cs="Tahoma"/>
          <w:szCs w:val="22"/>
        </w:rPr>
        <w:t>Supporting Priest</w:t>
      </w:r>
      <w:r w:rsidRPr="00CF177F">
        <w:rPr>
          <w:rFonts w:ascii="Verdana" w:hAnsi="Verdana" w:cs="Tahoma"/>
          <w:szCs w:val="22"/>
        </w:rPr>
        <w:t>……..........................................  Date……………</w:t>
      </w:r>
      <w:proofErr w:type="gramStart"/>
      <w:r w:rsidRPr="00CF177F">
        <w:rPr>
          <w:rFonts w:ascii="Verdana" w:hAnsi="Verdana" w:cs="Tahoma"/>
          <w:szCs w:val="22"/>
        </w:rPr>
        <w:t>…..</w:t>
      </w:r>
      <w:proofErr w:type="gramEnd"/>
    </w:p>
    <w:p w14:paraId="198A3CD4" w14:textId="77777777" w:rsidR="006C3776" w:rsidRPr="00CF177F" w:rsidRDefault="006C3776" w:rsidP="006C3776">
      <w:pPr>
        <w:jc w:val="center"/>
        <w:rPr>
          <w:rFonts w:ascii="Verdana" w:hAnsi="Verdana" w:cs="Tahoma"/>
          <w:szCs w:val="22"/>
        </w:rPr>
      </w:pPr>
    </w:p>
    <w:p w14:paraId="674C5C04" w14:textId="77777777" w:rsidR="006C3776" w:rsidRPr="00CF177F" w:rsidRDefault="006C3776" w:rsidP="006C3776">
      <w:pPr>
        <w:jc w:val="center"/>
        <w:rPr>
          <w:rFonts w:ascii="Verdana" w:hAnsi="Verdana" w:cs="Tahoma"/>
          <w:szCs w:val="22"/>
        </w:rPr>
      </w:pPr>
    </w:p>
    <w:p w14:paraId="7772FED5" w14:textId="153AC146" w:rsidR="006C3776" w:rsidRPr="00CF177F" w:rsidRDefault="006C3776" w:rsidP="006C3776">
      <w:pPr>
        <w:jc w:val="center"/>
        <w:rPr>
          <w:rFonts w:ascii="Verdana" w:hAnsi="Verdana" w:cs="Tahoma"/>
          <w:szCs w:val="22"/>
        </w:rPr>
      </w:pPr>
      <w:r w:rsidRPr="00CF177F">
        <w:rPr>
          <w:rFonts w:ascii="Verdana" w:hAnsi="Verdana" w:cs="Tahoma"/>
          <w:szCs w:val="22"/>
        </w:rPr>
        <w:t xml:space="preserve">PLEASE RETURN THIS FORM BY </w:t>
      </w:r>
      <w:r w:rsidR="00864979">
        <w:rPr>
          <w:rFonts w:ascii="Verdana" w:hAnsi="Verdana" w:cs="Tahoma"/>
          <w:szCs w:val="22"/>
        </w:rPr>
        <w:t>2</w:t>
      </w:r>
      <w:r w:rsidRPr="00CF177F">
        <w:rPr>
          <w:rFonts w:ascii="Verdana" w:hAnsi="Verdana" w:cs="Tahoma"/>
          <w:szCs w:val="22"/>
        </w:rPr>
        <w:t>4</w:t>
      </w:r>
      <w:r w:rsidRPr="00CF177F">
        <w:rPr>
          <w:rFonts w:ascii="Verdana" w:hAnsi="Verdana" w:cs="Tahoma"/>
          <w:szCs w:val="22"/>
          <w:vertAlign w:val="superscript"/>
        </w:rPr>
        <w:t>th</w:t>
      </w:r>
      <w:r w:rsidRPr="00CF177F">
        <w:rPr>
          <w:rFonts w:ascii="Verdana" w:hAnsi="Verdana" w:cs="Tahoma"/>
          <w:szCs w:val="22"/>
        </w:rPr>
        <w:t xml:space="preserve"> MAY TO KAREN SENIOR,  </w:t>
      </w:r>
    </w:p>
    <w:p w14:paraId="11A73B7A" w14:textId="77777777" w:rsidR="006C3776" w:rsidRPr="00CF177F" w:rsidRDefault="006C3776" w:rsidP="006C3776">
      <w:pPr>
        <w:jc w:val="center"/>
        <w:rPr>
          <w:rFonts w:ascii="Verdana" w:hAnsi="Verdana" w:cs="Tahoma"/>
          <w:szCs w:val="22"/>
        </w:rPr>
      </w:pPr>
      <w:r w:rsidRPr="00CF177F">
        <w:rPr>
          <w:rFonts w:ascii="Verdana" w:hAnsi="Verdana" w:cs="Tahoma"/>
          <w:szCs w:val="22"/>
        </w:rPr>
        <w:t xml:space="preserve">ROCHESTER DIOCESAN OFFICE, ST NICHOLAS’ CHURCH, BOLEY HILL, </w:t>
      </w:r>
    </w:p>
    <w:p w14:paraId="57A161CE" w14:textId="77777777" w:rsidR="006C3776" w:rsidRPr="00CF177F" w:rsidRDefault="006C3776" w:rsidP="006C3776">
      <w:pPr>
        <w:jc w:val="center"/>
        <w:rPr>
          <w:rFonts w:ascii="Verdana" w:hAnsi="Verdana" w:cs="Tahoma"/>
          <w:szCs w:val="22"/>
        </w:rPr>
      </w:pPr>
      <w:r w:rsidRPr="00CF177F">
        <w:rPr>
          <w:rFonts w:ascii="Verdana" w:hAnsi="Verdana" w:cs="Tahoma"/>
          <w:szCs w:val="22"/>
        </w:rPr>
        <w:t>ROCHESTER, ME1 1SL</w:t>
      </w:r>
    </w:p>
    <w:p w14:paraId="6531F54C" w14:textId="77777777" w:rsidR="006C3776" w:rsidRPr="00CF177F" w:rsidRDefault="006C3776" w:rsidP="006C3776">
      <w:pPr>
        <w:rPr>
          <w:rFonts w:ascii="Verdana" w:hAnsi="Verdana" w:cs="Tahoma"/>
          <w:szCs w:val="22"/>
        </w:rPr>
      </w:pPr>
    </w:p>
    <w:p w14:paraId="1B2192D6" w14:textId="29C82EA8" w:rsidR="00F70910" w:rsidRPr="00CF177F" w:rsidRDefault="00F70910" w:rsidP="006C3776">
      <w:pPr>
        <w:rPr>
          <w:rFonts w:ascii="Verdana" w:hAnsi="Verdana"/>
          <w:szCs w:val="22"/>
        </w:rPr>
      </w:pPr>
    </w:p>
    <w:sectPr w:rsidR="00F70910" w:rsidRPr="00CF177F" w:rsidSect="003E7079">
      <w:headerReference w:type="first" r:id="rId8"/>
      <w:footerReference w:type="first" r:id="rId9"/>
      <w:pgSz w:w="11906" w:h="16838" w:code="9"/>
      <w:pgMar w:top="2552"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2B3E" w14:textId="77777777" w:rsidR="00466994" w:rsidRDefault="00466994" w:rsidP="003A4C5D">
      <w:r>
        <w:separator/>
      </w:r>
    </w:p>
  </w:endnote>
  <w:endnote w:type="continuationSeparator" w:id="0">
    <w:p w14:paraId="7F453C34" w14:textId="77777777" w:rsidR="00466994" w:rsidRDefault="00466994"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E1C9" w14:textId="77777777" w:rsidR="00007D46" w:rsidRPr="00F70910" w:rsidRDefault="00C90B6A" w:rsidP="00C90B6A">
    <w:pPr>
      <w:pStyle w:val="RochesterFooter"/>
      <w:jc w:val="left"/>
      <w:rPr>
        <w:rFonts w:ascii="Verdana" w:hAnsi="Verdana"/>
        <w:sz w:val="17"/>
        <w:szCs w:val="17"/>
      </w:rPr>
    </w:pPr>
    <w:r>
      <w:rPr>
        <w:rFonts w:ascii="Verdana" w:hAnsi="Verdana"/>
        <w:sz w:val="17"/>
        <w:szCs w:val="17"/>
      </w:rPr>
      <w:drawing>
        <wp:anchor distT="0" distB="0" distL="114300" distR="114300" simplePos="0" relativeHeight="251659264" behindDoc="0" locked="0" layoutInCell="1" allowOverlap="1" wp14:anchorId="539860F6" wp14:editId="17CCAF56">
          <wp:simplePos x="0" y="0"/>
          <wp:positionH relativeFrom="column">
            <wp:posOffset>-987425</wp:posOffset>
          </wp:positionH>
          <wp:positionV relativeFrom="paragraph">
            <wp:posOffset>-211658</wp:posOffset>
          </wp:positionV>
          <wp:extent cx="5116749" cy="254000"/>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5116749" cy="254000"/>
                  </a:xfrm>
                  <a:prstGeom prst="rect">
                    <a:avLst/>
                  </a:prstGeom>
                </pic:spPr>
              </pic:pic>
            </a:graphicData>
          </a:graphic>
          <wp14:sizeRelH relativeFrom="margin">
            <wp14:pctWidth>0</wp14:pctWidth>
          </wp14:sizeRelH>
        </wp:anchor>
      </w:drawing>
    </w:r>
    <w:r w:rsidR="00007D46" w:rsidRPr="00F70910">
      <w:rPr>
        <w:rFonts w:ascii="Verdana" w:hAnsi="Verdana"/>
        <w:sz w:val="17"/>
        <w:szCs w:val="17"/>
      </w:rPr>
      <w:t>Diocesan Office, St. Nicholas Church, Boley Hill, Rochester, Kent, ME1 1SL</w:t>
    </w:r>
  </w:p>
  <w:p w14:paraId="5E5DB688" w14:textId="77777777" w:rsidR="00007D46" w:rsidRPr="00F70910" w:rsidRDefault="00007D46" w:rsidP="00C90B6A">
    <w:pPr>
      <w:pStyle w:val="RochesterFooter"/>
      <w:spacing w:after="80"/>
      <w:jc w:val="left"/>
      <w:rPr>
        <w:rFonts w:ascii="Verdana" w:hAnsi="Verdana"/>
        <w:sz w:val="17"/>
        <w:szCs w:val="17"/>
      </w:rPr>
    </w:pPr>
    <w:r w:rsidRPr="00F70910">
      <w:rPr>
        <w:rFonts w:ascii="Verdana" w:hAnsi="Verdana"/>
        <w:b/>
        <w:bCs/>
        <w:sz w:val="17"/>
        <w:szCs w:val="17"/>
      </w:rPr>
      <w:t>tel</w:t>
    </w:r>
    <w:r w:rsidRPr="00F70910">
      <w:rPr>
        <w:rFonts w:ascii="Verdana" w:hAnsi="Verdana"/>
        <w:sz w:val="17"/>
        <w:szCs w:val="17"/>
      </w:rPr>
      <w:t xml:space="preserve"> 01634 560000 </w:t>
    </w:r>
    <w:r w:rsidRPr="00F70910">
      <w:rPr>
        <w:rFonts w:ascii="Verdana" w:hAnsi="Verdana"/>
        <w:b/>
        <w:bCs/>
        <w:sz w:val="17"/>
        <w:szCs w:val="17"/>
      </w:rPr>
      <w:t>email</w:t>
    </w:r>
    <w:r w:rsidRPr="00F70910">
      <w:rPr>
        <w:rFonts w:ascii="Verdana" w:hAnsi="Verdana"/>
        <w:sz w:val="17"/>
        <w:szCs w:val="17"/>
      </w:rPr>
      <w:t xml:space="preserve"> enquiries@rochester.anglican.org</w:t>
    </w:r>
  </w:p>
  <w:p w14:paraId="4C30696E" w14:textId="77777777" w:rsidR="00007D46" w:rsidRPr="00F70910" w:rsidRDefault="00007D46" w:rsidP="00C90B6A">
    <w:pPr>
      <w:pStyle w:val="RochesterFooterSmall"/>
      <w:jc w:val="left"/>
      <w:rPr>
        <w:rFonts w:ascii="Verdana" w:hAnsi="Verdana"/>
      </w:rPr>
    </w:pPr>
    <w:r w:rsidRPr="003E7079">
      <w:t xml:space="preserve"> </w:t>
    </w:r>
    <w:r w:rsidR="00C90B6A">
      <w:drawing>
        <wp:anchor distT="0" distB="0" distL="114300" distR="114300" simplePos="0" relativeHeight="251657216" behindDoc="1" locked="1" layoutInCell="1" allowOverlap="1" wp14:anchorId="226F3449" wp14:editId="1F359748">
          <wp:simplePos x="0" y="0"/>
          <wp:positionH relativeFrom="page">
            <wp:posOffset>6567170</wp:posOffset>
          </wp:positionH>
          <wp:positionV relativeFrom="page">
            <wp:posOffset>9481820</wp:posOffset>
          </wp:positionV>
          <wp:extent cx="533400" cy="723900"/>
          <wp:effectExtent l="0" t="0" r="0" b="0"/>
          <wp:wrapNone/>
          <wp:docPr id="1" name="Picture 3" descr="TCoE_logo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CoE_logo_small.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pic:spPr>
              </pic:pic>
            </a:graphicData>
          </a:graphic>
          <wp14:sizeRelH relativeFrom="page">
            <wp14:pctWidth>0</wp14:pctWidth>
          </wp14:sizeRelH>
          <wp14:sizeRelV relativeFrom="page">
            <wp14:pctHeight>0</wp14:pctHeight>
          </wp14:sizeRelV>
        </wp:anchor>
      </w:drawing>
    </w:r>
    <w:r w:rsidRPr="00F70910">
      <w:rPr>
        <w:rFonts w:ascii="Verdana" w:hAnsi="Verdana"/>
      </w:rPr>
      <w:t>The Rochester Diocesan Society and Board of Finance is a company limited by guarantee. Registered in England No. 140656</w:t>
    </w:r>
  </w:p>
  <w:p w14:paraId="78497B9F" w14:textId="77777777" w:rsidR="00007D46" w:rsidRPr="00F70910" w:rsidRDefault="00007D46" w:rsidP="00C90B6A">
    <w:pPr>
      <w:pStyle w:val="RochesterFooterSmall"/>
      <w:jc w:val="left"/>
      <w:rPr>
        <w:rFonts w:ascii="Verdana" w:hAnsi="Verdana"/>
      </w:rPr>
    </w:pPr>
    <w:r w:rsidRPr="00F70910">
      <w:rPr>
        <w:rFonts w:ascii="Verdana" w:hAnsi="Verdana"/>
      </w:rPr>
      <w:t>Registered Office: St. Nicholas Church, Boley Hill, Rochester, Kent ME1 1SL - Registered Charity No. 249339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3458" w14:textId="77777777" w:rsidR="00466994" w:rsidRDefault="00466994" w:rsidP="003A4C5D">
      <w:r>
        <w:separator/>
      </w:r>
    </w:p>
  </w:footnote>
  <w:footnote w:type="continuationSeparator" w:id="0">
    <w:p w14:paraId="114222A0" w14:textId="77777777" w:rsidR="00466994" w:rsidRDefault="00466994"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8DE0" w14:textId="77777777" w:rsidR="00007D46" w:rsidRDefault="00C90B6A">
    <w:pPr>
      <w:pStyle w:val="Header"/>
    </w:pPr>
    <w:r>
      <w:rPr>
        <w:noProof/>
        <w:lang w:eastAsia="en-GB"/>
      </w:rPr>
      <w:drawing>
        <wp:anchor distT="0" distB="0" distL="114300" distR="114300" simplePos="0" relativeHeight="251658240" behindDoc="1" locked="1" layoutInCell="1" allowOverlap="1" wp14:anchorId="0ECE1BB5" wp14:editId="5F931681">
          <wp:simplePos x="0" y="0"/>
          <wp:positionH relativeFrom="page">
            <wp:posOffset>4766310</wp:posOffset>
          </wp:positionH>
          <wp:positionV relativeFrom="page">
            <wp:posOffset>466725</wp:posOffset>
          </wp:positionV>
          <wp:extent cx="2318385" cy="643255"/>
          <wp:effectExtent l="0" t="0" r="5715" b="4445"/>
          <wp:wrapNone/>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0"/>
                  <pic:cNvPicPr>
                    <a:picLocks/>
                  </pic:cNvPicPr>
                </pic:nvPicPr>
                <pic:blipFill>
                  <a:blip r:embed="rId1"/>
                  <a:stretch>
                    <a:fillRect/>
                  </a:stretch>
                </pic:blipFill>
                <pic:spPr bwMode="auto">
                  <a:xfrm>
                    <a:off x="0" y="0"/>
                    <a:ext cx="2318385"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112743451">
    <w:abstractNumId w:val="0"/>
  </w:num>
  <w:num w:numId="2" w16cid:durableId="441846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368F0"/>
    <w:rsid w:val="00054863"/>
    <w:rsid w:val="00056E1D"/>
    <w:rsid w:val="0006241D"/>
    <w:rsid w:val="00063D7C"/>
    <w:rsid w:val="00092015"/>
    <w:rsid w:val="000A2344"/>
    <w:rsid w:val="000C6021"/>
    <w:rsid w:val="000D6AC5"/>
    <w:rsid w:val="000E4E21"/>
    <w:rsid w:val="00102C1A"/>
    <w:rsid w:val="00125900"/>
    <w:rsid w:val="001518C5"/>
    <w:rsid w:val="00163642"/>
    <w:rsid w:val="00187256"/>
    <w:rsid w:val="001A0EEB"/>
    <w:rsid w:val="001B6C6E"/>
    <w:rsid w:val="001C2197"/>
    <w:rsid w:val="001D6A1C"/>
    <w:rsid w:val="001E2E70"/>
    <w:rsid w:val="0021337A"/>
    <w:rsid w:val="00232593"/>
    <w:rsid w:val="0024364F"/>
    <w:rsid w:val="00267FA3"/>
    <w:rsid w:val="0029313C"/>
    <w:rsid w:val="002B141C"/>
    <w:rsid w:val="002D775B"/>
    <w:rsid w:val="002F0022"/>
    <w:rsid w:val="00334EE6"/>
    <w:rsid w:val="00335A66"/>
    <w:rsid w:val="00340D2E"/>
    <w:rsid w:val="003418F6"/>
    <w:rsid w:val="003424CC"/>
    <w:rsid w:val="00375858"/>
    <w:rsid w:val="00382549"/>
    <w:rsid w:val="003A4C5D"/>
    <w:rsid w:val="003E7079"/>
    <w:rsid w:val="003F6DCB"/>
    <w:rsid w:val="004222B7"/>
    <w:rsid w:val="00430F0A"/>
    <w:rsid w:val="00466976"/>
    <w:rsid w:val="00466994"/>
    <w:rsid w:val="0048318E"/>
    <w:rsid w:val="004C533E"/>
    <w:rsid w:val="004D2A8F"/>
    <w:rsid w:val="004F2ECE"/>
    <w:rsid w:val="00503742"/>
    <w:rsid w:val="005203C4"/>
    <w:rsid w:val="00555E1C"/>
    <w:rsid w:val="00564E31"/>
    <w:rsid w:val="0059175F"/>
    <w:rsid w:val="00597AA1"/>
    <w:rsid w:val="005A164F"/>
    <w:rsid w:val="005D1EF4"/>
    <w:rsid w:val="005F54CE"/>
    <w:rsid w:val="006037F9"/>
    <w:rsid w:val="006126EB"/>
    <w:rsid w:val="00623E54"/>
    <w:rsid w:val="00635B09"/>
    <w:rsid w:val="0064787F"/>
    <w:rsid w:val="0065007A"/>
    <w:rsid w:val="00655B45"/>
    <w:rsid w:val="00665595"/>
    <w:rsid w:val="00673B69"/>
    <w:rsid w:val="006755F8"/>
    <w:rsid w:val="00677E34"/>
    <w:rsid w:val="00680FDD"/>
    <w:rsid w:val="00683B05"/>
    <w:rsid w:val="00691B86"/>
    <w:rsid w:val="00692C3D"/>
    <w:rsid w:val="006C3776"/>
    <w:rsid w:val="006C3ACA"/>
    <w:rsid w:val="006E5CC4"/>
    <w:rsid w:val="0070477F"/>
    <w:rsid w:val="0071450F"/>
    <w:rsid w:val="00733072"/>
    <w:rsid w:val="00740E0D"/>
    <w:rsid w:val="00741B29"/>
    <w:rsid w:val="00744D07"/>
    <w:rsid w:val="00762C96"/>
    <w:rsid w:val="007907B3"/>
    <w:rsid w:val="007B2041"/>
    <w:rsid w:val="00812A58"/>
    <w:rsid w:val="0082071A"/>
    <w:rsid w:val="00833BF4"/>
    <w:rsid w:val="008474B2"/>
    <w:rsid w:val="00853730"/>
    <w:rsid w:val="00864979"/>
    <w:rsid w:val="008944FC"/>
    <w:rsid w:val="008B5436"/>
    <w:rsid w:val="008D14DE"/>
    <w:rsid w:val="00923C0A"/>
    <w:rsid w:val="00943F47"/>
    <w:rsid w:val="00970BCF"/>
    <w:rsid w:val="00984C59"/>
    <w:rsid w:val="00991C7E"/>
    <w:rsid w:val="00996E19"/>
    <w:rsid w:val="009D4757"/>
    <w:rsid w:val="009E43FD"/>
    <w:rsid w:val="009F3ABB"/>
    <w:rsid w:val="00A048C3"/>
    <w:rsid w:val="00A15260"/>
    <w:rsid w:val="00A26E5F"/>
    <w:rsid w:val="00A3088F"/>
    <w:rsid w:val="00A7031B"/>
    <w:rsid w:val="00A75219"/>
    <w:rsid w:val="00A758A7"/>
    <w:rsid w:val="00A94699"/>
    <w:rsid w:val="00A94B35"/>
    <w:rsid w:val="00AA1BB7"/>
    <w:rsid w:val="00AA3D0E"/>
    <w:rsid w:val="00AD048C"/>
    <w:rsid w:val="00AD6FFE"/>
    <w:rsid w:val="00AF2543"/>
    <w:rsid w:val="00B3089D"/>
    <w:rsid w:val="00B31FC3"/>
    <w:rsid w:val="00B45EEB"/>
    <w:rsid w:val="00B56941"/>
    <w:rsid w:val="00B80CB5"/>
    <w:rsid w:val="00B922A7"/>
    <w:rsid w:val="00B92639"/>
    <w:rsid w:val="00BB51AA"/>
    <w:rsid w:val="00BC5ACF"/>
    <w:rsid w:val="00BF5504"/>
    <w:rsid w:val="00C029ED"/>
    <w:rsid w:val="00C23174"/>
    <w:rsid w:val="00C23AAD"/>
    <w:rsid w:val="00C23E84"/>
    <w:rsid w:val="00C519AB"/>
    <w:rsid w:val="00C555A7"/>
    <w:rsid w:val="00C77F3E"/>
    <w:rsid w:val="00C803C4"/>
    <w:rsid w:val="00C90B6A"/>
    <w:rsid w:val="00C96E68"/>
    <w:rsid w:val="00CB0D7E"/>
    <w:rsid w:val="00CC18A0"/>
    <w:rsid w:val="00CD70F3"/>
    <w:rsid w:val="00CF00A7"/>
    <w:rsid w:val="00CF177F"/>
    <w:rsid w:val="00CF6D53"/>
    <w:rsid w:val="00D17323"/>
    <w:rsid w:val="00D404B4"/>
    <w:rsid w:val="00D82202"/>
    <w:rsid w:val="00D90905"/>
    <w:rsid w:val="00D917B5"/>
    <w:rsid w:val="00DB3298"/>
    <w:rsid w:val="00DB6A25"/>
    <w:rsid w:val="00DC7297"/>
    <w:rsid w:val="00DD09B7"/>
    <w:rsid w:val="00E05FB1"/>
    <w:rsid w:val="00E12462"/>
    <w:rsid w:val="00E168E6"/>
    <w:rsid w:val="00E17D80"/>
    <w:rsid w:val="00E237DC"/>
    <w:rsid w:val="00E77F79"/>
    <w:rsid w:val="00E86FC8"/>
    <w:rsid w:val="00EA4515"/>
    <w:rsid w:val="00EC3E6C"/>
    <w:rsid w:val="00F01513"/>
    <w:rsid w:val="00F0650B"/>
    <w:rsid w:val="00F23C62"/>
    <w:rsid w:val="00F366D0"/>
    <w:rsid w:val="00F36966"/>
    <w:rsid w:val="00F600C4"/>
    <w:rsid w:val="00F70910"/>
    <w:rsid w:val="00F7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A0F8C9"/>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C3776"/>
    <w:pPr>
      <w:autoSpaceDE w:val="0"/>
      <w:autoSpaceDN w:val="0"/>
      <w:adjustRightInd w:val="0"/>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Colour.dotx</Template>
  <TotalTime>36</TotalTime>
  <Pages>3</Pages>
  <Words>529</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Karen Senior</cp:lastModifiedBy>
  <cp:revision>4</cp:revision>
  <cp:lastPrinted>2017-12-13T10:32:00Z</cp:lastPrinted>
  <dcterms:created xsi:type="dcterms:W3CDTF">2022-04-20T14:13:00Z</dcterms:created>
  <dcterms:modified xsi:type="dcterms:W3CDTF">2022-04-20T14:56:00Z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