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06A0" w14:textId="445AC8B8" w:rsidR="006D276E" w:rsidRDefault="00C824D1" w:rsidP="006D276E">
      <w:r>
        <w:rPr>
          <w:noProof/>
          <w:lang w:eastAsia="en-GB"/>
        </w:rPr>
        <w:drawing>
          <wp:anchor distT="0" distB="0" distL="114300" distR="114300" simplePos="0" relativeHeight="251651584" behindDoc="0" locked="0" layoutInCell="1" allowOverlap="1" wp14:anchorId="7F521FB5" wp14:editId="69D31129">
            <wp:simplePos x="0" y="0"/>
            <wp:positionH relativeFrom="column">
              <wp:posOffset>4893310</wp:posOffset>
            </wp:positionH>
            <wp:positionV relativeFrom="page">
              <wp:posOffset>428625</wp:posOffset>
            </wp:positionV>
            <wp:extent cx="1314450" cy="95129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b="4610"/>
                    <a:stretch>
                      <a:fillRect/>
                    </a:stretch>
                  </pic:blipFill>
                  <pic:spPr bwMode="auto">
                    <a:xfrm>
                      <a:off x="0" y="0"/>
                      <a:ext cx="1314450" cy="9512935"/>
                    </a:xfrm>
                    <a:prstGeom prst="rect">
                      <a:avLst/>
                    </a:prstGeom>
                    <a:noFill/>
                    <a:ln>
                      <a:noFill/>
                    </a:ln>
                  </pic:spPr>
                </pic:pic>
              </a:graphicData>
            </a:graphic>
          </wp:anchor>
        </w:drawing>
      </w:r>
      <w:r>
        <w:rPr>
          <w:noProof/>
          <w:lang w:eastAsia="en-GB"/>
        </w:rPr>
        <w:drawing>
          <wp:inline distT="0" distB="0" distL="0" distR="0" wp14:anchorId="235DC98D" wp14:editId="6009E8E8">
            <wp:extent cx="2838450" cy="1752600"/>
            <wp:effectExtent l="0" t="0" r="0" b="0"/>
            <wp:docPr id="1" name="Picture 1" descr="RC logo BL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logo BLK MONO"/>
                    <pic:cNvPicPr>
                      <a:picLocks noChangeAspect="1" noChangeArrowheads="1"/>
                    </pic:cNvPicPr>
                  </pic:nvPicPr>
                  <pic:blipFill>
                    <a:blip r:embed="rId9" cstate="print">
                      <a:extLst>
                        <a:ext uri="{28A0092B-C50C-407E-A947-70E740481C1C}">
                          <a14:useLocalDpi xmlns:a14="http://schemas.microsoft.com/office/drawing/2010/main" val="0"/>
                        </a:ext>
                      </a:extLst>
                    </a:blip>
                    <a:srcRect b="17647"/>
                    <a:stretch>
                      <a:fillRect/>
                    </a:stretch>
                  </pic:blipFill>
                  <pic:spPr bwMode="auto">
                    <a:xfrm>
                      <a:off x="0" y="0"/>
                      <a:ext cx="2838450" cy="1752600"/>
                    </a:xfrm>
                    <a:prstGeom prst="rect">
                      <a:avLst/>
                    </a:prstGeom>
                    <a:noFill/>
                    <a:ln>
                      <a:noFill/>
                    </a:ln>
                  </pic:spPr>
                </pic:pic>
              </a:graphicData>
            </a:graphic>
          </wp:inline>
        </w:drawing>
      </w:r>
    </w:p>
    <w:p w14:paraId="7B62E663" w14:textId="77777777" w:rsidR="00B56E13" w:rsidRDefault="00B56E13" w:rsidP="00B56E13">
      <w:pPr>
        <w:rPr>
          <w:rFonts w:ascii="FS Ingrid Light" w:hAnsi="FS Ingrid Light"/>
          <w:sz w:val="40"/>
          <w:szCs w:val="40"/>
        </w:rPr>
      </w:pPr>
    </w:p>
    <w:p w14:paraId="1C2D61FF" w14:textId="77777777" w:rsidR="004B30AC" w:rsidRDefault="004B30AC" w:rsidP="00B56E13">
      <w:pPr>
        <w:rPr>
          <w:rFonts w:ascii="FS Ingrid Light" w:hAnsi="FS Ingrid Light"/>
          <w:sz w:val="40"/>
          <w:szCs w:val="40"/>
        </w:rPr>
      </w:pPr>
    </w:p>
    <w:p w14:paraId="14153B32" w14:textId="3749EB6B" w:rsidR="004B30AC" w:rsidRPr="00DA4A55" w:rsidRDefault="004B30AC" w:rsidP="00B56E13">
      <w:pPr>
        <w:rPr>
          <w:rFonts w:ascii="FS Ingrid Light" w:hAnsi="FS Ingrid Light"/>
          <w:sz w:val="40"/>
          <w:szCs w:val="40"/>
        </w:rPr>
      </w:pPr>
    </w:p>
    <w:p w14:paraId="594EFDED" w14:textId="4A233C35" w:rsidR="00375BB7" w:rsidRPr="00DA4A55" w:rsidRDefault="00375BB7" w:rsidP="00375BB7">
      <w:pPr>
        <w:rPr>
          <w:rFonts w:ascii="FS Ingrid Light" w:hAnsi="FS Ingrid Light"/>
          <w:sz w:val="40"/>
          <w:szCs w:val="40"/>
        </w:rPr>
      </w:pPr>
      <w:bookmarkStart w:id="0" w:name="_Hlk81912246"/>
    </w:p>
    <w:bookmarkEnd w:id="0"/>
    <w:p w14:paraId="69AA8657" w14:textId="51BEBC09" w:rsidR="00B56E13" w:rsidRDefault="00F85AEC" w:rsidP="00CB7DBA">
      <w:pPr>
        <w:tabs>
          <w:tab w:val="clear" w:pos="6379"/>
          <w:tab w:val="left" w:pos="5760"/>
        </w:tabs>
        <w:rPr>
          <w:rFonts w:ascii="FS Ingrid" w:hAnsi="FS Ingrid"/>
          <w:b/>
          <w:sz w:val="72"/>
          <w:szCs w:val="72"/>
        </w:rPr>
      </w:pPr>
      <w:r>
        <w:rPr>
          <w:rFonts w:ascii="FS Ingrid" w:hAnsi="FS Ingrid"/>
          <w:b/>
          <w:sz w:val="72"/>
          <w:szCs w:val="72"/>
        </w:rPr>
        <w:t>Ordination</w:t>
      </w:r>
      <w:r w:rsidR="00B56E13" w:rsidRPr="00DA4A55">
        <w:rPr>
          <w:rFonts w:ascii="FS Ingrid" w:hAnsi="FS Ingrid"/>
          <w:b/>
          <w:sz w:val="72"/>
          <w:szCs w:val="72"/>
        </w:rPr>
        <w:t xml:space="preserve"> </w:t>
      </w:r>
    </w:p>
    <w:p w14:paraId="4DF09D82" w14:textId="77777777" w:rsidR="00B56E13" w:rsidRPr="00DA4A55" w:rsidRDefault="00F85AEC" w:rsidP="00B56E13">
      <w:pPr>
        <w:rPr>
          <w:rFonts w:ascii="FS Ingrid" w:hAnsi="FS Ingrid"/>
          <w:b/>
          <w:sz w:val="72"/>
          <w:szCs w:val="72"/>
        </w:rPr>
      </w:pPr>
      <w:r>
        <w:rPr>
          <w:rFonts w:ascii="FS Ingrid" w:hAnsi="FS Ingrid"/>
          <w:b/>
          <w:sz w:val="72"/>
          <w:szCs w:val="72"/>
        </w:rPr>
        <w:t>of Priests</w:t>
      </w:r>
      <w:r w:rsidR="00B56E13" w:rsidRPr="00DA4A55">
        <w:rPr>
          <w:rFonts w:ascii="FS Ingrid" w:hAnsi="FS Ingrid"/>
          <w:b/>
          <w:sz w:val="72"/>
          <w:szCs w:val="72"/>
        </w:rPr>
        <w:t xml:space="preserve"> </w:t>
      </w:r>
    </w:p>
    <w:p w14:paraId="22D75F44" w14:textId="77777777" w:rsidR="00B56E13" w:rsidRPr="00DA4A55" w:rsidRDefault="00B56E13" w:rsidP="00B56E13">
      <w:pPr>
        <w:rPr>
          <w:rFonts w:ascii="FS Ingrid" w:hAnsi="FS Ingrid"/>
          <w:sz w:val="40"/>
          <w:szCs w:val="40"/>
        </w:rPr>
      </w:pPr>
    </w:p>
    <w:p w14:paraId="3B6E81C7" w14:textId="6944D66A" w:rsidR="00F85AEC" w:rsidRDefault="00F85AEC" w:rsidP="00B56E13">
      <w:pPr>
        <w:rPr>
          <w:rFonts w:ascii="FS Ingrid" w:hAnsi="FS Ingrid"/>
          <w:sz w:val="40"/>
          <w:szCs w:val="40"/>
        </w:rPr>
      </w:pPr>
    </w:p>
    <w:p w14:paraId="1975937A" w14:textId="77777777" w:rsidR="00F85AEC" w:rsidRDefault="00F85AEC" w:rsidP="00B56E13">
      <w:pPr>
        <w:rPr>
          <w:rFonts w:ascii="FS Ingrid" w:hAnsi="FS Ingrid"/>
          <w:sz w:val="40"/>
          <w:szCs w:val="40"/>
        </w:rPr>
      </w:pPr>
    </w:p>
    <w:p w14:paraId="4EA75D2D" w14:textId="46595FDC" w:rsidR="00B56E13" w:rsidRPr="00DA4A55" w:rsidRDefault="00F85AEC" w:rsidP="00B56E13">
      <w:pPr>
        <w:rPr>
          <w:rFonts w:ascii="FS Ingrid" w:hAnsi="FS Ingrid"/>
          <w:sz w:val="40"/>
          <w:szCs w:val="40"/>
        </w:rPr>
      </w:pPr>
      <w:bookmarkStart w:id="1" w:name="_Hlk109655438"/>
      <w:r>
        <w:rPr>
          <w:rFonts w:ascii="FS Ingrid" w:hAnsi="FS Ingrid"/>
          <w:sz w:val="40"/>
          <w:szCs w:val="40"/>
        </w:rPr>
        <w:t xml:space="preserve">Saturday </w:t>
      </w:r>
      <w:r w:rsidR="004319CC">
        <w:rPr>
          <w:rFonts w:ascii="FS Ingrid" w:hAnsi="FS Ingrid"/>
          <w:sz w:val="40"/>
          <w:szCs w:val="40"/>
        </w:rPr>
        <w:t>30</w:t>
      </w:r>
      <w:r w:rsidR="004319CC" w:rsidRPr="004319CC">
        <w:rPr>
          <w:rFonts w:ascii="FS Ingrid" w:hAnsi="FS Ingrid"/>
          <w:sz w:val="40"/>
          <w:szCs w:val="40"/>
          <w:vertAlign w:val="superscript"/>
        </w:rPr>
        <w:t>th</w:t>
      </w:r>
      <w:r w:rsidR="004319CC">
        <w:rPr>
          <w:rFonts w:ascii="FS Ingrid" w:hAnsi="FS Ingrid"/>
          <w:sz w:val="40"/>
          <w:szCs w:val="40"/>
        </w:rPr>
        <w:t xml:space="preserve"> </w:t>
      </w:r>
      <w:r>
        <w:rPr>
          <w:rFonts w:ascii="FS Ingrid" w:hAnsi="FS Ingrid"/>
          <w:sz w:val="40"/>
          <w:szCs w:val="40"/>
        </w:rPr>
        <w:t>September 20</w:t>
      </w:r>
      <w:r w:rsidR="005A5472">
        <w:rPr>
          <w:rFonts w:ascii="FS Ingrid" w:hAnsi="FS Ingrid"/>
          <w:sz w:val="40"/>
          <w:szCs w:val="40"/>
        </w:rPr>
        <w:t>2</w:t>
      </w:r>
      <w:bookmarkEnd w:id="1"/>
      <w:r w:rsidR="004319CC">
        <w:rPr>
          <w:rFonts w:ascii="FS Ingrid" w:hAnsi="FS Ingrid"/>
          <w:sz w:val="40"/>
          <w:szCs w:val="40"/>
        </w:rPr>
        <w:t>3</w:t>
      </w:r>
    </w:p>
    <w:p w14:paraId="05AE677C" w14:textId="03BC39EE" w:rsidR="00B56E13" w:rsidRPr="00DA4A55" w:rsidRDefault="00B56E13" w:rsidP="00B56E13">
      <w:pPr>
        <w:rPr>
          <w:rFonts w:ascii="FS Ingrid" w:hAnsi="FS Ingrid"/>
          <w:sz w:val="40"/>
          <w:szCs w:val="40"/>
        </w:rPr>
      </w:pPr>
      <w:r w:rsidRPr="00DA4A55">
        <w:rPr>
          <w:rFonts w:ascii="FS Ingrid" w:hAnsi="FS Ingrid"/>
          <w:sz w:val="40"/>
          <w:szCs w:val="40"/>
        </w:rPr>
        <w:t>at 1</w:t>
      </w:r>
      <w:r w:rsidR="005A5472">
        <w:rPr>
          <w:rFonts w:ascii="FS Ingrid" w:hAnsi="FS Ingrid"/>
          <w:sz w:val="40"/>
          <w:szCs w:val="40"/>
        </w:rPr>
        <w:t>1</w:t>
      </w:r>
      <w:r w:rsidRPr="00DA4A55">
        <w:rPr>
          <w:rFonts w:ascii="FS Ingrid" w:hAnsi="FS Ingrid"/>
          <w:sz w:val="40"/>
          <w:szCs w:val="40"/>
        </w:rPr>
        <w:t>.</w:t>
      </w:r>
      <w:r w:rsidR="005A5472">
        <w:rPr>
          <w:rFonts w:ascii="FS Ingrid" w:hAnsi="FS Ingrid"/>
          <w:sz w:val="40"/>
          <w:szCs w:val="40"/>
        </w:rPr>
        <w:t>0</w:t>
      </w:r>
      <w:r w:rsidRPr="00DA4A55">
        <w:rPr>
          <w:rFonts w:ascii="FS Ingrid" w:hAnsi="FS Ingrid"/>
          <w:sz w:val="40"/>
          <w:szCs w:val="40"/>
        </w:rPr>
        <w:t>0am</w:t>
      </w:r>
    </w:p>
    <w:p w14:paraId="0EC4B540" w14:textId="77777777" w:rsidR="00B56E13" w:rsidRPr="00DA4A55" w:rsidRDefault="00B56E13" w:rsidP="00B56E13">
      <w:pPr>
        <w:rPr>
          <w:rFonts w:ascii="FS Ingrid" w:hAnsi="FS Ingrid"/>
          <w:sz w:val="40"/>
          <w:szCs w:val="40"/>
        </w:rPr>
      </w:pPr>
    </w:p>
    <w:p w14:paraId="2B6A0A61" w14:textId="77777777" w:rsidR="00B56E13" w:rsidRDefault="00B56E13" w:rsidP="00B56E13">
      <w:pPr>
        <w:rPr>
          <w:rFonts w:ascii="FS Ingrid" w:hAnsi="FS Ingrid"/>
          <w:sz w:val="40"/>
          <w:szCs w:val="40"/>
        </w:rPr>
      </w:pPr>
    </w:p>
    <w:p w14:paraId="1E1CF293" w14:textId="77777777" w:rsidR="00F85AEC" w:rsidRPr="00DA4A55" w:rsidRDefault="00F85AEC" w:rsidP="00B56E13">
      <w:pPr>
        <w:rPr>
          <w:rFonts w:ascii="FS Ingrid" w:hAnsi="FS Ingrid"/>
          <w:sz w:val="40"/>
          <w:szCs w:val="40"/>
        </w:rPr>
      </w:pPr>
    </w:p>
    <w:p w14:paraId="5792A1E1" w14:textId="77777777" w:rsidR="00B56E13" w:rsidRPr="00DA4A55" w:rsidRDefault="00B56E13" w:rsidP="00B56E13">
      <w:pPr>
        <w:rPr>
          <w:rFonts w:ascii="FS Ingrid" w:hAnsi="FS Ingrid"/>
          <w:sz w:val="40"/>
          <w:szCs w:val="40"/>
        </w:rPr>
      </w:pPr>
    </w:p>
    <w:p w14:paraId="2F592296" w14:textId="77777777" w:rsidR="00B56E13" w:rsidRPr="00DA4A55" w:rsidRDefault="00B56E13" w:rsidP="00B56E13">
      <w:pPr>
        <w:rPr>
          <w:rFonts w:ascii="FS Ingrid" w:hAnsi="FS Ingrid"/>
          <w:sz w:val="40"/>
          <w:szCs w:val="40"/>
        </w:rPr>
      </w:pPr>
    </w:p>
    <w:p w14:paraId="099092E9" w14:textId="6E75687B" w:rsidR="00B56E13" w:rsidRPr="00DA4A55" w:rsidRDefault="00B56E13" w:rsidP="00B56E13">
      <w:pPr>
        <w:rPr>
          <w:rFonts w:ascii="FS Ingrid" w:hAnsi="FS Ingrid"/>
          <w:sz w:val="40"/>
          <w:szCs w:val="40"/>
        </w:rPr>
      </w:pPr>
    </w:p>
    <w:p w14:paraId="0A60B3E3" w14:textId="3487350C" w:rsidR="00B56E13" w:rsidRPr="00DA4A55" w:rsidRDefault="00B56E13" w:rsidP="00B56E13">
      <w:pPr>
        <w:rPr>
          <w:rFonts w:ascii="FS Ingrid" w:hAnsi="FS Ingrid"/>
          <w:sz w:val="40"/>
          <w:szCs w:val="40"/>
        </w:rPr>
      </w:pPr>
    </w:p>
    <w:p w14:paraId="3AE1CAA1" w14:textId="29362009" w:rsidR="00B56E13" w:rsidRPr="00DA4A55" w:rsidRDefault="002664FD" w:rsidP="00B56E13">
      <w:pPr>
        <w:rPr>
          <w:rFonts w:ascii="FS Ingrid" w:hAnsi="FS Ingrid"/>
          <w:sz w:val="40"/>
          <w:szCs w:val="40"/>
        </w:rPr>
      </w:pPr>
      <w:r>
        <w:rPr>
          <w:rFonts w:ascii="FS Ingrid" w:hAnsi="FS Ingrid"/>
          <w:noProof/>
          <w:sz w:val="40"/>
          <w:szCs w:val="40"/>
          <w:lang w:eastAsia="en-GB"/>
        </w:rPr>
        <w:drawing>
          <wp:anchor distT="0" distB="0" distL="114300" distR="114300" simplePos="0" relativeHeight="251677184" behindDoc="0" locked="0" layoutInCell="1" allowOverlap="1" wp14:anchorId="7738FF71" wp14:editId="77797C9B">
            <wp:simplePos x="0" y="0"/>
            <wp:positionH relativeFrom="margin">
              <wp:align>left</wp:align>
            </wp:positionH>
            <wp:positionV relativeFrom="paragraph">
              <wp:posOffset>15240</wp:posOffset>
            </wp:positionV>
            <wp:extent cx="4018982" cy="1296298"/>
            <wp:effectExtent l="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8982" cy="1296298"/>
                    </a:xfrm>
                    <a:prstGeom prst="rect">
                      <a:avLst/>
                    </a:prstGeom>
                  </pic:spPr>
                </pic:pic>
              </a:graphicData>
            </a:graphic>
          </wp:anchor>
        </w:drawing>
      </w:r>
    </w:p>
    <w:p w14:paraId="0327610D" w14:textId="77777777" w:rsidR="00B56E13" w:rsidRPr="00DA4A55" w:rsidRDefault="00B56E13" w:rsidP="00B56E13">
      <w:pPr>
        <w:rPr>
          <w:rFonts w:ascii="FS Ingrid" w:hAnsi="FS Ingrid"/>
          <w:sz w:val="40"/>
          <w:szCs w:val="40"/>
        </w:rPr>
      </w:pPr>
      <w:r w:rsidRPr="00DA4A55">
        <w:rPr>
          <w:rFonts w:ascii="FS Ingrid" w:hAnsi="FS Ingrid"/>
          <w:sz w:val="40"/>
          <w:szCs w:val="40"/>
        </w:rPr>
        <w:br w:type="page"/>
      </w:r>
    </w:p>
    <w:p w14:paraId="18C2EC0B" w14:textId="77777777" w:rsidR="00B56E13" w:rsidRPr="00DA4A55" w:rsidRDefault="00B56E13" w:rsidP="00B56E13">
      <w:pPr>
        <w:jc w:val="left"/>
        <w:rPr>
          <w:rFonts w:ascii="Arial" w:hAnsi="Arial" w:cs="Arial"/>
          <w:sz w:val="28"/>
          <w:szCs w:val="28"/>
        </w:rPr>
      </w:pPr>
    </w:p>
    <w:p w14:paraId="08E61DF2" w14:textId="77777777" w:rsidR="00B56E13" w:rsidRPr="00DA4A55" w:rsidRDefault="00B56E13" w:rsidP="00B56E13">
      <w:pPr>
        <w:tabs>
          <w:tab w:val="left" w:pos="1418"/>
          <w:tab w:val="left" w:pos="1985"/>
          <w:tab w:val="right" w:pos="8640"/>
        </w:tabs>
        <w:jc w:val="left"/>
        <w:rPr>
          <w:rFonts w:ascii="Arial" w:hAnsi="Arial" w:cs="Arial"/>
          <w:sz w:val="28"/>
          <w:szCs w:val="28"/>
        </w:rPr>
      </w:pPr>
      <w:r w:rsidRPr="00DA4A55">
        <w:rPr>
          <w:rFonts w:ascii="Arial" w:hAnsi="Arial" w:cs="Arial"/>
          <w:noProof/>
          <w:sz w:val="28"/>
          <w:szCs w:val="28"/>
          <w:lang w:eastAsia="en-GB"/>
        </w:rPr>
        <w:drawing>
          <wp:anchor distT="0" distB="0" distL="114300" distR="114300" simplePos="0" relativeHeight="251653632" behindDoc="1" locked="0" layoutInCell="1" allowOverlap="0" wp14:anchorId="587EED42" wp14:editId="1860D6BE">
            <wp:simplePos x="0" y="0"/>
            <wp:positionH relativeFrom="column">
              <wp:posOffset>2366645</wp:posOffset>
            </wp:positionH>
            <wp:positionV relativeFrom="paragraph">
              <wp:posOffset>-247650</wp:posOffset>
            </wp:positionV>
            <wp:extent cx="1386840" cy="857885"/>
            <wp:effectExtent l="0" t="0" r="3810" b="0"/>
            <wp:wrapTight wrapText="bothSides">
              <wp:wrapPolygon edited="0">
                <wp:start x="10681" y="0"/>
                <wp:lineTo x="0" y="7674"/>
                <wp:lineTo x="0" y="16308"/>
                <wp:lineTo x="5934" y="21104"/>
                <wp:lineTo x="8011" y="21104"/>
                <wp:lineTo x="21363" y="20145"/>
                <wp:lineTo x="21363" y="15828"/>
                <wp:lineTo x="16615" y="14389"/>
                <wp:lineTo x="17209" y="9113"/>
                <wp:lineTo x="13055" y="7674"/>
                <wp:lineTo x="13352" y="7674"/>
                <wp:lineTo x="16319" y="0"/>
                <wp:lineTo x="10681" y="0"/>
              </wp:wrapPolygon>
            </wp:wrapTight>
            <wp:docPr id="36" name="Picture 36" descr="RC logo BL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C logo BLK MONO"/>
                    <pic:cNvPicPr>
                      <a:picLocks noChangeAspect="1" noChangeArrowheads="1"/>
                    </pic:cNvPicPr>
                  </pic:nvPicPr>
                  <pic:blipFill>
                    <a:blip r:embed="rId9" cstate="print">
                      <a:extLst>
                        <a:ext uri="{28A0092B-C50C-407E-A947-70E740481C1C}">
                          <a14:useLocalDpi xmlns:a14="http://schemas.microsoft.com/office/drawing/2010/main" val="0"/>
                        </a:ext>
                      </a:extLst>
                    </a:blip>
                    <a:srcRect b="17630"/>
                    <a:stretch>
                      <a:fillRect/>
                    </a:stretch>
                  </pic:blipFill>
                  <pic:spPr bwMode="auto">
                    <a:xfrm>
                      <a:off x="0" y="0"/>
                      <a:ext cx="1386840" cy="857885"/>
                    </a:xfrm>
                    <a:prstGeom prst="rect">
                      <a:avLst/>
                    </a:prstGeom>
                    <a:noFill/>
                    <a:ln>
                      <a:noFill/>
                    </a:ln>
                  </pic:spPr>
                </pic:pic>
              </a:graphicData>
            </a:graphic>
          </wp:anchor>
        </w:drawing>
      </w:r>
    </w:p>
    <w:p w14:paraId="7F177D04" w14:textId="77777777" w:rsidR="00B56E13" w:rsidRPr="00DA4A55" w:rsidRDefault="00B56E13" w:rsidP="00B56E13">
      <w:pPr>
        <w:tabs>
          <w:tab w:val="left" w:pos="1418"/>
          <w:tab w:val="left" w:pos="1985"/>
          <w:tab w:val="right" w:pos="8640"/>
        </w:tabs>
        <w:rPr>
          <w:rFonts w:ascii="Arial" w:hAnsi="Arial" w:cs="Arial"/>
          <w:sz w:val="28"/>
          <w:szCs w:val="28"/>
        </w:rPr>
      </w:pPr>
    </w:p>
    <w:p w14:paraId="4323F3D2" w14:textId="77777777" w:rsidR="00B56E13" w:rsidRPr="00DA4A55" w:rsidRDefault="00B56E13" w:rsidP="00B56E13">
      <w:pPr>
        <w:tabs>
          <w:tab w:val="left" w:pos="1418"/>
          <w:tab w:val="left" w:pos="1985"/>
          <w:tab w:val="right" w:pos="8640"/>
        </w:tabs>
        <w:rPr>
          <w:rFonts w:ascii="Arial" w:hAnsi="Arial" w:cs="Arial"/>
          <w:sz w:val="28"/>
          <w:szCs w:val="28"/>
        </w:rPr>
      </w:pPr>
    </w:p>
    <w:p w14:paraId="554D9262" w14:textId="77777777" w:rsidR="00B56E13" w:rsidRPr="00DA4A55" w:rsidRDefault="00B56E13" w:rsidP="00B56E13">
      <w:pPr>
        <w:tabs>
          <w:tab w:val="left" w:pos="1418"/>
          <w:tab w:val="left" w:pos="1985"/>
          <w:tab w:val="right" w:pos="8640"/>
        </w:tabs>
        <w:rPr>
          <w:rFonts w:ascii="Arial" w:hAnsi="Arial" w:cs="Arial"/>
          <w:sz w:val="28"/>
          <w:szCs w:val="28"/>
        </w:rPr>
      </w:pPr>
    </w:p>
    <w:p w14:paraId="1BF5A44D" w14:textId="77777777" w:rsidR="00B56E13" w:rsidRPr="00DA4A55" w:rsidRDefault="00B56E13" w:rsidP="00B56E13">
      <w:pPr>
        <w:tabs>
          <w:tab w:val="left" w:pos="1418"/>
          <w:tab w:val="left" w:pos="1985"/>
          <w:tab w:val="right" w:pos="8640"/>
        </w:tabs>
        <w:rPr>
          <w:rFonts w:ascii="Arial" w:hAnsi="Arial" w:cs="Arial"/>
          <w:sz w:val="28"/>
          <w:szCs w:val="28"/>
        </w:rPr>
      </w:pPr>
    </w:p>
    <w:p w14:paraId="7CFFB73F" w14:textId="77777777" w:rsidR="0001582C" w:rsidRPr="00CD6B2E" w:rsidRDefault="0001582C" w:rsidP="0001582C">
      <w:pPr>
        <w:tabs>
          <w:tab w:val="clear" w:pos="567"/>
          <w:tab w:val="clear" w:pos="3261"/>
          <w:tab w:val="clear" w:pos="6379"/>
          <w:tab w:val="left" w:pos="1418"/>
          <w:tab w:val="left" w:pos="1985"/>
          <w:tab w:val="right" w:pos="8640"/>
        </w:tabs>
        <w:jc w:val="center"/>
        <w:rPr>
          <w:rFonts w:ascii="Arial Narrow" w:hAnsi="Arial Narrow" w:cs="Arial"/>
          <w:i/>
          <w:sz w:val="28"/>
          <w:szCs w:val="28"/>
        </w:rPr>
      </w:pPr>
      <w:r>
        <w:rPr>
          <w:rFonts w:ascii="Arial Narrow" w:hAnsi="Arial Narrow"/>
          <w:b/>
          <w:i/>
          <w:sz w:val="36"/>
          <w:szCs w:val="36"/>
        </w:rPr>
        <w:t>Growing in</w:t>
      </w:r>
      <w:r w:rsidRPr="00CD6B2E">
        <w:rPr>
          <w:rFonts w:ascii="Arial Narrow" w:hAnsi="Arial Narrow"/>
          <w:b/>
          <w:i/>
          <w:sz w:val="36"/>
          <w:szCs w:val="36"/>
        </w:rPr>
        <w:t xml:space="preserve"> Christ</w:t>
      </w:r>
      <w:r>
        <w:rPr>
          <w:rFonts w:ascii="Arial Narrow" w:hAnsi="Arial Narrow"/>
          <w:b/>
          <w:i/>
          <w:sz w:val="36"/>
          <w:szCs w:val="36"/>
        </w:rPr>
        <w:t xml:space="preserve"> since AD604</w:t>
      </w:r>
    </w:p>
    <w:p w14:paraId="7925F65A" w14:textId="77777777" w:rsidR="0001582C" w:rsidRDefault="0001582C" w:rsidP="0001582C">
      <w:pPr>
        <w:tabs>
          <w:tab w:val="clear" w:pos="567"/>
          <w:tab w:val="clear" w:pos="3261"/>
          <w:tab w:val="clear" w:pos="6379"/>
          <w:tab w:val="left" w:pos="1418"/>
          <w:tab w:val="left" w:pos="1985"/>
          <w:tab w:val="right" w:pos="8640"/>
        </w:tabs>
        <w:jc w:val="center"/>
        <w:rPr>
          <w:rFonts w:ascii="Arial" w:hAnsi="Arial" w:cs="Arial"/>
          <w:sz w:val="28"/>
          <w:szCs w:val="28"/>
        </w:rPr>
      </w:pPr>
    </w:p>
    <w:p w14:paraId="4068CE4F" w14:textId="77777777" w:rsidR="0001582C" w:rsidRDefault="0001582C" w:rsidP="0001582C">
      <w:pPr>
        <w:tabs>
          <w:tab w:val="clear" w:pos="567"/>
          <w:tab w:val="clear" w:pos="3261"/>
          <w:tab w:val="clear" w:pos="6379"/>
          <w:tab w:val="left" w:pos="1418"/>
          <w:tab w:val="left" w:pos="1985"/>
          <w:tab w:val="right" w:pos="8640"/>
        </w:tabs>
        <w:jc w:val="center"/>
        <w:rPr>
          <w:rFonts w:ascii="Arial" w:hAnsi="Arial" w:cs="Arial"/>
          <w:sz w:val="28"/>
          <w:szCs w:val="28"/>
        </w:rPr>
      </w:pPr>
    </w:p>
    <w:p w14:paraId="0FBF9108" w14:textId="77777777" w:rsidR="0001582C" w:rsidRDefault="0001582C" w:rsidP="0001582C">
      <w:pPr>
        <w:pStyle w:val="S1"/>
        <w:tabs>
          <w:tab w:val="clear" w:pos="851"/>
          <w:tab w:val="left" w:pos="1440"/>
        </w:tabs>
        <w:ind w:left="0" w:firstLine="0"/>
        <w:rPr>
          <w:rFonts w:ascii="FS Ingrid" w:hAnsi="FS Ingrid" w:cs="Arial"/>
          <w:iCs/>
          <w:kern w:val="28"/>
          <w:sz w:val="32"/>
          <w:szCs w:val="32"/>
          <w:lang w:val="en-US"/>
        </w:rPr>
      </w:pPr>
      <w:r w:rsidRPr="00127B41">
        <w:rPr>
          <w:rFonts w:ascii="FS Ingrid" w:hAnsi="FS Ingrid" w:cs="Arial"/>
          <w:iCs/>
          <w:kern w:val="28"/>
          <w:sz w:val="32"/>
          <w:szCs w:val="32"/>
          <w:lang w:val="en-US"/>
        </w:rPr>
        <w:t xml:space="preserve">Welcome to Rochester Cathedral </w:t>
      </w:r>
      <w:r>
        <w:rPr>
          <w:rFonts w:ascii="FS Ingrid" w:hAnsi="FS Ingrid" w:cs="Arial"/>
          <w:iCs/>
          <w:kern w:val="28"/>
          <w:sz w:val="32"/>
          <w:szCs w:val="32"/>
          <w:lang w:val="en-US"/>
        </w:rPr>
        <w:t>–</w:t>
      </w:r>
      <w:r w:rsidRPr="00127B41">
        <w:rPr>
          <w:rFonts w:ascii="FS Ingrid" w:hAnsi="FS Ingrid" w:cs="Arial"/>
          <w:iCs/>
          <w:kern w:val="28"/>
          <w:sz w:val="32"/>
          <w:szCs w:val="32"/>
          <w:lang w:val="en-US"/>
        </w:rPr>
        <w:t xml:space="preserve"> a</w:t>
      </w:r>
      <w:r>
        <w:rPr>
          <w:rFonts w:ascii="FS Ingrid" w:hAnsi="FS Ingrid" w:cs="Arial"/>
          <w:iCs/>
          <w:kern w:val="28"/>
          <w:sz w:val="32"/>
          <w:szCs w:val="32"/>
          <w:lang w:val="en-US"/>
        </w:rPr>
        <w:t xml:space="preserve"> </w:t>
      </w:r>
      <w:r w:rsidRPr="00127B41">
        <w:rPr>
          <w:rFonts w:ascii="FS Ingrid" w:hAnsi="FS Ingrid" w:cs="Arial"/>
          <w:iCs/>
          <w:kern w:val="28"/>
          <w:sz w:val="32"/>
          <w:szCs w:val="32"/>
          <w:lang w:val="en-US"/>
        </w:rPr>
        <w:t xml:space="preserve">place of Christian worship since </w:t>
      </w:r>
      <w:r>
        <w:rPr>
          <w:rFonts w:ascii="FS Ingrid" w:hAnsi="FS Ingrid" w:cs="Arial"/>
          <w:iCs/>
          <w:kern w:val="28"/>
          <w:sz w:val="32"/>
          <w:szCs w:val="32"/>
          <w:lang w:val="en-US"/>
        </w:rPr>
        <w:t>AD604</w:t>
      </w:r>
      <w:r w:rsidRPr="00127B41">
        <w:rPr>
          <w:rFonts w:ascii="FS Ingrid" w:hAnsi="FS Ingrid" w:cs="Arial"/>
          <w:iCs/>
          <w:kern w:val="28"/>
          <w:sz w:val="32"/>
          <w:szCs w:val="32"/>
          <w:lang w:val="en-US"/>
        </w:rPr>
        <w:t>.</w:t>
      </w:r>
    </w:p>
    <w:p w14:paraId="432B9BB3" w14:textId="77777777" w:rsidR="0001582C" w:rsidRPr="00F85AEC" w:rsidRDefault="0001582C" w:rsidP="0001582C">
      <w:pPr>
        <w:pStyle w:val="S1"/>
        <w:tabs>
          <w:tab w:val="clear" w:pos="851"/>
          <w:tab w:val="left" w:pos="1440"/>
        </w:tabs>
        <w:ind w:left="0" w:firstLine="0"/>
        <w:rPr>
          <w:rFonts w:ascii="FS Ingrid" w:hAnsi="FS Ingrid" w:cs="Arial"/>
          <w:iCs/>
          <w:kern w:val="28"/>
          <w:sz w:val="32"/>
          <w:szCs w:val="32"/>
          <w:lang w:val="en-US"/>
        </w:rPr>
      </w:pPr>
    </w:p>
    <w:p w14:paraId="31087306" w14:textId="2E81A0D5" w:rsidR="0001582C" w:rsidRPr="005D19FD" w:rsidRDefault="0001582C" w:rsidP="0001582C">
      <w:pPr>
        <w:pStyle w:val="S1"/>
        <w:tabs>
          <w:tab w:val="clear" w:pos="851"/>
          <w:tab w:val="left" w:pos="1440"/>
        </w:tabs>
        <w:ind w:left="0" w:firstLine="0"/>
        <w:rPr>
          <w:rFonts w:ascii="FS Ingrid" w:hAnsi="FS Ingrid" w:cs="Arial"/>
          <w:b/>
          <w:i/>
          <w:iCs/>
          <w:sz w:val="32"/>
          <w:szCs w:val="32"/>
          <w:lang w:val="en-US"/>
        </w:rPr>
      </w:pPr>
      <w:r w:rsidRPr="005D19FD">
        <w:rPr>
          <w:rFonts w:ascii="FS Ingrid" w:hAnsi="FS Ingrid" w:cs="Arial"/>
          <w:b/>
          <w:i/>
          <w:iCs/>
          <w:sz w:val="32"/>
          <w:szCs w:val="32"/>
          <w:lang w:val="en-US"/>
        </w:rPr>
        <w:t>Please be aware that this service is being live streamed. If you do not wish to be filmed or have any concerns, please make yourself known to one of the stewards.</w:t>
      </w:r>
    </w:p>
    <w:p w14:paraId="2C3171BE" w14:textId="77777777" w:rsidR="0001582C" w:rsidRDefault="0001582C" w:rsidP="0001582C">
      <w:pPr>
        <w:tabs>
          <w:tab w:val="clear" w:pos="567"/>
          <w:tab w:val="clear" w:pos="3261"/>
          <w:tab w:val="clear" w:pos="6379"/>
          <w:tab w:val="left" w:pos="1418"/>
          <w:tab w:val="left" w:pos="1985"/>
          <w:tab w:val="right" w:pos="8640"/>
        </w:tabs>
        <w:ind w:left="1418" w:right="1417"/>
        <w:jc w:val="center"/>
        <w:rPr>
          <w:rFonts w:ascii="FS Ingrid" w:hAnsi="FS Ingrid" w:cs="Arial"/>
          <w:sz w:val="32"/>
          <w:szCs w:val="32"/>
        </w:rPr>
      </w:pPr>
    </w:p>
    <w:p w14:paraId="3D3A022E" w14:textId="77777777" w:rsidR="000C2DEC" w:rsidRPr="0050069E" w:rsidRDefault="000C2DEC" w:rsidP="000C2DEC">
      <w:pPr>
        <w:tabs>
          <w:tab w:val="clear" w:pos="567"/>
          <w:tab w:val="clear" w:pos="3261"/>
          <w:tab w:val="clear" w:pos="6379"/>
          <w:tab w:val="left" w:pos="1418"/>
          <w:tab w:val="left" w:pos="1985"/>
          <w:tab w:val="right" w:pos="8640"/>
        </w:tabs>
        <w:rPr>
          <w:rFonts w:ascii="FS Ingrid" w:hAnsi="FS Ingrid" w:cs="Arial"/>
          <w:sz w:val="32"/>
          <w:szCs w:val="32"/>
        </w:rPr>
      </w:pPr>
      <w:r w:rsidRPr="00DE68E1">
        <w:rPr>
          <w:rFonts w:ascii="FS Ingrid" w:hAnsi="FS Ingrid" w:cs="Arial"/>
          <w:sz w:val="32"/>
          <w:szCs w:val="32"/>
        </w:rPr>
        <w:t>Invitations as to posture are indicative – please stand/sit as you are able.</w:t>
      </w:r>
    </w:p>
    <w:p w14:paraId="1903C7DB" w14:textId="77777777" w:rsidR="0001582C" w:rsidRPr="00D039D8" w:rsidRDefault="0001582C" w:rsidP="0001582C">
      <w:pPr>
        <w:tabs>
          <w:tab w:val="left" w:pos="1418"/>
          <w:tab w:val="left" w:pos="1985"/>
        </w:tabs>
        <w:jc w:val="center"/>
        <w:rPr>
          <w:rFonts w:ascii="FS Ingrid" w:hAnsi="FS Ingrid"/>
          <w:sz w:val="20"/>
        </w:rPr>
      </w:pPr>
    </w:p>
    <w:p w14:paraId="4116CD30" w14:textId="77777777" w:rsidR="0001582C" w:rsidRPr="00D039D8" w:rsidRDefault="0001582C" w:rsidP="0001582C">
      <w:pPr>
        <w:tabs>
          <w:tab w:val="left" w:pos="1418"/>
          <w:tab w:val="left" w:pos="1985"/>
        </w:tabs>
        <w:jc w:val="center"/>
        <w:rPr>
          <w:rFonts w:ascii="FS Ingrid" w:hAnsi="FS Ingrid"/>
          <w:sz w:val="20"/>
        </w:rPr>
      </w:pPr>
    </w:p>
    <w:p w14:paraId="22CA7FDC" w14:textId="77777777" w:rsidR="0001582C" w:rsidRPr="00D039D8" w:rsidRDefault="0001582C" w:rsidP="0001582C">
      <w:pPr>
        <w:tabs>
          <w:tab w:val="left" w:pos="1418"/>
          <w:tab w:val="left" w:pos="1985"/>
        </w:tabs>
        <w:jc w:val="center"/>
        <w:rPr>
          <w:rFonts w:ascii="FS Ingrid" w:hAnsi="FS Ingrid"/>
          <w:sz w:val="20"/>
        </w:rPr>
      </w:pPr>
    </w:p>
    <w:p w14:paraId="4D97D118" w14:textId="77777777" w:rsidR="0001582C" w:rsidRPr="00D039D8" w:rsidRDefault="0001582C" w:rsidP="0001582C">
      <w:pPr>
        <w:tabs>
          <w:tab w:val="left" w:pos="1418"/>
          <w:tab w:val="left" w:pos="1985"/>
        </w:tabs>
        <w:jc w:val="center"/>
        <w:rPr>
          <w:rFonts w:ascii="FS Ingrid" w:hAnsi="FS Ingrid"/>
          <w:sz w:val="28"/>
          <w:szCs w:val="32"/>
        </w:rPr>
      </w:pPr>
      <w:r w:rsidRPr="00D039D8">
        <w:rPr>
          <w:rFonts w:ascii="Times New Roman" w:hAnsi="Times New Roman"/>
          <w:noProof/>
          <w:sz w:val="20"/>
          <w:szCs w:val="24"/>
          <w:lang w:eastAsia="en-GB"/>
        </w:rPr>
        <w:drawing>
          <wp:anchor distT="0" distB="0" distL="114300" distR="114300" simplePos="0" relativeHeight="251660800" behindDoc="0" locked="0" layoutInCell="1" allowOverlap="1" wp14:anchorId="72A91200" wp14:editId="5B2489E7">
            <wp:simplePos x="0" y="0"/>
            <wp:positionH relativeFrom="column">
              <wp:posOffset>22225</wp:posOffset>
            </wp:positionH>
            <wp:positionV relativeFrom="paragraph">
              <wp:posOffset>132715</wp:posOffset>
            </wp:positionV>
            <wp:extent cx="629920" cy="629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9920" cy="629920"/>
                    </a:xfrm>
                    <a:prstGeom prst="rect">
                      <a:avLst/>
                    </a:prstGeom>
                    <a:noFill/>
                  </pic:spPr>
                </pic:pic>
              </a:graphicData>
            </a:graphic>
          </wp:anchor>
        </w:drawing>
      </w:r>
      <w:bookmarkStart w:id="2" w:name="_Hlk480467553"/>
      <w:r w:rsidRPr="00D039D8">
        <w:rPr>
          <w:rFonts w:ascii="FS Ingrid" w:hAnsi="FS Ingrid"/>
          <w:sz w:val="28"/>
          <w:szCs w:val="32"/>
        </w:rPr>
        <w:t>Please do not take photographs</w:t>
      </w:r>
      <w:bookmarkEnd w:id="2"/>
      <w:r w:rsidRPr="00D039D8">
        <w:rPr>
          <w:rFonts w:ascii="FS Ingrid" w:hAnsi="FS Ingrid"/>
          <w:sz w:val="28"/>
          <w:szCs w:val="32"/>
        </w:rPr>
        <w:t>,</w:t>
      </w:r>
    </w:p>
    <w:p w14:paraId="543D6C12" w14:textId="77777777" w:rsidR="0001582C" w:rsidRPr="00D039D8" w:rsidRDefault="0001582C" w:rsidP="0001582C">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sound or video recordings during the service.</w:t>
      </w:r>
    </w:p>
    <w:p w14:paraId="5367CD06" w14:textId="77777777" w:rsidR="0001582C" w:rsidRPr="00D039D8" w:rsidRDefault="0001582C" w:rsidP="0001582C">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As part of our safeguarding, no photography of children</w:t>
      </w:r>
    </w:p>
    <w:p w14:paraId="50313AE4" w14:textId="77777777" w:rsidR="0001582C" w:rsidRPr="00D039D8" w:rsidRDefault="0001582C" w:rsidP="0001582C">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is permitted in the Cathedral.</w:t>
      </w:r>
    </w:p>
    <w:p w14:paraId="0BAD2342" w14:textId="77777777" w:rsidR="0001582C" w:rsidRPr="00D039D8" w:rsidRDefault="0001582C" w:rsidP="0001582C">
      <w:pPr>
        <w:tabs>
          <w:tab w:val="left" w:pos="1418"/>
          <w:tab w:val="left" w:pos="1985"/>
        </w:tabs>
        <w:autoSpaceDE w:val="0"/>
        <w:autoSpaceDN w:val="0"/>
        <w:adjustRightInd w:val="0"/>
        <w:jc w:val="center"/>
        <w:rPr>
          <w:rFonts w:ascii="FS Ingrid" w:hAnsi="FS Ingrid"/>
          <w:sz w:val="28"/>
          <w:szCs w:val="32"/>
        </w:rPr>
      </w:pPr>
    </w:p>
    <w:p w14:paraId="0C2E5A12" w14:textId="77777777" w:rsidR="0001582C" w:rsidRPr="00D039D8" w:rsidRDefault="0001582C" w:rsidP="0001582C">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noProof/>
          <w:sz w:val="28"/>
          <w:szCs w:val="32"/>
          <w:lang w:eastAsia="en-GB"/>
        </w:rPr>
        <w:drawing>
          <wp:anchor distT="0" distB="0" distL="114300" distR="114300" simplePos="0" relativeHeight="251662848" behindDoc="0" locked="0" layoutInCell="1" allowOverlap="1" wp14:anchorId="23CB3F28" wp14:editId="4742AC03">
            <wp:simplePos x="0" y="0"/>
            <wp:positionH relativeFrom="column">
              <wp:posOffset>88265</wp:posOffset>
            </wp:positionH>
            <wp:positionV relativeFrom="paragraph">
              <wp:posOffset>145415</wp:posOffset>
            </wp:positionV>
            <wp:extent cx="457200" cy="457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694215C4" w14:textId="77777777" w:rsidR="0001582C" w:rsidRPr="00D039D8" w:rsidRDefault="0001582C" w:rsidP="0001582C">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 xml:space="preserve">An induction loop system is installed in the Cathedral. </w:t>
      </w:r>
    </w:p>
    <w:p w14:paraId="2749E702" w14:textId="77777777" w:rsidR="0001582C" w:rsidRPr="00D039D8" w:rsidRDefault="0001582C" w:rsidP="0001582C">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Hearing aid users should adjust their aid to T.</w:t>
      </w:r>
    </w:p>
    <w:p w14:paraId="592FF34B" w14:textId="77777777" w:rsidR="0001582C" w:rsidRPr="00D039D8" w:rsidRDefault="0001582C" w:rsidP="0001582C">
      <w:pPr>
        <w:tabs>
          <w:tab w:val="left" w:pos="1440"/>
          <w:tab w:val="left" w:pos="1985"/>
          <w:tab w:val="left" w:pos="4140"/>
        </w:tabs>
        <w:autoSpaceDE w:val="0"/>
        <w:autoSpaceDN w:val="0"/>
        <w:adjustRightInd w:val="0"/>
        <w:rPr>
          <w:rFonts w:ascii="FS Ingrid" w:hAnsi="FS Ingrid"/>
          <w:iCs/>
          <w:sz w:val="28"/>
          <w:szCs w:val="32"/>
        </w:rPr>
      </w:pPr>
    </w:p>
    <w:p w14:paraId="1F956D99" w14:textId="77777777" w:rsidR="0001582C" w:rsidRPr="00D039D8" w:rsidRDefault="0001582C" w:rsidP="0001582C">
      <w:pPr>
        <w:tabs>
          <w:tab w:val="left" w:pos="1440"/>
          <w:tab w:val="left" w:pos="1985"/>
          <w:tab w:val="left" w:pos="4140"/>
        </w:tabs>
        <w:autoSpaceDE w:val="0"/>
        <w:autoSpaceDN w:val="0"/>
        <w:adjustRightInd w:val="0"/>
        <w:rPr>
          <w:rFonts w:ascii="FS Ingrid" w:hAnsi="FS Ingrid"/>
          <w:iCs/>
          <w:sz w:val="28"/>
          <w:szCs w:val="32"/>
        </w:rPr>
      </w:pPr>
      <w:r w:rsidRPr="00D039D8">
        <w:rPr>
          <w:rFonts w:ascii="FS Ingrid" w:hAnsi="FS Ingrid"/>
          <w:noProof/>
          <w:sz w:val="28"/>
          <w:szCs w:val="32"/>
          <w:lang w:eastAsia="en-GB"/>
        </w:rPr>
        <w:drawing>
          <wp:anchor distT="0" distB="0" distL="114300" distR="114300" simplePos="0" relativeHeight="251661824" behindDoc="0" locked="0" layoutInCell="1" allowOverlap="0" wp14:anchorId="63CDB7B2" wp14:editId="660D01E0">
            <wp:simplePos x="0" y="0"/>
            <wp:positionH relativeFrom="column">
              <wp:posOffset>16955</wp:posOffset>
            </wp:positionH>
            <wp:positionV relativeFrom="paragraph">
              <wp:posOffset>130810</wp:posOffset>
            </wp:positionV>
            <wp:extent cx="608330" cy="6083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08330" cy="608330"/>
                    </a:xfrm>
                    <a:prstGeom prst="rect">
                      <a:avLst/>
                    </a:prstGeom>
                    <a:noFill/>
                  </pic:spPr>
                </pic:pic>
              </a:graphicData>
            </a:graphic>
          </wp:anchor>
        </w:drawing>
      </w:r>
    </w:p>
    <w:p w14:paraId="429A48E5" w14:textId="77777777" w:rsidR="0001582C" w:rsidRPr="00D039D8" w:rsidRDefault="0001582C" w:rsidP="0001582C">
      <w:pPr>
        <w:tabs>
          <w:tab w:val="left" w:pos="1440"/>
          <w:tab w:val="left" w:pos="1985"/>
        </w:tabs>
        <w:autoSpaceDE w:val="0"/>
        <w:autoSpaceDN w:val="0"/>
        <w:adjustRightInd w:val="0"/>
        <w:jc w:val="center"/>
        <w:rPr>
          <w:rFonts w:ascii="FS Ingrid" w:hAnsi="FS Ingrid"/>
          <w:iCs/>
          <w:sz w:val="28"/>
          <w:szCs w:val="32"/>
        </w:rPr>
      </w:pPr>
      <w:r w:rsidRPr="00D039D8">
        <w:rPr>
          <w:rFonts w:ascii="FS Ingrid" w:hAnsi="FS Ingrid"/>
          <w:b/>
          <w:bCs/>
          <w:sz w:val="50"/>
          <w:szCs w:val="32"/>
          <w:lang w:val="en-US"/>
        </w:rPr>
        <w:t>Large print</w:t>
      </w:r>
      <w:r w:rsidRPr="00D039D8">
        <w:rPr>
          <w:rFonts w:ascii="FS Ingrid" w:hAnsi="FS Ingrid"/>
          <w:sz w:val="28"/>
          <w:szCs w:val="32"/>
          <w:lang w:val="en-US"/>
        </w:rPr>
        <w:t xml:space="preserve"> orders of service are available</w:t>
      </w:r>
      <w:r w:rsidRPr="00D039D8">
        <w:rPr>
          <w:rFonts w:ascii="FS Ingrid" w:hAnsi="FS Ingrid"/>
          <w:iCs/>
          <w:sz w:val="28"/>
          <w:szCs w:val="32"/>
        </w:rPr>
        <w:t>.</w:t>
      </w:r>
    </w:p>
    <w:p w14:paraId="3BEF1E0B" w14:textId="77777777" w:rsidR="0001582C" w:rsidRDefault="0001582C" w:rsidP="00E82F7E">
      <w:pPr>
        <w:tabs>
          <w:tab w:val="clear" w:pos="567"/>
          <w:tab w:val="clear" w:pos="3261"/>
          <w:tab w:val="clear" w:pos="6379"/>
        </w:tabs>
        <w:overflowPunct w:val="0"/>
        <w:autoSpaceDE w:val="0"/>
        <w:autoSpaceDN w:val="0"/>
        <w:adjustRightInd w:val="0"/>
        <w:ind w:right="849"/>
        <w:textAlignment w:val="baseline"/>
        <w:rPr>
          <w:rFonts w:ascii="Arial Narrow" w:hAnsi="Arial Narrow"/>
          <w:sz w:val="20"/>
        </w:rPr>
      </w:pPr>
    </w:p>
    <w:p w14:paraId="5F605101" w14:textId="77777777" w:rsidR="0001582C" w:rsidRDefault="0001582C" w:rsidP="0001582C">
      <w:pPr>
        <w:tabs>
          <w:tab w:val="clear" w:pos="567"/>
          <w:tab w:val="clear" w:pos="3261"/>
          <w:tab w:val="clear" w:pos="6379"/>
        </w:tabs>
        <w:overflowPunct w:val="0"/>
        <w:autoSpaceDE w:val="0"/>
        <w:autoSpaceDN w:val="0"/>
        <w:adjustRightInd w:val="0"/>
        <w:ind w:left="567" w:right="849"/>
        <w:textAlignment w:val="baseline"/>
        <w:rPr>
          <w:rFonts w:ascii="Arial Narrow" w:hAnsi="Arial Narrow"/>
          <w:sz w:val="20"/>
        </w:rPr>
      </w:pPr>
    </w:p>
    <w:p w14:paraId="0D10785F" w14:textId="77777777" w:rsidR="0001582C" w:rsidRPr="00D039D8" w:rsidRDefault="0001582C" w:rsidP="0001582C">
      <w:pPr>
        <w:tabs>
          <w:tab w:val="clear" w:pos="567"/>
          <w:tab w:val="clear" w:pos="3261"/>
          <w:tab w:val="clear" w:pos="6379"/>
        </w:tabs>
        <w:overflowPunct w:val="0"/>
        <w:autoSpaceDE w:val="0"/>
        <w:autoSpaceDN w:val="0"/>
        <w:adjustRightInd w:val="0"/>
        <w:ind w:left="567" w:right="849"/>
        <w:textAlignment w:val="baseline"/>
        <w:rPr>
          <w:rFonts w:ascii="Arial Narrow" w:hAnsi="Arial Narrow"/>
          <w:sz w:val="20"/>
        </w:rPr>
      </w:pPr>
    </w:p>
    <w:p w14:paraId="4BE6824B" w14:textId="77777777" w:rsidR="0001582C" w:rsidRPr="00D039D8" w:rsidRDefault="0001582C" w:rsidP="0001582C">
      <w:pPr>
        <w:tabs>
          <w:tab w:val="clear" w:pos="567"/>
          <w:tab w:val="clear" w:pos="3261"/>
          <w:tab w:val="clear" w:pos="6379"/>
          <w:tab w:val="left" w:pos="1985"/>
          <w:tab w:val="right" w:pos="6804"/>
          <w:tab w:val="right" w:pos="9072"/>
        </w:tabs>
        <w:overflowPunct w:val="0"/>
        <w:autoSpaceDE w:val="0"/>
        <w:autoSpaceDN w:val="0"/>
        <w:adjustRightInd w:val="0"/>
        <w:ind w:right="20"/>
        <w:jc w:val="center"/>
        <w:textAlignment w:val="baseline"/>
        <w:rPr>
          <w:rFonts w:ascii="Arial Narrow" w:hAnsi="Arial Narrow"/>
          <w:i/>
          <w:sz w:val="20"/>
          <w:lang w:val="en-US"/>
        </w:rPr>
      </w:pPr>
      <w:r w:rsidRPr="00D039D8">
        <w:rPr>
          <w:rFonts w:ascii="Arial Narrow" w:hAnsi="Arial Narrow"/>
          <w:i/>
          <w:sz w:val="20"/>
          <w:lang w:val="en-US"/>
        </w:rPr>
        <w:t xml:space="preserve">Copyright words and music for the musical items are reproduced under </w:t>
      </w:r>
    </w:p>
    <w:p w14:paraId="65215069" w14:textId="77777777" w:rsidR="0001582C" w:rsidRPr="00D039D8" w:rsidRDefault="0001582C" w:rsidP="0001582C">
      <w:pPr>
        <w:tabs>
          <w:tab w:val="clear" w:pos="567"/>
          <w:tab w:val="clear" w:pos="3261"/>
          <w:tab w:val="clear" w:pos="6379"/>
          <w:tab w:val="left" w:pos="1985"/>
          <w:tab w:val="right" w:pos="6804"/>
          <w:tab w:val="right" w:pos="9072"/>
        </w:tabs>
        <w:overflowPunct w:val="0"/>
        <w:autoSpaceDE w:val="0"/>
        <w:autoSpaceDN w:val="0"/>
        <w:adjustRightInd w:val="0"/>
        <w:ind w:right="20"/>
        <w:jc w:val="center"/>
        <w:textAlignment w:val="baseline"/>
        <w:rPr>
          <w:rFonts w:ascii="Arial Narrow" w:hAnsi="Arial Narrow"/>
          <w:i/>
          <w:sz w:val="20"/>
          <w:lang w:val="en-US"/>
        </w:rPr>
      </w:pPr>
      <w:r w:rsidRPr="00D039D8">
        <w:rPr>
          <w:rFonts w:ascii="Arial Narrow" w:hAnsi="Arial Narrow"/>
          <w:i/>
          <w:sz w:val="20"/>
          <w:lang w:val="en-US"/>
        </w:rPr>
        <w:t xml:space="preserve">Christian Copyright </w:t>
      </w:r>
      <w:proofErr w:type="spellStart"/>
      <w:r w:rsidRPr="00D039D8">
        <w:rPr>
          <w:rFonts w:ascii="Arial Narrow" w:hAnsi="Arial Narrow"/>
          <w:i/>
          <w:sz w:val="20"/>
          <w:lang w:val="en-US"/>
        </w:rPr>
        <w:t>Licence</w:t>
      </w:r>
      <w:proofErr w:type="spellEnd"/>
      <w:r w:rsidRPr="00D039D8">
        <w:rPr>
          <w:rFonts w:ascii="Arial Narrow" w:hAnsi="Arial Narrow"/>
          <w:i/>
          <w:sz w:val="20"/>
          <w:lang w:val="en-US"/>
        </w:rPr>
        <w:t xml:space="preserve"> number 31535,</w:t>
      </w:r>
    </w:p>
    <w:p w14:paraId="4A16ABD4" w14:textId="77777777" w:rsidR="0001582C" w:rsidRPr="00D039D8" w:rsidRDefault="0001582C" w:rsidP="0001582C">
      <w:pPr>
        <w:tabs>
          <w:tab w:val="clear" w:pos="567"/>
          <w:tab w:val="clear" w:pos="3261"/>
          <w:tab w:val="clear" w:pos="6379"/>
          <w:tab w:val="left" w:pos="1985"/>
          <w:tab w:val="right" w:pos="6804"/>
          <w:tab w:val="right" w:pos="9072"/>
        </w:tabs>
        <w:overflowPunct w:val="0"/>
        <w:autoSpaceDE w:val="0"/>
        <w:autoSpaceDN w:val="0"/>
        <w:adjustRightInd w:val="0"/>
        <w:ind w:right="20"/>
        <w:jc w:val="center"/>
        <w:textAlignment w:val="baseline"/>
        <w:rPr>
          <w:rFonts w:ascii="Arial Narrow" w:hAnsi="Arial Narrow"/>
          <w:i/>
          <w:sz w:val="20"/>
          <w:lang w:val="en-US"/>
        </w:rPr>
      </w:pPr>
      <w:r w:rsidRPr="00D039D8">
        <w:rPr>
          <w:rFonts w:ascii="Arial Narrow" w:hAnsi="Arial Narrow"/>
          <w:i/>
          <w:sz w:val="20"/>
          <w:lang w:val="en-US"/>
        </w:rPr>
        <w:t xml:space="preserve">CCLI Music Reproduction </w:t>
      </w:r>
      <w:proofErr w:type="spellStart"/>
      <w:r w:rsidRPr="00D039D8">
        <w:rPr>
          <w:rFonts w:ascii="Arial Narrow" w:hAnsi="Arial Narrow"/>
          <w:i/>
          <w:sz w:val="20"/>
          <w:lang w:val="en-US"/>
        </w:rPr>
        <w:t>Licence</w:t>
      </w:r>
      <w:proofErr w:type="spellEnd"/>
      <w:r w:rsidRPr="00D039D8">
        <w:rPr>
          <w:rFonts w:ascii="Arial Narrow" w:hAnsi="Arial Narrow"/>
          <w:i/>
          <w:sz w:val="20"/>
          <w:lang w:val="en-US"/>
        </w:rPr>
        <w:t xml:space="preserve"> number 903106 and Calamus </w:t>
      </w:r>
      <w:proofErr w:type="spellStart"/>
      <w:r w:rsidRPr="00D039D8">
        <w:rPr>
          <w:rFonts w:ascii="Arial Narrow" w:hAnsi="Arial Narrow"/>
          <w:i/>
          <w:sz w:val="20"/>
          <w:lang w:val="en-US"/>
        </w:rPr>
        <w:t>Licence</w:t>
      </w:r>
      <w:proofErr w:type="spellEnd"/>
      <w:r w:rsidRPr="00D039D8">
        <w:rPr>
          <w:rFonts w:ascii="Arial Narrow" w:hAnsi="Arial Narrow"/>
          <w:i/>
          <w:sz w:val="20"/>
          <w:lang w:val="en-US"/>
        </w:rPr>
        <w:t xml:space="preserve"> number 1019.</w:t>
      </w:r>
    </w:p>
    <w:p w14:paraId="62CABC21" w14:textId="77777777" w:rsidR="0001582C" w:rsidRDefault="0001582C" w:rsidP="0001582C">
      <w:pPr>
        <w:tabs>
          <w:tab w:val="clear" w:pos="567"/>
          <w:tab w:val="clear" w:pos="3261"/>
          <w:tab w:val="clear" w:pos="6379"/>
          <w:tab w:val="left" w:pos="1985"/>
          <w:tab w:val="right" w:pos="6804"/>
        </w:tabs>
        <w:overflowPunct w:val="0"/>
        <w:autoSpaceDE w:val="0"/>
        <w:autoSpaceDN w:val="0"/>
        <w:adjustRightInd w:val="0"/>
        <w:ind w:right="79"/>
        <w:jc w:val="center"/>
        <w:textAlignment w:val="baseline"/>
      </w:pPr>
      <w:r w:rsidRPr="00D039D8">
        <w:rPr>
          <w:rFonts w:ascii="Arial Narrow" w:hAnsi="Arial Narrow"/>
          <w:i/>
          <w:iCs/>
          <w:sz w:val="20"/>
        </w:rPr>
        <w:t xml:space="preserve">Material from </w:t>
      </w:r>
      <w:r w:rsidRPr="00D039D8">
        <w:rPr>
          <w:rFonts w:ascii="Arial Narrow" w:hAnsi="Arial Narrow"/>
          <w:i/>
          <w:sz w:val="20"/>
        </w:rPr>
        <w:t>Common Worship</w:t>
      </w:r>
      <w:r w:rsidRPr="00D039D8">
        <w:rPr>
          <w:rFonts w:ascii="Arial Narrow" w:hAnsi="Arial Narrow"/>
          <w:i/>
          <w:iCs/>
          <w:sz w:val="20"/>
        </w:rPr>
        <w:t xml:space="preserve"> which is included in this service is copyright:</w:t>
      </w:r>
      <w:r>
        <w:rPr>
          <w:rFonts w:ascii="Arial Narrow" w:hAnsi="Arial Narrow"/>
          <w:i/>
          <w:iCs/>
          <w:sz w:val="20"/>
        </w:rPr>
        <w:t xml:space="preserve"> </w:t>
      </w:r>
      <w:r w:rsidRPr="00D039D8">
        <w:rPr>
          <w:rFonts w:ascii="Arial Narrow" w:hAnsi="Arial Narrow"/>
          <w:i/>
          <w:iCs/>
          <w:sz w:val="20"/>
        </w:rPr>
        <w:t>© The Archbishops Council, 2000</w:t>
      </w:r>
      <w:r w:rsidRPr="00D039D8">
        <w:t xml:space="preserve"> </w:t>
      </w:r>
    </w:p>
    <w:p w14:paraId="16A02F35" w14:textId="77777777" w:rsidR="0001582C" w:rsidRPr="00D039D8" w:rsidRDefault="0001582C" w:rsidP="0001582C">
      <w:pPr>
        <w:tabs>
          <w:tab w:val="clear" w:pos="567"/>
          <w:tab w:val="clear" w:pos="3261"/>
          <w:tab w:val="clear" w:pos="6379"/>
          <w:tab w:val="left" w:pos="1985"/>
          <w:tab w:val="right" w:pos="6804"/>
        </w:tabs>
        <w:overflowPunct w:val="0"/>
        <w:autoSpaceDE w:val="0"/>
        <w:autoSpaceDN w:val="0"/>
        <w:adjustRightInd w:val="0"/>
        <w:ind w:right="79"/>
        <w:jc w:val="center"/>
        <w:textAlignment w:val="baseline"/>
        <w:rPr>
          <w:rFonts w:ascii="Arial Narrow" w:hAnsi="Arial Narrow"/>
          <w:i/>
          <w:iCs/>
          <w:sz w:val="20"/>
        </w:rPr>
      </w:pPr>
      <w:r w:rsidRPr="00D039D8">
        <w:rPr>
          <w:rFonts w:ascii="Arial Narrow" w:hAnsi="Arial Narrow"/>
          <w:i/>
          <w:iCs/>
          <w:sz w:val="20"/>
        </w:rPr>
        <w:t xml:space="preserve">Quotations from The New Revised Standard Version of the Bible, </w:t>
      </w:r>
    </w:p>
    <w:p w14:paraId="1A3FC957" w14:textId="77777777" w:rsidR="0001582C" w:rsidRDefault="0001582C" w:rsidP="0001582C">
      <w:pPr>
        <w:tabs>
          <w:tab w:val="clear" w:pos="567"/>
          <w:tab w:val="clear" w:pos="3261"/>
          <w:tab w:val="clear" w:pos="6379"/>
          <w:tab w:val="left" w:pos="1985"/>
          <w:tab w:val="right" w:pos="6804"/>
        </w:tabs>
        <w:overflowPunct w:val="0"/>
        <w:autoSpaceDE w:val="0"/>
        <w:autoSpaceDN w:val="0"/>
        <w:adjustRightInd w:val="0"/>
        <w:ind w:right="79"/>
        <w:jc w:val="center"/>
        <w:textAlignment w:val="baseline"/>
        <w:rPr>
          <w:rFonts w:ascii="Arial Narrow" w:hAnsi="Arial Narrow"/>
          <w:i/>
          <w:iCs/>
          <w:sz w:val="20"/>
        </w:rPr>
      </w:pPr>
      <w:r w:rsidRPr="00D039D8">
        <w:rPr>
          <w:rFonts w:ascii="Arial Narrow" w:hAnsi="Arial Narrow"/>
          <w:i/>
          <w:iCs/>
          <w:sz w:val="20"/>
        </w:rPr>
        <w:t xml:space="preserve">Anglicized Edition, are copyright © 1989, 1995 by the Division of Christian Education of the National Council of Churches </w:t>
      </w:r>
    </w:p>
    <w:p w14:paraId="6816B031" w14:textId="1C1BD437" w:rsidR="000E3A86" w:rsidRDefault="0001582C" w:rsidP="0001582C">
      <w:pPr>
        <w:tabs>
          <w:tab w:val="clear" w:pos="567"/>
          <w:tab w:val="clear" w:pos="3261"/>
          <w:tab w:val="clear" w:pos="6379"/>
          <w:tab w:val="left" w:pos="1418"/>
          <w:tab w:val="left" w:pos="1985"/>
          <w:tab w:val="right" w:pos="8640"/>
        </w:tabs>
        <w:jc w:val="center"/>
        <w:rPr>
          <w:rFonts w:ascii="Arial Narrow" w:hAnsi="Arial Narrow"/>
          <w:i/>
          <w:iCs/>
          <w:sz w:val="20"/>
        </w:rPr>
      </w:pPr>
      <w:r w:rsidRPr="00D039D8">
        <w:rPr>
          <w:rFonts w:ascii="Arial Narrow" w:hAnsi="Arial Narrow"/>
          <w:i/>
          <w:iCs/>
          <w:sz w:val="20"/>
        </w:rPr>
        <w:t>in the USA, and are used by permission. All rights reserved.</w:t>
      </w:r>
    </w:p>
    <w:p w14:paraId="110903B2" w14:textId="3768E0D7" w:rsidR="004A79C1" w:rsidRPr="00742532" w:rsidRDefault="004A79C1" w:rsidP="00742532">
      <w:pPr>
        <w:tabs>
          <w:tab w:val="clear" w:pos="567"/>
          <w:tab w:val="clear" w:pos="3261"/>
          <w:tab w:val="clear" w:pos="6379"/>
          <w:tab w:val="left" w:pos="1418"/>
          <w:tab w:val="left" w:pos="1985"/>
          <w:tab w:val="right" w:pos="8640"/>
        </w:tabs>
        <w:rPr>
          <w:rFonts w:ascii="Arial Narrow" w:hAnsi="Arial Narrow"/>
          <w:b/>
          <w:sz w:val="36"/>
          <w:szCs w:val="36"/>
        </w:rPr>
      </w:pPr>
      <w:r w:rsidRPr="007C6C63">
        <w:rPr>
          <w:rFonts w:ascii="Arial Narrow" w:hAnsi="Arial Narrow"/>
          <w:bCs/>
          <w:sz w:val="32"/>
          <w:szCs w:val="32"/>
          <w:lang w:val="en-US"/>
        </w:rPr>
        <w:br w:type="page"/>
      </w:r>
    </w:p>
    <w:p w14:paraId="21DF6D1A" w14:textId="77777777" w:rsidR="00A469C9" w:rsidRPr="00A469C9" w:rsidRDefault="00A469C9" w:rsidP="00A469C9">
      <w:pPr>
        <w:tabs>
          <w:tab w:val="clear" w:pos="567"/>
          <w:tab w:val="clear" w:pos="3261"/>
          <w:tab w:val="clear" w:pos="6379"/>
        </w:tabs>
        <w:jc w:val="center"/>
        <w:rPr>
          <w:rFonts w:ascii="Arial Narrow" w:hAnsi="Arial Narrow"/>
          <w:b/>
          <w:bCs/>
          <w:sz w:val="36"/>
          <w:szCs w:val="36"/>
          <w:lang w:val="en-US"/>
        </w:rPr>
      </w:pPr>
      <w:r w:rsidRPr="00A469C9">
        <w:rPr>
          <w:rFonts w:ascii="Arial Narrow" w:hAnsi="Arial Narrow"/>
          <w:b/>
          <w:bCs/>
          <w:sz w:val="36"/>
          <w:szCs w:val="36"/>
          <w:lang w:val="en-US"/>
        </w:rPr>
        <w:lastRenderedPageBreak/>
        <w:t>The Ordination of Priests</w:t>
      </w:r>
    </w:p>
    <w:p w14:paraId="13694315" w14:textId="77777777" w:rsidR="00A469C9" w:rsidRPr="00A469C9" w:rsidRDefault="00A469C9" w:rsidP="004B30AC">
      <w:pPr>
        <w:tabs>
          <w:tab w:val="clear" w:pos="567"/>
          <w:tab w:val="clear" w:pos="3261"/>
          <w:tab w:val="clear" w:pos="6379"/>
        </w:tabs>
        <w:rPr>
          <w:rFonts w:ascii="Arial Narrow" w:hAnsi="Arial Narrow"/>
          <w:bCs/>
          <w:sz w:val="32"/>
          <w:szCs w:val="32"/>
          <w:lang w:val="en-US"/>
        </w:rPr>
      </w:pPr>
    </w:p>
    <w:p w14:paraId="483F3ECA" w14:textId="77777777" w:rsidR="00A469C9" w:rsidRPr="00A469C9" w:rsidRDefault="00A469C9" w:rsidP="004B30AC">
      <w:pPr>
        <w:tabs>
          <w:tab w:val="clear" w:pos="567"/>
          <w:tab w:val="clear" w:pos="3261"/>
          <w:tab w:val="clear" w:pos="6379"/>
        </w:tabs>
        <w:rPr>
          <w:rFonts w:ascii="Arial Narrow" w:hAnsi="Arial Narrow"/>
          <w:sz w:val="32"/>
          <w:szCs w:val="32"/>
          <w:lang w:eastAsia="en-GB"/>
        </w:rPr>
      </w:pPr>
      <w:r w:rsidRPr="00A469C9">
        <w:rPr>
          <w:rFonts w:ascii="Arial Narrow" w:hAnsi="Arial Narrow"/>
          <w:sz w:val="32"/>
          <w:szCs w:val="32"/>
          <w:lang w:eastAsia="en-GB"/>
        </w:rPr>
        <w:t>The ministry of the Church is the ministry of Christ, its chief shepherd and high priest. The ordained ministry is Christ’s gift to his Church, and in their life and ministry, bishops, priests and deacons are called to speak in Christ’s name and build up the Church of which he is the head. In this way the whole body of the Church is ordered in faithful response to the Lord’s summons to share his work.</w:t>
      </w:r>
    </w:p>
    <w:p w14:paraId="3D58B422" w14:textId="77777777" w:rsidR="00A469C9" w:rsidRPr="004B30AC" w:rsidRDefault="00A469C9" w:rsidP="004B30AC">
      <w:pPr>
        <w:tabs>
          <w:tab w:val="clear" w:pos="567"/>
          <w:tab w:val="clear" w:pos="3261"/>
          <w:tab w:val="clear" w:pos="6379"/>
        </w:tabs>
        <w:rPr>
          <w:rFonts w:ascii="Arial Narrow" w:hAnsi="Arial Narrow"/>
          <w:sz w:val="20"/>
          <w:lang w:eastAsia="en-GB"/>
        </w:rPr>
      </w:pPr>
    </w:p>
    <w:p w14:paraId="0F0353A5" w14:textId="77777777" w:rsidR="00A469C9" w:rsidRPr="00A469C9" w:rsidRDefault="00A469C9" w:rsidP="004B30AC">
      <w:pPr>
        <w:tabs>
          <w:tab w:val="clear" w:pos="567"/>
          <w:tab w:val="clear" w:pos="3261"/>
          <w:tab w:val="clear" w:pos="6379"/>
        </w:tabs>
        <w:rPr>
          <w:rFonts w:ascii="Arial Narrow" w:hAnsi="Arial Narrow"/>
          <w:sz w:val="32"/>
          <w:szCs w:val="32"/>
          <w:lang w:eastAsia="en-GB"/>
        </w:rPr>
      </w:pPr>
      <w:r w:rsidRPr="00A469C9">
        <w:rPr>
          <w:rFonts w:ascii="Arial Narrow" w:hAnsi="Arial Narrow"/>
          <w:sz w:val="32"/>
          <w:szCs w:val="32"/>
          <w:lang w:eastAsia="en-GB"/>
        </w:rPr>
        <w:t xml:space="preserve">The ministry of priests is focussed in </w:t>
      </w:r>
      <w:r w:rsidR="00ED47E6">
        <w:rPr>
          <w:rFonts w:ascii="Arial Narrow" w:hAnsi="Arial Narrow"/>
          <w:sz w:val="32"/>
          <w:szCs w:val="32"/>
          <w:lang w:eastAsia="en-GB"/>
        </w:rPr>
        <w:t>calling the Church to enter into</w:t>
      </w:r>
      <w:r w:rsidRPr="00A469C9">
        <w:rPr>
          <w:rFonts w:ascii="Arial Narrow" w:hAnsi="Arial Narrow"/>
          <w:sz w:val="32"/>
          <w:szCs w:val="32"/>
          <w:lang w:eastAsia="en-GB"/>
        </w:rPr>
        <w:t xml:space="preserve"> Christ’s self-offering to the Father, drawing God’s people into a life transformed and sanctified.</w:t>
      </w:r>
    </w:p>
    <w:p w14:paraId="0DACABE0" w14:textId="77777777" w:rsidR="00A469C9" w:rsidRPr="00A469C9" w:rsidRDefault="00A469C9" w:rsidP="004B30AC">
      <w:pPr>
        <w:tabs>
          <w:tab w:val="clear" w:pos="567"/>
          <w:tab w:val="clear" w:pos="3261"/>
          <w:tab w:val="clear" w:pos="6379"/>
        </w:tabs>
        <w:rPr>
          <w:rFonts w:ascii="Arial Narrow" w:hAnsi="Arial Narrow"/>
          <w:i/>
          <w:sz w:val="32"/>
          <w:szCs w:val="32"/>
          <w:lang w:eastAsia="en-GB"/>
        </w:rPr>
      </w:pPr>
    </w:p>
    <w:p w14:paraId="344A5611" w14:textId="77777777" w:rsidR="00A469C9" w:rsidRPr="00A469C9" w:rsidRDefault="00A469C9" w:rsidP="00A469C9">
      <w:pPr>
        <w:tabs>
          <w:tab w:val="clear" w:pos="567"/>
          <w:tab w:val="clear" w:pos="3261"/>
          <w:tab w:val="clear" w:pos="6379"/>
        </w:tabs>
        <w:jc w:val="right"/>
        <w:rPr>
          <w:rFonts w:ascii="Arial Narrow" w:hAnsi="Arial Narrow"/>
          <w:i/>
          <w:sz w:val="32"/>
          <w:szCs w:val="32"/>
          <w:lang w:eastAsia="en-GB"/>
        </w:rPr>
      </w:pPr>
      <w:r w:rsidRPr="00A469C9">
        <w:rPr>
          <w:rFonts w:ascii="Arial Narrow" w:hAnsi="Arial Narrow"/>
          <w:i/>
          <w:sz w:val="32"/>
          <w:szCs w:val="32"/>
          <w:lang w:eastAsia="en-GB"/>
        </w:rPr>
        <w:t xml:space="preserve">from ‘Introduction by the House of Bishops’ to </w:t>
      </w:r>
    </w:p>
    <w:p w14:paraId="22D48BAA" w14:textId="77777777" w:rsidR="00A469C9" w:rsidRPr="00A469C9" w:rsidRDefault="00A469C9" w:rsidP="00A469C9">
      <w:pPr>
        <w:tabs>
          <w:tab w:val="clear" w:pos="567"/>
          <w:tab w:val="clear" w:pos="3261"/>
          <w:tab w:val="clear" w:pos="6379"/>
        </w:tabs>
        <w:jc w:val="right"/>
        <w:rPr>
          <w:rFonts w:ascii="Arial Narrow" w:hAnsi="Arial Narrow"/>
          <w:i/>
          <w:sz w:val="32"/>
          <w:szCs w:val="32"/>
          <w:lang w:eastAsia="en-GB"/>
        </w:rPr>
      </w:pPr>
      <w:r w:rsidRPr="00A469C9">
        <w:rPr>
          <w:rFonts w:ascii="Arial Narrow" w:hAnsi="Arial Narrow"/>
          <w:i/>
          <w:sz w:val="32"/>
          <w:szCs w:val="32"/>
          <w:lang w:eastAsia="en-GB"/>
        </w:rPr>
        <w:t>Common Worship: Ordination Services (2007)</w:t>
      </w:r>
    </w:p>
    <w:p w14:paraId="4EFEC928" w14:textId="77777777" w:rsidR="00A469C9" w:rsidRPr="00A469C9" w:rsidRDefault="00A469C9" w:rsidP="004B30AC">
      <w:pPr>
        <w:tabs>
          <w:tab w:val="clear" w:pos="567"/>
          <w:tab w:val="clear" w:pos="3261"/>
          <w:tab w:val="clear" w:pos="6379"/>
        </w:tabs>
        <w:rPr>
          <w:rFonts w:ascii="Arial Narrow" w:hAnsi="Arial Narrow"/>
          <w:sz w:val="32"/>
          <w:szCs w:val="32"/>
          <w:lang w:eastAsia="en-GB"/>
        </w:rPr>
      </w:pPr>
    </w:p>
    <w:p w14:paraId="1F77D98D" w14:textId="77777777" w:rsidR="00A469C9" w:rsidRPr="00A469C9" w:rsidRDefault="00A469C9" w:rsidP="004B30AC">
      <w:pPr>
        <w:tabs>
          <w:tab w:val="clear" w:pos="567"/>
          <w:tab w:val="clear" w:pos="3261"/>
          <w:tab w:val="clear" w:pos="6379"/>
        </w:tabs>
        <w:rPr>
          <w:rFonts w:ascii="Arial Narrow" w:hAnsi="Arial Narrow"/>
          <w:sz w:val="32"/>
          <w:szCs w:val="32"/>
          <w:lang w:eastAsia="en-GB"/>
        </w:rPr>
      </w:pPr>
    </w:p>
    <w:p w14:paraId="53E1BDC7" w14:textId="77777777" w:rsidR="00A469C9" w:rsidRPr="00A469C9" w:rsidRDefault="00A469C9" w:rsidP="004B30AC">
      <w:pPr>
        <w:tabs>
          <w:tab w:val="clear" w:pos="567"/>
          <w:tab w:val="clear" w:pos="3261"/>
          <w:tab w:val="clear" w:pos="6379"/>
        </w:tabs>
        <w:rPr>
          <w:rFonts w:ascii="Arial Narrow" w:hAnsi="Arial Narrow"/>
          <w:i/>
          <w:sz w:val="32"/>
          <w:szCs w:val="32"/>
          <w:lang w:eastAsia="en-GB"/>
        </w:rPr>
      </w:pPr>
    </w:p>
    <w:p w14:paraId="163A670B" w14:textId="1AE5FB86" w:rsidR="00A469C9" w:rsidRPr="00A469C9" w:rsidRDefault="00A469C9" w:rsidP="004B30AC">
      <w:pPr>
        <w:tabs>
          <w:tab w:val="clear" w:pos="567"/>
          <w:tab w:val="clear" w:pos="3261"/>
          <w:tab w:val="clear" w:pos="6379"/>
        </w:tabs>
        <w:rPr>
          <w:rFonts w:ascii="Arial Narrow" w:hAnsi="Arial Narrow"/>
          <w:i/>
          <w:sz w:val="32"/>
          <w:szCs w:val="32"/>
          <w:lang w:eastAsia="en-GB"/>
        </w:rPr>
      </w:pPr>
      <w:r w:rsidRPr="00A469C9">
        <w:rPr>
          <w:rFonts w:ascii="Arial Narrow" w:hAnsi="Arial Narrow"/>
          <w:i/>
          <w:sz w:val="32"/>
          <w:szCs w:val="32"/>
          <w:lang w:eastAsia="en-GB"/>
        </w:rPr>
        <w:t>Before this service, the Ordinands have taken the Oath of Allegiance to H</w:t>
      </w:r>
      <w:r w:rsidR="00056ECF">
        <w:rPr>
          <w:rFonts w:ascii="Arial Narrow" w:hAnsi="Arial Narrow"/>
          <w:i/>
          <w:sz w:val="32"/>
          <w:szCs w:val="32"/>
          <w:lang w:eastAsia="en-GB"/>
        </w:rPr>
        <w:t>is</w:t>
      </w:r>
      <w:r w:rsidRPr="00A469C9">
        <w:rPr>
          <w:rFonts w:ascii="Arial Narrow" w:hAnsi="Arial Narrow"/>
          <w:i/>
          <w:sz w:val="32"/>
          <w:szCs w:val="32"/>
          <w:lang w:eastAsia="en-GB"/>
        </w:rPr>
        <w:t xml:space="preserve"> Majesty </w:t>
      </w:r>
      <w:r w:rsidR="00454CCA" w:rsidRPr="00A469C9">
        <w:rPr>
          <w:rFonts w:ascii="Arial Narrow" w:hAnsi="Arial Narrow"/>
          <w:i/>
          <w:sz w:val="32"/>
          <w:szCs w:val="32"/>
          <w:lang w:eastAsia="en-GB"/>
        </w:rPr>
        <w:t>the</w:t>
      </w:r>
      <w:r w:rsidRPr="00A469C9">
        <w:rPr>
          <w:rFonts w:ascii="Arial Narrow" w:hAnsi="Arial Narrow"/>
          <w:i/>
          <w:sz w:val="32"/>
          <w:szCs w:val="32"/>
          <w:lang w:eastAsia="en-GB"/>
        </w:rPr>
        <w:t xml:space="preserve"> </w:t>
      </w:r>
      <w:r w:rsidR="00056ECF">
        <w:rPr>
          <w:rFonts w:ascii="Arial Narrow" w:hAnsi="Arial Narrow"/>
          <w:i/>
          <w:sz w:val="32"/>
          <w:szCs w:val="32"/>
          <w:lang w:eastAsia="en-GB"/>
        </w:rPr>
        <w:t>King</w:t>
      </w:r>
      <w:r w:rsidRPr="00A469C9">
        <w:rPr>
          <w:rFonts w:ascii="Arial Narrow" w:hAnsi="Arial Narrow"/>
          <w:i/>
          <w:sz w:val="32"/>
          <w:szCs w:val="32"/>
          <w:lang w:eastAsia="en-GB"/>
        </w:rPr>
        <w:t xml:space="preserve"> and the Oath of Canonical Obedience to the </w:t>
      </w:r>
      <w:r>
        <w:rPr>
          <w:rFonts w:ascii="Arial Narrow" w:hAnsi="Arial Narrow"/>
          <w:i/>
          <w:sz w:val="32"/>
          <w:szCs w:val="32"/>
          <w:lang w:eastAsia="en-GB"/>
        </w:rPr>
        <w:t>Bishop</w:t>
      </w:r>
      <w:r w:rsidRPr="00A469C9">
        <w:rPr>
          <w:rFonts w:ascii="Arial Narrow" w:hAnsi="Arial Narrow"/>
          <w:i/>
          <w:sz w:val="32"/>
          <w:szCs w:val="32"/>
          <w:lang w:eastAsia="en-GB"/>
        </w:rPr>
        <w:t>, and made the following Declaration of Assent:</w:t>
      </w:r>
    </w:p>
    <w:p w14:paraId="598FCC1D" w14:textId="77777777" w:rsidR="00A469C9" w:rsidRPr="00A469C9" w:rsidRDefault="00A469C9" w:rsidP="004B30AC">
      <w:pPr>
        <w:tabs>
          <w:tab w:val="clear" w:pos="567"/>
          <w:tab w:val="clear" w:pos="3261"/>
          <w:tab w:val="clear" w:pos="6379"/>
        </w:tabs>
        <w:rPr>
          <w:rFonts w:ascii="Arial Narrow" w:hAnsi="Arial Narrow"/>
          <w:sz w:val="32"/>
          <w:szCs w:val="32"/>
          <w:lang w:eastAsia="en-GB"/>
        </w:rPr>
      </w:pPr>
    </w:p>
    <w:p w14:paraId="7C965A6F" w14:textId="77777777" w:rsidR="00A469C9" w:rsidRPr="00A469C9" w:rsidRDefault="00A469C9" w:rsidP="004B30AC">
      <w:pPr>
        <w:tabs>
          <w:tab w:val="clear" w:pos="567"/>
          <w:tab w:val="clear" w:pos="3261"/>
          <w:tab w:val="clear" w:pos="6379"/>
        </w:tabs>
        <w:rPr>
          <w:rFonts w:ascii="Arial Narrow" w:hAnsi="Arial Narrow"/>
          <w:b/>
          <w:sz w:val="32"/>
          <w:szCs w:val="32"/>
          <w:lang w:eastAsia="en-GB"/>
        </w:rPr>
      </w:pPr>
      <w:r w:rsidRPr="00A469C9">
        <w:rPr>
          <w:rFonts w:ascii="Arial Narrow" w:hAnsi="Arial Narrow"/>
          <w:b/>
          <w:sz w:val="32"/>
          <w:szCs w:val="32"/>
          <w:lang w:eastAsia="en-GB"/>
        </w:rPr>
        <w:t>Preface</w:t>
      </w:r>
    </w:p>
    <w:p w14:paraId="2F1855BA" w14:textId="77777777" w:rsidR="00A469C9" w:rsidRPr="004B30AC" w:rsidRDefault="00A469C9" w:rsidP="004B30AC">
      <w:pPr>
        <w:tabs>
          <w:tab w:val="clear" w:pos="567"/>
          <w:tab w:val="clear" w:pos="3261"/>
          <w:tab w:val="clear" w:pos="6379"/>
        </w:tabs>
        <w:rPr>
          <w:rFonts w:ascii="Arial Narrow" w:hAnsi="Arial Narrow"/>
          <w:sz w:val="32"/>
          <w:szCs w:val="32"/>
          <w:lang w:eastAsia="en-GB"/>
        </w:rPr>
      </w:pPr>
    </w:p>
    <w:p w14:paraId="539D8EB8" w14:textId="77777777" w:rsidR="00A469C9" w:rsidRPr="00A469C9" w:rsidRDefault="00A469C9" w:rsidP="004B30AC">
      <w:pPr>
        <w:tabs>
          <w:tab w:val="clear" w:pos="567"/>
          <w:tab w:val="clear" w:pos="3261"/>
          <w:tab w:val="clear" w:pos="6379"/>
        </w:tabs>
        <w:rPr>
          <w:rFonts w:ascii="Arial Narrow" w:hAnsi="Arial Narrow"/>
          <w:sz w:val="32"/>
          <w:szCs w:val="32"/>
          <w:lang w:eastAsia="en-GB"/>
        </w:rPr>
      </w:pPr>
      <w:r w:rsidRPr="00A469C9">
        <w:rPr>
          <w:rFonts w:ascii="Arial Narrow" w:hAnsi="Arial Narrow"/>
          <w:sz w:val="32"/>
          <w:szCs w:val="32"/>
          <w:lang w:eastAsia="en-GB"/>
        </w:rPr>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w:t>
      </w:r>
      <w:r w:rsidRPr="00A469C9">
        <w:rPr>
          <w:rFonts w:ascii="Arial Narrow" w:hAnsi="Arial Narrow"/>
          <w:i/>
          <w:sz w:val="32"/>
          <w:szCs w:val="32"/>
          <w:lang w:eastAsia="en-GB"/>
        </w:rPr>
        <w:t xml:space="preserve">The Book of Common Prayer </w:t>
      </w:r>
      <w:r w:rsidRPr="00A469C9">
        <w:rPr>
          <w:rFonts w:ascii="Arial Narrow" w:hAnsi="Arial Narrow"/>
          <w:sz w:val="32"/>
          <w:szCs w:val="32"/>
          <w:lang w:eastAsia="en-GB"/>
        </w:rPr>
        <w:t>and the Ordering of Bishops, Priests and Deacons. In the declaration you are about to make, will you affirm your loyalty to this inheritance of faith as your inspiration and guidance under God in bringing the grace and truth of Christ to this generation and making Him known to those in your care?</w:t>
      </w:r>
    </w:p>
    <w:p w14:paraId="5E7913FD" w14:textId="77777777" w:rsidR="00A469C9" w:rsidRPr="00A469C9" w:rsidRDefault="00A469C9" w:rsidP="004B30AC">
      <w:pPr>
        <w:tabs>
          <w:tab w:val="clear" w:pos="567"/>
          <w:tab w:val="clear" w:pos="3261"/>
          <w:tab w:val="clear" w:pos="6379"/>
        </w:tabs>
        <w:rPr>
          <w:rFonts w:ascii="Arial Narrow" w:hAnsi="Arial Narrow"/>
          <w:sz w:val="32"/>
          <w:szCs w:val="32"/>
          <w:lang w:eastAsia="en-GB"/>
        </w:rPr>
      </w:pPr>
    </w:p>
    <w:p w14:paraId="6600C75F" w14:textId="77777777" w:rsidR="00A469C9" w:rsidRPr="00A469C9" w:rsidRDefault="00A469C9" w:rsidP="004B30AC">
      <w:pPr>
        <w:tabs>
          <w:tab w:val="clear" w:pos="567"/>
          <w:tab w:val="clear" w:pos="3261"/>
          <w:tab w:val="clear" w:pos="6379"/>
        </w:tabs>
        <w:rPr>
          <w:rFonts w:ascii="Arial Narrow" w:hAnsi="Arial Narrow"/>
          <w:b/>
          <w:sz w:val="32"/>
          <w:szCs w:val="32"/>
          <w:lang w:eastAsia="en-GB"/>
        </w:rPr>
      </w:pPr>
      <w:r w:rsidRPr="00A469C9">
        <w:rPr>
          <w:rFonts w:ascii="Arial Narrow" w:hAnsi="Arial Narrow"/>
          <w:b/>
          <w:sz w:val="32"/>
          <w:szCs w:val="32"/>
          <w:lang w:eastAsia="en-GB"/>
        </w:rPr>
        <w:t>Declaration of Assent</w:t>
      </w:r>
    </w:p>
    <w:p w14:paraId="46ED6805" w14:textId="77777777" w:rsidR="00A469C9" w:rsidRPr="004B30AC" w:rsidRDefault="00A469C9" w:rsidP="004B30AC">
      <w:pPr>
        <w:tabs>
          <w:tab w:val="clear" w:pos="567"/>
          <w:tab w:val="clear" w:pos="3261"/>
          <w:tab w:val="clear" w:pos="6379"/>
        </w:tabs>
        <w:rPr>
          <w:rFonts w:ascii="Arial Narrow" w:hAnsi="Arial Narrow"/>
          <w:sz w:val="32"/>
          <w:szCs w:val="32"/>
          <w:lang w:eastAsia="en-GB"/>
        </w:rPr>
      </w:pPr>
    </w:p>
    <w:p w14:paraId="1CBC5FDC" w14:textId="77777777" w:rsidR="00ED47E6" w:rsidRDefault="00A469C9" w:rsidP="004B30AC">
      <w:pPr>
        <w:tabs>
          <w:tab w:val="clear" w:pos="567"/>
          <w:tab w:val="clear" w:pos="3261"/>
          <w:tab w:val="clear" w:pos="6379"/>
        </w:tabs>
        <w:rPr>
          <w:rFonts w:ascii="Arial Narrow" w:hAnsi="Arial Narrow"/>
          <w:sz w:val="32"/>
          <w:szCs w:val="32"/>
          <w:lang w:eastAsia="en-GB"/>
        </w:rPr>
      </w:pPr>
      <w:r w:rsidRPr="00A469C9">
        <w:rPr>
          <w:rFonts w:ascii="Arial Narrow" w:hAnsi="Arial Narrow"/>
          <w:sz w:val="32"/>
          <w:szCs w:val="32"/>
          <w:lang w:eastAsia="en-GB"/>
        </w:rPr>
        <w:t xml:space="preserve">I, </w:t>
      </w:r>
      <w:r w:rsidRPr="00A469C9">
        <w:rPr>
          <w:rFonts w:ascii="Arial Narrow" w:hAnsi="Arial Narrow"/>
          <w:i/>
          <w:sz w:val="32"/>
          <w:szCs w:val="32"/>
          <w:lang w:eastAsia="en-GB"/>
        </w:rPr>
        <w:t>N</w:t>
      </w:r>
      <w:r w:rsidRPr="00A469C9">
        <w:rPr>
          <w:rFonts w:ascii="Arial Narrow" w:hAnsi="Arial Narrow"/>
          <w:sz w:val="32"/>
          <w:szCs w:val="32"/>
          <w:lang w:eastAsia="en-GB"/>
        </w:rPr>
        <w:t>,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authorized or allowed by Canon.</w:t>
      </w:r>
    </w:p>
    <w:p w14:paraId="4DCFC066" w14:textId="0FE73BE0" w:rsidR="00C75F5C" w:rsidRDefault="00807CD1" w:rsidP="00C75F5C">
      <w:pPr>
        <w:tabs>
          <w:tab w:val="clear" w:pos="567"/>
          <w:tab w:val="clear" w:pos="3261"/>
          <w:tab w:val="clear" w:pos="6379"/>
        </w:tabs>
        <w:jc w:val="center"/>
        <w:rPr>
          <w:rFonts w:ascii="Arial Narrow" w:hAnsi="Arial Narrow"/>
          <w:sz w:val="32"/>
          <w:szCs w:val="32"/>
          <w:lang w:eastAsia="en-GB"/>
        </w:rPr>
      </w:pPr>
      <w:r>
        <w:rPr>
          <w:rFonts w:ascii="Arial Narrow" w:hAnsi="Arial Narrow"/>
          <w:b/>
          <w:sz w:val="36"/>
          <w:szCs w:val="36"/>
          <w:lang w:eastAsia="en-GB"/>
        </w:rPr>
        <w:lastRenderedPageBreak/>
        <w:t xml:space="preserve">Ordinands </w:t>
      </w:r>
    </w:p>
    <w:p w14:paraId="508771D5" w14:textId="77777777" w:rsidR="00C75F5C" w:rsidRDefault="00C75F5C" w:rsidP="00C75F5C">
      <w:pPr>
        <w:tabs>
          <w:tab w:val="clear" w:pos="567"/>
          <w:tab w:val="clear" w:pos="3261"/>
          <w:tab w:val="clear" w:pos="6379"/>
        </w:tabs>
        <w:jc w:val="center"/>
        <w:rPr>
          <w:rFonts w:ascii="Arial Narrow" w:hAnsi="Arial Narrow"/>
          <w:sz w:val="32"/>
          <w:szCs w:val="32"/>
          <w:lang w:eastAsia="en-GB"/>
        </w:rPr>
      </w:pPr>
    </w:p>
    <w:p w14:paraId="5051A050"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Alexander Coakley-Youngs</w:t>
      </w:r>
    </w:p>
    <w:p w14:paraId="667FF926" w14:textId="77777777" w:rsidR="00056ECF" w:rsidRPr="00C75F5C" w:rsidRDefault="00056ECF" w:rsidP="00056ECF">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to serve in the benefice of Christ Church, Dartford</w:t>
      </w:r>
    </w:p>
    <w:p w14:paraId="568609B5" w14:textId="77777777" w:rsidR="00056ECF" w:rsidRPr="00C75F5C" w:rsidRDefault="00056ECF" w:rsidP="00056ECF">
      <w:pPr>
        <w:tabs>
          <w:tab w:val="clear" w:pos="567"/>
          <w:tab w:val="left" w:pos="720"/>
        </w:tabs>
        <w:jc w:val="center"/>
        <w:rPr>
          <w:rFonts w:ascii="Arial Narrow" w:hAnsi="Arial Narrow"/>
          <w:sz w:val="32"/>
          <w:szCs w:val="32"/>
          <w:lang w:eastAsia="en-GB"/>
        </w:rPr>
      </w:pPr>
    </w:p>
    <w:p w14:paraId="6F2F5BF6"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Rachel Curley</w:t>
      </w:r>
    </w:p>
    <w:p w14:paraId="06E7EC33" w14:textId="77777777" w:rsidR="00056ECF" w:rsidRPr="00C75F5C" w:rsidRDefault="00056ECF" w:rsidP="00056ECF">
      <w:pPr>
        <w:tabs>
          <w:tab w:val="clear" w:pos="567"/>
          <w:tab w:val="left" w:pos="720"/>
        </w:tabs>
        <w:ind w:right="-284"/>
        <w:jc w:val="center"/>
        <w:rPr>
          <w:rFonts w:ascii="Arial Narrow" w:hAnsi="Arial Narrow"/>
          <w:i/>
          <w:sz w:val="32"/>
          <w:szCs w:val="32"/>
          <w:lang w:eastAsia="en-GB"/>
        </w:rPr>
      </w:pPr>
      <w:r w:rsidRPr="00C75F5C">
        <w:rPr>
          <w:rFonts w:ascii="Arial Narrow" w:hAnsi="Arial Narrow"/>
          <w:i/>
          <w:sz w:val="32"/>
          <w:szCs w:val="32"/>
          <w:lang w:eastAsia="en-GB"/>
        </w:rPr>
        <w:t>to serve in the benefice of St Nicholas, Chislehurst</w:t>
      </w:r>
    </w:p>
    <w:p w14:paraId="0A5D0F83" w14:textId="77777777" w:rsidR="00056ECF" w:rsidRPr="00C75F5C" w:rsidRDefault="00056ECF" w:rsidP="00056ECF">
      <w:pPr>
        <w:tabs>
          <w:tab w:val="clear" w:pos="567"/>
          <w:tab w:val="left" w:pos="720"/>
        </w:tabs>
        <w:jc w:val="center"/>
        <w:rPr>
          <w:rFonts w:ascii="Arial Narrow" w:hAnsi="Arial Narrow"/>
          <w:sz w:val="32"/>
          <w:szCs w:val="32"/>
          <w:lang w:eastAsia="en-GB"/>
        </w:rPr>
      </w:pPr>
    </w:p>
    <w:p w14:paraId="2F28C3CC"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Martin Hayward</w:t>
      </w:r>
    </w:p>
    <w:p w14:paraId="49EC2D38" w14:textId="6D134AA4" w:rsidR="00056ECF" w:rsidRPr="00C75F5C" w:rsidRDefault="00056ECF" w:rsidP="00056ECF">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to serve in the benefice of Chelsfield with Green Street Green</w:t>
      </w:r>
      <w:r w:rsidR="008B76D2" w:rsidRPr="00C75F5C">
        <w:rPr>
          <w:rFonts w:ascii="Arial Narrow" w:hAnsi="Arial Narrow"/>
          <w:i/>
          <w:sz w:val="32"/>
          <w:szCs w:val="32"/>
          <w:lang w:eastAsia="en-GB"/>
        </w:rPr>
        <w:t xml:space="preserve"> and Pratts Bottom</w:t>
      </w:r>
    </w:p>
    <w:p w14:paraId="048F9B75" w14:textId="77777777" w:rsidR="00056ECF" w:rsidRPr="00C75F5C" w:rsidRDefault="00056ECF" w:rsidP="00056ECF">
      <w:pPr>
        <w:tabs>
          <w:tab w:val="clear" w:pos="567"/>
          <w:tab w:val="left" w:pos="720"/>
        </w:tabs>
        <w:jc w:val="center"/>
        <w:rPr>
          <w:rFonts w:ascii="Arial Narrow" w:hAnsi="Arial Narrow"/>
          <w:sz w:val="32"/>
          <w:szCs w:val="32"/>
          <w:lang w:eastAsia="en-GB"/>
        </w:rPr>
      </w:pPr>
    </w:p>
    <w:p w14:paraId="144B9061"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Caroline (Caz) Mills</w:t>
      </w:r>
    </w:p>
    <w:p w14:paraId="31EE878C" w14:textId="5DFFC19A" w:rsidR="00056ECF" w:rsidRPr="00C75F5C" w:rsidRDefault="00056ECF" w:rsidP="00056ECF">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 xml:space="preserve">to serve in </w:t>
      </w:r>
      <w:r w:rsidR="008B76D2" w:rsidRPr="00C75F5C">
        <w:rPr>
          <w:rFonts w:ascii="Arial Narrow" w:hAnsi="Arial Narrow"/>
          <w:i/>
          <w:sz w:val="32"/>
          <w:szCs w:val="32"/>
          <w:lang w:eastAsia="en-GB"/>
        </w:rPr>
        <w:t>benefice of St James, Tunbridge Wells</w:t>
      </w:r>
    </w:p>
    <w:p w14:paraId="26D2C314" w14:textId="77777777" w:rsidR="00056ECF" w:rsidRPr="00C75F5C" w:rsidRDefault="00056ECF" w:rsidP="00056ECF">
      <w:pPr>
        <w:tabs>
          <w:tab w:val="clear" w:pos="567"/>
          <w:tab w:val="left" w:pos="720"/>
        </w:tabs>
        <w:jc w:val="center"/>
        <w:rPr>
          <w:rFonts w:ascii="Arial Narrow" w:hAnsi="Arial Narrow"/>
          <w:sz w:val="32"/>
          <w:szCs w:val="32"/>
          <w:lang w:eastAsia="en-GB"/>
        </w:rPr>
      </w:pPr>
    </w:p>
    <w:p w14:paraId="7E929919"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Kelly-Ann Parsons</w:t>
      </w:r>
    </w:p>
    <w:p w14:paraId="5908552F" w14:textId="77777777" w:rsidR="00056ECF" w:rsidRPr="00C75F5C" w:rsidRDefault="00056ECF" w:rsidP="00056ECF">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to serve in the Kent Downs &amp; Malling Team</w:t>
      </w:r>
    </w:p>
    <w:p w14:paraId="2FB8C4B7" w14:textId="77777777" w:rsidR="00056ECF" w:rsidRPr="00C75F5C" w:rsidRDefault="00056ECF" w:rsidP="00056ECF">
      <w:pPr>
        <w:tabs>
          <w:tab w:val="clear" w:pos="567"/>
          <w:tab w:val="left" w:pos="720"/>
        </w:tabs>
        <w:jc w:val="center"/>
        <w:rPr>
          <w:rFonts w:ascii="Arial Narrow" w:hAnsi="Arial Narrow"/>
          <w:sz w:val="32"/>
          <w:szCs w:val="32"/>
          <w:lang w:eastAsia="en-GB"/>
        </w:rPr>
      </w:pPr>
    </w:p>
    <w:p w14:paraId="5E5F75BF"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Oliver Phipps</w:t>
      </w:r>
    </w:p>
    <w:p w14:paraId="0F35155A" w14:textId="77777777" w:rsidR="00056ECF" w:rsidRPr="00C75F5C" w:rsidRDefault="00056ECF" w:rsidP="00056ECF">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to serve in the benefice of Yalding with Collier Street</w:t>
      </w:r>
    </w:p>
    <w:p w14:paraId="0280E5EE" w14:textId="77777777" w:rsidR="00056ECF" w:rsidRPr="00C75F5C" w:rsidRDefault="00056ECF" w:rsidP="00056ECF">
      <w:pPr>
        <w:tabs>
          <w:tab w:val="clear" w:pos="567"/>
          <w:tab w:val="left" w:pos="720"/>
        </w:tabs>
        <w:jc w:val="center"/>
        <w:rPr>
          <w:rFonts w:ascii="Arial Narrow" w:hAnsi="Arial Narrow"/>
          <w:sz w:val="32"/>
          <w:szCs w:val="32"/>
          <w:lang w:eastAsia="en-GB"/>
        </w:rPr>
      </w:pPr>
    </w:p>
    <w:p w14:paraId="260192D6"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Ruth Teruel-</w:t>
      </w:r>
      <w:proofErr w:type="spellStart"/>
      <w:r w:rsidRPr="00C75F5C">
        <w:rPr>
          <w:rFonts w:ascii="Arial Narrow" w:hAnsi="Arial Narrow"/>
          <w:sz w:val="32"/>
          <w:szCs w:val="32"/>
          <w:lang w:eastAsia="en-GB"/>
        </w:rPr>
        <w:t>Pyrke</w:t>
      </w:r>
      <w:proofErr w:type="spellEnd"/>
    </w:p>
    <w:p w14:paraId="256AD824" w14:textId="30B4AC9C" w:rsidR="00056ECF" w:rsidRPr="00C75F5C" w:rsidRDefault="00056ECF" w:rsidP="00056ECF">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 xml:space="preserve">to serve in the </w:t>
      </w:r>
      <w:r w:rsidR="008B76D2" w:rsidRPr="00C75F5C">
        <w:rPr>
          <w:rFonts w:ascii="Arial Narrow" w:hAnsi="Arial Narrow"/>
          <w:i/>
          <w:sz w:val="32"/>
          <w:szCs w:val="32"/>
          <w:lang w:eastAsia="en-GB"/>
        </w:rPr>
        <w:t xml:space="preserve">benefice </w:t>
      </w:r>
      <w:r w:rsidRPr="00C75F5C">
        <w:rPr>
          <w:rFonts w:ascii="Arial Narrow" w:hAnsi="Arial Narrow"/>
          <w:i/>
          <w:sz w:val="32"/>
          <w:szCs w:val="32"/>
          <w:lang w:eastAsia="en-GB"/>
        </w:rPr>
        <w:t xml:space="preserve">of St Peter </w:t>
      </w:r>
      <w:r w:rsidR="008B76D2" w:rsidRPr="00C75F5C">
        <w:rPr>
          <w:rFonts w:ascii="Arial Narrow" w:hAnsi="Arial Narrow"/>
          <w:i/>
          <w:sz w:val="32"/>
          <w:szCs w:val="32"/>
          <w:lang w:eastAsia="en-GB"/>
        </w:rPr>
        <w:t xml:space="preserve">with </w:t>
      </w:r>
      <w:r w:rsidRPr="00C75F5C">
        <w:rPr>
          <w:rFonts w:ascii="Arial Narrow" w:hAnsi="Arial Narrow"/>
          <w:i/>
          <w:sz w:val="32"/>
          <w:szCs w:val="32"/>
          <w:lang w:eastAsia="en-GB"/>
        </w:rPr>
        <w:t xml:space="preserve">St </w:t>
      </w:r>
      <w:r w:rsidR="008B76D2" w:rsidRPr="00C75F5C">
        <w:rPr>
          <w:rFonts w:ascii="Arial Narrow" w:hAnsi="Arial Narrow"/>
          <w:i/>
          <w:sz w:val="32"/>
          <w:szCs w:val="32"/>
          <w:lang w:eastAsia="en-GB"/>
        </w:rPr>
        <w:t>Margaret, Rochester</w:t>
      </w:r>
      <w:r w:rsidRPr="00C75F5C">
        <w:rPr>
          <w:rFonts w:ascii="Arial Narrow" w:hAnsi="Arial Narrow"/>
          <w:i/>
          <w:sz w:val="32"/>
          <w:szCs w:val="32"/>
          <w:lang w:eastAsia="en-GB"/>
        </w:rPr>
        <w:t xml:space="preserve"> </w:t>
      </w:r>
    </w:p>
    <w:p w14:paraId="4716E967" w14:textId="5130AA66" w:rsidR="008B76D2" w:rsidRPr="00C75F5C" w:rsidRDefault="00056ECF" w:rsidP="001A18E8">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 xml:space="preserve">and </w:t>
      </w:r>
      <w:r w:rsidR="008B76D2" w:rsidRPr="00C75F5C">
        <w:rPr>
          <w:rFonts w:ascii="Arial Narrow" w:hAnsi="Arial Narrow"/>
          <w:i/>
          <w:sz w:val="32"/>
          <w:szCs w:val="32"/>
          <w:lang w:eastAsia="en-GB"/>
        </w:rPr>
        <w:t xml:space="preserve">the benefice of </w:t>
      </w:r>
      <w:r w:rsidRPr="00C75F5C">
        <w:rPr>
          <w:rFonts w:ascii="Arial Narrow" w:hAnsi="Arial Narrow"/>
          <w:i/>
          <w:sz w:val="32"/>
          <w:szCs w:val="32"/>
          <w:lang w:eastAsia="en-GB"/>
        </w:rPr>
        <w:t>St Matthew, Borstal</w:t>
      </w:r>
    </w:p>
    <w:p w14:paraId="3788DEEB" w14:textId="77777777" w:rsidR="008B76D2" w:rsidRPr="00C75F5C" w:rsidRDefault="008B76D2" w:rsidP="00056ECF">
      <w:pPr>
        <w:tabs>
          <w:tab w:val="clear" w:pos="567"/>
          <w:tab w:val="left" w:pos="720"/>
        </w:tabs>
        <w:jc w:val="center"/>
        <w:rPr>
          <w:rFonts w:ascii="Arial Narrow" w:hAnsi="Arial Narrow"/>
          <w:sz w:val="32"/>
          <w:szCs w:val="32"/>
          <w:lang w:eastAsia="en-GB"/>
        </w:rPr>
      </w:pPr>
    </w:p>
    <w:p w14:paraId="35394C42" w14:textId="77777777" w:rsidR="00056ECF" w:rsidRPr="00C75F5C" w:rsidRDefault="00056ECF" w:rsidP="00056ECF">
      <w:pPr>
        <w:tabs>
          <w:tab w:val="clear" w:pos="567"/>
          <w:tab w:val="left" w:pos="720"/>
        </w:tabs>
        <w:jc w:val="center"/>
        <w:rPr>
          <w:rFonts w:ascii="Arial Narrow" w:hAnsi="Arial Narrow"/>
          <w:sz w:val="32"/>
          <w:szCs w:val="32"/>
          <w:lang w:eastAsia="en-GB"/>
        </w:rPr>
      </w:pPr>
      <w:r w:rsidRPr="00C75F5C">
        <w:rPr>
          <w:rFonts w:ascii="Arial Narrow" w:hAnsi="Arial Narrow"/>
          <w:sz w:val="32"/>
          <w:szCs w:val="32"/>
          <w:lang w:eastAsia="en-GB"/>
        </w:rPr>
        <w:t>Simon Whiteside</w:t>
      </w:r>
    </w:p>
    <w:p w14:paraId="722F4E93" w14:textId="30AC6A11" w:rsidR="00056ECF" w:rsidRPr="00056ECF" w:rsidRDefault="00056ECF" w:rsidP="00056ECF">
      <w:pPr>
        <w:tabs>
          <w:tab w:val="clear" w:pos="567"/>
          <w:tab w:val="left" w:pos="720"/>
        </w:tabs>
        <w:jc w:val="center"/>
        <w:rPr>
          <w:rFonts w:ascii="Arial Narrow" w:hAnsi="Arial Narrow"/>
          <w:i/>
          <w:sz w:val="32"/>
          <w:szCs w:val="32"/>
          <w:lang w:eastAsia="en-GB"/>
        </w:rPr>
      </w:pPr>
      <w:r w:rsidRPr="00C75F5C">
        <w:rPr>
          <w:rFonts w:ascii="Arial Narrow" w:hAnsi="Arial Narrow"/>
          <w:i/>
          <w:sz w:val="32"/>
          <w:szCs w:val="32"/>
          <w:lang w:eastAsia="en-GB"/>
        </w:rPr>
        <w:t xml:space="preserve">to serve in the </w:t>
      </w:r>
      <w:r w:rsidR="00C75F5C" w:rsidRPr="00C75F5C">
        <w:rPr>
          <w:rFonts w:ascii="Arial Narrow" w:hAnsi="Arial Narrow"/>
          <w:i/>
          <w:sz w:val="32"/>
          <w:szCs w:val="32"/>
          <w:lang w:eastAsia="en-GB"/>
        </w:rPr>
        <w:t>benefice of</w:t>
      </w:r>
      <w:r w:rsidRPr="00C75F5C">
        <w:rPr>
          <w:rFonts w:ascii="Arial Narrow" w:hAnsi="Arial Narrow"/>
          <w:i/>
          <w:sz w:val="32"/>
          <w:szCs w:val="32"/>
          <w:lang w:eastAsia="en-GB"/>
        </w:rPr>
        <w:t xml:space="preserve"> Pembury</w:t>
      </w:r>
    </w:p>
    <w:p w14:paraId="1BE64C00" w14:textId="77777777" w:rsidR="00056ECF" w:rsidRDefault="00056ECF" w:rsidP="00056ECF">
      <w:pPr>
        <w:tabs>
          <w:tab w:val="clear" w:pos="567"/>
          <w:tab w:val="left" w:pos="720"/>
        </w:tabs>
        <w:jc w:val="center"/>
        <w:rPr>
          <w:rFonts w:ascii="Arial Narrow" w:hAnsi="Arial Narrow"/>
          <w:color w:val="FF0000"/>
          <w:sz w:val="16"/>
          <w:szCs w:val="16"/>
          <w:lang w:eastAsia="en-GB"/>
        </w:rPr>
      </w:pPr>
    </w:p>
    <w:p w14:paraId="14DCEFD4" w14:textId="77777777" w:rsidR="00EA4E69" w:rsidRPr="00560203" w:rsidRDefault="00EA4E69" w:rsidP="00EA4E69">
      <w:pPr>
        <w:tabs>
          <w:tab w:val="clear" w:pos="567"/>
          <w:tab w:val="clear" w:pos="3261"/>
          <w:tab w:val="clear" w:pos="6379"/>
        </w:tabs>
        <w:jc w:val="center"/>
        <w:rPr>
          <w:rFonts w:ascii="Arial Narrow" w:hAnsi="Arial Narrow"/>
          <w:sz w:val="16"/>
          <w:szCs w:val="16"/>
          <w:lang w:eastAsia="en-GB"/>
        </w:rPr>
      </w:pPr>
    </w:p>
    <w:p w14:paraId="770142EE" w14:textId="06719F33" w:rsidR="00EA4E69" w:rsidRDefault="00EA4E69" w:rsidP="00EA4E69">
      <w:pPr>
        <w:tabs>
          <w:tab w:val="clear" w:pos="567"/>
          <w:tab w:val="clear" w:pos="3261"/>
          <w:tab w:val="clear" w:pos="6379"/>
        </w:tabs>
        <w:rPr>
          <w:rFonts w:ascii="Arial Narrow" w:hAnsi="Arial Narrow"/>
          <w:i/>
          <w:sz w:val="32"/>
          <w:szCs w:val="32"/>
          <w:lang w:eastAsia="en-GB"/>
        </w:rPr>
      </w:pPr>
    </w:p>
    <w:p w14:paraId="4FF50905" w14:textId="77777777" w:rsidR="00EA4E69" w:rsidRDefault="00EA4E69" w:rsidP="00EA4E69">
      <w:pPr>
        <w:tabs>
          <w:tab w:val="clear" w:pos="567"/>
          <w:tab w:val="clear" w:pos="3261"/>
          <w:tab w:val="clear" w:pos="6379"/>
        </w:tabs>
        <w:rPr>
          <w:rFonts w:ascii="Arial Narrow" w:hAnsi="Arial Narrow"/>
          <w:i/>
          <w:sz w:val="32"/>
          <w:szCs w:val="32"/>
          <w:lang w:eastAsia="en-GB"/>
        </w:rPr>
      </w:pPr>
    </w:p>
    <w:p w14:paraId="3BA6216C" w14:textId="17A02D94" w:rsidR="0065530A" w:rsidRPr="0065530A" w:rsidRDefault="0065530A" w:rsidP="00EA4E69">
      <w:pPr>
        <w:tabs>
          <w:tab w:val="clear" w:pos="567"/>
          <w:tab w:val="clear" w:pos="3261"/>
          <w:tab w:val="clear" w:pos="6379"/>
        </w:tabs>
        <w:rPr>
          <w:rFonts w:ascii="Arial Narrow" w:hAnsi="Arial Narrow"/>
          <w:b/>
          <w:i/>
          <w:sz w:val="32"/>
          <w:szCs w:val="32"/>
          <w:lang w:eastAsia="en-GB"/>
        </w:rPr>
      </w:pPr>
      <w:r w:rsidRPr="0065530A">
        <w:rPr>
          <w:rFonts w:ascii="Arial Narrow" w:hAnsi="Arial Narrow"/>
          <w:b/>
          <w:sz w:val="32"/>
          <w:szCs w:val="32"/>
          <w:lang w:eastAsia="en-GB"/>
        </w:rPr>
        <w:t>Pray for all those to be ordained priest today, as they begin their new ministry.</w:t>
      </w:r>
    </w:p>
    <w:p w14:paraId="6F5D065F" w14:textId="77777777" w:rsidR="004B30AC" w:rsidRDefault="004B30AC">
      <w:pPr>
        <w:tabs>
          <w:tab w:val="clear" w:pos="567"/>
          <w:tab w:val="clear" w:pos="3261"/>
          <w:tab w:val="clear" w:pos="6379"/>
        </w:tabs>
        <w:jc w:val="left"/>
        <w:rPr>
          <w:rFonts w:ascii="Arial Narrow" w:hAnsi="Arial Narrow"/>
          <w:bCs/>
          <w:i/>
          <w:sz w:val="32"/>
          <w:szCs w:val="32"/>
          <w:lang w:val="en-US"/>
        </w:rPr>
      </w:pPr>
    </w:p>
    <w:p w14:paraId="683E0515" w14:textId="77777777" w:rsidR="004B1576" w:rsidRDefault="004B1576">
      <w:pPr>
        <w:tabs>
          <w:tab w:val="clear" w:pos="567"/>
          <w:tab w:val="clear" w:pos="3261"/>
          <w:tab w:val="clear" w:pos="6379"/>
        </w:tabs>
        <w:jc w:val="left"/>
        <w:rPr>
          <w:rFonts w:ascii="Arial Narrow" w:hAnsi="Arial Narrow"/>
          <w:b/>
          <w:bCs/>
          <w:sz w:val="36"/>
          <w:szCs w:val="36"/>
          <w:lang w:val="en-US"/>
        </w:rPr>
      </w:pPr>
      <w:r>
        <w:rPr>
          <w:rFonts w:ascii="Arial Narrow" w:hAnsi="Arial Narrow"/>
          <w:b/>
          <w:bCs/>
          <w:sz w:val="36"/>
          <w:szCs w:val="36"/>
          <w:lang w:val="en-US"/>
        </w:rPr>
        <w:br w:type="page"/>
      </w:r>
    </w:p>
    <w:p w14:paraId="13A10082" w14:textId="5B6FB9F6" w:rsidR="008F1638" w:rsidRPr="008F1638" w:rsidRDefault="008F1638" w:rsidP="008F1638">
      <w:pPr>
        <w:tabs>
          <w:tab w:val="clear" w:pos="567"/>
          <w:tab w:val="clear" w:pos="3261"/>
          <w:tab w:val="clear" w:pos="6379"/>
        </w:tabs>
        <w:jc w:val="center"/>
        <w:rPr>
          <w:rFonts w:ascii="Arial Narrow" w:hAnsi="Arial Narrow"/>
          <w:b/>
          <w:bCs/>
          <w:sz w:val="36"/>
          <w:szCs w:val="36"/>
          <w:lang w:val="en-US"/>
        </w:rPr>
      </w:pPr>
      <w:r w:rsidRPr="008F1638">
        <w:rPr>
          <w:rFonts w:ascii="Arial Narrow" w:hAnsi="Arial Narrow"/>
          <w:b/>
          <w:bCs/>
          <w:sz w:val="36"/>
          <w:szCs w:val="36"/>
          <w:lang w:val="en-US"/>
        </w:rPr>
        <w:lastRenderedPageBreak/>
        <w:t>ORDER OF SERVICE</w:t>
      </w:r>
    </w:p>
    <w:p w14:paraId="229D3287" w14:textId="77777777" w:rsidR="008F1638" w:rsidRPr="00E9076C" w:rsidRDefault="008F1638" w:rsidP="004B30AC">
      <w:pPr>
        <w:tabs>
          <w:tab w:val="clear" w:pos="567"/>
          <w:tab w:val="clear" w:pos="3261"/>
          <w:tab w:val="clear" w:pos="6379"/>
        </w:tabs>
        <w:rPr>
          <w:rFonts w:ascii="Arial Narrow" w:hAnsi="Arial Narrow"/>
          <w:bCs/>
          <w:sz w:val="32"/>
          <w:szCs w:val="32"/>
          <w:lang w:val="en-US"/>
        </w:rPr>
      </w:pPr>
    </w:p>
    <w:p w14:paraId="2ACCF782" w14:textId="1152AE79" w:rsidR="00CF505C" w:rsidRDefault="00350954" w:rsidP="00CF505C">
      <w:pPr>
        <w:tabs>
          <w:tab w:val="right" w:pos="8280"/>
        </w:tabs>
        <w:rPr>
          <w:rFonts w:ascii="Arial Narrow" w:hAnsi="Arial Narrow"/>
          <w:i/>
          <w:sz w:val="32"/>
          <w:szCs w:val="32"/>
        </w:rPr>
      </w:pPr>
      <w:bookmarkStart w:id="3" w:name="_Hlk14959280"/>
      <w:bookmarkStart w:id="4" w:name="_Hlk83025657"/>
      <w:bookmarkStart w:id="5" w:name="_Hlk81833207"/>
      <w:r w:rsidRPr="00E9076C">
        <w:rPr>
          <w:rFonts w:ascii="Arial Narrow" w:hAnsi="Arial Narrow"/>
          <w:bCs/>
          <w:i/>
          <w:sz w:val="32"/>
          <w:szCs w:val="32"/>
          <w:lang w:val="en-US"/>
        </w:rPr>
        <w:t xml:space="preserve">The </w:t>
      </w:r>
      <w:bookmarkStart w:id="6" w:name="_Hlk106970907"/>
      <w:r w:rsidRPr="00E9076C">
        <w:rPr>
          <w:rFonts w:ascii="Arial Narrow" w:hAnsi="Arial Narrow"/>
          <w:bCs/>
          <w:i/>
          <w:sz w:val="32"/>
          <w:szCs w:val="32"/>
          <w:lang w:val="en-US"/>
        </w:rPr>
        <w:t xml:space="preserve">Dean, the </w:t>
      </w:r>
      <w:r w:rsidR="006F5597">
        <w:rPr>
          <w:rFonts w:ascii="Arial Narrow" w:hAnsi="Arial Narrow"/>
          <w:bCs/>
          <w:i/>
          <w:sz w:val="32"/>
          <w:szCs w:val="32"/>
          <w:lang w:val="en-US"/>
        </w:rPr>
        <w:t xml:space="preserve">Very </w:t>
      </w:r>
      <w:r w:rsidRPr="00E9076C">
        <w:rPr>
          <w:rFonts w:ascii="Arial Narrow" w:hAnsi="Arial Narrow"/>
          <w:bCs/>
          <w:i/>
          <w:sz w:val="32"/>
          <w:szCs w:val="32"/>
          <w:lang w:val="en-US"/>
        </w:rPr>
        <w:t>Reverend</w:t>
      </w:r>
      <w:r w:rsidR="00E25586">
        <w:rPr>
          <w:rFonts w:ascii="Arial Narrow" w:hAnsi="Arial Narrow"/>
          <w:bCs/>
          <w:i/>
          <w:sz w:val="32"/>
          <w:szCs w:val="32"/>
          <w:lang w:val="en-US"/>
        </w:rPr>
        <w:t xml:space="preserve"> </w:t>
      </w:r>
      <w:bookmarkEnd w:id="3"/>
      <w:bookmarkEnd w:id="4"/>
      <w:r w:rsidR="006F5597">
        <w:rPr>
          <w:rFonts w:ascii="Arial Narrow" w:hAnsi="Arial Narrow"/>
          <w:bCs/>
          <w:i/>
          <w:sz w:val="32"/>
          <w:szCs w:val="32"/>
          <w:lang w:val="en-US"/>
        </w:rPr>
        <w:t>Dr Philip Hesketh</w:t>
      </w:r>
      <w:bookmarkEnd w:id="6"/>
      <w:r w:rsidRPr="00E9076C">
        <w:rPr>
          <w:rFonts w:ascii="Arial Narrow" w:hAnsi="Arial Narrow"/>
          <w:bCs/>
          <w:i/>
          <w:sz w:val="32"/>
          <w:szCs w:val="32"/>
          <w:lang w:val="en-US"/>
        </w:rPr>
        <w:t xml:space="preserve">, welcomes the congregation and gives out any notices. </w:t>
      </w:r>
      <w:r w:rsidR="005805C3">
        <w:rPr>
          <w:rFonts w:ascii="Arial Narrow" w:hAnsi="Arial Narrow"/>
          <w:bCs/>
          <w:i/>
          <w:sz w:val="32"/>
          <w:szCs w:val="32"/>
          <w:lang w:val="en-US"/>
        </w:rPr>
        <w:t xml:space="preserve"> </w:t>
      </w:r>
      <w:r w:rsidRPr="00E9076C">
        <w:rPr>
          <w:rFonts w:ascii="Arial Narrow" w:hAnsi="Arial Narrow"/>
          <w:bCs/>
          <w:i/>
          <w:sz w:val="32"/>
          <w:szCs w:val="32"/>
          <w:lang w:val="en-US"/>
        </w:rPr>
        <w:t>Remain seated as supporting clergy</w:t>
      </w:r>
      <w:r w:rsidR="00CF505C">
        <w:rPr>
          <w:rFonts w:ascii="Arial Narrow" w:hAnsi="Arial Narrow"/>
          <w:bCs/>
          <w:i/>
          <w:sz w:val="32"/>
          <w:szCs w:val="32"/>
          <w:lang w:val="en-US"/>
        </w:rPr>
        <w:t xml:space="preserve">, LLMs, </w:t>
      </w:r>
      <w:r w:rsidRPr="00E9076C">
        <w:rPr>
          <w:rFonts w:ascii="Arial Narrow" w:hAnsi="Arial Narrow"/>
          <w:bCs/>
          <w:i/>
          <w:sz w:val="32"/>
          <w:szCs w:val="32"/>
          <w:lang w:val="en-US"/>
        </w:rPr>
        <w:t xml:space="preserve">readers </w:t>
      </w:r>
      <w:r w:rsidR="00CF505C">
        <w:rPr>
          <w:rFonts w:ascii="Arial Narrow" w:hAnsi="Arial Narrow"/>
          <w:bCs/>
          <w:i/>
          <w:sz w:val="32"/>
          <w:szCs w:val="32"/>
          <w:lang w:val="en-US"/>
        </w:rPr>
        <w:t xml:space="preserve">and choir </w:t>
      </w:r>
      <w:r w:rsidRPr="00E9076C">
        <w:rPr>
          <w:rFonts w:ascii="Arial Narrow" w:hAnsi="Arial Narrow"/>
          <w:bCs/>
          <w:i/>
          <w:sz w:val="32"/>
          <w:szCs w:val="32"/>
          <w:lang w:val="en-US"/>
        </w:rPr>
        <w:t>process to their seats.</w:t>
      </w:r>
      <w:bookmarkEnd w:id="5"/>
      <w:r w:rsidR="00CF505C">
        <w:rPr>
          <w:rFonts w:ascii="Arial Narrow" w:hAnsi="Arial Narrow"/>
          <w:bCs/>
          <w:i/>
          <w:sz w:val="32"/>
          <w:szCs w:val="32"/>
          <w:lang w:val="en-US"/>
        </w:rPr>
        <w:t xml:space="preserve"> </w:t>
      </w:r>
      <w:r w:rsidR="00CF505C" w:rsidRPr="00CF505C">
        <w:rPr>
          <w:rFonts w:ascii="Arial Narrow" w:hAnsi="Arial Narrow"/>
          <w:i/>
          <w:sz w:val="32"/>
          <w:szCs w:val="32"/>
        </w:rPr>
        <w:t xml:space="preserve"> The choir sings the anthem: ‘I was glad when they said unto me’ a version of Psalm 122: 1-3,6,7 by Charles Hurbert Hastings Parry (1848-1918)</w:t>
      </w:r>
    </w:p>
    <w:p w14:paraId="545E1840" w14:textId="2245E0D2" w:rsidR="004B30AC" w:rsidRPr="00F0316A" w:rsidRDefault="004B30AC" w:rsidP="004B30AC">
      <w:pPr>
        <w:tabs>
          <w:tab w:val="clear" w:pos="567"/>
          <w:tab w:val="clear" w:pos="3261"/>
          <w:tab w:val="clear" w:pos="6379"/>
        </w:tabs>
        <w:rPr>
          <w:rFonts w:ascii="Arial Narrow" w:hAnsi="Arial Narrow"/>
          <w:bCs/>
          <w:iCs/>
          <w:sz w:val="32"/>
          <w:szCs w:val="32"/>
          <w:lang w:val="en-US"/>
        </w:rPr>
      </w:pPr>
    </w:p>
    <w:p w14:paraId="68957AFC" w14:textId="320F0B71" w:rsidR="001C2E5E" w:rsidRPr="00C522FB" w:rsidRDefault="00F42BC7" w:rsidP="00C522FB">
      <w:pPr>
        <w:tabs>
          <w:tab w:val="clear" w:pos="567"/>
          <w:tab w:val="clear" w:pos="3261"/>
          <w:tab w:val="clear" w:pos="6379"/>
          <w:tab w:val="left" w:pos="1418"/>
          <w:tab w:val="left" w:pos="1985"/>
        </w:tabs>
        <w:autoSpaceDE w:val="0"/>
        <w:autoSpaceDN w:val="0"/>
        <w:adjustRightInd w:val="0"/>
        <w:jc w:val="right"/>
        <w:rPr>
          <w:rFonts w:ascii="Arial Narrow" w:hAnsi="Arial Narrow"/>
          <w:b/>
          <w:bCs/>
          <w:sz w:val="36"/>
          <w:szCs w:val="36"/>
          <w:lang w:val="en-US"/>
        </w:rPr>
      </w:pPr>
      <w:r w:rsidRPr="00DA4A55">
        <w:rPr>
          <w:rFonts w:ascii="Arial Narrow" w:hAnsi="Arial Narrow"/>
          <w:b/>
          <w:bCs/>
          <w:sz w:val="36"/>
          <w:szCs w:val="36"/>
          <w:lang w:val="en-US"/>
        </w:rPr>
        <w:t>The Gathering</w:t>
      </w:r>
      <w:r w:rsidR="008F1638">
        <w:rPr>
          <w:rFonts w:ascii="Arial Narrow" w:hAnsi="Arial Narrow"/>
          <w:b/>
          <w:bCs/>
          <w:sz w:val="36"/>
          <w:szCs w:val="36"/>
          <w:lang w:val="en-US"/>
        </w:rPr>
        <w:t xml:space="preserve"> and Presentation</w:t>
      </w:r>
    </w:p>
    <w:p w14:paraId="0A723591" w14:textId="77777777" w:rsidR="00CF505C" w:rsidRDefault="00CF505C" w:rsidP="00CF505C">
      <w:pPr>
        <w:tabs>
          <w:tab w:val="right" w:pos="8280"/>
        </w:tabs>
        <w:rPr>
          <w:rFonts w:ascii="Arial Narrow" w:hAnsi="Arial Narrow"/>
          <w:i/>
          <w:sz w:val="32"/>
          <w:szCs w:val="32"/>
          <w:highlight w:val="yellow"/>
        </w:rPr>
      </w:pPr>
    </w:p>
    <w:p w14:paraId="28B342BB" w14:textId="0C4278E6" w:rsidR="007E5AC0" w:rsidRDefault="00C75F5C" w:rsidP="007E5AC0">
      <w:pPr>
        <w:tabs>
          <w:tab w:val="right" w:pos="8280"/>
        </w:tabs>
        <w:rPr>
          <w:rFonts w:ascii="Arial Narrow" w:hAnsi="Arial Narrow"/>
          <w:i/>
          <w:sz w:val="32"/>
          <w:szCs w:val="32"/>
        </w:rPr>
      </w:pPr>
      <w:r w:rsidRPr="00CF505C">
        <w:rPr>
          <w:rFonts w:ascii="Arial Narrow" w:hAnsi="Arial Narrow"/>
          <w:i/>
          <w:sz w:val="32"/>
          <w:szCs w:val="32"/>
        </w:rPr>
        <w:t xml:space="preserve">All </w:t>
      </w:r>
      <w:r w:rsidR="00CF505C">
        <w:rPr>
          <w:rFonts w:ascii="Arial Narrow" w:hAnsi="Arial Narrow"/>
          <w:i/>
          <w:sz w:val="32"/>
          <w:szCs w:val="32"/>
        </w:rPr>
        <w:t>S</w:t>
      </w:r>
      <w:r w:rsidRPr="00CF505C">
        <w:rPr>
          <w:rFonts w:ascii="Arial Narrow" w:hAnsi="Arial Narrow"/>
          <w:i/>
          <w:sz w:val="32"/>
          <w:szCs w:val="32"/>
        </w:rPr>
        <w:t xml:space="preserve">tand as the procession enters the Nave via the Great West Door and </w:t>
      </w:r>
      <w:r w:rsidR="00CF505C">
        <w:rPr>
          <w:rFonts w:ascii="Arial Narrow" w:hAnsi="Arial Narrow"/>
          <w:i/>
          <w:sz w:val="32"/>
          <w:szCs w:val="32"/>
        </w:rPr>
        <w:t>sing:</w:t>
      </w:r>
    </w:p>
    <w:p w14:paraId="7C1A6251" w14:textId="77777777" w:rsidR="009A22FD" w:rsidRPr="00F0316A" w:rsidRDefault="009A22FD" w:rsidP="009A22FD">
      <w:pPr>
        <w:tabs>
          <w:tab w:val="clear" w:pos="567"/>
          <w:tab w:val="clear" w:pos="3261"/>
          <w:tab w:val="left" w:pos="1418"/>
        </w:tabs>
        <w:rPr>
          <w:rFonts w:ascii="Arial Narrow" w:hAnsi="Arial Narrow"/>
          <w:iCs/>
          <w:sz w:val="20"/>
        </w:rPr>
      </w:pPr>
    </w:p>
    <w:p w14:paraId="4B75C791" w14:textId="61BF5CED" w:rsidR="00D63C89" w:rsidRPr="007E5AC0" w:rsidRDefault="00D63C89" w:rsidP="00D63C89">
      <w:pPr>
        <w:tabs>
          <w:tab w:val="clear" w:pos="567"/>
          <w:tab w:val="clear" w:pos="3261"/>
          <w:tab w:val="clear" w:pos="6379"/>
          <w:tab w:val="left" w:pos="1418"/>
          <w:tab w:val="left" w:pos="1985"/>
        </w:tabs>
        <w:autoSpaceDE w:val="0"/>
        <w:autoSpaceDN w:val="0"/>
        <w:adjustRightInd w:val="0"/>
        <w:jc w:val="left"/>
        <w:rPr>
          <w:rFonts w:ascii="Arial Narrow" w:hAnsi="Arial Narrow"/>
          <w:b/>
          <w:bCs/>
          <w:sz w:val="32"/>
          <w:szCs w:val="32"/>
          <w:lang w:val="en-US"/>
        </w:rPr>
      </w:pPr>
      <w:r w:rsidRPr="0085122B">
        <w:rPr>
          <w:rFonts w:ascii="Arial Narrow" w:hAnsi="Arial Narrow"/>
          <w:b/>
          <w:bCs/>
          <w:sz w:val="32"/>
          <w:szCs w:val="32"/>
          <w:lang w:val="en-US"/>
        </w:rPr>
        <w:t>Hymn</w:t>
      </w:r>
      <w:r w:rsidR="007E5AC0">
        <w:rPr>
          <w:rFonts w:ascii="Arial Narrow" w:hAnsi="Arial Narrow"/>
          <w:b/>
          <w:bCs/>
          <w:sz w:val="32"/>
          <w:szCs w:val="32"/>
          <w:lang w:val="en-US"/>
        </w:rPr>
        <w:t xml:space="preserve"> </w:t>
      </w:r>
    </w:p>
    <w:p w14:paraId="0CBFCBA5" w14:textId="77777777" w:rsidR="005805C3" w:rsidRPr="0085122B" w:rsidRDefault="005805C3" w:rsidP="005805C3">
      <w:pPr>
        <w:tabs>
          <w:tab w:val="clear" w:pos="567"/>
          <w:tab w:val="clear" w:pos="3261"/>
          <w:tab w:val="clear" w:pos="6379"/>
          <w:tab w:val="left" w:pos="1701"/>
        </w:tabs>
        <w:rPr>
          <w:rFonts w:ascii="Arial Narrow" w:eastAsia="Calibri" w:hAnsi="Arial Narrow"/>
          <w:b/>
          <w:sz w:val="32"/>
          <w:szCs w:val="32"/>
        </w:rPr>
      </w:pPr>
      <w:r w:rsidRPr="0085122B">
        <w:rPr>
          <w:rFonts w:ascii="Arial Narrow" w:eastAsia="Calibri" w:hAnsi="Arial Narrow"/>
          <w:b/>
          <w:noProof/>
          <w:sz w:val="32"/>
          <w:szCs w:val="32"/>
          <w:lang w:eastAsia="en-GB"/>
        </w:rPr>
        <w:drawing>
          <wp:inline distT="0" distB="0" distL="0" distR="0" wp14:anchorId="5FAA893B" wp14:editId="2C5F88EE">
            <wp:extent cx="5731510" cy="1564640"/>
            <wp:effectExtent l="19050" t="0" r="2540" b="0"/>
            <wp:docPr id="6" name="Picture 0" descr="westminster abb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 abbey.png"/>
                    <pic:cNvPicPr/>
                  </pic:nvPicPr>
                  <pic:blipFill>
                    <a:blip r:embed="rId14" cstate="print"/>
                    <a:stretch>
                      <a:fillRect/>
                    </a:stretch>
                  </pic:blipFill>
                  <pic:spPr>
                    <a:xfrm>
                      <a:off x="0" y="0"/>
                      <a:ext cx="5731510" cy="1564640"/>
                    </a:xfrm>
                    <a:prstGeom prst="rect">
                      <a:avLst/>
                    </a:prstGeom>
                  </pic:spPr>
                </pic:pic>
              </a:graphicData>
            </a:graphic>
          </wp:inline>
        </w:drawing>
      </w:r>
    </w:p>
    <w:p w14:paraId="34F430FD" w14:textId="77777777" w:rsidR="005805C3" w:rsidRPr="0085122B" w:rsidRDefault="005805C3" w:rsidP="005805C3">
      <w:pPr>
        <w:tabs>
          <w:tab w:val="clear" w:pos="567"/>
          <w:tab w:val="clear" w:pos="3261"/>
          <w:tab w:val="clear" w:pos="6379"/>
          <w:tab w:val="left" w:pos="1701"/>
        </w:tabs>
        <w:rPr>
          <w:rFonts w:ascii="Arial Narrow" w:eastAsia="Calibri" w:hAnsi="Arial Narrow"/>
          <w:sz w:val="16"/>
          <w:szCs w:val="16"/>
        </w:rPr>
      </w:pPr>
      <w:r w:rsidRPr="0085122B">
        <w:rPr>
          <w:rFonts w:ascii="Arial Narrow" w:eastAsia="Calibri" w:hAnsi="Arial Narrow"/>
          <w:b/>
          <w:noProof/>
          <w:sz w:val="32"/>
          <w:szCs w:val="32"/>
        </w:rPr>
        <mc:AlternateContent>
          <mc:Choice Requires="wps">
            <w:drawing>
              <wp:anchor distT="45720" distB="45720" distL="114300" distR="114300" simplePos="0" relativeHeight="251676160" behindDoc="1" locked="0" layoutInCell="1" allowOverlap="1" wp14:anchorId="6814ECE6" wp14:editId="05D1169D">
                <wp:simplePos x="0" y="0"/>
                <wp:positionH relativeFrom="column">
                  <wp:posOffset>3049270</wp:posOffset>
                </wp:positionH>
                <wp:positionV relativeFrom="paragraph">
                  <wp:posOffset>60960</wp:posOffset>
                </wp:positionV>
                <wp:extent cx="3543300" cy="30187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18790"/>
                        </a:xfrm>
                        <a:prstGeom prst="rect">
                          <a:avLst/>
                        </a:prstGeom>
                        <a:solidFill>
                          <a:srgbClr val="FFFFFF"/>
                        </a:solidFill>
                        <a:ln w="9525">
                          <a:noFill/>
                          <a:miter lim="800000"/>
                          <a:headEnd/>
                          <a:tailEnd/>
                        </a:ln>
                      </wps:spPr>
                      <wps:txbx>
                        <w:txbxContent>
                          <w:p w14:paraId="3DB2F95F"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2664FD">
                              <w:rPr>
                                <w:rFonts w:ascii="Arial Narrow" w:eastAsia="Calibri" w:hAnsi="Arial Narrow"/>
                                <w:b/>
                                <w:sz w:val="32"/>
                                <w:szCs w:val="32"/>
                                <w:vertAlign w:val="superscript"/>
                              </w:rPr>
                              <w:t>3</w:t>
                            </w:r>
                            <w:r>
                              <w:rPr>
                                <w:rFonts w:ascii="Arial Narrow" w:eastAsia="Calibri" w:hAnsi="Arial Narrow"/>
                                <w:b/>
                                <w:sz w:val="32"/>
                                <w:szCs w:val="32"/>
                              </w:rPr>
                              <w:t xml:space="preserve"> </w:t>
                            </w:r>
                            <w:r w:rsidRPr="001A18E8">
                              <w:rPr>
                                <w:rFonts w:ascii="Arial Narrow" w:eastAsia="Calibri" w:hAnsi="Arial Narrow"/>
                                <w:b/>
                                <w:sz w:val="32"/>
                                <w:szCs w:val="32"/>
                              </w:rPr>
                              <w:t>To this temple, where we call thee,</w:t>
                            </w:r>
                          </w:p>
                          <w:p w14:paraId="16158B94"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Come, O Lord of hosts, today;</w:t>
                            </w:r>
                          </w:p>
                          <w:p w14:paraId="53986CFA"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With thy wonted loving-kindness,</w:t>
                            </w:r>
                          </w:p>
                          <w:p w14:paraId="1999A636"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Hear thy people as they pray;</w:t>
                            </w:r>
                          </w:p>
                          <w:p w14:paraId="368A34F8"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And thy fullest benediction</w:t>
                            </w:r>
                          </w:p>
                          <w:p w14:paraId="6F1ECF47"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Shed within its walls for ay.</w:t>
                            </w:r>
                          </w:p>
                          <w:p w14:paraId="0C02D80C" w14:textId="77777777" w:rsidR="005805C3" w:rsidRPr="001A18E8" w:rsidRDefault="005805C3" w:rsidP="005805C3">
                            <w:pPr>
                              <w:tabs>
                                <w:tab w:val="clear" w:pos="567"/>
                                <w:tab w:val="clear" w:pos="3261"/>
                                <w:tab w:val="clear" w:pos="6379"/>
                                <w:tab w:val="left" w:pos="1701"/>
                              </w:tabs>
                              <w:rPr>
                                <w:rFonts w:ascii="Arial Narrow" w:eastAsia="Calibri" w:hAnsi="Arial Narrow"/>
                                <w:b/>
                                <w:sz w:val="16"/>
                                <w:szCs w:val="16"/>
                              </w:rPr>
                            </w:pPr>
                          </w:p>
                          <w:p w14:paraId="64270492"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2664FD">
                              <w:rPr>
                                <w:rFonts w:ascii="Arial Narrow" w:eastAsia="Calibri" w:hAnsi="Arial Narrow"/>
                                <w:b/>
                                <w:sz w:val="32"/>
                                <w:szCs w:val="32"/>
                                <w:vertAlign w:val="superscript"/>
                              </w:rPr>
                              <w:t>4</w:t>
                            </w:r>
                            <w:r w:rsidRPr="001A18E8">
                              <w:rPr>
                                <w:rFonts w:ascii="Arial Narrow" w:eastAsia="Calibri" w:hAnsi="Arial Narrow"/>
                                <w:b/>
                                <w:sz w:val="32"/>
                                <w:szCs w:val="32"/>
                              </w:rPr>
                              <w:t xml:space="preserve"> Here vouchsafe to all thy servants</w:t>
                            </w:r>
                          </w:p>
                          <w:p w14:paraId="47E7486E"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Gifts of grace by prayer to gain;</w:t>
                            </w:r>
                          </w:p>
                          <w:p w14:paraId="0ED27350"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Here to have and hold for ever,</w:t>
                            </w:r>
                          </w:p>
                          <w:p w14:paraId="3A9E8540"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Those good things their prayers obtain,</w:t>
                            </w:r>
                          </w:p>
                          <w:p w14:paraId="6E6AC323"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And hereafter, in thy glory,</w:t>
                            </w:r>
                          </w:p>
                          <w:p w14:paraId="10CCFC38" w14:textId="77777777" w:rsidR="005805C3" w:rsidRPr="003E27DF"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With thy blessèd ones to reign.</w:t>
                            </w:r>
                          </w:p>
                          <w:p w14:paraId="22F4B667" w14:textId="77777777" w:rsidR="005805C3" w:rsidRDefault="005805C3" w:rsidP="0058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4ECE6" id="_x0000_t202" coordsize="21600,21600" o:spt="202" path="m,l,21600r21600,l21600,xe">
                <v:stroke joinstyle="miter"/>
                <v:path gradientshapeok="t" o:connecttype="rect"/>
              </v:shapetype>
              <v:shape id="Text Box 2" o:spid="_x0000_s1026" type="#_x0000_t202" style="position:absolute;left:0;text-align:left;margin-left:240.1pt;margin-top:4.8pt;width:279pt;height:237.7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" stroked="f">
                <v:textbox>
                  <w:txbxContent>
                    <w:p w14:paraId="3DB2F95F"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2664FD">
                        <w:rPr>
                          <w:rFonts w:ascii="Arial Narrow" w:eastAsia="Calibri" w:hAnsi="Arial Narrow"/>
                          <w:b/>
                          <w:sz w:val="32"/>
                          <w:szCs w:val="32"/>
                          <w:vertAlign w:val="superscript"/>
                        </w:rPr>
                        <w:t>3</w:t>
                      </w:r>
                      <w:r>
                        <w:rPr>
                          <w:rFonts w:ascii="Arial Narrow" w:eastAsia="Calibri" w:hAnsi="Arial Narrow"/>
                          <w:b/>
                          <w:sz w:val="32"/>
                          <w:szCs w:val="32"/>
                        </w:rPr>
                        <w:t xml:space="preserve"> </w:t>
                      </w:r>
                      <w:r w:rsidRPr="001A18E8">
                        <w:rPr>
                          <w:rFonts w:ascii="Arial Narrow" w:eastAsia="Calibri" w:hAnsi="Arial Narrow"/>
                          <w:b/>
                          <w:sz w:val="32"/>
                          <w:szCs w:val="32"/>
                        </w:rPr>
                        <w:t>To this temple, where we call thee,</w:t>
                      </w:r>
                    </w:p>
                    <w:p w14:paraId="16158B94"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Come, O Lord of hosts, today;</w:t>
                      </w:r>
                    </w:p>
                    <w:p w14:paraId="53986CFA"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With thy wonted loving-kindness,</w:t>
                      </w:r>
                    </w:p>
                    <w:p w14:paraId="1999A636"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Hear thy people as they pray;</w:t>
                      </w:r>
                    </w:p>
                    <w:p w14:paraId="368A34F8"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And thy fullest benediction</w:t>
                      </w:r>
                    </w:p>
                    <w:p w14:paraId="6F1ECF47"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Shed within its walls for ay.</w:t>
                      </w:r>
                    </w:p>
                    <w:p w14:paraId="0C02D80C" w14:textId="77777777" w:rsidR="005805C3" w:rsidRPr="001A18E8" w:rsidRDefault="005805C3" w:rsidP="005805C3">
                      <w:pPr>
                        <w:tabs>
                          <w:tab w:val="clear" w:pos="567"/>
                          <w:tab w:val="clear" w:pos="3261"/>
                          <w:tab w:val="clear" w:pos="6379"/>
                          <w:tab w:val="left" w:pos="1701"/>
                        </w:tabs>
                        <w:rPr>
                          <w:rFonts w:ascii="Arial Narrow" w:eastAsia="Calibri" w:hAnsi="Arial Narrow"/>
                          <w:b/>
                          <w:sz w:val="16"/>
                          <w:szCs w:val="16"/>
                        </w:rPr>
                      </w:pPr>
                    </w:p>
                    <w:p w14:paraId="64270492"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2664FD">
                        <w:rPr>
                          <w:rFonts w:ascii="Arial Narrow" w:eastAsia="Calibri" w:hAnsi="Arial Narrow"/>
                          <w:b/>
                          <w:sz w:val="32"/>
                          <w:szCs w:val="32"/>
                          <w:vertAlign w:val="superscript"/>
                        </w:rPr>
                        <w:t>4</w:t>
                      </w:r>
                      <w:r w:rsidRPr="001A18E8">
                        <w:rPr>
                          <w:rFonts w:ascii="Arial Narrow" w:eastAsia="Calibri" w:hAnsi="Arial Narrow"/>
                          <w:b/>
                          <w:sz w:val="32"/>
                          <w:szCs w:val="32"/>
                        </w:rPr>
                        <w:t xml:space="preserve"> Here vouchsafe to all thy servants</w:t>
                      </w:r>
                    </w:p>
                    <w:p w14:paraId="47E7486E"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Gifts of grace by prayer to gain;</w:t>
                      </w:r>
                    </w:p>
                    <w:p w14:paraId="0ED27350"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Here to have and hold for ever,</w:t>
                      </w:r>
                    </w:p>
                    <w:p w14:paraId="3A9E8540"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Those good things their prayers obtain,</w:t>
                      </w:r>
                    </w:p>
                    <w:p w14:paraId="6E6AC323"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And hereafter, in thy glory,</w:t>
                      </w:r>
                    </w:p>
                    <w:p w14:paraId="10CCFC38" w14:textId="77777777" w:rsidR="005805C3" w:rsidRPr="003E27DF"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With thy blessèd ones to reign.</w:t>
                      </w:r>
                    </w:p>
                    <w:p w14:paraId="22F4B667" w14:textId="77777777" w:rsidR="005805C3" w:rsidRDefault="005805C3" w:rsidP="005805C3"/>
                  </w:txbxContent>
                </v:textbox>
              </v:shape>
            </w:pict>
          </mc:Fallback>
        </mc:AlternateContent>
      </w:r>
    </w:p>
    <w:p w14:paraId="17082EA8" w14:textId="77777777" w:rsidR="005805C3" w:rsidRPr="0085122B" w:rsidRDefault="005805C3" w:rsidP="005805C3">
      <w:pPr>
        <w:tabs>
          <w:tab w:val="clear" w:pos="567"/>
          <w:tab w:val="clear" w:pos="3261"/>
          <w:tab w:val="clear" w:pos="6379"/>
          <w:tab w:val="left" w:pos="1701"/>
        </w:tabs>
        <w:rPr>
          <w:rFonts w:ascii="Arial Narrow" w:eastAsia="Calibri" w:hAnsi="Arial Narrow"/>
          <w:b/>
          <w:sz w:val="32"/>
          <w:szCs w:val="32"/>
        </w:rPr>
      </w:pPr>
      <w:r w:rsidRPr="002664FD">
        <w:rPr>
          <w:rFonts w:ascii="Arial Narrow" w:eastAsia="Calibri" w:hAnsi="Arial Narrow"/>
          <w:b/>
          <w:sz w:val="32"/>
          <w:szCs w:val="32"/>
          <w:vertAlign w:val="superscript"/>
        </w:rPr>
        <w:t>1</w:t>
      </w:r>
      <w:r w:rsidRPr="0085122B">
        <w:rPr>
          <w:rFonts w:ascii="Arial Narrow" w:eastAsia="Calibri" w:hAnsi="Arial Narrow"/>
          <w:b/>
          <w:sz w:val="32"/>
          <w:szCs w:val="32"/>
        </w:rPr>
        <w:t xml:space="preserve"> Christ is made the sure foundation,</w:t>
      </w:r>
    </w:p>
    <w:p w14:paraId="2FF2A738" w14:textId="77777777" w:rsidR="005805C3" w:rsidRPr="0085122B" w:rsidRDefault="005805C3" w:rsidP="005805C3">
      <w:pPr>
        <w:tabs>
          <w:tab w:val="clear" w:pos="567"/>
          <w:tab w:val="clear" w:pos="3261"/>
          <w:tab w:val="clear" w:pos="6379"/>
          <w:tab w:val="left" w:pos="1701"/>
        </w:tabs>
        <w:rPr>
          <w:rFonts w:ascii="Arial Narrow" w:eastAsia="Calibri" w:hAnsi="Arial Narrow"/>
          <w:b/>
          <w:sz w:val="32"/>
          <w:szCs w:val="32"/>
        </w:rPr>
      </w:pPr>
      <w:r w:rsidRPr="0085122B">
        <w:rPr>
          <w:rFonts w:ascii="Arial Narrow" w:eastAsia="Calibri" w:hAnsi="Arial Narrow"/>
          <w:b/>
          <w:sz w:val="32"/>
          <w:szCs w:val="32"/>
        </w:rPr>
        <w:t xml:space="preserve">   And the precious corner-stone,</w:t>
      </w:r>
    </w:p>
    <w:p w14:paraId="0B05CE10"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85122B">
        <w:rPr>
          <w:rFonts w:ascii="Arial Narrow" w:eastAsia="Calibri" w:hAnsi="Arial Narrow"/>
          <w:b/>
          <w:sz w:val="32"/>
          <w:szCs w:val="32"/>
        </w:rPr>
        <w:t xml:space="preserve">   Who, the two</w:t>
      </w:r>
      <w:r w:rsidRPr="001A18E8">
        <w:rPr>
          <w:rFonts w:ascii="Arial Narrow" w:eastAsia="Calibri" w:hAnsi="Arial Narrow"/>
          <w:b/>
          <w:sz w:val="32"/>
          <w:szCs w:val="32"/>
        </w:rPr>
        <w:t xml:space="preserve"> walls underlying,</w:t>
      </w:r>
    </w:p>
    <w:p w14:paraId="78BEF08F"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Bound in each, binds both in one,</w:t>
      </w:r>
    </w:p>
    <w:p w14:paraId="501F995B"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Holy Sion’s help for ever,</w:t>
      </w:r>
    </w:p>
    <w:p w14:paraId="674B1831"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And her confidence alone.</w:t>
      </w:r>
    </w:p>
    <w:p w14:paraId="46EBEB5D" w14:textId="77777777" w:rsidR="005805C3" w:rsidRPr="001A18E8" w:rsidRDefault="005805C3" w:rsidP="005805C3">
      <w:pPr>
        <w:tabs>
          <w:tab w:val="clear" w:pos="567"/>
          <w:tab w:val="clear" w:pos="3261"/>
          <w:tab w:val="clear" w:pos="6379"/>
          <w:tab w:val="left" w:pos="1701"/>
        </w:tabs>
        <w:rPr>
          <w:rFonts w:ascii="Arial Narrow" w:eastAsia="Calibri" w:hAnsi="Arial Narrow"/>
          <w:b/>
          <w:sz w:val="16"/>
          <w:szCs w:val="16"/>
        </w:rPr>
      </w:pPr>
    </w:p>
    <w:p w14:paraId="63B12746"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2664FD">
        <w:rPr>
          <w:rFonts w:ascii="Arial Narrow" w:eastAsia="Calibri" w:hAnsi="Arial Narrow"/>
          <w:b/>
          <w:sz w:val="32"/>
          <w:szCs w:val="32"/>
          <w:vertAlign w:val="superscript"/>
        </w:rPr>
        <w:t>2</w:t>
      </w:r>
      <w:r w:rsidRPr="001A18E8">
        <w:rPr>
          <w:rFonts w:ascii="Arial Narrow" w:eastAsia="Calibri" w:hAnsi="Arial Narrow"/>
          <w:b/>
          <w:sz w:val="32"/>
          <w:szCs w:val="32"/>
        </w:rPr>
        <w:t xml:space="preserve"> All that dedicated city,</w:t>
      </w:r>
    </w:p>
    <w:p w14:paraId="1E3C9621"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Dearly loved by God on high,</w:t>
      </w:r>
    </w:p>
    <w:p w14:paraId="15582078"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In exultant jubilation</w:t>
      </w:r>
    </w:p>
    <w:p w14:paraId="3533525C" w14:textId="3D6FA4A9" w:rsidR="007E5AC0"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Pours perpetual melody</w:t>
      </w:r>
    </w:p>
    <w:p w14:paraId="37FFB4AF"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God the One, in Threefold glory,</w:t>
      </w:r>
    </w:p>
    <w:p w14:paraId="67C35CE3" w14:textId="77777777" w:rsidR="005805C3" w:rsidRPr="001A18E8" w:rsidRDefault="005805C3" w:rsidP="005805C3">
      <w:pPr>
        <w:tabs>
          <w:tab w:val="clear" w:pos="567"/>
          <w:tab w:val="clear" w:pos="3261"/>
          <w:tab w:val="clear" w:pos="6379"/>
          <w:tab w:val="left" w:pos="1701"/>
        </w:tabs>
        <w:rPr>
          <w:rFonts w:ascii="Arial Narrow" w:eastAsia="Calibri" w:hAnsi="Arial Narrow"/>
          <w:b/>
          <w:sz w:val="32"/>
          <w:szCs w:val="32"/>
        </w:rPr>
      </w:pPr>
      <w:r w:rsidRPr="001A18E8">
        <w:rPr>
          <w:rFonts w:ascii="Arial Narrow" w:eastAsia="Calibri" w:hAnsi="Arial Narrow"/>
          <w:b/>
          <w:sz w:val="32"/>
          <w:szCs w:val="32"/>
        </w:rPr>
        <w:t xml:space="preserve">   Singing everlastingly.</w:t>
      </w:r>
    </w:p>
    <w:p w14:paraId="4CCF5CF6" w14:textId="77777777" w:rsidR="005805C3" w:rsidRPr="00F0316A" w:rsidRDefault="005805C3" w:rsidP="005805C3">
      <w:pPr>
        <w:tabs>
          <w:tab w:val="clear" w:pos="567"/>
          <w:tab w:val="clear" w:pos="3261"/>
          <w:tab w:val="clear" w:pos="6379"/>
          <w:tab w:val="left" w:pos="1701"/>
        </w:tabs>
        <w:rPr>
          <w:rFonts w:ascii="Arial Narrow" w:eastAsia="Calibri" w:hAnsi="Arial Narrow"/>
          <w:b/>
          <w:sz w:val="8"/>
          <w:szCs w:val="8"/>
        </w:rPr>
      </w:pPr>
    </w:p>
    <w:p w14:paraId="4A2E23CE" w14:textId="77777777" w:rsidR="005805C3" w:rsidRPr="001A18E8" w:rsidRDefault="005805C3" w:rsidP="005805C3">
      <w:pPr>
        <w:tabs>
          <w:tab w:val="clear" w:pos="567"/>
          <w:tab w:val="clear" w:pos="3261"/>
          <w:tab w:val="clear" w:pos="6379"/>
          <w:tab w:val="left" w:pos="1701"/>
        </w:tabs>
        <w:ind w:left="2244"/>
        <w:rPr>
          <w:rFonts w:ascii="Arial Narrow" w:eastAsia="Calibri" w:hAnsi="Arial Narrow"/>
          <w:b/>
          <w:sz w:val="32"/>
          <w:szCs w:val="32"/>
        </w:rPr>
      </w:pPr>
      <w:r w:rsidRPr="002664FD">
        <w:rPr>
          <w:rFonts w:ascii="Arial Narrow" w:eastAsia="Calibri" w:hAnsi="Arial Narrow"/>
          <w:b/>
          <w:sz w:val="32"/>
          <w:szCs w:val="32"/>
          <w:vertAlign w:val="superscript"/>
        </w:rPr>
        <w:t>5</w:t>
      </w:r>
      <w:r w:rsidRPr="001A18E8">
        <w:rPr>
          <w:rFonts w:ascii="Arial Narrow" w:eastAsia="Calibri" w:hAnsi="Arial Narrow"/>
          <w:b/>
          <w:sz w:val="32"/>
          <w:szCs w:val="32"/>
        </w:rPr>
        <w:t xml:space="preserve"> Laud and honour to the Father,</w:t>
      </w:r>
    </w:p>
    <w:p w14:paraId="672078E4" w14:textId="77777777" w:rsidR="005805C3" w:rsidRPr="001A18E8" w:rsidRDefault="005805C3" w:rsidP="005805C3">
      <w:pPr>
        <w:tabs>
          <w:tab w:val="clear" w:pos="567"/>
          <w:tab w:val="clear" w:pos="3261"/>
          <w:tab w:val="clear" w:pos="6379"/>
          <w:tab w:val="left" w:pos="1701"/>
        </w:tabs>
        <w:ind w:left="2244"/>
        <w:rPr>
          <w:rFonts w:ascii="Arial Narrow" w:eastAsia="Calibri" w:hAnsi="Arial Narrow"/>
          <w:b/>
          <w:sz w:val="32"/>
          <w:szCs w:val="32"/>
        </w:rPr>
      </w:pPr>
      <w:r w:rsidRPr="001A18E8">
        <w:rPr>
          <w:rFonts w:ascii="Arial Narrow" w:eastAsia="Calibri" w:hAnsi="Arial Narrow"/>
          <w:b/>
          <w:sz w:val="32"/>
          <w:szCs w:val="32"/>
        </w:rPr>
        <w:t xml:space="preserve">   Laud and honour to the Son,</w:t>
      </w:r>
    </w:p>
    <w:p w14:paraId="63CAA19C" w14:textId="77777777" w:rsidR="005805C3" w:rsidRPr="001A18E8" w:rsidRDefault="005805C3" w:rsidP="005805C3">
      <w:pPr>
        <w:tabs>
          <w:tab w:val="clear" w:pos="567"/>
          <w:tab w:val="clear" w:pos="3261"/>
          <w:tab w:val="clear" w:pos="6379"/>
          <w:tab w:val="left" w:pos="1701"/>
        </w:tabs>
        <w:ind w:left="2244"/>
        <w:rPr>
          <w:rFonts w:ascii="Arial Narrow" w:eastAsia="Calibri" w:hAnsi="Arial Narrow"/>
          <w:b/>
          <w:sz w:val="32"/>
          <w:szCs w:val="32"/>
        </w:rPr>
      </w:pPr>
      <w:r w:rsidRPr="001A18E8">
        <w:rPr>
          <w:rFonts w:ascii="Arial Narrow" w:eastAsia="Calibri" w:hAnsi="Arial Narrow"/>
          <w:b/>
          <w:sz w:val="32"/>
          <w:szCs w:val="32"/>
        </w:rPr>
        <w:t xml:space="preserve">   Laud and honour to the Spirit,</w:t>
      </w:r>
    </w:p>
    <w:p w14:paraId="6FA6D541" w14:textId="77777777" w:rsidR="005805C3" w:rsidRPr="001A18E8" w:rsidRDefault="005805C3" w:rsidP="005805C3">
      <w:pPr>
        <w:tabs>
          <w:tab w:val="clear" w:pos="567"/>
          <w:tab w:val="clear" w:pos="3261"/>
          <w:tab w:val="clear" w:pos="6379"/>
          <w:tab w:val="left" w:pos="1701"/>
        </w:tabs>
        <w:ind w:left="2244"/>
        <w:rPr>
          <w:rFonts w:ascii="Arial Narrow" w:eastAsia="Calibri" w:hAnsi="Arial Narrow"/>
          <w:b/>
          <w:sz w:val="32"/>
          <w:szCs w:val="32"/>
        </w:rPr>
      </w:pPr>
      <w:r w:rsidRPr="001A18E8">
        <w:rPr>
          <w:rFonts w:ascii="Arial Narrow" w:eastAsia="Calibri" w:hAnsi="Arial Narrow"/>
          <w:b/>
          <w:sz w:val="32"/>
          <w:szCs w:val="32"/>
        </w:rPr>
        <w:t xml:space="preserve">   Ever Three and ever One,</w:t>
      </w:r>
    </w:p>
    <w:p w14:paraId="6E501AEB" w14:textId="77777777" w:rsidR="005805C3" w:rsidRPr="001A18E8" w:rsidRDefault="005805C3" w:rsidP="005805C3">
      <w:pPr>
        <w:tabs>
          <w:tab w:val="clear" w:pos="567"/>
          <w:tab w:val="clear" w:pos="3261"/>
          <w:tab w:val="clear" w:pos="6379"/>
          <w:tab w:val="left" w:pos="1701"/>
        </w:tabs>
        <w:ind w:left="2244"/>
        <w:rPr>
          <w:rFonts w:ascii="Arial Narrow" w:eastAsia="Calibri" w:hAnsi="Arial Narrow"/>
          <w:b/>
          <w:sz w:val="32"/>
          <w:szCs w:val="32"/>
        </w:rPr>
      </w:pPr>
      <w:r w:rsidRPr="001A18E8">
        <w:rPr>
          <w:rFonts w:ascii="Arial Narrow" w:eastAsia="Calibri" w:hAnsi="Arial Narrow"/>
          <w:b/>
          <w:sz w:val="32"/>
          <w:szCs w:val="32"/>
        </w:rPr>
        <w:t xml:space="preserve">   One in love, and One in splendour,</w:t>
      </w:r>
    </w:p>
    <w:p w14:paraId="12259067" w14:textId="77777777" w:rsidR="005805C3" w:rsidRPr="001A18E8" w:rsidRDefault="005805C3" w:rsidP="005805C3">
      <w:pPr>
        <w:tabs>
          <w:tab w:val="clear" w:pos="567"/>
          <w:tab w:val="clear" w:pos="3261"/>
          <w:tab w:val="clear" w:pos="6379"/>
          <w:tab w:val="left" w:pos="1701"/>
        </w:tabs>
        <w:ind w:left="2244"/>
        <w:rPr>
          <w:rFonts w:ascii="Arial Narrow" w:eastAsia="Calibri" w:hAnsi="Arial Narrow"/>
          <w:b/>
          <w:sz w:val="32"/>
          <w:szCs w:val="32"/>
        </w:rPr>
      </w:pPr>
      <w:r w:rsidRPr="001A18E8">
        <w:rPr>
          <w:rFonts w:ascii="Arial Narrow" w:eastAsia="Calibri" w:hAnsi="Arial Narrow"/>
          <w:b/>
          <w:sz w:val="32"/>
          <w:szCs w:val="32"/>
        </w:rPr>
        <w:t xml:space="preserve">   While unending ages run.  Amen.</w:t>
      </w:r>
    </w:p>
    <w:p w14:paraId="4621699A" w14:textId="77777777" w:rsidR="005805C3" w:rsidRPr="001A18E8" w:rsidRDefault="005805C3" w:rsidP="005805C3">
      <w:pPr>
        <w:tabs>
          <w:tab w:val="clear" w:pos="567"/>
          <w:tab w:val="clear" w:pos="3261"/>
          <w:tab w:val="clear" w:pos="6379"/>
          <w:tab w:val="left" w:pos="1701"/>
        </w:tabs>
        <w:rPr>
          <w:rFonts w:ascii="Arial Narrow" w:eastAsia="Calibri" w:hAnsi="Arial Narrow"/>
          <w:i/>
          <w:sz w:val="16"/>
          <w:szCs w:val="16"/>
        </w:rPr>
      </w:pPr>
    </w:p>
    <w:p w14:paraId="6CBBAD58" w14:textId="5787713C" w:rsidR="0085122B" w:rsidRDefault="005805C3" w:rsidP="007E5AC0">
      <w:pPr>
        <w:tabs>
          <w:tab w:val="clear" w:pos="567"/>
          <w:tab w:val="clear" w:pos="3261"/>
          <w:tab w:val="clear" w:pos="6379"/>
          <w:tab w:val="left" w:pos="1701"/>
          <w:tab w:val="right" w:pos="9639"/>
        </w:tabs>
        <w:rPr>
          <w:rFonts w:ascii="Arial Narrow" w:eastAsia="Calibri" w:hAnsi="Arial Narrow"/>
          <w:i/>
          <w:sz w:val="20"/>
        </w:rPr>
      </w:pPr>
      <w:r w:rsidRPr="001A18E8">
        <w:rPr>
          <w:rFonts w:ascii="Arial Narrow" w:eastAsia="Calibri" w:hAnsi="Arial Narrow"/>
          <w:i/>
          <w:sz w:val="20"/>
        </w:rPr>
        <w:t>Westminster Abbey</w:t>
      </w:r>
      <w:r w:rsidR="0085122B">
        <w:rPr>
          <w:rFonts w:ascii="Arial Narrow" w:eastAsia="Calibri" w:hAnsi="Arial Narrow"/>
          <w:i/>
          <w:sz w:val="20"/>
        </w:rPr>
        <w:t xml:space="preserve"> </w:t>
      </w:r>
      <w:r w:rsidRPr="001A18E8">
        <w:rPr>
          <w:rFonts w:ascii="Arial Narrow" w:eastAsia="Calibri" w:hAnsi="Arial Narrow"/>
          <w:i/>
          <w:sz w:val="20"/>
        </w:rPr>
        <w:t>(205) ~ Belville in The Psalmist (1843)</w:t>
      </w:r>
      <w:r w:rsidRPr="001A18E8">
        <w:rPr>
          <w:rFonts w:ascii="Arial Narrow" w:eastAsia="Calibri" w:hAnsi="Arial Narrow"/>
          <w:i/>
          <w:sz w:val="20"/>
        </w:rPr>
        <w:tab/>
        <w:t>J.M. Neale (1818-1866)</w:t>
      </w:r>
    </w:p>
    <w:p w14:paraId="60E84A5F" w14:textId="77777777" w:rsidR="0003254E" w:rsidRPr="0003254E" w:rsidRDefault="0003254E" w:rsidP="007E5AC0">
      <w:pPr>
        <w:tabs>
          <w:tab w:val="clear" w:pos="567"/>
          <w:tab w:val="clear" w:pos="3261"/>
          <w:tab w:val="clear" w:pos="6379"/>
          <w:tab w:val="left" w:pos="1701"/>
          <w:tab w:val="right" w:pos="9639"/>
        </w:tabs>
        <w:rPr>
          <w:rFonts w:ascii="Arial Narrow" w:eastAsia="Calibri" w:hAnsi="Arial Narrow"/>
          <w:i/>
          <w:sz w:val="32"/>
          <w:szCs w:val="32"/>
        </w:rPr>
      </w:pPr>
    </w:p>
    <w:p w14:paraId="63F1E89D" w14:textId="116C54EB" w:rsidR="007E302A" w:rsidRPr="007E302A" w:rsidRDefault="007E302A" w:rsidP="004B30AC">
      <w:pPr>
        <w:tabs>
          <w:tab w:val="clear" w:pos="567"/>
          <w:tab w:val="clear" w:pos="3261"/>
          <w:tab w:val="clear" w:pos="6379"/>
        </w:tabs>
        <w:jc w:val="left"/>
        <w:rPr>
          <w:rFonts w:ascii="Arial Narrow" w:hAnsi="Arial Narrow"/>
          <w:i/>
          <w:sz w:val="32"/>
          <w:szCs w:val="32"/>
        </w:rPr>
      </w:pPr>
      <w:r w:rsidRPr="007E302A">
        <w:rPr>
          <w:rFonts w:ascii="Arial Narrow" w:hAnsi="Arial Narrow"/>
          <w:i/>
          <w:sz w:val="32"/>
          <w:szCs w:val="32"/>
        </w:rPr>
        <w:lastRenderedPageBreak/>
        <w:t>Remain standing</w:t>
      </w:r>
    </w:p>
    <w:p w14:paraId="5275B5FC" w14:textId="77777777" w:rsidR="007E302A" w:rsidRDefault="007E302A" w:rsidP="007E302A">
      <w:pPr>
        <w:tabs>
          <w:tab w:val="clear" w:pos="567"/>
          <w:tab w:val="clear" w:pos="3261"/>
          <w:tab w:val="clear" w:pos="6379"/>
          <w:tab w:val="left" w:pos="1418"/>
          <w:tab w:val="left" w:pos="1985"/>
          <w:tab w:val="right" w:pos="8640"/>
        </w:tabs>
        <w:rPr>
          <w:rFonts w:ascii="Arial Narrow" w:hAnsi="Arial Narrow"/>
          <w:sz w:val="32"/>
          <w:szCs w:val="32"/>
        </w:rPr>
      </w:pPr>
    </w:p>
    <w:p w14:paraId="08D3746B" w14:textId="77777777" w:rsidR="00472E3E" w:rsidRPr="00255E77" w:rsidRDefault="007E302A" w:rsidP="007E302A">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Bishop</w:t>
      </w:r>
      <w:r w:rsidR="00472E3E" w:rsidRPr="00255E77">
        <w:rPr>
          <w:rFonts w:ascii="Arial Narrow" w:hAnsi="Arial Narrow"/>
          <w:sz w:val="32"/>
          <w:szCs w:val="32"/>
        </w:rPr>
        <w:tab/>
      </w:r>
      <w:r w:rsidRPr="007E302A">
        <w:rPr>
          <w:rFonts w:ascii="Arial Narrow" w:hAnsi="Arial Narrow"/>
          <w:sz w:val="32"/>
          <w:szCs w:val="32"/>
        </w:rPr>
        <w:t>Blessed be God, Father, Son and Holy Spirit.</w:t>
      </w:r>
    </w:p>
    <w:p w14:paraId="3325E79E" w14:textId="77777777" w:rsidR="00472E3E" w:rsidRDefault="00472E3E" w:rsidP="00472E3E">
      <w:pPr>
        <w:tabs>
          <w:tab w:val="clear" w:pos="567"/>
          <w:tab w:val="clear" w:pos="3261"/>
          <w:tab w:val="clear" w:pos="6379"/>
          <w:tab w:val="left" w:pos="1985"/>
          <w:tab w:val="right" w:pos="8640"/>
        </w:tabs>
        <w:ind w:left="1418" w:hanging="1418"/>
        <w:rPr>
          <w:rFonts w:ascii="Arial Narrow" w:hAnsi="Arial Narrow"/>
          <w:b/>
          <w:sz w:val="32"/>
          <w:szCs w:val="32"/>
        </w:rPr>
      </w:pPr>
      <w:r w:rsidRPr="00255E77">
        <w:rPr>
          <w:rFonts w:ascii="Arial Narrow" w:hAnsi="Arial Narrow"/>
          <w:b/>
          <w:sz w:val="32"/>
          <w:szCs w:val="32"/>
        </w:rPr>
        <w:t>All</w:t>
      </w:r>
      <w:r w:rsidRPr="00255E77">
        <w:rPr>
          <w:rFonts w:ascii="Arial Narrow" w:hAnsi="Arial Narrow"/>
          <w:sz w:val="32"/>
          <w:szCs w:val="32"/>
        </w:rPr>
        <w:tab/>
      </w:r>
      <w:r w:rsidR="007E302A" w:rsidRPr="007E302A">
        <w:rPr>
          <w:rFonts w:ascii="Arial Narrow" w:hAnsi="Arial Narrow"/>
          <w:b/>
          <w:sz w:val="32"/>
          <w:szCs w:val="32"/>
        </w:rPr>
        <w:t>Blessed be his kingdom, now and for ever.</w:t>
      </w:r>
      <w:r w:rsidR="007E302A" w:rsidRPr="007E302A">
        <w:rPr>
          <w:rFonts w:ascii="Arial Narrow" w:hAnsi="Arial Narrow"/>
          <w:sz w:val="32"/>
          <w:szCs w:val="32"/>
        </w:rPr>
        <w:t xml:space="preserve"> </w:t>
      </w:r>
      <w:r w:rsidRPr="00255E77">
        <w:rPr>
          <w:rFonts w:ascii="Arial Narrow" w:hAnsi="Arial Narrow"/>
          <w:b/>
          <w:sz w:val="32"/>
          <w:szCs w:val="32"/>
        </w:rPr>
        <w:t>Amen.</w:t>
      </w:r>
    </w:p>
    <w:p w14:paraId="50335B75" w14:textId="77777777" w:rsidR="007E302A" w:rsidRDefault="007E302A" w:rsidP="00472E3E">
      <w:pPr>
        <w:tabs>
          <w:tab w:val="clear" w:pos="567"/>
          <w:tab w:val="clear" w:pos="3261"/>
          <w:tab w:val="clear" w:pos="6379"/>
          <w:tab w:val="left" w:pos="1985"/>
          <w:tab w:val="right" w:pos="8640"/>
        </w:tabs>
        <w:ind w:left="1418" w:hanging="1418"/>
        <w:rPr>
          <w:rFonts w:ascii="Arial Narrow" w:hAnsi="Arial Narrow"/>
          <w:b/>
          <w:sz w:val="32"/>
          <w:szCs w:val="32"/>
        </w:rPr>
      </w:pPr>
    </w:p>
    <w:p w14:paraId="5D488725" w14:textId="77777777" w:rsidR="007E302A" w:rsidRDefault="007E302A" w:rsidP="00472E3E">
      <w:pPr>
        <w:tabs>
          <w:tab w:val="clear" w:pos="567"/>
          <w:tab w:val="clear" w:pos="3261"/>
          <w:tab w:val="clear" w:pos="6379"/>
          <w:tab w:val="left" w:pos="1985"/>
          <w:tab w:val="right" w:pos="8640"/>
        </w:tabs>
        <w:ind w:left="1418" w:hanging="1418"/>
        <w:rPr>
          <w:rFonts w:ascii="Arial Narrow" w:hAnsi="Arial Narrow"/>
          <w:sz w:val="32"/>
          <w:szCs w:val="32"/>
        </w:rPr>
      </w:pPr>
      <w:r>
        <w:rPr>
          <w:rFonts w:ascii="Arial Narrow" w:hAnsi="Arial Narrow"/>
          <w:sz w:val="32"/>
          <w:szCs w:val="32"/>
        </w:rPr>
        <w:tab/>
      </w:r>
      <w:r w:rsidRPr="007E302A">
        <w:rPr>
          <w:rFonts w:ascii="Arial Narrow" w:hAnsi="Arial Narrow"/>
          <w:sz w:val="32"/>
          <w:szCs w:val="32"/>
        </w:rPr>
        <w:t>There is one body and one spirit.</w:t>
      </w:r>
    </w:p>
    <w:p w14:paraId="42758902" w14:textId="77777777" w:rsidR="007E302A" w:rsidRPr="007E302A" w:rsidRDefault="007E302A" w:rsidP="00472E3E">
      <w:pPr>
        <w:tabs>
          <w:tab w:val="clear" w:pos="567"/>
          <w:tab w:val="clear" w:pos="3261"/>
          <w:tab w:val="clear" w:pos="6379"/>
          <w:tab w:val="left" w:pos="1985"/>
          <w:tab w:val="right" w:pos="8640"/>
        </w:tabs>
        <w:ind w:left="1418" w:hanging="1418"/>
        <w:rPr>
          <w:rFonts w:ascii="Arial Narrow" w:hAnsi="Arial Narrow"/>
          <w:b/>
          <w:sz w:val="32"/>
          <w:szCs w:val="32"/>
        </w:rPr>
      </w:pPr>
      <w:r w:rsidRPr="007E302A">
        <w:rPr>
          <w:rFonts w:ascii="Arial Narrow" w:hAnsi="Arial Narrow"/>
          <w:b/>
          <w:sz w:val="32"/>
          <w:szCs w:val="32"/>
        </w:rPr>
        <w:t>All</w:t>
      </w:r>
      <w:r>
        <w:rPr>
          <w:rFonts w:ascii="Arial Narrow" w:hAnsi="Arial Narrow"/>
          <w:sz w:val="32"/>
          <w:szCs w:val="32"/>
        </w:rPr>
        <w:tab/>
      </w:r>
      <w:r w:rsidRPr="007E302A">
        <w:rPr>
          <w:rFonts w:ascii="Arial Narrow" w:hAnsi="Arial Narrow"/>
          <w:b/>
          <w:sz w:val="32"/>
          <w:szCs w:val="32"/>
        </w:rPr>
        <w:t>There is one hope to which we were called;</w:t>
      </w:r>
    </w:p>
    <w:p w14:paraId="3215E127" w14:textId="77777777" w:rsidR="00472E3E" w:rsidRDefault="00472E3E" w:rsidP="00472E3E">
      <w:pPr>
        <w:pStyle w:val="Header"/>
        <w:tabs>
          <w:tab w:val="clear" w:pos="4153"/>
          <w:tab w:val="clear" w:pos="8306"/>
          <w:tab w:val="left" w:pos="1418"/>
          <w:tab w:val="left" w:pos="1985"/>
          <w:tab w:val="right" w:pos="8640"/>
        </w:tabs>
        <w:ind w:left="1418" w:hanging="1418"/>
        <w:rPr>
          <w:rFonts w:ascii="Arial Narrow" w:hAnsi="Arial Narrow"/>
          <w:sz w:val="32"/>
          <w:szCs w:val="32"/>
        </w:rPr>
      </w:pPr>
    </w:p>
    <w:p w14:paraId="0C6B5D54" w14:textId="77777777" w:rsidR="007E302A" w:rsidRPr="007E302A" w:rsidRDefault="007E302A" w:rsidP="007E302A">
      <w:pPr>
        <w:pStyle w:val="Header"/>
        <w:tabs>
          <w:tab w:val="left" w:pos="1418"/>
          <w:tab w:val="left" w:pos="1985"/>
          <w:tab w:val="right" w:pos="8640"/>
        </w:tabs>
        <w:ind w:left="1418" w:hanging="1418"/>
        <w:rPr>
          <w:rFonts w:ascii="Arial Narrow" w:hAnsi="Arial Narrow"/>
          <w:sz w:val="32"/>
          <w:szCs w:val="32"/>
        </w:rPr>
      </w:pPr>
      <w:r>
        <w:rPr>
          <w:rFonts w:ascii="Arial Narrow" w:hAnsi="Arial Narrow"/>
          <w:sz w:val="32"/>
          <w:szCs w:val="32"/>
        </w:rPr>
        <w:tab/>
      </w:r>
      <w:r w:rsidRPr="007E302A">
        <w:rPr>
          <w:rFonts w:ascii="Arial Narrow" w:hAnsi="Arial Narrow"/>
          <w:sz w:val="32"/>
          <w:szCs w:val="32"/>
        </w:rPr>
        <w:t>one Lord, one faith, one baptism,</w:t>
      </w:r>
    </w:p>
    <w:p w14:paraId="0DE80FEC" w14:textId="77777777" w:rsidR="007E302A" w:rsidRPr="007E302A" w:rsidRDefault="007E302A" w:rsidP="007E302A">
      <w:pPr>
        <w:pStyle w:val="Header"/>
        <w:tabs>
          <w:tab w:val="clear" w:pos="4153"/>
          <w:tab w:val="clear" w:pos="8306"/>
          <w:tab w:val="left" w:pos="1418"/>
          <w:tab w:val="left" w:pos="1985"/>
          <w:tab w:val="right" w:pos="8640"/>
        </w:tabs>
        <w:ind w:left="1418" w:hanging="1418"/>
        <w:rPr>
          <w:rFonts w:ascii="Arial Narrow" w:hAnsi="Arial Narrow"/>
          <w:b/>
          <w:sz w:val="32"/>
          <w:szCs w:val="32"/>
        </w:rPr>
      </w:pPr>
      <w:r w:rsidRPr="007E302A">
        <w:rPr>
          <w:rFonts w:ascii="Arial Narrow" w:hAnsi="Arial Narrow"/>
          <w:b/>
          <w:sz w:val="32"/>
          <w:szCs w:val="32"/>
        </w:rPr>
        <w:t>All</w:t>
      </w:r>
      <w:r w:rsidRPr="007E302A">
        <w:rPr>
          <w:rFonts w:ascii="Arial Narrow" w:hAnsi="Arial Narrow"/>
          <w:b/>
          <w:sz w:val="32"/>
          <w:szCs w:val="32"/>
        </w:rPr>
        <w:tab/>
        <w:t>one God and Father of all.</w:t>
      </w:r>
    </w:p>
    <w:p w14:paraId="1AB79140" w14:textId="77777777" w:rsidR="007E302A" w:rsidRDefault="007E302A" w:rsidP="00472E3E">
      <w:pPr>
        <w:pStyle w:val="Header"/>
        <w:tabs>
          <w:tab w:val="clear" w:pos="4153"/>
          <w:tab w:val="clear" w:pos="8306"/>
          <w:tab w:val="left" w:pos="1418"/>
          <w:tab w:val="left" w:pos="1985"/>
          <w:tab w:val="right" w:pos="8640"/>
        </w:tabs>
        <w:ind w:left="1418" w:hanging="1418"/>
        <w:rPr>
          <w:rFonts w:ascii="Arial Narrow" w:hAnsi="Arial Narrow"/>
          <w:sz w:val="32"/>
          <w:szCs w:val="32"/>
        </w:rPr>
      </w:pPr>
    </w:p>
    <w:p w14:paraId="0F4C06CA" w14:textId="77777777" w:rsidR="00472E3E" w:rsidRPr="009733D2" w:rsidRDefault="00472E3E" w:rsidP="00472E3E">
      <w:pPr>
        <w:tabs>
          <w:tab w:val="clear" w:pos="567"/>
          <w:tab w:val="clear" w:pos="3261"/>
          <w:tab w:val="clear" w:pos="6379"/>
          <w:tab w:val="left" w:pos="1418"/>
          <w:tab w:val="left" w:pos="1985"/>
          <w:tab w:val="right" w:pos="8640"/>
        </w:tabs>
        <w:ind w:left="1418" w:hanging="1418"/>
        <w:rPr>
          <w:rFonts w:ascii="Arial Narrow" w:hAnsi="Arial Narrow"/>
          <w:sz w:val="32"/>
          <w:szCs w:val="32"/>
        </w:rPr>
      </w:pPr>
      <w:r w:rsidRPr="00255E77">
        <w:rPr>
          <w:rFonts w:ascii="Arial Narrow" w:hAnsi="Arial Narrow"/>
          <w:sz w:val="32"/>
          <w:szCs w:val="32"/>
        </w:rPr>
        <w:tab/>
      </w:r>
      <w:r w:rsidR="007E302A">
        <w:rPr>
          <w:rFonts w:ascii="Arial Narrow" w:hAnsi="Arial Narrow"/>
          <w:sz w:val="32"/>
          <w:szCs w:val="32"/>
        </w:rPr>
        <w:t>Peace be with you</w:t>
      </w:r>
      <w:r w:rsidRPr="009733D2">
        <w:rPr>
          <w:rFonts w:ascii="Arial Narrow" w:hAnsi="Arial Narrow"/>
          <w:sz w:val="32"/>
          <w:szCs w:val="32"/>
        </w:rPr>
        <w:t xml:space="preserve"> </w:t>
      </w:r>
    </w:p>
    <w:p w14:paraId="72AD323F" w14:textId="77777777" w:rsidR="00472E3E" w:rsidRPr="00255E77" w:rsidRDefault="00472E3E" w:rsidP="00472E3E">
      <w:pPr>
        <w:tabs>
          <w:tab w:val="clear" w:pos="567"/>
          <w:tab w:val="clear" w:pos="3261"/>
          <w:tab w:val="clear" w:pos="6379"/>
          <w:tab w:val="left" w:pos="1418"/>
          <w:tab w:val="left" w:pos="1985"/>
          <w:tab w:val="right" w:pos="8640"/>
        </w:tabs>
        <w:ind w:left="1418" w:hanging="1418"/>
        <w:rPr>
          <w:rFonts w:ascii="Arial Narrow" w:hAnsi="Arial Narrow"/>
          <w:b/>
          <w:sz w:val="32"/>
          <w:szCs w:val="32"/>
        </w:rPr>
      </w:pPr>
      <w:r w:rsidRPr="00255E77">
        <w:rPr>
          <w:rFonts w:ascii="Arial Narrow" w:hAnsi="Arial Narrow"/>
          <w:b/>
          <w:sz w:val="32"/>
          <w:szCs w:val="32"/>
        </w:rPr>
        <w:t>All</w:t>
      </w:r>
      <w:r w:rsidRPr="00255E77">
        <w:rPr>
          <w:rFonts w:ascii="Arial Narrow" w:hAnsi="Arial Narrow"/>
          <w:b/>
          <w:sz w:val="32"/>
          <w:szCs w:val="32"/>
        </w:rPr>
        <w:tab/>
        <w:t>and also with you.</w:t>
      </w:r>
    </w:p>
    <w:p w14:paraId="796D83EF" w14:textId="77777777" w:rsidR="00472E3E" w:rsidRDefault="00472E3E" w:rsidP="00472E3E">
      <w:pPr>
        <w:tabs>
          <w:tab w:val="clear" w:pos="567"/>
          <w:tab w:val="clear" w:pos="3261"/>
          <w:tab w:val="clear" w:pos="6379"/>
          <w:tab w:val="left" w:pos="1418"/>
          <w:tab w:val="left" w:pos="1985"/>
          <w:tab w:val="right" w:pos="8640"/>
        </w:tabs>
        <w:ind w:left="1418" w:hanging="1418"/>
        <w:rPr>
          <w:rFonts w:ascii="Arial Narrow" w:hAnsi="Arial Narrow"/>
          <w:bCs/>
          <w:sz w:val="32"/>
          <w:szCs w:val="32"/>
        </w:rPr>
      </w:pPr>
    </w:p>
    <w:p w14:paraId="796B5B23" w14:textId="77777777" w:rsidR="00435469" w:rsidRPr="00255E77" w:rsidRDefault="00435469" w:rsidP="00472E3E">
      <w:pPr>
        <w:tabs>
          <w:tab w:val="clear" w:pos="567"/>
          <w:tab w:val="clear" w:pos="3261"/>
          <w:tab w:val="clear" w:pos="6379"/>
          <w:tab w:val="left" w:pos="1418"/>
          <w:tab w:val="left" w:pos="1985"/>
          <w:tab w:val="right" w:pos="8640"/>
        </w:tabs>
        <w:ind w:left="1418" w:hanging="1418"/>
        <w:rPr>
          <w:rFonts w:ascii="Arial Narrow" w:hAnsi="Arial Narrow"/>
          <w:bCs/>
          <w:sz w:val="32"/>
          <w:szCs w:val="32"/>
        </w:rPr>
      </w:pPr>
    </w:p>
    <w:p w14:paraId="26943C89" w14:textId="77777777" w:rsidR="007E302A" w:rsidRDefault="007E302A" w:rsidP="00472E3E">
      <w:pPr>
        <w:tabs>
          <w:tab w:val="clear" w:pos="567"/>
          <w:tab w:val="clear" w:pos="3261"/>
          <w:tab w:val="clear" w:pos="6379"/>
          <w:tab w:val="left" w:pos="1418"/>
          <w:tab w:val="left" w:pos="1985"/>
          <w:tab w:val="right" w:pos="8640"/>
        </w:tabs>
        <w:ind w:left="1418" w:hanging="1418"/>
        <w:rPr>
          <w:rFonts w:ascii="Arial Narrow" w:hAnsi="Arial Narrow"/>
          <w:bCs/>
          <w:i/>
          <w:sz w:val="32"/>
          <w:szCs w:val="32"/>
        </w:rPr>
      </w:pPr>
      <w:r>
        <w:rPr>
          <w:rFonts w:ascii="Arial Narrow" w:hAnsi="Arial Narrow"/>
          <w:bCs/>
          <w:i/>
          <w:sz w:val="32"/>
          <w:szCs w:val="32"/>
        </w:rPr>
        <w:t>Sit</w:t>
      </w:r>
    </w:p>
    <w:p w14:paraId="319047AB" w14:textId="77777777" w:rsidR="00311020" w:rsidRDefault="00311020" w:rsidP="00D63C89">
      <w:pPr>
        <w:tabs>
          <w:tab w:val="clear" w:pos="567"/>
          <w:tab w:val="clear" w:pos="3261"/>
          <w:tab w:val="clear" w:pos="6379"/>
          <w:tab w:val="left" w:pos="1418"/>
          <w:tab w:val="left" w:pos="1985"/>
          <w:tab w:val="right" w:pos="8640"/>
        </w:tabs>
        <w:rPr>
          <w:rFonts w:ascii="Arial Narrow" w:hAnsi="Arial Narrow"/>
          <w:bCs/>
          <w:i/>
          <w:sz w:val="32"/>
          <w:szCs w:val="32"/>
        </w:rPr>
      </w:pPr>
    </w:p>
    <w:p w14:paraId="128FE8AD" w14:textId="77777777" w:rsidR="00311020" w:rsidRDefault="00311020" w:rsidP="00472E3E">
      <w:pPr>
        <w:tabs>
          <w:tab w:val="clear" w:pos="567"/>
          <w:tab w:val="clear" w:pos="3261"/>
          <w:tab w:val="clear" w:pos="6379"/>
          <w:tab w:val="left" w:pos="1418"/>
          <w:tab w:val="left" w:pos="1985"/>
          <w:tab w:val="right" w:pos="8640"/>
        </w:tabs>
        <w:ind w:left="1418" w:hanging="1418"/>
        <w:rPr>
          <w:rFonts w:ascii="Arial Narrow" w:hAnsi="Arial Narrow"/>
          <w:bCs/>
          <w:i/>
          <w:sz w:val="32"/>
          <w:szCs w:val="32"/>
        </w:rPr>
      </w:pPr>
    </w:p>
    <w:p w14:paraId="072A9B27" w14:textId="77777777" w:rsidR="00472E3E" w:rsidRPr="00255E77" w:rsidRDefault="00472E3E" w:rsidP="00472E3E">
      <w:pPr>
        <w:tabs>
          <w:tab w:val="clear" w:pos="567"/>
          <w:tab w:val="clear" w:pos="3261"/>
          <w:tab w:val="clear" w:pos="6379"/>
          <w:tab w:val="left" w:pos="1418"/>
          <w:tab w:val="left" w:pos="1985"/>
          <w:tab w:val="right" w:pos="8640"/>
        </w:tabs>
        <w:ind w:left="1418" w:hanging="1418"/>
        <w:rPr>
          <w:rFonts w:ascii="Arial Narrow" w:hAnsi="Arial Narrow"/>
          <w:bCs/>
          <w:i/>
          <w:sz w:val="32"/>
          <w:szCs w:val="32"/>
        </w:rPr>
      </w:pPr>
      <w:r w:rsidRPr="00255E77">
        <w:rPr>
          <w:rFonts w:ascii="Arial Narrow" w:hAnsi="Arial Narrow"/>
          <w:bCs/>
          <w:i/>
          <w:sz w:val="32"/>
          <w:szCs w:val="32"/>
        </w:rPr>
        <w:t xml:space="preserve">The </w:t>
      </w:r>
      <w:r w:rsidR="007E302A">
        <w:rPr>
          <w:rFonts w:ascii="Arial Narrow" w:hAnsi="Arial Narrow"/>
          <w:bCs/>
          <w:i/>
          <w:sz w:val="32"/>
          <w:szCs w:val="32"/>
        </w:rPr>
        <w:t>Bishop introduces the service</w:t>
      </w:r>
    </w:p>
    <w:p w14:paraId="088EE0A4" w14:textId="77777777" w:rsidR="003A7A2E" w:rsidRDefault="003A7A2E" w:rsidP="003A7A2E">
      <w:pPr>
        <w:tabs>
          <w:tab w:val="clear" w:pos="567"/>
          <w:tab w:val="clear" w:pos="3261"/>
          <w:tab w:val="clear" w:pos="6379"/>
          <w:tab w:val="left" w:pos="1418"/>
          <w:tab w:val="left" w:pos="1985"/>
          <w:tab w:val="right" w:pos="8640"/>
        </w:tabs>
        <w:ind w:left="1418" w:hanging="1418"/>
        <w:rPr>
          <w:rFonts w:ascii="Arial Narrow" w:hAnsi="Arial Narrow"/>
          <w:bCs/>
          <w:sz w:val="32"/>
          <w:szCs w:val="32"/>
        </w:rPr>
      </w:pPr>
    </w:p>
    <w:p w14:paraId="6C4CB344" w14:textId="77777777" w:rsidR="003A7A2E" w:rsidRPr="003A7A2E" w:rsidRDefault="003A7A2E" w:rsidP="000B7EFC">
      <w:pPr>
        <w:tabs>
          <w:tab w:val="clear" w:pos="567"/>
          <w:tab w:val="clear" w:pos="3261"/>
          <w:tab w:val="clear" w:pos="6379"/>
          <w:tab w:val="left" w:pos="1418"/>
          <w:tab w:val="left" w:pos="1985"/>
          <w:tab w:val="right" w:pos="8640"/>
        </w:tabs>
        <w:ind w:left="1418"/>
        <w:rPr>
          <w:rFonts w:ascii="Arial Narrow" w:hAnsi="Arial Narrow"/>
          <w:bCs/>
          <w:sz w:val="32"/>
          <w:szCs w:val="32"/>
        </w:rPr>
      </w:pPr>
      <w:r w:rsidRPr="003A7A2E">
        <w:rPr>
          <w:rFonts w:ascii="Arial Narrow" w:hAnsi="Arial Narrow"/>
          <w:bCs/>
          <w:sz w:val="32"/>
          <w:szCs w:val="32"/>
        </w:rPr>
        <w:t>God calls his people to follow Christ, and forms us into a royal priesthood, a holy nation, to declare the wonderful deeds of him who has called us out of darkness into his marvellous light.</w:t>
      </w:r>
    </w:p>
    <w:p w14:paraId="558620AD" w14:textId="77777777" w:rsidR="003A7A2E" w:rsidRPr="003A7A2E" w:rsidRDefault="003A7A2E" w:rsidP="000B7EFC">
      <w:pPr>
        <w:tabs>
          <w:tab w:val="clear" w:pos="567"/>
          <w:tab w:val="clear" w:pos="3261"/>
          <w:tab w:val="clear" w:pos="6379"/>
          <w:tab w:val="left" w:pos="1418"/>
          <w:tab w:val="left" w:pos="1985"/>
          <w:tab w:val="right" w:pos="8640"/>
        </w:tabs>
        <w:ind w:left="1418"/>
        <w:rPr>
          <w:rFonts w:ascii="Arial Narrow" w:hAnsi="Arial Narrow"/>
          <w:bCs/>
          <w:sz w:val="32"/>
          <w:szCs w:val="32"/>
        </w:rPr>
      </w:pPr>
    </w:p>
    <w:p w14:paraId="15A0791F" w14:textId="77777777" w:rsidR="003A7A2E" w:rsidRPr="003A7A2E" w:rsidRDefault="003A7A2E" w:rsidP="000B7EFC">
      <w:pPr>
        <w:tabs>
          <w:tab w:val="clear" w:pos="567"/>
          <w:tab w:val="clear" w:pos="3261"/>
          <w:tab w:val="clear" w:pos="6379"/>
          <w:tab w:val="left" w:pos="1418"/>
          <w:tab w:val="left" w:pos="1985"/>
          <w:tab w:val="right" w:pos="8640"/>
        </w:tabs>
        <w:ind w:left="1418"/>
        <w:rPr>
          <w:rFonts w:ascii="Arial Narrow" w:hAnsi="Arial Narrow"/>
          <w:bCs/>
          <w:sz w:val="32"/>
          <w:szCs w:val="32"/>
        </w:rPr>
      </w:pPr>
      <w:r w:rsidRPr="003A7A2E">
        <w:rPr>
          <w:rFonts w:ascii="Arial Narrow" w:hAnsi="Arial Narrow"/>
          <w:bCs/>
          <w:sz w:val="32"/>
          <w:szCs w:val="32"/>
        </w:rPr>
        <w:t>The Church is the Body of Christ, the people of God and the dwelling-place of the Holy Spirit. In baptism the whole Church is summoned to witness to God’s love and to work for the coming of his kingdom.</w:t>
      </w:r>
    </w:p>
    <w:p w14:paraId="48535FCC" w14:textId="77777777" w:rsidR="003A7A2E" w:rsidRPr="003A7A2E" w:rsidRDefault="003A7A2E" w:rsidP="000B7EFC">
      <w:pPr>
        <w:tabs>
          <w:tab w:val="clear" w:pos="567"/>
          <w:tab w:val="clear" w:pos="3261"/>
          <w:tab w:val="clear" w:pos="6379"/>
          <w:tab w:val="left" w:pos="1418"/>
          <w:tab w:val="left" w:pos="1985"/>
          <w:tab w:val="right" w:pos="8640"/>
        </w:tabs>
        <w:ind w:left="1418"/>
        <w:rPr>
          <w:rFonts w:ascii="Arial Narrow" w:hAnsi="Arial Narrow"/>
          <w:bCs/>
          <w:sz w:val="32"/>
          <w:szCs w:val="32"/>
        </w:rPr>
      </w:pPr>
    </w:p>
    <w:p w14:paraId="418EDE2A" w14:textId="77777777" w:rsidR="00472E3E" w:rsidRDefault="003A7A2E" w:rsidP="000B7EFC">
      <w:pPr>
        <w:tabs>
          <w:tab w:val="clear" w:pos="567"/>
          <w:tab w:val="clear" w:pos="3261"/>
          <w:tab w:val="clear" w:pos="6379"/>
          <w:tab w:val="left" w:pos="1418"/>
          <w:tab w:val="left" w:pos="1985"/>
          <w:tab w:val="right" w:pos="8640"/>
        </w:tabs>
        <w:ind w:left="1418"/>
        <w:rPr>
          <w:rFonts w:ascii="Arial Narrow" w:hAnsi="Arial Narrow"/>
          <w:bCs/>
          <w:sz w:val="32"/>
          <w:szCs w:val="32"/>
        </w:rPr>
      </w:pPr>
      <w:r w:rsidRPr="003A7A2E">
        <w:rPr>
          <w:rFonts w:ascii="Arial Narrow" w:hAnsi="Arial Narrow"/>
          <w:bCs/>
          <w:sz w:val="32"/>
          <w:szCs w:val="32"/>
        </w:rPr>
        <w:t>To serve this royal priesthood, God has given particular ministries. Priests are ordained to lead God’s people in the offering of praise and the proclamation of the gospel. They share with the Bishop in the oversight of the Church, delighting in its beauty and rejoicing in its well-being. They are to set the example of the Good Shepherd always before them as the pattern of their calling. With the Bishop and their fellow presbyters, they are to sustain the community of the faithful by the ministry of word and sacrament, that we all may grow into the fullness of Christ and be a living sacrifice acceptable to God.</w:t>
      </w:r>
    </w:p>
    <w:p w14:paraId="20EDCEEC" w14:textId="77777777" w:rsidR="000B7EFC" w:rsidRDefault="000B7EFC" w:rsidP="003A7A2E">
      <w:pPr>
        <w:tabs>
          <w:tab w:val="clear" w:pos="567"/>
          <w:tab w:val="clear" w:pos="3261"/>
          <w:tab w:val="clear" w:pos="6379"/>
          <w:tab w:val="left" w:pos="1418"/>
          <w:tab w:val="left" w:pos="1985"/>
          <w:tab w:val="right" w:pos="8640"/>
        </w:tabs>
        <w:rPr>
          <w:rFonts w:ascii="Arial Narrow" w:hAnsi="Arial Narrow"/>
          <w:bCs/>
          <w:sz w:val="32"/>
          <w:szCs w:val="32"/>
        </w:rPr>
      </w:pPr>
    </w:p>
    <w:p w14:paraId="0CE7239D" w14:textId="77777777" w:rsidR="00012A72" w:rsidRDefault="00012A72">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3C2890ED" w14:textId="12E24113" w:rsidR="00472E3E" w:rsidRPr="00AC0D8A" w:rsidRDefault="00472E3E" w:rsidP="00472E3E">
      <w:pPr>
        <w:tabs>
          <w:tab w:val="clear" w:pos="567"/>
          <w:tab w:val="clear" w:pos="3261"/>
          <w:tab w:val="clear" w:pos="6379"/>
          <w:tab w:val="left" w:pos="1985"/>
        </w:tabs>
        <w:jc w:val="left"/>
        <w:rPr>
          <w:rFonts w:ascii="Arial Narrow" w:hAnsi="Arial Narrow"/>
          <w:b/>
          <w:sz w:val="32"/>
          <w:szCs w:val="32"/>
        </w:rPr>
      </w:pPr>
      <w:r w:rsidRPr="00AC0D8A">
        <w:rPr>
          <w:rFonts w:ascii="Arial Narrow" w:hAnsi="Arial Narrow"/>
          <w:b/>
          <w:sz w:val="32"/>
          <w:szCs w:val="32"/>
        </w:rPr>
        <w:lastRenderedPageBreak/>
        <w:t>Prayers of Penitence</w:t>
      </w:r>
    </w:p>
    <w:p w14:paraId="7B4CB56D" w14:textId="77777777" w:rsidR="00472E3E" w:rsidRDefault="00472E3E" w:rsidP="00472E3E">
      <w:pPr>
        <w:tabs>
          <w:tab w:val="clear" w:pos="567"/>
          <w:tab w:val="clear" w:pos="3261"/>
          <w:tab w:val="clear" w:pos="6379"/>
          <w:tab w:val="left" w:pos="1985"/>
          <w:tab w:val="right" w:pos="8640"/>
        </w:tabs>
        <w:rPr>
          <w:rFonts w:ascii="Arial Narrow" w:hAnsi="Arial Narrow"/>
          <w:sz w:val="32"/>
          <w:szCs w:val="32"/>
        </w:rPr>
      </w:pPr>
    </w:p>
    <w:p w14:paraId="48D914ED" w14:textId="76223B6F" w:rsidR="00256FD6" w:rsidRDefault="00256FD6" w:rsidP="00472E3E">
      <w:pPr>
        <w:tabs>
          <w:tab w:val="clear" w:pos="567"/>
          <w:tab w:val="clear" w:pos="3261"/>
          <w:tab w:val="clear" w:pos="6379"/>
          <w:tab w:val="left" w:pos="1985"/>
          <w:tab w:val="right" w:pos="8640"/>
        </w:tabs>
        <w:rPr>
          <w:rFonts w:ascii="Arial Narrow" w:hAnsi="Arial Narrow"/>
          <w:i/>
          <w:sz w:val="32"/>
          <w:szCs w:val="32"/>
        </w:rPr>
      </w:pPr>
      <w:bookmarkStart w:id="7" w:name="_Hlk14959421"/>
      <w:r w:rsidRPr="0098799E">
        <w:rPr>
          <w:rFonts w:ascii="Arial Narrow" w:hAnsi="Arial Narrow"/>
          <w:i/>
          <w:sz w:val="32"/>
          <w:szCs w:val="32"/>
        </w:rPr>
        <w:t xml:space="preserve">The Deacon of the Liturgy, </w:t>
      </w:r>
      <w:r w:rsidRPr="005F5E26">
        <w:rPr>
          <w:rFonts w:ascii="Arial Narrow" w:hAnsi="Arial Narrow"/>
          <w:i/>
          <w:sz w:val="32"/>
          <w:szCs w:val="32"/>
        </w:rPr>
        <w:t>the Rev</w:t>
      </w:r>
      <w:r w:rsidR="00593CE4">
        <w:rPr>
          <w:rFonts w:ascii="Arial Narrow" w:hAnsi="Arial Narrow"/>
          <w:i/>
          <w:sz w:val="32"/>
          <w:szCs w:val="32"/>
        </w:rPr>
        <w:t>d</w:t>
      </w:r>
      <w:r w:rsidRPr="005F5E26">
        <w:rPr>
          <w:rFonts w:ascii="Arial Narrow" w:hAnsi="Arial Narrow"/>
          <w:i/>
          <w:sz w:val="32"/>
          <w:szCs w:val="32"/>
        </w:rPr>
        <w:t xml:space="preserve"> </w:t>
      </w:r>
      <w:r w:rsidR="00056ECF">
        <w:rPr>
          <w:rFonts w:ascii="Arial Narrow" w:hAnsi="Arial Narrow"/>
          <w:i/>
          <w:sz w:val="32"/>
          <w:szCs w:val="32"/>
        </w:rPr>
        <w:t>Jayne Shillito</w:t>
      </w:r>
      <w:r w:rsidRPr="0098799E">
        <w:rPr>
          <w:rFonts w:ascii="Arial Narrow" w:hAnsi="Arial Narrow"/>
          <w:i/>
          <w:sz w:val="32"/>
          <w:szCs w:val="32"/>
        </w:rPr>
        <w:t>, says</w:t>
      </w:r>
      <w:bookmarkEnd w:id="7"/>
    </w:p>
    <w:p w14:paraId="4B04AB87" w14:textId="77777777" w:rsidR="00256FD6" w:rsidRPr="00256FD6" w:rsidRDefault="00256FD6" w:rsidP="00472E3E">
      <w:pPr>
        <w:tabs>
          <w:tab w:val="clear" w:pos="567"/>
          <w:tab w:val="clear" w:pos="3261"/>
          <w:tab w:val="clear" w:pos="6379"/>
          <w:tab w:val="left" w:pos="1985"/>
          <w:tab w:val="right" w:pos="8640"/>
        </w:tabs>
        <w:rPr>
          <w:rFonts w:ascii="Arial Narrow" w:hAnsi="Arial Narrow"/>
          <w:sz w:val="16"/>
          <w:szCs w:val="16"/>
        </w:rPr>
      </w:pPr>
    </w:p>
    <w:p w14:paraId="6B5E969F" w14:textId="77777777" w:rsidR="00C90D23" w:rsidRPr="00C90D23" w:rsidRDefault="00472E3E" w:rsidP="00C90D23">
      <w:pPr>
        <w:tabs>
          <w:tab w:val="clear" w:pos="567"/>
          <w:tab w:val="clear" w:pos="3261"/>
          <w:tab w:val="clear" w:pos="6379"/>
          <w:tab w:val="left" w:pos="1418"/>
          <w:tab w:val="right" w:pos="8640"/>
        </w:tabs>
        <w:rPr>
          <w:rFonts w:ascii="Arial Narrow" w:hAnsi="Arial Narrow"/>
          <w:sz w:val="32"/>
          <w:szCs w:val="32"/>
        </w:rPr>
      </w:pPr>
      <w:r w:rsidRPr="00E025D7">
        <w:rPr>
          <w:rFonts w:ascii="Arial Narrow" w:hAnsi="Arial Narrow"/>
          <w:sz w:val="32"/>
          <w:szCs w:val="32"/>
        </w:rPr>
        <w:t>Deacon</w:t>
      </w:r>
      <w:r w:rsidRPr="00E025D7">
        <w:rPr>
          <w:rFonts w:ascii="Arial Narrow" w:hAnsi="Arial Narrow"/>
          <w:sz w:val="32"/>
          <w:szCs w:val="32"/>
        </w:rPr>
        <w:tab/>
      </w:r>
      <w:r w:rsidR="00C90D23" w:rsidRPr="00C90D23">
        <w:rPr>
          <w:rFonts w:ascii="Arial Narrow" w:hAnsi="Arial Narrow"/>
          <w:sz w:val="32"/>
          <w:szCs w:val="32"/>
        </w:rPr>
        <w:t xml:space="preserve">As we gather before God, </w:t>
      </w:r>
    </w:p>
    <w:p w14:paraId="26C5339F" w14:textId="77777777" w:rsidR="00C90D23" w:rsidRPr="00C90D23"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C90D23">
        <w:rPr>
          <w:rFonts w:ascii="Arial Narrow" w:hAnsi="Arial Narrow"/>
          <w:sz w:val="32"/>
          <w:szCs w:val="32"/>
        </w:rPr>
        <w:t xml:space="preserve">and trusting in his grace alone, </w:t>
      </w:r>
    </w:p>
    <w:p w14:paraId="0F7CE25C" w14:textId="765A16ED" w:rsidR="00472E3E" w:rsidRPr="00E025D7"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C90D23">
        <w:rPr>
          <w:rFonts w:ascii="Arial Narrow" w:hAnsi="Arial Narrow"/>
          <w:sz w:val="32"/>
          <w:szCs w:val="32"/>
        </w:rPr>
        <w:t>let us join with these ordinands in confessing our sins.</w:t>
      </w:r>
    </w:p>
    <w:p w14:paraId="45048D9B" w14:textId="77777777" w:rsidR="00472E3E" w:rsidRDefault="00472E3E" w:rsidP="00472E3E">
      <w:pPr>
        <w:tabs>
          <w:tab w:val="clear" w:pos="567"/>
          <w:tab w:val="clear" w:pos="3261"/>
          <w:tab w:val="clear" w:pos="6379"/>
          <w:tab w:val="left" w:pos="1418"/>
          <w:tab w:val="right" w:pos="8640"/>
        </w:tabs>
        <w:rPr>
          <w:rFonts w:ascii="Arial Narrow" w:hAnsi="Arial Narrow"/>
          <w:sz w:val="32"/>
          <w:szCs w:val="32"/>
        </w:rPr>
      </w:pPr>
    </w:p>
    <w:p w14:paraId="36104804" w14:textId="77777777" w:rsidR="00C90D23" w:rsidRPr="00B55CAF" w:rsidRDefault="00C90D23" w:rsidP="00C90D23">
      <w:pPr>
        <w:tabs>
          <w:tab w:val="clear" w:pos="567"/>
          <w:tab w:val="clear" w:pos="3261"/>
          <w:tab w:val="clear" w:pos="6379"/>
          <w:tab w:val="left" w:pos="1418"/>
          <w:tab w:val="right" w:pos="8640"/>
        </w:tabs>
        <w:rPr>
          <w:rFonts w:ascii="Arial Narrow" w:hAnsi="Arial Narrow"/>
          <w:i/>
          <w:sz w:val="32"/>
          <w:szCs w:val="32"/>
        </w:rPr>
      </w:pPr>
      <w:r w:rsidRPr="00B55CAF">
        <w:rPr>
          <w:rFonts w:ascii="Arial Narrow" w:hAnsi="Arial Narrow"/>
          <w:i/>
          <w:sz w:val="32"/>
          <w:szCs w:val="32"/>
        </w:rPr>
        <w:t>After a silence</w:t>
      </w:r>
    </w:p>
    <w:p w14:paraId="29A79347" w14:textId="77777777" w:rsidR="00C90D23" w:rsidRDefault="00C90D23" w:rsidP="00C90D23">
      <w:pPr>
        <w:tabs>
          <w:tab w:val="clear" w:pos="567"/>
          <w:tab w:val="clear" w:pos="3261"/>
          <w:tab w:val="clear" w:pos="6379"/>
          <w:tab w:val="left" w:pos="1418"/>
          <w:tab w:val="right" w:pos="8640"/>
        </w:tabs>
        <w:rPr>
          <w:rFonts w:ascii="Arial Narrow" w:hAnsi="Arial Narrow"/>
          <w:b/>
          <w:sz w:val="32"/>
          <w:szCs w:val="32"/>
        </w:rPr>
      </w:pPr>
    </w:p>
    <w:p w14:paraId="1CC9E2C3" w14:textId="77777777" w:rsidR="00C90D23" w:rsidRPr="000964F3" w:rsidRDefault="00C90D23" w:rsidP="00C90D23">
      <w:pPr>
        <w:tabs>
          <w:tab w:val="clear" w:pos="567"/>
          <w:tab w:val="clear" w:pos="3261"/>
          <w:tab w:val="clear" w:pos="6379"/>
          <w:tab w:val="left" w:pos="1418"/>
          <w:tab w:val="right" w:pos="8640"/>
        </w:tabs>
        <w:rPr>
          <w:rFonts w:ascii="Arial Narrow" w:hAnsi="Arial Narrow"/>
          <w:b/>
          <w:sz w:val="32"/>
          <w:szCs w:val="32"/>
        </w:rPr>
      </w:pPr>
      <w:r w:rsidRPr="00E025D7">
        <w:rPr>
          <w:rFonts w:ascii="Arial Narrow" w:hAnsi="Arial Narrow"/>
          <w:b/>
          <w:sz w:val="32"/>
          <w:szCs w:val="32"/>
        </w:rPr>
        <w:t>All</w:t>
      </w:r>
      <w:r w:rsidRPr="00E025D7">
        <w:rPr>
          <w:rFonts w:ascii="Arial Narrow" w:hAnsi="Arial Narrow"/>
          <w:b/>
          <w:sz w:val="32"/>
          <w:szCs w:val="32"/>
        </w:rPr>
        <w:tab/>
      </w:r>
      <w:r>
        <w:rPr>
          <w:rFonts w:ascii="Arial Narrow" w:hAnsi="Arial Narrow"/>
          <w:b/>
          <w:sz w:val="32"/>
          <w:szCs w:val="32"/>
        </w:rPr>
        <w:t xml:space="preserve">Almighty </w:t>
      </w:r>
      <w:r w:rsidRPr="000964F3">
        <w:rPr>
          <w:rFonts w:ascii="Arial Narrow" w:hAnsi="Arial Narrow"/>
          <w:b/>
          <w:sz w:val="32"/>
          <w:szCs w:val="32"/>
        </w:rPr>
        <w:t xml:space="preserve">God, </w:t>
      </w:r>
      <w:r>
        <w:rPr>
          <w:rFonts w:ascii="Arial Narrow" w:hAnsi="Arial Narrow"/>
          <w:b/>
          <w:sz w:val="32"/>
          <w:szCs w:val="32"/>
        </w:rPr>
        <w:t>our heavenly Father,</w:t>
      </w:r>
    </w:p>
    <w:p w14:paraId="080D0FC3" w14:textId="77777777" w:rsidR="00C90D2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we have sinned against you</w:t>
      </w:r>
    </w:p>
    <w:p w14:paraId="782252CD" w14:textId="77777777" w:rsidR="00C90D2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and against our neighbour</w:t>
      </w:r>
    </w:p>
    <w:p w14:paraId="57CF6DB2" w14:textId="77777777" w:rsidR="00C90D23" w:rsidRPr="000964F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in thought and word and deed,</w:t>
      </w:r>
    </w:p>
    <w:p w14:paraId="4BB01CCE" w14:textId="77777777" w:rsidR="00C90D23" w:rsidRPr="000964F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through negligence, through weakness,</w:t>
      </w:r>
    </w:p>
    <w:p w14:paraId="3E4DEE31" w14:textId="77777777" w:rsidR="00C90D23" w:rsidRPr="000964F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through our own deliberate fault.</w:t>
      </w:r>
    </w:p>
    <w:p w14:paraId="4EB7A218" w14:textId="77777777" w:rsidR="00C90D23" w:rsidRPr="000964F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We are truly sorry</w:t>
      </w:r>
    </w:p>
    <w:p w14:paraId="75D259D1" w14:textId="77777777" w:rsidR="00C90D23" w:rsidRPr="000964F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and repent of all our sins.</w:t>
      </w:r>
    </w:p>
    <w:p w14:paraId="21CCA4BC" w14:textId="77777777" w:rsidR="00C90D23" w:rsidRPr="000964F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For the sake of your Son Jesus Christ,</w:t>
      </w:r>
    </w:p>
    <w:p w14:paraId="42D872E0" w14:textId="77777777" w:rsidR="00C90D2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who died for us,</w:t>
      </w:r>
    </w:p>
    <w:p w14:paraId="04BBC628" w14:textId="77777777" w:rsidR="00C90D2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forgive us all that is past</w:t>
      </w:r>
    </w:p>
    <w:p w14:paraId="32ADAAA6" w14:textId="77777777" w:rsidR="00C90D23" w:rsidRPr="00226A9F" w:rsidRDefault="00C90D23" w:rsidP="00C90D23">
      <w:pPr>
        <w:tabs>
          <w:tab w:val="clear" w:pos="567"/>
          <w:tab w:val="clear" w:pos="3261"/>
          <w:tab w:val="clear" w:pos="6379"/>
          <w:tab w:val="left" w:pos="1418"/>
          <w:tab w:val="right" w:pos="8640"/>
        </w:tabs>
        <w:ind w:left="1418"/>
        <w:rPr>
          <w:rFonts w:ascii="Arial Narrow" w:hAnsi="Arial Narrow"/>
          <w:b/>
          <w:sz w:val="32"/>
          <w:szCs w:val="32"/>
        </w:rPr>
      </w:pPr>
      <w:r w:rsidRPr="00226A9F">
        <w:rPr>
          <w:rFonts w:ascii="Arial Narrow" w:hAnsi="Arial Narrow"/>
          <w:b/>
          <w:sz w:val="32"/>
          <w:szCs w:val="32"/>
        </w:rPr>
        <w:t>and grant that we may serve you in newness of life</w:t>
      </w:r>
    </w:p>
    <w:p w14:paraId="4B786C09" w14:textId="77777777" w:rsidR="00C90D23" w:rsidRPr="000964F3" w:rsidRDefault="00C90D23" w:rsidP="00C90D23">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to the glory of your name.</w:t>
      </w:r>
    </w:p>
    <w:p w14:paraId="65D564EB" w14:textId="77777777" w:rsidR="00C90D23" w:rsidRPr="00E025D7" w:rsidRDefault="00C90D23" w:rsidP="00C90D23">
      <w:pPr>
        <w:tabs>
          <w:tab w:val="clear" w:pos="567"/>
          <w:tab w:val="clear" w:pos="3261"/>
          <w:tab w:val="clear" w:pos="6379"/>
          <w:tab w:val="right" w:pos="8640"/>
        </w:tabs>
        <w:ind w:left="1418"/>
        <w:rPr>
          <w:rFonts w:ascii="Arial Narrow" w:hAnsi="Arial Narrow"/>
          <w:b/>
          <w:sz w:val="32"/>
          <w:szCs w:val="32"/>
        </w:rPr>
      </w:pPr>
      <w:r w:rsidRPr="000964F3">
        <w:rPr>
          <w:rFonts w:ascii="Arial Narrow" w:hAnsi="Arial Narrow"/>
          <w:b/>
          <w:sz w:val="32"/>
          <w:szCs w:val="32"/>
        </w:rPr>
        <w:t xml:space="preserve">Amen. </w:t>
      </w:r>
    </w:p>
    <w:p w14:paraId="468D686F" w14:textId="77777777" w:rsidR="00C90D23" w:rsidRPr="00E025D7" w:rsidRDefault="00C90D23" w:rsidP="00C90D23">
      <w:pPr>
        <w:tabs>
          <w:tab w:val="clear" w:pos="567"/>
          <w:tab w:val="clear" w:pos="3261"/>
          <w:tab w:val="clear" w:pos="6379"/>
          <w:tab w:val="left" w:pos="1418"/>
          <w:tab w:val="right" w:pos="8640"/>
        </w:tabs>
        <w:rPr>
          <w:rFonts w:ascii="Arial Narrow" w:hAnsi="Arial Narrow"/>
          <w:sz w:val="32"/>
          <w:szCs w:val="32"/>
        </w:rPr>
      </w:pPr>
    </w:p>
    <w:p w14:paraId="39EC34BB" w14:textId="77777777" w:rsidR="00C90D23" w:rsidRPr="00E025D7" w:rsidRDefault="00C90D23" w:rsidP="00C90D23">
      <w:pPr>
        <w:tabs>
          <w:tab w:val="clear" w:pos="567"/>
          <w:tab w:val="clear" w:pos="3261"/>
          <w:tab w:val="clear" w:pos="6379"/>
          <w:tab w:val="left" w:pos="1418"/>
          <w:tab w:val="right" w:pos="8640"/>
        </w:tabs>
        <w:rPr>
          <w:rFonts w:ascii="Arial Narrow" w:hAnsi="Arial Narrow"/>
          <w:sz w:val="32"/>
          <w:szCs w:val="32"/>
        </w:rPr>
      </w:pPr>
      <w:r>
        <w:rPr>
          <w:rFonts w:ascii="Arial Narrow" w:hAnsi="Arial Narrow"/>
          <w:sz w:val="32"/>
          <w:szCs w:val="32"/>
        </w:rPr>
        <w:t>Bishop</w:t>
      </w:r>
      <w:r w:rsidRPr="00E025D7">
        <w:rPr>
          <w:rFonts w:ascii="Arial Narrow" w:hAnsi="Arial Narrow"/>
          <w:sz w:val="32"/>
          <w:szCs w:val="32"/>
        </w:rPr>
        <w:tab/>
        <w:t>Almighty God,</w:t>
      </w:r>
    </w:p>
    <w:p w14:paraId="35AFAB92" w14:textId="77777777" w:rsidR="00C90D23" w:rsidRPr="00E025D7"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who forgives all who truly repent,</w:t>
      </w:r>
    </w:p>
    <w:p w14:paraId="2F55DE60" w14:textId="77777777" w:rsidR="00C90D23" w:rsidRPr="00E025D7"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sym w:font="Wingdings" w:char="F058"/>
      </w:r>
      <w:r>
        <w:rPr>
          <w:rFonts w:ascii="Arial Narrow" w:hAnsi="Arial Narrow"/>
          <w:sz w:val="32"/>
          <w:szCs w:val="32"/>
        </w:rPr>
        <w:t xml:space="preserve"> </w:t>
      </w:r>
      <w:r w:rsidRPr="00E025D7">
        <w:rPr>
          <w:rFonts w:ascii="Arial Narrow" w:hAnsi="Arial Narrow"/>
          <w:sz w:val="32"/>
          <w:szCs w:val="32"/>
        </w:rPr>
        <w:t>have mercy upon you,</w:t>
      </w:r>
    </w:p>
    <w:p w14:paraId="0C40D6A7" w14:textId="77777777" w:rsidR="00C90D23" w:rsidRPr="00E025D7"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pardon and deliver you from all your sins,</w:t>
      </w:r>
    </w:p>
    <w:p w14:paraId="2E778CFA" w14:textId="77777777" w:rsidR="00C90D23" w:rsidRPr="00E025D7"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confirm and strengthen you in all goodness,</w:t>
      </w:r>
    </w:p>
    <w:p w14:paraId="3B681129" w14:textId="77777777" w:rsidR="00C90D23" w:rsidRPr="00E025D7"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and keep you in life eternal;</w:t>
      </w:r>
    </w:p>
    <w:p w14:paraId="22673088" w14:textId="77777777" w:rsidR="00C90D23" w:rsidRPr="00E025D7" w:rsidRDefault="00C90D23" w:rsidP="00C90D23">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through Jesus Christ our Lord.</w:t>
      </w:r>
    </w:p>
    <w:p w14:paraId="45427893" w14:textId="6BBD94B1" w:rsidR="00472E3E" w:rsidRPr="00996F3D" w:rsidRDefault="00C90D23" w:rsidP="00C90D23">
      <w:pPr>
        <w:tabs>
          <w:tab w:val="clear" w:pos="567"/>
          <w:tab w:val="clear" w:pos="3261"/>
          <w:tab w:val="clear" w:pos="6379"/>
          <w:tab w:val="left" w:pos="1418"/>
          <w:tab w:val="right" w:pos="8640"/>
        </w:tabs>
        <w:rPr>
          <w:rFonts w:ascii="Arial Narrow" w:hAnsi="Arial Narrow"/>
          <w:sz w:val="32"/>
          <w:szCs w:val="32"/>
        </w:rPr>
      </w:pPr>
      <w:r w:rsidRPr="00E025D7">
        <w:rPr>
          <w:rFonts w:ascii="Arial Narrow" w:hAnsi="Arial Narrow"/>
          <w:b/>
          <w:sz w:val="32"/>
          <w:szCs w:val="32"/>
        </w:rPr>
        <w:t>All</w:t>
      </w:r>
      <w:r w:rsidRPr="00E025D7">
        <w:rPr>
          <w:rFonts w:ascii="Arial Narrow" w:hAnsi="Arial Narrow"/>
          <w:b/>
          <w:sz w:val="32"/>
          <w:szCs w:val="32"/>
        </w:rPr>
        <w:tab/>
      </w:r>
      <w:r w:rsidRPr="00996F3D">
        <w:rPr>
          <w:rFonts w:ascii="Arial Narrow" w:hAnsi="Arial Narrow"/>
          <w:b/>
          <w:sz w:val="32"/>
          <w:szCs w:val="32"/>
        </w:rPr>
        <w:t>Amen.</w:t>
      </w:r>
    </w:p>
    <w:p w14:paraId="22186623" w14:textId="77777777" w:rsidR="006A6A8B" w:rsidRPr="004B30AC" w:rsidRDefault="006A6A8B" w:rsidP="00472E3E">
      <w:pPr>
        <w:tabs>
          <w:tab w:val="clear" w:pos="567"/>
          <w:tab w:val="clear" w:pos="3261"/>
          <w:tab w:val="clear" w:pos="6379"/>
          <w:tab w:val="left" w:pos="1418"/>
          <w:tab w:val="left" w:pos="1985"/>
          <w:tab w:val="right" w:pos="8640"/>
        </w:tabs>
        <w:rPr>
          <w:rFonts w:ascii="Arial Narrow" w:hAnsi="Arial Narrow"/>
          <w:sz w:val="32"/>
          <w:szCs w:val="32"/>
        </w:rPr>
      </w:pPr>
    </w:p>
    <w:p w14:paraId="1D13122D" w14:textId="77777777" w:rsidR="000B7EFC" w:rsidRDefault="00E168B6" w:rsidP="000B7EFC">
      <w:pPr>
        <w:tabs>
          <w:tab w:val="clear" w:pos="567"/>
          <w:tab w:val="clear" w:pos="3261"/>
          <w:tab w:val="clear" w:pos="6379"/>
          <w:tab w:val="right" w:pos="8640"/>
        </w:tabs>
        <w:rPr>
          <w:rFonts w:ascii="Arial Narrow" w:hAnsi="Arial Narrow"/>
          <w:b/>
          <w:sz w:val="32"/>
          <w:szCs w:val="32"/>
        </w:rPr>
      </w:pPr>
      <w:r w:rsidRPr="00DA4A55">
        <w:rPr>
          <w:rFonts w:ascii="Arial Narrow" w:hAnsi="Arial Narrow"/>
          <w:b/>
          <w:sz w:val="32"/>
          <w:szCs w:val="32"/>
        </w:rPr>
        <w:br w:type="page"/>
      </w:r>
      <w:r w:rsidR="000B7EFC">
        <w:rPr>
          <w:rFonts w:ascii="Arial Narrow" w:hAnsi="Arial Narrow"/>
          <w:b/>
          <w:sz w:val="32"/>
          <w:szCs w:val="32"/>
        </w:rPr>
        <w:lastRenderedPageBreak/>
        <w:t>The Presentation</w:t>
      </w:r>
    </w:p>
    <w:p w14:paraId="5BC28B70" w14:textId="77777777" w:rsidR="00880254" w:rsidRDefault="00880254" w:rsidP="00880254">
      <w:pPr>
        <w:tabs>
          <w:tab w:val="clear" w:pos="567"/>
          <w:tab w:val="clear" w:pos="3261"/>
          <w:tab w:val="clear" w:pos="6379"/>
          <w:tab w:val="right" w:pos="8640"/>
        </w:tabs>
        <w:rPr>
          <w:rFonts w:ascii="Arial Narrow" w:hAnsi="Arial Narrow"/>
          <w:i/>
          <w:sz w:val="32"/>
          <w:szCs w:val="32"/>
        </w:rPr>
      </w:pPr>
    </w:p>
    <w:p w14:paraId="5DEA3938" w14:textId="07261A10" w:rsidR="00880254" w:rsidRPr="000B7EFC" w:rsidRDefault="00880254" w:rsidP="00880254">
      <w:pPr>
        <w:tabs>
          <w:tab w:val="clear" w:pos="567"/>
          <w:tab w:val="clear" w:pos="3261"/>
          <w:tab w:val="clear" w:pos="6379"/>
          <w:tab w:val="right" w:pos="8640"/>
        </w:tabs>
        <w:rPr>
          <w:rFonts w:ascii="Arial Narrow" w:hAnsi="Arial Narrow"/>
          <w:i/>
          <w:sz w:val="32"/>
          <w:szCs w:val="32"/>
        </w:rPr>
      </w:pPr>
      <w:r>
        <w:rPr>
          <w:rFonts w:ascii="Arial Narrow" w:hAnsi="Arial Narrow"/>
          <w:i/>
          <w:sz w:val="32"/>
          <w:szCs w:val="32"/>
        </w:rPr>
        <w:t>Each</w:t>
      </w:r>
      <w:r w:rsidRPr="000B7EFC">
        <w:rPr>
          <w:rFonts w:ascii="Arial Narrow" w:hAnsi="Arial Narrow"/>
          <w:i/>
          <w:sz w:val="32"/>
          <w:szCs w:val="32"/>
        </w:rPr>
        <w:t xml:space="preserve"> Archdeacon</w:t>
      </w:r>
      <w:r>
        <w:rPr>
          <w:rFonts w:ascii="Arial Narrow" w:hAnsi="Arial Narrow"/>
          <w:i/>
          <w:sz w:val="32"/>
          <w:szCs w:val="32"/>
        </w:rPr>
        <w:t xml:space="preserve"> </w:t>
      </w:r>
      <w:r w:rsidRPr="000B7EFC">
        <w:rPr>
          <w:rFonts w:ascii="Arial Narrow" w:hAnsi="Arial Narrow"/>
          <w:i/>
          <w:sz w:val="32"/>
          <w:szCs w:val="32"/>
        </w:rPr>
        <w:t>present</w:t>
      </w:r>
      <w:r>
        <w:rPr>
          <w:rFonts w:ascii="Arial Narrow" w:hAnsi="Arial Narrow"/>
          <w:i/>
          <w:sz w:val="32"/>
          <w:szCs w:val="32"/>
        </w:rPr>
        <w:t xml:space="preserve">s </w:t>
      </w:r>
      <w:r w:rsidRPr="000B7EFC">
        <w:rPr>
          <w:rFonts w:ascii="Arial Narrow" w:hAnsi="Arial Narrow"/>
          <w:i/>
          <w:sz w:val="32"/>
          <w:szCs w:val="32"/>
        </w:rPr>
        <w:t>the Ordinands</w:t>
      </w:r>
      <w:r>
        <w:rPr>
          <w:rFonts w:ascii="Arial Narrow" w:hAnsi="Arial Narrow"/>
          <w:i/>
          <w:sz w:val="32"/>
          <w:szCs w:val="32"/>
        </w:rPr>
        <w:t xml:space="preserve"> from their Archdeaconry.</w:t>
      </w:r>
    </w:p>
    <w:p w14:paraId="68B314DE" w14:textId="77777777" w:rsidR="00742532" w:rsidRDefault="00742532" w:rsidP="000B7EFC">
      <w:pPr>
        <w:tabs>
          <w:tab w:val="clear" w:pos="567"/>
          <w:tab w:val="clear" w:pos="3261"/>
          <w:tab w:val="clear" w:pos="6379"/>
          <w:tab w:val="right" w:pos="8640"/>
        </w:tabs>
        <w:rPr>
          <w:rFonts w:ascii="Arial Narrow" w:hAnsi="Arial Narrow"/>
          <w:b/>
          <w:sz w:val="32"/>
          <w:szCs w:val="32"/>
        </w:rPr>
      </w:pPr>
    </w:p>
    <w:p w14:paraId="7F0B5260" w14:textId="77777777" w:rsidR="008B11E8" w:rsidRDefault="008B11E8" w:rsidP="008B11E8">
      <w:pPr>
        <w:tabs>
          <w:tab w:val="clear" w:pos="567"/>
          <w:tab w:val="clear" w:pos="3261"/>
          <w:tab w:val="clear" w:pos="6379"/>
          <w:tab w:val="right" w:pos="8640"/>
        </w:tabs>
        <w:ind w:left="1418" w:hanging="1418"/>
        <w:rPr>
          <w:rFonts w:ascii="Arial Narrow" w:hAnsi="Arial Narrow"/>
          <w:sz w:val="32"/>
          <w:szCs w:val="32"/>
        </w:rPr>
      </w:pPr>
      <w:r w:rsidRPr="008B11E8">
        <w:rPr>
          <w:rFonts w:ascii="Arial Narrow" w:hAnsi="Arial Narrow"/>
          <w:sz w:val="28"/>
          <w:szCs w:val="28"/>
        </w:rPr>
        <w:t>Archdeacon</w:t>
      </w:r>
      <w:r>
        <w:rPr>
          <w:rFonts w:ascii="Arial Narrow" w:hAnsi="Arial Narrow"/>
          <w:sz w:val="32"/>
          <w:szCs w:val="32"/>
        </w:rPr>
        <w:tab/>
      </w:r>
      <w:r w:rsidR="000B7EFC">
        <w:rPr>
          <w:rFonts w:ascii="Arial Narrow" w:hAnsi="Arial Narrow"/>
          <w:sz w:val="32"/>
          <w:szCs w:val="32"/>
        </w:rPr>
        <w:t xml:space="preserve">Reverend Father in God, </w:t>
      </w:r>
    </w:p>
    <w:p w14:paraId="70642535" w14:textId="77777777" w:rsidR="008B11E8" w:rsidRDefault="008B11E8" w:rsidP="008B11E8">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ab/>
      </w:r>
      <w:r w:rsidR="000B7EFC">
        <w:rPr>
          <w:rFonts w:ascii="Arial Narrow" w:hAnsi="Arial Narrow"/>
          <w:sz w:val="32"/>
          <w:szCs w:val="32"/>
        </w:rPr>
        <w:t xml:space="preserve">I present the following </w:t>
      </w:r>
    </w:p>
    <w:p w14:paraId="4CF457AB" w14:textId="77777777" w:rsidR="000B7EFC" w:rsidRPr="000B7EFC" w:rsidRDefault="008B11E8" w:rsidP="008B11E8">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ab/>
      </w:r>
      <w:r w:rsidR="000B7EFC">
        <w:rPr>
          <w:rFonts w:ascii="Arial Narrow" w:hAnsi="Arial Narrow"/>
          <w:sz w:val="32"/>
          <w:szCs w:val="32"/>
        </w:rPr>
        <w:t>to be ordained to the office of priest in the Church of God …</w:t>
      </w:r>
    </w:p>
    <w:p w14:paraId="54D406DF" w14:textId="77777777" w:rsidR="000B7EFC" w:rsidRDefault="000B7EFC" w:rsidP="000B7EFC">
      <w:pPr>
        <w:tabs>
          <w:tab w:val="clear" w:pos="567"/>
          <w:tab w:val="clear" w:pos="3261"/>
          <w:tab w:val="clear" w:pos="6379"/>
          <w:tab w:val="right" w:pos="8640"/>
        </w:tabs>
        <w:rPr>
          <w:rFonts w:ascii="Arial Narrow" w:hAnsi="Arial Narrow"/>
          <w:sz w:val="32"/>
          <w:szCs w:val="32"/>
        </w:rPr>
      </w:pPr>
    </w:p>
    <w:p w14:paraId="380DA3E7" w14:textId="77777777" w:rsidR="00CF505C" w:rsidRDefault="00CA35FE" w:rsidP="00CF505C">
      <w:pPr>
        <w:tabs>
          <w:tab w:val="clear" w:pos="567"/>
          <w:tab w:val="clear" w:pos="3261"/>
          <w:tab w:val="clear" w:pos="6379"/>
          <w:tab w:val="right" w:pos="8640"/>
        </w:tabs>
        <w:ind w:left="1418" w:hanging="1418"/>
        <w:rPr>
          <w:rFonts w:ascii="Arial Narrow" w:hAnsi="Arial Narrow"/>
          <w:i/>
          <w:sz w:val="32"/>
          <w:szCs w:val="32"/>
        </w:rPr>
      </w:pPr>
      <w:r w:rsidRPr="00CA35FE">
        <w:rPr>
          <w:rFonts w:ascii="Arial Narrow" w:hAnsi="Arial Narrow"/>
          <w:i/>
          <w:sz w:val="32"/>
          <w:szCs w:val="32"/>
        </w:rPr>
        <w:t>When the Ordinands have been presented,</w:t>
      </w:r>
      <w:r w:rsidR="008247A8">
        <w:rPr>
          <w:rFonts w:ascii="Arial Narrow" w:hAnsi="Arial Narrow"/>
          <w:i/>
          <w:sz w:val="32"/>
          <w:szCs w:val="32"/>
        </w:rPr>
        <w:t xml:space="preserve"> </w:t>
      </w:r>
      <w:r w:rsidR="008247A8" w:rsidRPr="00A447F6">
        <w:rPr>
          <w:rFonts w:ascii="Arial Narrow" w:hAnsi="Arial Narrow"/>
          <w:i/>
          <w:sz w:val="32"/>
          <w:szCs w:val="32"/>
        </w:rPr>
        <w:t xml:space="preserve">The Bishop asks the </w:t>
      </w:r>
    </w:p>
    <w:p w14:paraId="05BC76DC" w14:textId="49114EED" w:rsidR="008247A8" w:rsidRPr="00A447F6" w:rsidRDefault="00C522FB" w:rsidP="00CF505C">
      <w:pPr>
        <w:tabs>
          <w:tab w:val="clear" w:pos="567"/>
          <w:tab w:val="clear" w:pos="3261"/>
          <w:tab w:val="clear" w:pos="6379"/>
          <w:tab w:val="right" w:pos="8640"/>
        </w:tabs>
        <w:ind w:left="1418" w:hanging="1418"/>
        <w:rPr>
          <w:rFonts w:ascii="Arial Narrow" w:hAnsi="Arial Narrow"/>
          <w:i/>
          <w:sz w:val="32"/>
          <w:szCs w:val="32"/>
        </w:rPr>
      </w:pPr>
      <w:r>
        <w:rPr>
          <w:rFonts w:ascii="Arial Narrow" w:hAnsi="Arial Narrow"/>
          <w:i/>
          <w:sz w:val="32"/>
          <w:szCs w:val="32"/>
        </w:rPr>
        <w:t xml:space="preserve">Initial </w:t>
      </w:r>
      <w:r w:rsidRPr="00A447F6">
        <w:rPr>
          <w:rFonts w:ascii="Arial Narrow" w:hAnsi="Arial Narrow"/>
          <w:i/>
          <w:sz w:val="32"/>
          <w:szCs w:val="32"/>
        </w:rPr>
        <w:t>Ministerial</w:t>
      </w:r>
      <w:r w:rsidR="008247A8">
        <w:rPr>
          <w:rFonts w:ascii="Arial Narrow" w:hAnsi="Arial Narrow"/>
          <w:i/>
          <w:sz w:val="32"/>
          <w:szCs w:val="32"/>
        </w:rPr>
        <w:t xml:space="preserve"> </w:t>
      </w:r>
      <w:r w:rsidR="008247A8" w:rsidRPr="00A447F6">
        <w:rPr>
          <w:rFonts w:ascii="Arial Narrow" w:hAnsi="Arial Narrow"/>
          <w:i/>
          <w:sz w:val="32"/>
          <w:szCs w:val="32"/>
        </w:rPr>
        <w:t xml:space="preserve">Education </w:t>
      </w:r>
      <w:r w:rsidR="008247A8">
        <w:rPr>
          <w:rFonts w:ascii="Arial Narrow" w:hAnsi="Arial Narrow"/>
          <w:i/>
          <w:sz w:val="32"/>
          <w:szCs w:val="32"/>
        </w:rPr>
        <w:t xml:space="preserve">Phase 2 </w:t>
      </w:r>
      <w:r w:rsidR="008247A8" w:rsidRPr="00A447F6">
        <w:rPr>
          <w:rFonts w:ascii="Arial Narrow" w:hAnsi="Arial Narrow"/>
          <w:i/>
          <w:sz w:val="32"/>
          <w:szCs w:val="32"/>
        </w:rPr>
        <w:t>Co-ordinator</w:t>
      </w:r>
    </w:p>
    <w:p w14:paraId="79A6DC93" w14:textId="77777777" w:rsidR="00CA35FE" w:rsidRPr="00A70FE3" w:rsidRDefault="00CA35FE" w:rsidP="000B7EFC">
      <w:pPr>
        <w:tabs>
          <w:tab w:val="clear" w:pos="567"/>
          <w:tab w:val="clear" w:pos="3261"/>
          <w:tab w:val="clear" w:pos="6379"/>
          <w:tab w:val="right" w:pos="8640"/>
        </w:tabs>
        <w:rPr>
          <w:rFonts w:ascii="Arial Narrow" w:hAnsi="Arial Narrow"/>
          <w:sz w:val="16"/>
          <w:szCs w:val="16"/>
        </w:rPr>
      </w:pPr>
    </w:p>
    <w:p w14:paraId="1168EE4A"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r>
      <w:r w:rsidRPr="00CA35FE">
        <w:rPr>
          <w:rFonts w:ascii="Arial Narrow" w:hAnsi="Arial Narrow"/>
          <w:sz w:val="32"/>
          <w:szCs w:val="32"/>
        </w:rPr>
        <w:t>Have those whose duty it is to know these ordinands and examine them found them to be of godly life and sound learning?</w:t>
      </w:r>
    </w:p>
    <w:p w14:paraId="018A3C2B" w14:textId="77777777" w:rsidR="00CA35FE" w:rsidRPr="00A447F6" w:rsidRDefault="00CA35FE" w:rsidP="00CA35FE">
      <w:pPr>
        <w:tabs>
          <w:tab w:val="clear" w:pos="567"/>
          <w:tab w:val="clear" w:pos="3261"/>
          <w:tab w:val="clear" w:pos="6379"/>
          <w:tab w:val="right" w:pos="8640"/>
        </w:tabs>
        <w:ind w:left="1418" w:hanging="1418"/>
        <w:rPr>
          <w:rFonts w:ascii="Arial Narrow" w:hAnsi="Arial Narrow"/>
          <w:sz w:val="16"/>
          <w:szCs w:val="16"/>
        </w:rPr>
      </w:pPr>
    </w:p>
    <w:p w14:paraId="2F32E256" w14:textId="557F791E" w:rsidR="00CA35FE" w:rsidRDefault="008247A8"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IME Co</w:t>
      </w:r>
      <w:r w:rsidR="00CA35FE">
        <w:rPr>
          <w:rFonts w:ascii="Arial Narrow" w:hAnsi="Arial Narrow"/>
          <w:sz w:val="32"/>
          <w:szCs w:val="32"/>
        </w:rPr>
        <w:tab/>
        <w:t>They have.</w:t>
      </w:r>
    </w:p>
    <w:p w14:paraId="6A21FD41" w14:textId="77777777" w:rsidR="00A447F6" w:rsidRPr="00A447F6" w:rsidRDefault="00A447F6" w:rsidP="008247A8">
      <w:pPr>
        <w:tabs>
          <w:tab w:val="clear" w:pos="567"/>
          <w:tab w:val="clear" w:pos="3261"/>
          <w:tab w:val="clear" w:pos="6379"/>
          <w:tab w:val="right" w:pos="8640"/>
        </w:tabs>
        <w:rPr>
          <w:rFonts w:ascii="Arial Narrow" w:hAnsi="Arial Narrow"/>
          <w:sz w:val="16"/>
          <w:szCs w:val="16"/>
        </w:rPr>
      </w:pPr>
    </w:p>
    <w:p w14:paraId="34FD85B3"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r>
      <w:r w:rsidRPr="00CA35FE">
        <w:rPr>
          <w:rFonts w:ascii="Arial Narrow" w:hAnsi="Arial Narrow"/>
          <w:sz w:val="32"/>
          <w:szCs w:val="32"/>
        </w:rPr>
        <w:t>Do they believe them to be duly called to serve God in this ministry?</w:t>
      </w:r>
    </w:p>
    <w:p w14:paraId="7CFF01C2" w14:textId="77777777" w:rsidR="00CA35FE" w:rsidRPr="00A447F6" w:rsidRDefault="00CA35FE" w:rsidP="00CA35FE">
      <w:pPr>
        <w:tabs>
          <w:tab w:val="clear" w:pos="567"/>
          <w:tab w:val="clear" w:pos="3261"/>
          <w:tab w:val="clear" w:pos="6379"/>
          <w:tab w:val="right" w:pos="8640"/>
        </w:tabs>
        <w:ind w:left="1418" w:hanging="1418"/>
        <w:rPr>
          <w:rFonts w:ascii="Arial Narrow" w:hAnsi="Arial Narrow"/>
          <w:sz w:val="16"/>
          <w:szCs w:val="16"/>
        </w:rPr>
      </w:pPr>
    </w:p>
    <w:p w14:paraId="5DF37898" w14:textId="77777777" w:rsidR="00CA35FE" w:rsidRDefault="00A447F6" w:rsidP="00CA35FE">
      <w:pPr>
        <w:tabs>
          <w:tab w:val="clear" w:pos="567"/>
          <w:tab w:val="clear" w:pos="3261"/>
          <w:tab w:val="clear" w:pos="6379"/>
          <w:tab w:val="right" w:pos="8640"/>
        </w:tabs>
        <w:ind w:left="1418" w:hanging="1418"/>
        <w:rPr>
          <w:rFonts w:ascii="Arial Narrow" w:hAnsi="Arial Narrow"/>
          <w:sz w:val="32"/>
          <w:szCs w:val="32"/>
        </w:rPr>
      </w:pPr>
      <w:r w:rsidRPr="00A447F6">
        <w:rPr>
          <w:rFonts w:ascii="Arial Narrow" w:hAnsi="Arial Narrow"/>
          <w:sz w:val="32"/>
          <w:szCs w:val="32"/>
        </w:rPr>
        <w:t>IME Co</w:t>
      </w:r>
      <w:r w:rsidR="00CA35FE">
        <w:rPr>
          <w:rFonts w:ascii="Arial Narrow" w:hAnsi="Arial Narrow"/>
          <w:sz w:val="32"/>
          <w:szCs w:val="32"/>
        </w:rPr>
        <w:tab/>
        <w:t>They do.</w:t>
      </w:r>
    </w:p>
    <w:p w14:paraId="606648A4"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p>
    <w:p w14:paraId="4EFDAB38" w14:textId="77777777" w:rsidR="00CA35FE" w:rsidRPr="00CA35FE" w:rsidRDefault="00CA35FE" w:rsidP="00CA35FE">
      <w:pPr>
        <w:tabs>
          <w:tab w:val="clear" w:pos="567"/>
          <w:tab w:val="clear" w:pos="3261"/>
          <w:tab w:val="clear" w:pos="6379"/>
          <w:tab w:val="right" w:pos="8640"/>
        </w:tabs>
        <w:ind w:left="1418" w:hanging="1418"/>
        <w:rPr>
          <w:rFonts w:ascii="Arial Narrow" w:hAnsi="Arial Narrow"/>
          <w:i/>
          <w:sz w:val="32"/>
          <w:szCs w:val="32"/>
        </w:rPr>
      </w:pPr>
      <w:r>
        <w:rPr>
          <w:rFonts w:ascii="Arial Narrow" w:hAnsi="Arial Narrow"/>
          <w:i/>
          <w:sz w:val="32"/>
          <w:szCs w:val="32"/>
        </w:rPr>
        <w:t>The Bishop addresses the</w:t>
      </w:r>
      <w:r w:rsidRPr="00CA35FE">
        <w:rPr>
          <w:rFonts w:ascii="Arial Narrow" w:hAnsi="Arial Narrow"/>
          <w:i/>
          <w:sz w:val="32"/>
          <w:szCs w:val="32"/>
        </w:rPr>
        <w:t xml:space="preserve"> Ordinands</w:t>
      </w:r>
    </w:p>
    <w:p w14:paraId="749E75E8"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p>
    <w:p w14:paraId="7E1E3B11"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t>Do you believe that God is calling you to this ministry?</w:t>
      </w:r>
    </w:p>
    <w:p w14:paraId="68CCE9B1"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p>
    <w:p w14:paraId="182E2882"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Ordinands</w:t>
      </w:r>
      <w:r>
        <w:rPr>
          <w:rFonts w:ascii="Arial Narrow" w:hAnsi="Arial Narrow"/>
          <w:sz w:val="32"/>
          <w:szCs w:val="32"/>
        </w:rPr>
        <w:tab/>
      </w:r>
      <w:r w:rsidRPr="00CA35FE">
        <w:rPr>
          <w:rFonts w:ascii="Arial Narrow" w:hAnsi="Arial Narrow"/>
          <w:b/>
          <w:sz w:val="32"/>
          <w:szCs w:val="32"/>
        </w:rPr>
        <w:t>I do so believe.</w:t>
      </w:r>
      <w:r>
        <w:rPr>
          <w:rFonts w:ascii="Arial Narrow" w:hAnsi="Arial Narrow"/>
          <w:sz w:val="32"/>
          <w:szCs w:val="32"/>
        </w:rPr>
        <w:t xml:space="preserve"> </w:t>
      </w:r>
    </w:p>
    <w:p w14:paraId="3DD4CAB5" w14:textId="77777777" w:rsidR="00CA35FE" w:rsidRDefault="00CA35FE" w:rsidP="00CA35FE">
      <w:pPr>
        <w:tabs>
          <w:tab w:val="clear" w:pos="567"/>
          <w:tab w:val="clear" w:pos="3261"/>
          <w:tab w:val="clear" w:pos="6379"/>
          <w:tab w:val="right" w:pos="8640"/>
        </w:tabs>
        <w:rPr>
          <w:rFonts w:ascii="Arial Narrow" w:hAnsi="Arial Narrow"/>
          <w:sz w:val="32"/>
          <w:szCs w:val="32"/>
        </w:rPr>
      </w:pPr>
    </w:p>
    <w:p w14:paraId="27716689" w14:textId="1459932E" w:rsidR="00CA35FE" w:rsidRDefault="008B11E8" w:rsidP="00C112C5">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r>
      <w:r w:rsidRPr="008B11E8">
        <w:rPr>
          <w:rFonts w:ascii="Arial Narrow" w:hAnsi="Arial Narrow"/>
          <w:sz w:val="32"/>
          <w:szCs w:val="32"/>
        </w:rPr>
        <w:t xml:space="preserve">I invite the </w:t>
      </w:r>
      <w:r w:rsidRPr="00C522FB">
        <w:rPr>
          <w:rFonts w:ascii="Arial Narrow" w:hAnsi="Arial Narrow"/>
          <w:sz w:val="32"/>
          <w:szCs w:val="32"/>
        </w:rPr>
        <w:t>Archdeacon</w:t>
      </w:r>
      <w:r w:rsidR="00C90D23" w:rsidRPr="00C522FB">
        <w:rPr>
          <w:rFonts w:ascii="Arial Narrow" w:hAnsi="Arial Narrow"/>
          <w:sz w:val="32"/>
          <w:szCs w:val="32"/>
        </w:rPr>
        <w:t xml:space="preserve"> </w:t>
      </w:r>
      <w:r w:rsidRPr="008B11E8">
        <w:rPr>
          <w:rFonts w:ascii="Arial Narrow" w:hAnsi="Arial Narrow"/>
          <w:sz w:val="32"/>
          <w:szCs w:val="32"/>
        </w:rPr>
        <w:t>to confirm that the Ordinands have taken the necessary oaths and made the Declaration of Assent.</w:t>
      </w:r>
    </w:p>
    <w:p w14:paraId="44775502" w14:textId="77777777" w:rsidR="008B11E8" w:rsidRDefault="008B11E8" w:rsidP="008B11E8">
      <w:pPr>
        <w:tabs>
          <w:tab w:val="clear" w:pos="567"/>
          <w:tab w:val="clear" w:pos="3261"/>
          <w:tab w:val="clear" w:pos="6379"/>
          <w:tab w:val="right" w:pos="8640"/>
        </w:tabs>
        <w:ind w:left="1418" w:hanging="1418"/>
        <w:rPr>
          <w:rFonts w:ascii="Arial Narrow" w:hAnsi="Arial Narrow"/>
          <w:sz w:val="32"/>
          <w:szCs w:val="32"/>
        </w:rPr>
      </w:pPr>
    </w:p>
    <w:p w14:paraId="31051341" w14:textId="77777777" w:rsidR="004B30AC" w:rsidRDefault="008B11E8" w:rsidP="008B11E8">
      <w:pPr>
        <w:tabs>
          <w:tab w:val="clear" w:pos="567"/>
          <w:tab w:val="clear" w:pos="3261"/>
          <w:tab w:val="clear" w:pos="6379"/>
          <w:tab w:val="right" w:pos="8640"/>
        </w:tabs>
        <w:ind w:left="1418" w:hanging="1418"/>
        <w:rPr>
          <w:rFonts w:ascii="Arial Narrow" w:hAnsi="Arial Narrow"/>
          <w:sz w:val="32"/>
          <w:szCs w:val="32"/>
        </w:rPr>
      </w:pPr>
      <w:r w:rsidRPr="008B11E8">
        <w:rPr>
          <w:rFonts w:ascii="Arial Narrow" w:hAnsi="Arial Narrow"/>
          <w:sz w:val="28"/>
          <w:szCs w:val="28"/>
        </w:rPr>
        <w:t>Archdeacon</w:t>
      </w:r>
      <w:r>
        <w:rPr>
          <w:rFonts w:ascii="Arial Narrow" w:hAnsi="Arial Narrow"/>
          <w:sz w:val="28"/>
          <w:szCs w:val="28"/>
        </w:rPr>
        <w:tab/>
      </w:r>
      <w:r w:rsidRPr="008B11E8">
        <w:rPr>
          <w:rFonts w:ascii="Arial Narrow" w:hAnsi="Arial Narrow"/>
          <w:sz w:val="32"/>
          <w:szCs w:val="32"/>
        </w:rPr>
        <w:t>They have duly taken the oath of allegiance to the Sovereign and the oath of canonical obedience to the bishop. They have affirmed and declared their belief in 'the faith which is revealed in the Holy Scriptures and set forth in the catholic creeds and to which the historic formularies of the Church of England bear witness'.</w:t>
      </w:r>
    </w:p>
    <w:p w14:paraId="3A11CD74" w14:textId="77777777" w:rsidR="00012A72" w:rsidRDefault="00012A72" w:rsidP="008B11E8">
      <w:pPr>
        <w:tabs>
          <w:tab w:val="clear" w:pos="567"/>
          <w:tab w:val="clear" w:pos="3261"/>
          <w:tab w:val="clear" w:pos="6379"/>
          <w:tab w:val="right" w:pos="8640"/>
        </w:tabs>
        <w:ind w:left="1418" w:hanging="1418"/>
        <w:rPr>
          <w:rFonts w:ascii="Arial Narrow" w:hAnsi="Arial Narrow"/>
          <w:sz w:val="32"/>
          <w:szCs w:val="32"/>
        </w:rPr>
      </w:pPr>
    </w:p>
    <w:p w14:paraId="2AC0832D" w14:textId="77777777" w:rsidR="008B11E8" w:rsidRDefault="008B11E8" w:rsidP="008B11E8">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br w:type="page"/>
      </w:r>
    </w:p>
    <w:p w14:paraId="367511AA" w14:textId="77777777" w:rsidR="00495309" w:rsidRPr="008B11E8" w:rsidRDefault="00495309" w:rsidP="008B11E8">
      <w:pPr>
        <w:tabs>
          <w:tab w:val="clear" w:pos="567"/>
          <w:tab w:val="clear" w:pos="3261"/>
          <w:tab w:val="clear" w:pos="6379"/>
          <w:tab w:val="right" w:pos="8640"/>
        </w:tabs>
        <w:ind w:left="1418" w:hanging="1418"/>
        <w:rPr>
          <w:rFonts w:ascii="Arial Narrow" w:hAnsi="Arial Narrow"/>
          <w:sz w:val="32"/>
          <w:szCs w:val="32"/>
        </w:rPr>
      </w:pPr>
      <w:r w:rsidRPr="00DA4A55">
        <w:rPr>
          <w:rFonts w:ascii="Arial Narrow" w:hAnsi="Arial Narrow"/>
          <w:b/>
          <w:sz w:val="32"/>
          <w:szCs w:val="32"/>
        </w:rPr>
        <w:lastRenderedPageBreak/>
        <w:t>The Collect</w:t>
      </w:r>
    </w:p>
    <w:p w14:paraId="44338910" w14:textId="77777777" w:rsidR="004168EA" w:rsidRPr="000E3A86" w:rsidRDefault="004168EA" w:rsidP="00326DBC">
      <w:pPr>
        <w:tabs>
          <w:tab w:val="clear" w:pos="567"/>
          <w:tab w:val="clear" w:pos="3261"/>
          <w:tab w:val="clear" w:pos="6379"/>
          <w:tab w:val="left" w:pos="1985"/>
          <w:tab w:val="right" w:pos="8640"/>
        </w:tabs>
        <w:rPr>
          <w:rFonts w:ascii="Arial Narrow" w:hAnsi="Arial Narrow"/>
          <w:sz w:val="16"/>
          <w:szCs w:val="16"/>
        </w:rPr>
      </w:pPr>
    </w:p>
    <w:p w14:paraId="081E10A5" w14:textId="5D13E4A0" w:rsidR="008B11E8" w:rsidRDefault="008B11E8" w:rsidP="000A3D8F">
      <w:pPr>
        <w:tabs>
          <w:tab w:val="clear" w:pos="567"/>
          <w:tab w:val="clear" w:pos="3261"/>
          <w:tab w:val="left" w:pos="1418"/>
        </w:tabs>
        <w:ind w:left="1418" w:hanging="1418"/>
        <w:rPr>
          <w:rFonts w:ascii="Arial Narrow" w:hAnsi="Arial Narrow"/>
          <w:sz w:val="32"/>
          <w:szCs w:val="32"/>
        </w:rPr>
      </w:pPr>
      <w:r>
        <w:rPr>
          <w:rFonts w:ascii="Arial Narrow" w:hAnsi="Arial Narrow"/>
          <w:sz w:val="32"/>
          <w:szCs w:val="32"/>
        </w:rPr>
        <w:t>Bishop</w:t>
      </w:r>
      <w:r w:rsidR="00D337A4">
        <w:rPr>
          <w:rFonts w:ascii="Arial Narrow" w:hAnsi="Arial Narrow"/>
          <w:i/>
          <w:sz w:val="32"/>
          <w:szCs w:val="32"/>
        </w:rPr>
        <w:t xml:space="preserve"> </w:t>
      </w:r>
      <w:r>
        <w:rPr>
          <w:rFonts w:ascii="Arial Narrow" w:hAnsi="Arial Narrow"/>
          <w:sz w:val="32"/>
          <w:szCs w:val="32"/>
        </w:rPr>
        <w:tab/>
        <w:t xml:space="preserve">Let us pray </w:t>
      </w:r>
      <w:r w:rsidRPr="00B509E3">
        <w:rPr>
          <w:rFonts w:ascii="Arial Narrow" w:hAnsi="Arial Narrow"/>
          <w:sz w:val="32"/>
          <w:szCs w:val="32"/>
        </w:rPr>
        <w:t xml:space="preserve">for </w:t>
      </w:r>
      <w:r w:rsidR="00C90D23">
        <w:rPr>
          <w:rFonts w:ascii="Arial Narrow" w:hAnsi="Arial Narrow"/>
          <w:sz w:val="32"/>
          <w:szCs w:val="32"/>
        </w:rPr>
        <w:t>those to be ordained today</w:t>
      </w:r>
      <w:r w:rsidR="00A447F6">
        <w:rPr>
          <w:rFonts w:ascii="Arial Narrow" w:hAnsi="Arial Narrow"/>
          <w:sz w:val="32"/>
          <w:szCs w:val="32"/>
        </w:rPr>
        <w:t>,</w:t>
      </w:r>
    </w:p>
    <w:p w14:paraId="047137A7" w14:textId="77777777" w:rsidR="00D337A4" w:rsidRDefault="008B11E8" w:rsidP="008B11E8">
      <w:pPr>
        <w:tabs>
          <w:tab w:val="clear" w:pos="567"/>
          <w:tab w:val="clear" w:pos="3261"/>
          <w:tab w:val="left" w:pos="1418"/>
        </w:tabs>
        <w:ind w:left="1418" w:hanging="1418"/>
        <w:rPr>
          <w:rFonts w:ascii="Arial Narrow" w:hAnsi="Arial Narrow"/>
          <w:sz w:val="32"/>
          <w:szCs w:val="32"/>
        </w:rPr>
      </w:pPr>
      <w:r>
        <w:rPr>
          <w:rFonts w:ascii="Arial Narrow" w:hAnsi="Arial Narrow"/>
          <w:sz w:val="32"/>
          <w:szCs w:val="32"/>
        </w:rPr>
        <w:tab/>
        <w:t>and for the ministry of the whole people of God.</w:t>
      </w:r>
    </w:p>
    <w:p w14:paraId="0670AD81" w14:textId="77777777" w:rsidR="00D337A4" w:rsidRPr="004B38F3" w:rsidRDefault="00D337A4" w:rsidP="00D337A4">
      <w:pPr>
        <w:tabs>
          <w:tab w:val="clear" w:pos="567"/>
          <w:tab w:val="clear" w:pos="3261"/>
          <w:tab w:val="left" w:pos="1418"/>
        </w:tabs>
        <w:rPr>
          <w:rFonts w:ascii="Arial Narrow" w:hAnsi="Arial Narrow"/>
          <w:sz w:val="16"/>
          <w:szCs w:val="16"/>
        </w:rPr>
      </w:pPr>
    </w:p>
    <w:p w14:paraId="2BBCEB4E" w14:textId="77777777" w:rsidR="00D337A4" w:rsidRDefault="00D337A4" w:rsidP="00D337A4">
      <w:pPr>
        <w:tabs>
          <w:tab w:val="clear" w:pos="567"/>
          <w:tab w:val="clear" w:pos="3261"/>
          <w:tab w:val="left" w:pos="1418"/>
        </w:tabs>
        <w:rPr>
          <w:rFonts w:ascii="Arial Narrow" w:hAnsi="Arial Narrow"/>
          <w:i/>
          <w:sz w:val="32"/>
          <w:szCs w:val="32"/>
        </w:rPr>
      </w:pPr>
      <w:r>
        <w:rPr>
          <w:rFonts w:ascii="Arial Narrow" w:hAnsi="Arial Narrow"/>
          <w:i/>
          <w:sz w:val="32"/>
          <w:szCs w:val="32"/>
        </w:rPr>
        <w:t>After a short period of silent prayer:</w:t>
      </w:r>
    </w:p>
    <w:p w14:paraId="099BE715" w14:textId="77777777" w:rsidR="00D337A4" w:rsidRPr="004B38F3" w:rsidRDefault="00D337A4" w:rsidP="00D337A4">
      <w:pPr>
        <w:tabs>
          <w:tab w:val="clear" w:pos="567"/>
          <w:tab w:val="clear" w:pos="3261"/>
          <w:tab w:val="left" w:pos="1418"/>
        </w:tabs>
        <w:rPr>
          <w:rFonts w:ascii="Arial Narrow" w:hAnsi="Arial Narrow"/>
          <w:sz w:val="16"/>
          <w:szCs w:val="16"/>
        </w:rPr>
      </w:pPr>
    </w:p>
    <w:p w14:paraId="1E4D9C18"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God our Father, Lord of all the world,</w:t>
      </w:r>
    </w:p>
    <w:p w14:paraId="226A0229"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through your Son you have called us into the fellowship</w:t>
      </w:r>
    </w:p>
    <w:p w14:paraId="57E1B6A2"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of your universal Church:</w:t>
      </w:r>
    </w:p>
    <w:p w14:paraId="09285998"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hear our prayer for your faithful people</w:t>
      </w:r>
    </w:p>
    <w:p w14:paraId="6C01CF8B"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that in their vocation and ministry</w:t>
      </w:r>
    </w:p>
    <w:p w14:paraId="1C83F199"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each may be an instrument of your love,</w:t>
      </w:r>
    </w:p>
    <w:p w14:paraId="0CD835DB"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and give to your servants now to be ordained</w:t>
      </w:r>
    </w:p>
    <w:p w14:paraId="5D96B9AB"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the needful gifts of grace;</w:t>
      </w:r>
    </w:p>
    <w:p w14:paraId="7A5DCE47"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through our Lord and Saviour Jesus Christ,</w:t>
      </w:r>
    </w:p>
    <w:p w14:paraId="7BBF6EFA"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who is alive and reigns with you,</w:t>
      </w:r>
    </w:p>
    <w:p w14:paraId="7A117051" w14:textId="77777777" w:rsidR="00C90D23" w:rsidRPr="00791888"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in the unity of the Holy Spirit,</w:t>
      </w:r>
    </w:p>
    <w:p w14:paraId="0A0ECB3D" w14:textId="77777777" w:rsidR="00C90D23" w:rsidRDefault="00C90D23" w:rsidP="00C90D23">
      <w:pPr>
        <w:tabs>
          <w:tab w:val="clear" w:pos="567"/>
          <w:tab w:val="clear" w:pos="3261"/>
        </w:tabs>
        <w:ind w:left="1418"/>
        <w:rPr>
          <w:rFonts w:ascii="Arial Narrow" w:hAnsi="Arial Narrow"/>
          <w:sz w:val="32"/>
          <w:szCs w:val="32"/>
        </w:rPr>
      </w:pPr>
      <w:r w:rsidRPr="00791888">
        <w:rPr>
          <w:rFonts w:ascii="Arial Narrow" w:hAnsi="Arial Narrow"/>
          <w:sz w:val="32"/>
          <w:szCs w:val="32"/>
        </w:rPr>
        <w:t>one God, now and for ever.</w:t>
      </w:r>
    </w:p>
    <w:p w14:paraId="2E99AEDC" w14:textId="7497A7B7" w:rsidR="00413FAB" w:rsidRDefault="00C90D23" w:rsidP="00C90D23">
      <w:pPr>
        <w:tabs>
          <w:tab w:val="clear" w:pos="567"/>
          <w:tab w:val="clear" w:pos="3261"/>
          <w:tab w:val="left" w:pos="1418"/>
        </w:tabs>
        <w:rPr>
          <w:rFonts w:ascii="Arial Narrow" w:hAnsi="Arial Narrow"/>
          <w:b/>
          <w:sz w:val="32"/>
          <w:szCs w:val="32"/>
        </w:rPr>
      </w:pPr>
      <w:r>
        <w:rPr>
          <w:rFonts w:ascii="Arial Narrow" w:hAnsi="Arial Narrow"/>
          <w:b/>
          <w:sz w:val="32"/>
          <w:szCs w:val="32"/>
        </w:rPr>
        <w:t>All</w:t>
      </w:r>
      <w:r>
        <w:rPr>
          <w:rFonts w:ascii="Arial Narrow" w:hAnsi="Arial Narrow"/>
          <w:b/>
          <w:sz w:val="32"/>
          <w:szCs w:val="32"/>
        </w:rPr>
        <w:tab/>
        <w:t>Amen.</w:t>
      </w:r>
    </w:p>
    <w:p w14:paraId="58D602E4" w14:textId="77777777" w:rsidR="004B38F3" w:rsidRPr="00DA4A55" w:rsidRDefault="004B38F3" w:rsidP="00326DBC">
      <w:pPr>
        <w:tabs>
          <w:tab w:val="clear" w:pos="567"/>
          <w:tab w:val="clear" w:pos="3261"/>
          <w:tab w:val="clear" w:pos="6379"/>
          <w:tab w:val="left" w:pos="1418"/>
          <w:tab w:val="left" w:pos="1985"/>
          <w:tab w:val="right" w:pos="8640"/>
        </w:tabs>
        <w:rPr>
          <w:rFonts w:ascii="Arial Narrow" w:hAnsi="Arial Narrow"/>
          <w:sz w:val="32"/>
          <w:szCs w:val="32"/>
        </w:rPr>
      </w:pPr>
    </w:p>
    <w:p w14:paraId="7BC45D3A" w14:textId="2DF83638" w:rsidR="000E3A86" w:rsidRPr="00742532" w:rsidRDefault="00D94E58" w:rsidP="00742532">
      <w:pPr>
        <w:tabs>
          <w:tab w:val="clear" w:pos="567"/>
          <w:tab w:val="clear" w:pos="3261"/>
          <w:tab w:val="clear" w:pos="6379"/>
          <w:tab w:val="left" w:pos="1418"/>
          <w:tab w:val="left" w:pos="1985"/>
          <w:tab w:val="right" w:pos="8640"/>
        </w:tabs>
        <w:rPr>
          <w:rFonts w:ascii="Arial Narrow" w:hAnsi="Arial Narrow"/>
          <w:i/>
          <w:sz w:val="32"/>
          <w:szCs w:val="32"/>
        </w:rPr>
      </w:pPr>
      <w:r w:rsidRPr="00DA4A55">
        <w:rPr>
          <w:rFonts w:ascii="Arial Narrow" w:hAnsi="Arial Narrow"/>
          <w:i/>
          <w:sz w:val="32"/>
          <w:szCs w:val="32"/>
        </w:rPr>
        <w:t>Si</w:t>
      </w:r>
      <w:r w:rsidR="00742532">
        <w:rPr>
          <w:rFonts w:ascii="Arial Narrow" w:hAnsi="Arial Narrow"/>
          <w:i/>
          <w:sz w:val="32"/>
          <w:szCs w:val="32"/>
        </w:rPr>
        <w:t>t</w:t>
      </w:r>
      <w:r w:rsidR="00742532">
        <w:rPr>
          <w:rFonts w:ascii="Arial Narrow" w:hAnsi="Arial Narrow"/>
          <w:sz w:val="36"/>
          <w:szCs w:val="36"/>
        </w:rPr>
        <w:tab/>
      </w:r>
    </w:p>
    <w:p w14:paraId="37396AEA" w14:textId="77777777" w:rsidR="00472E3E" w:rsidRPr="00472E3E" w:rsidRDefault="00472E3E" w:rsidP="00472E3E">
      <w:pPr>
        <w:tabs>
          <w:tab w:val="clear" w:pos="3261"/>
          <w:tab w:val="left" w:pos="1418"/>
        </w:tabs>
        <w:jc w:val="right"/>
        <w:rPr>
          <w:rFonts w:ascii="Arial Narrow" w:hAnsi="Arial Narrow"/>
          <w:b/>
          <w:sz w:val="36"/>
          <w:szCs w:val="36"/>
        </w:rPr>
      </w:pPr>
      <w:r w:rsidRPr="00472E3E">
        <w:rPr>
          <w:rFonts w:ascii="Arial Narrow" w:hAnsi="Arial Narrow"/>
          <w:b/>
          <w:sz w:val="36"/>
          <w:szCs w:val="36"/>
        </w:rPr>
        <w:t>The Liturgy of the Word</w:t>
      </w:r>
    </w:p>
    <w:p w14:paraId="30C75BC4" w14:textId="77777777" w:rsidR="00472E3E" w:rsidRPr="00472E3E" w:rsidRDefault="00472E3E" w:rsidP="00472E3E">
      <w:pPr>
        <w:tabs>
          <w:tab w:val="clear" w:pos="3261"/>
          <w:tab w:val="left" w:pos="1418"/>
        </w:tabs>
        <w:rPr>
          <w:rFonts w:ascii="Arial Narrow" w:hAnsi="Arial Narrow"/>
          <w:sz w:val="32"/>
          <w:szCs w:val="32"/>
        </w:rPr>
      </w:pPr>
    </w:p>
    <w:p w14:paraId="2811004B" w14:textId="32DFBDE8" w:rsidR="00274712" w:rsidRPr="0095040C" w:rsidRDefault="00274712" w:rsidP="00274712">
      <w:pPr>
        <w:tabs>
          <w:tab w:val="clear" w:pos="3261"/>
          <w:tab w:val="clear" w:pos="6379"/>
          <w:tab w:val="left" w:pos="1418"/>
          <w:tab w:val="right" w:pos="9072"/>
        </w:tabs>
        <w:rPr>
          <w:rFonts w:ascii="Arial Narrow" w:hAnsi="Arial Narrow"/>
          <w:b/>
          <w:sz w:val="32"/>
          <w:szCs w:val="32"/>
        </w:rPr>
      </w:pPr>
      <w:bookmarkStart w:id="8" w:name="_Hlk109655452"/>
      <w:r w:rsidRPr="00472E3E">
        <w:rPr>
          <w:rFonts w:ascii="Arial Narrow" w:hAnsi="Arial Narrow"/>
          <w:b/>
          <w:sz w:val="32"/>
          <w:szCs w:val="32"/>
        </w:rPr>
        <w:t xml:space="preserve">First Reading: </w:t>
      </w:r>
      <w:r w:rsidRPr="0095040C">
        <w:rPr>
          <w:rFonts w:ascii="Arial Narrow" w:hAnsi="Arial Narrow"/>
          <w:sz w:val="32"/>
          <w:szCs w:val="32"/>
        </w:rPr>
        <w:t xml:space="preserve">Isaiah </w:t>
      </w:r>
      <w:r w:rsidR="0095040C" w:rsidRPr="0095040C">
        <w:rPr>
          <w:rFonts w:ascii="Arial Narrow" w:hAnsi="Arial Narrow"/>
          <w:sz w:val="32"/>
          <w:szCs w:val="32"/>
        </w:rPr>
        <w:t>43. 1-3a</w:t>
      </w:r>
    </w:p>
    <w:p w14:paraId="2F450BFF" w14:textId="14B2FD9A" w:rsidR="00274712" w:rsidRPr="0095040C" w:rsidRDefault="00274712" w:rsidP="00274712">
      <w:pPr>
        <w:tabs>
          <w:tab w:val="clear" w:pos="3261"/>
          <w:tab w:val="clear" w:pos="6379"/>
          <w:tab w:val="left" w:pos="1418"/>
          <w:tab w:val="right" w:pos="9072"/>
        </w:tabs>
        <w:rPr>
          <w:rFonts w:ascii="Arial Narrow" w:hAnsi="Arial Narrow"/>
          <w:i/>
          <w:sz w:val="32"/>
          <w:szCs w:val="32"/>
        </w:rPr>
      </w:pPr>
      <w:r w:rsidRPr="0095040C">
        <w:rPr>
          <w:rFonts w:ascii="Arial Narrow" w:hAnsi="Arial Narrow"/>
          <w:i/>
          <w:sz w:val="32"/>
          <w:szCs w:val="32"/>
        </w:rPr>
        <w:t xml:space="preserve">read by </w:t>
      </w:r>
      <w:r w:rsidR="00392CAC">
        <w:rPr>
          <w:rFonts w:ascii="Arial Narrow" w:hAnsi="Arial Narrow"/>
          <w:i/>
          <w:sz w:val="32"/>
          <w:szCs w:val="32"/>
        </w:rPr>
        <w:t>Rupert Phipps</w:t>
      </w:r>
    </w:p>
    <w:p w14:paraId="06EA0BCF" w14:textId="77777777" w:rsidR="00274712" w:rsidRPr="0095040C" w:rsidRDefault="00274712" w:rsidP="00274712">
      <w:pPr>
        <w:tabs>
          <w:tab w:val="clear" w:pos="3261"/>
          <w:tab w:val="clear" w:pos="6379"/>
          <w:tab w:val="left" w:pos="1418"/>
          <w:tab w:val="right" w:pos="9072"/>
        </w:tabs>
        <w:rPr>
          <w:rFonts w:ascii="Arial Narrow" w:hAnsi="Arial Narrow"/>
          <w:sz w:val="32"/>
          <w:szCs w:val="32"/>
        </w:rPr>
      </w:pPr>
    </w:p>
    <w:p w14:paraId="5BD3B354" w14:textId="77777777" w:rsidR="00274712" w:rsidRPr="0095040C" w:rsidRDefault="00274712" w:rsidP="00274712">
      <w:pPr>
        <w:tabs>
          <w:tab w:val="clear" w:pos="3261"/>
          <w:tab w:val="clear" w:pos="6379"/>
          <w:tab w:val="left" w:pos="1418"/>
          <w:tab w:val="right" w:pos="9072"/>
        </w:tabs>
        <w:rPr>
          <w:rFonts w:ascii="Arial Narrow" w:hAnsi="Arial Narrow"/>
          <w:sz w:val="32"/>
          <w:szCs w:val="32"/>
        </w:rPr>
      </w:pPr>
      <w:r w:rsidRPr="0095040C">
        <w:rPr>
          <w:rFonts w:ascii="Arial Narrow" w:hAnsi="Arial Narrow"/>
          <w:sz w:val="32"/>
          <w:szCs w:val="32"/>
        </w:rPr>
        <w:t xml:space="preserve">A reading from the prophecy of Isaiah. </w:t>
      </w:r>
    </w:p>
    <w:p w14:paraId="63938105" w14:textId="77777777" w:rsidR="00274712" w:rsidRPr="00012A72" w:rsidRDefault="00274712" w:rsidP="00274712">
      <w:pPr>
        <w:tabs>
          <w:tab w:val="clear" w:pos="3261"/>
          <w:tab w:val="clear" w:pos="6379"/>
          <w:tab w:val="left" w:pos="1418"/>
          <w:tab w:val="right" w:pos="9072"/>
        </w:tabs>
        <w:rPr>
          <w:rFonts w:ascii="Arial Narrow" w:hAnsi="Arial Narrow"/>
          <w:sz w:val="20"/>
          <w:highlight w:val="yellow"/>
        </w:rPr>
      </w:pPr>
    </w:p>
    <w:p w14:paraId="41EF740F" w14:textId="109967C1" w:rsidR="00274712" w:rsidRPr="0095040C" w:rsidRDefault="0095040C" w:rsidP="0095040C">
      <w:pPr>
        <w:tabs>
          <w:tab w:val="clear" w:pos="3261"/>
          <w:tab w:val="left" w:pos="1418"/>
        </w:tabs>
        <w:jc w:val="left"/>
        <w:rPr>
          <w:rFonts w:ascii="Arial Narrow" w:hAnsi="Arial Narrow"/>
          <w:sz w:val="32"/>
          <w:szCs w:val="32"/>
        </w:rPr>
      </w:pPr>
      <w:r w:rsidRPr="0095040C">
        <w:rPr>
          <w:rFonts w:ascii="Arial Narrow" w:hAnsi="Arial Narrow"/>
          <w:sz w:val="32"/>
          <w:szCs w:val="32"/>
        </w:rPr>
        <w:t>But now thus says the Lord,</w:t>
      </w:r>
      <w:r w:rsidRPr="0095040C">
        <w:rPr>
          <w:rFonts w:ascii="Arial Narrow" w:hAnsi="Arial Narrow"/>
          <w:sz w:val="32"/>
          <w:szCs w:val="32"/>
        </w:rPr>
        <w:br/>
        <w:t>    he who created you, O Jacob,</w:t>
      </w:r>
      <w:r w:rsidRPr="0095040C">
        <w:rPr>
          <w:rFonts w:ascii="Arial Narrow" w:hAnsi="Arial Narrow"/>
          <w:sz w:val="32"/>
          <w:szCs w:val="32"/>
        </w:rPr>
        <w:br/>
        <w:t>    he who formed you, O Israel:</w:t>
      </w:r>
      <w:r w:rsidRPr="0095040C">
        <w:rPr>
          <w:rFonts w:ascii="Arial Narrow" w:hAnsi="Arial Narrow"/>
          <w:sz w:val="32"/>
          <w:szCs w:val="32"/>
        </w:rPr>
        <w:br/>
        <w:t>Do not fear, for I have redeemed you;</w:t>
      </w:r>
      <w:r w:rsidRPr="0095040C">
        <w:rPr>
          <w:rFonts w:ascii="Arial Narrow" w:hAnsi="Arial Narrow"/>
          <w:sz w:val="32"/>
          <w:szCs w:val="32"/>
        </w:rPr>
        <w:br/>
        <w:t>    I have called you by name, you are mine.</w:t>
      </w:r>
      <w:r w:rsidRPr="0095040C">
        <w:rPr>
          <w:rFonts w:ascii="Arial Narrow" w:hAnsi="Arial Narrow"/>
          <w:sz w:val="32"/>
          <w:szCs w:val="32"/>
        </w:rPr>
        <w:br/>
        <w:t>When you pass through the waters, I will be with you;</w:t>
      </w:r>
      <w:r w:rsidRPr="0095040C">
        <w:rPr>
          <w:rFonts w:ascii="Arial Narrow" w:hAnsi="Arial Narrow"/>
          <w:sz w:val="32"/>
          <w:szCs w:val="32"/>
        </w:rPr>
        <w:br/>
        <w:t>    and through the rivers, they shall not overwhelm you;</w:t>
      </w:r>
      <w:r w:rsidRPr="0095040C">
        <w:rPr>
          <w:rFonts w:ascii="Arial Narrow" w:hAnsi="Arial Narrow"/>
          <w:sz w:val="32"/>
          <w:szCs w:val="32"/>
        </w:rPr>
        <w:br/>
        <w:t>when you walk through fire you shall not be burned,</w:t>
      </w:r>
      <w:r w:rsidRPr="0095040C">
        <w:rPr>
          <w:rFonts w:ascii="Arial Narrow" w:hAnsi="Arial Narrow"/>
          <w:sz w:val="32"/>
          <w:szCs w:val="32"/>
        </w:rPr>
        <w:br/>
        <w:t>    and the flame shall not consume you.</w:t>
      </w:r>
      <w:r w:rsidRPr="0095040C">
        <w:rPr>
          <w:rFonts w:ascii="Arial Narrow" w:hAnsi="Arial Narrow"/>
          <w:sz w:val="32"/>
          <w:szCs w:val="32"/>
        </w:rPr>
        <w:br/>
        <w:t>For I am the Lord your God,</w:t>
      </w:r>
      <w:r w:rsidR="00742532">
        <w:rPr>
          <w:rFonts w:ascii="Arial Narrow" w:hAnsi="Arial Narrow"/>
          <w:sz w:val="32"/>
          <w:szCs w:val="32"/>
        </w:rPr>
        <w:t xml:space="preserve"> </w:t>
      </w:r>
      <w:r w:rsidRPr="0095040C">
        <w:rPr>
          <w:rFonts w:ascii="Arial Narrow" w:hAnsi="Arial Narrow"/>
          <w:sz w:val="32"/>
          <w:szCs w:val="32"/>
        </w:rPr>
        <w:t>the Holy One of Israel, your Saviour.</w:t>
      </w:r>
    </w:p>
    <w:p w14:paraId="22E81AA1" w14:textId="77777777" w:rsidR="0095040C" w:rsidRPr="004F66D7" w:rsidRDefault="0095040C" w:rsidP="00274712">
      <w:pPr>
        <w:tabs>
          <w:tab w:val="clear" w:pos="3261"/>
          <w:tab w:val="clear" w:pos="6379"/>
          <w:tab w:val="left" w:pos="1418"/>
          <w:tab w:val="right" w:pos="9072"/>
        </w:tabs>
        <w:rPr>
          <w:rFonts w:ascii="Arial Narrow" w:hAnsi="Arial Narrow"/>
          <w:sz w:val="20"/>
        </w:rPr>
      </w:pPr>
    </w:p>
    <w:p w14:paraId="1A442FF4" w14:textId="77777777" w:rsidR="00274712" w:rsidRPr="00472E3E" w:rsidRDefault="00274712" w:rsidP="00274712">
      <w:pPr>
        <w:tabs>
          <w:tab w:val="clear" w:pos="3261"/>
          <w:tab w:val="left" w:pos="1418"/>
        </w:tabs>
        <w:rPr>
          <w:rFonts w:ascii="Arial Narrow" w:hAnsi="Arial Narrow"/>
          <w:sz w:val="32"/>
          <w:szCs w:val="32"/>
        </w:rPr>
      </w:pPr>
      <w:r w:rsidRPr="00472E3E">
        <w:rPr>
          <w:rFonts w:ascii="Arial Narrow" w:hAnsi="Arial Narrow"/>
          <w:sz w:val="32"/>
          <w:szCs w:val="32"/>
        </w:rPr>
        <w:t>Reader</w:t>
      </w:r>
      <w:r w:rsidRPr="00472E3E">
        <w:rPr>
          <w:rFonts w:ascii="Arial Narrow" w:hAnsi="Arial Narrow"/>
          <w:sz w:val="32"/>
          <w:szCs w:val="32"/>
        </w:rPr>
        <w:tab/>
        <w:t>For the word of the Lord.</w:t>
      </w:r>
    </w:p>
    <w:p w14:paraId="34029BA3" w14:textId="682E238A" w:rsidR="00472E3E" w:rsidRDefault="00274712" w:rsidP="00472E3E">
      <w:pPr>
        <w:tabs>
          <w:tab w:val="clear" w:pos="3261"/>
          <w:tab w:val="left" w:pos="1418"/>
        </w:tabs>
        <w:rPr>
          <w:rFonts w:ascii="Arial Narrow" w:hAnsi="Arial Narrow"/>
          <w:b/>
          <w:sz w:val="32"/>
          <w:szCs w:val="32"/>
        </w:rPr>
      </w:pPr>
      <w:r w:rsidRPr="00472E3E">
        <w:rPr>
          <w:rFonts w:ascii="Arial Narrow" w:hAnsi="Arial Narrow"/>
          <w:b/>
          <w:sz w:val="32"/>
          <w:szCs w:val="32"/>
        </w:rPr>
        <w:t>All</w:t>
      </w:r>
      <w:r w:rsidRPr="00472E3E">
        <w:rPr>
          <w:rFonts w:ascii="Arial Narrow" w:hAnsi="Arial Narrow"/>
          <w:b/>
          <w:sz w:val="32"/>
          <w:szCs w:val="32"/>
        </w:rPr>
        <w:tab/>
      </w:r>
      <w:r w:rsidRPr="00472E3E">
        <w:rPr>
          <w:rFonts w:ascii="Arial Narrow" w:hAnsi="Arial Narrow"/>
          <w:b/>
          <w:sz w:val="32"/>
          <w:szCs w:val="32"/>
        </w:rPr>
        <w:tab/>
        <w:t>Thanks be to God.</w:t>
      </w:r>
      <w:bookmarkEnd w:id="8"/>
    </w:p>
    <w:p w14:paraId="233550B7" w14:textId="77777777" w:rsidR="00274712" w:rsidRPr="00012A72" w:rsidRDefault="00274712" w:rsidP="00472E3E">
      <w:pPr>
        <w:tabs>
          <w:tab w:val="clear" w:pos="3261"/>
          <w:tab w:val="left" w:pos="1418"/>
        </w:tabs>
        <w:rPr>
          <w:rFonts w:ascii="Arial Narrow" w:hAnsi="Arial Narrow"/>
          <w:bCs/>
          <w:sz w:val="20"/>
        </w:rPr>
      </w:pPr>
    </w:p>
    <w:p w14:paraId="79036D8B" w14:textId="29952D9F" w:rsidR="00A874C7" w:rsidRPr="0085122B" w:rsidRDefault="00012A72" w:rsidP="00012A72">
      <w:pPr>
        <w:tabs>
          <w:tab w:val="clear" w:pos="567"/>
          <w:tab w:val="clear" w:pos="3261"/>
          <w:tab w:val="clear" w:pos="6379"/>
        </w:tabs>
        <w:jc w:val="left"/>
        <w:rPr>
          <w:rFonts w:ascii="Arial Narrow" w:hAnsi="Arial Narrow"/>
          <w:i/>
          <w:sz w:val="32"/>
          <w:szCs w:val="32"/>
        </w:rPr>
      </w:pPr>
      <w:r>
        <w:rPr>
          <w:rFonts w:ascii="Arial Narrow" w:hAnsi="Arial Narrow"/>
          <w:i/>
          <w:sz w:val="32"/>
          <w:szCs w:val="32"/>
        </w:rPr>
        <w:br w:type="page"/>
      </w:r>
      <w:r w:rsidR="00A874C7" w:rsidRPr="0085122B">
        <w:rPr>
          <w:rFonts w:ascii="Arial Narrow" w:hAnsi="Arial Narrow"/>
          <w:i/>
          <w:sz w:val="32"/>
          <w:szCs w:val="32"/>
        </w:rPr>
        <w:lastRenderedPageBreak/>
        <w:t>Stand</w:t>
      </w:r>
    </w:p>
    <w:p w14:paraId="138E73B2" w14:textId="77777777" w:rsidR="00A874C7" w:rsidRPr="0085122B" w:rsidRDefault="00A874C7" w:rsidP="00A874C7">
      <w:pPr>
        <w:tabs>
          <w:tab w:val="clear" w:pos="567"/>
          <w:tab w:val="clear" w:pos="3261"/>
          <w:tab w:val="clear" w:pos="6379"/>
        </w:tabs>
        <w:jc w:val="left"/>
        <w:rPr>
          <w:rFonts w:ascii="Arial Narrow" w:hAnsi="Arial Narrow"/>
          <w:b/>
          <w:sz w:val="32"/>
          <w:szCs w:val="32"/>
        </w:rPr>
      </w:pPr>
    </w:p>
    <w:p w14:paraId="5AF9336D" w14:textId="77777777" w:rsidR="00A874C7" w:rsidRPr="0085122B" w:rsidRDefault="00A874C7" w:rsidP="00A874C7">
      <w:pPr>
        <w:tabs>
          <w:tab w:val="left" w:pos="1418"/>
        </w:tabs>
        <w:rPr>
          <w:rFonts w:ascii="Arial Narrow" w:hAnsi="Arial Narrow"/>
          <w:b/>
          <w:sz w:val="32"/>
          <w:szCs w:val="32"/>
        </w:rPr>
      </w:pPr>
      <w:r w:rsidRPr="0085122B">
        <w:rPr>
          <w:rFonts w:ascii="Arial Narrow" w:hAnsi="Arial Narrow"/>
          <w:b/>
          <w:sz w:val="32"/>
          <w:szCs w:val="32"/>
        </w:rPr>
        <w:t>Hymn</w:t>
      </w:r>
    </w:p>
    <w:p w14:paraId="2536CC8B" w14:textId="77777777" w:rsidR="00A874C7" w:rsidRPr="0085122B" w:rsidRDefault="00A874C7" w:rsidP="00A874C7">
      <w:pPr>
        <w:tabs>
          <w:tab w:val="left" w:pos="1418"/>
        </w:tabs>
        <w:rPr>
          <w:rFonts w:ascii="Arial Narrow" w:hAnsi="Arial Narrow"/>
          <w:b/>
          <w:sz w:val="16"/>
          <w:szCs w:val="16"/>
        </w:rPr>
      </w:pPr>
    </w:p>
    <w:p w14:paraId="4251B235" w14:textId="77777777" w:rsidR="00A874C7" w:rsidRPr="0085122B" w:rsidRDefault="00A874C7" w:rsidP="00A874C7">
      <w:pPr>
        <w:tabs>
          <w:tab w:val="left" w:pos="1418"/>
        </w:tabs>
        <w:rPr>
          <w:rFonts w:ascii="Arial Narrow" w:hAnsi="Arial Narrow"/>
          <w:b/>
          <w:sz w:val="32"/>
          <w:szCs w:val="32"/>
        </w:rPr>
      </w:pPr>
      <w:r w:rsidRPr="0085122B">
        <w:rPr>
          <w:noProof/>
        </w:rPr>
        <w:drawing>
          <wp:inline distT="0" distB="0" distL="0" distR="0" wp14:anchorId="5D75C778" wp14:editId="0A722F32">
            <wp:extent cx="5759450" cy="1078230"/>
            <wp:effectExtent l="0" t="0" r="0" b="7620"/>
            <wp:docPr id="505554381" name="Picture 50555438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 engineering draw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078230"/>
                    </a:xfrm>
                    <a:prstGeom prst="rect">
                      <a:avLst/>
                    </a:prstGeom>
                    <a:noFill/>
                    <a:ln>
                      <a:noFill/>
                    </a:ln>
                  </pic:spPr>
                </pic:pic>
              </a:graphicData>
            </a:graphic>
          </wp:inline>
        </w:drawing>
      </w:r>
    </w:p>
    <w:p w14:paraId="532E808E" w14:textId="77777777" w:rsidR="00A874C7" w:rsidRPr="0085122B" w:rsidRDefault="00A874C7" w:rsidP="00A874C7">
      <w:pPr>
        <w:tabs>
          <w:tab w:val="clear" w:pos="3261"/>
          <w:tab w:val="left" w:pos="1418"/>
        </w:tabs>
        <w:rPr>
          <w:rFonts w:ascii="Arial Narrow" w:hAnsi="Arial Narrow"/>
          <w:b/>
          <w:sz w:val="16"/>
          <w:szCs w:val="16"/>
        </w:rPr>
      </w:pPr>
    </w:p>
    <w:p w14:paraId="3A06B79B" w14:textId="77777777" w:rsidR="00A874C7" w:rsidRPr="0085122B" w:rsidRDefault="00A874C7" w:rsidP="00A874C7">
      <w:pPr>
        <w:tabs>
          <w:tab w:val="clear" w:pos="3261"/>
          <w:tab w:val="left" w:pos="1418"/>
        </w:tabs>
        <w:ind w:left="1122"/>
        <w:rPr>
          <w:rFonts w:ascii="Arial Narrow" w:hAnsi="Arial Narrow"/>
          <w:b/>
          <w:sz w:val="32"/>
          <w:szCs w:val="32"/>
        </w:rPr>
      </w:pPr>
      <w:r w:rsidRPr="0085122B">
        <w:rPr>
          <w:rFonts w:ascii="Arial Narrow" w:hAnsi="Arial Narrow"/>
          <w:b/>
          <w:sz w:val="32"/>
          <w:szCs w:val="32"/>
        </w:rPr>
        <w:t>The Lord’s my shepherd, I’ll not want;</w:t>
      </w:r>
    </w:p>
    <w:p w14:paraId="2EBE7DFE" w14:textId="77777777" w:rsidR="00A874C7" w:rsidRPr="0085122B" w:rsidRDefault="00A874C7" w:rsidP="00A874C7">
      <w:pPr>
        <w:tabs>
          <w:tab w:val="clear" w:pos="3261"/>
          <w:tab w:val="left" w:pos="1418"/>
        </w:tabs>
        <w:ind w:left="1122"/>
        <w:rPr>
          <w:rFonts w:ascii="Arial Narrow" w:hAnsi="Arial Narrow"/>
          <w:b/>
          <w:sz w:val="32"/>
          <w:szCs w:val="32"/>
        </w:rPr>
      </w:pPr>
      <w:r w:rsidRPr="0085122B">
        <w:rPr>
          <w:rFonts w:ascii="Arial Narrow" w:hAnsi="Arial Narrow"/>
          <w:b/>
          <w:sz w:val="32"/>
          <w:szCs w:val="32"/>
        </w:rPr>
        <w:tab/>
        <w:t>He makes me lie in pastures green.</w:t>
      </w:r>
    </w:p>
    <w:p w14:paraId="5CF43417" w14:textId="77777777" w:rsidR="00A874C7" w:rsidRPr="0085122B" w:rsidRDefault="00A874C7" w:rsidP="00A874C7">
      <w:pPr>
        <w:tabs>
          <w:tab w:val="clear" w:pos="3261"/>
          <w:tab w:val="left" w:pos="1418"/>
        </w:tabs>
        <w:ind w:left="1122"/>
        <w:rPr>
          <w:rFonts w:ascii="Arial Narrow" w:hAnsi="Arial Narrow"/>
          <w:b/>
          <w:sz w:val="32"/>
          <w:szCs w:val="32"/>
        </w:rPr>
      </w:pPr>
      <w:r w:rsidRPr="0085122B">
        <w:rPr>
          <w:rFonts w:ascii="Arial Narrow" w:hAnsi="Arial Narrow"/>
          <w:b/>
          <w:sz w:val="32"/>
          <w:szCs w:val="32"/>
        </w:rPr>
        <w:t>He leads me by the still, still waters,</w:t>
      </w:r>
    </w:p>
    <w:p w14:paraId="1F7F46C0" w14:textId="77777777" w:rsidR="00A874C7" w:rsidRPr="0085122B" w:rsidRDefault="00A874C7" w:rsidP="00A874C7">
      <w:pPr>
        <w:tabs>
          <w:tab w:val="clear" w:pos="3261"/>
          <w:tab w:val="left" w:pos="1418"/>
        </w:tabs>
        <w:ind w:left="1122"/>
        <w:rPr>
          <w:rFonts w:ascii="Arial Narrow" w:hAnsi="Arial Narrow"/>
          <w:b/>
          <w:sz w:val="32"/>
          <w:szCs w:val="32"/>
        </w:rPr>
      </w:pPr>
      <w:r w:rsidRPr="0085122B">
        <w:rPr>
          <w:rFonts w:ascii="Arial Narrow" w:hAnsi="Arial Narrow"/>
          <w:b/>
          <w:sz w:val="32"/>
          <w:szCs w:val="32"/>
        </w:rPr>
        <w:tab/>
        <w:t>His goodness restores my soul.</w:t>
      </w:r>
    </w:p>
    <w:p w14:paraId="70C9F8E8" w14:textId="77777777" w:rsidR="00A874C7" w:rsidRPr="0085122B" w:rsidRDefault="00A874C7" w:rsidP="00A874C7">
      <w:pPr>
        <w:tabs>
          <w:tab w:val="clear" w:pos="3261"/>
          <w:tab w:val="left" w:pos="1418"/>
        </w:tabs>
        <w:ind w:left="1122"/>
        <w:rPr>
          <w:rFonts w:ascii="Arial Narrow" w:hAnsi="Arial Narrow"/>
          <w:b/>
          <w:sz w:val="32"/>
          <w:szCs w:val="32"/>
        </w:rPr>
      </w:pPr>
    </w:p>
    <w:p w14:paraId="0F5ECF39" w14:textId="77777777" w:rsidR="00A874C7" w:rsidRPr="00311020" w:rsidRDefault="00A874C7" w:rsidP="00A874C7">
      <w:pPr>
        <w:tabs>
          <w:tab w:val="clear" w:pos="3261"/>
          <w:tab w:val="left" w:pos="1418"/>
        </w:tabs>
        <w:ind w:left="1122"/>
        <w:rPr>
          <w:rFonts w:ascii="Arial Narrow" w:hAnsi="Arial Narrow"/>
          <w:b/>
          <w:i/>
          <w:sz w:val="32"/>
          <w:szCs w:val="32"/>
        </w:rPr>
      </w:pPr>
      <w:r w:rsidRPr="0085122B">
        <w:rPr>
          <w:rFonts w:ascii="Arial Narrow" w:hAnsi="Arial Narrow"/>
          <w:b/>
          <w:i/>
          <w:sz w:val="32"/>
          <w:szCs w:val="32"/>
        </w:rPr>
        <w:t>And I</w:t>
      </w:r>
      <w:r w:rsidRPr="00311020">
        <w:rPr>
          <w:rFonts w:ascii="Arial Narrow" w:hAnsi="Arial Narrow"/>
          <w:b/>
          <w:i/>
          <w:sz w:val="32"/>
          <w:szCs w:val="32"/>
        </w:rPr>
        <w:t xml:space="preserve"> will trust in You alone,</w:t>
      </w:r>
    </w:p>
    <w:p w14:paraId="434089C2" w14:textId="77777777" w:rsidR="00A874C7" w:rsidRPr="00311020" w:rsidRDefault="00A874C7" w:rsidP="00A874C7">
      <w:pPr>
        <w:tabs>
          <w:tab w:val="clear" w:pos="3261"/>
          <w:tab w:val="left" w:pos="1418"/>
        </w:tabs>
        <w:ind w:left="1122"/>
        <w:rPr>
          <w:rFonts w:ascii="Arial Narrow" w:hAnsi="Arial Narrow"/>
          <w:b/>
          <w:i/>
          <w:sz w:val="32"/>
          <w:szCs w:val="32"/>
        </w:rPr>
      </w:pPr>
      <w:r w:rsidRPr="00311020">
        <w:rPr>
          <w:rFonts w:ascii="Arial Narrow" w:hAnsi="Arial Narrow"/>
          <w:b/>
          <w:i/>
          <w:sz w:val="32"/>
          <w:szCs w:val="32"/>
        </w:rPr>
        <w:tab/>
        <w:t>And I will trust in You alone,</w:t>
      </w:r>
    </w:p>
    <w:p w14:paraId="1DF1BF54" w14:textId="77777777" w:rsidR="00A874C7" w:rsidRPr="00311020" w:rsidRDefault="00A874C7" w:rsidP="00A874C7">
      <w:pPr>
        <w:tabs>
          <w:tab w:val="clear" w:pos="3261"/>
          <w:tab w:val="left" w:pos="1418"/>
        </w:tabs>
        <w:ind w:left="1122"/>
        <w:rPr>
          <w:rFonts w:ascii="Arial Narrow" w:hAnsi="Arial Narrow"/>
          <w:b/>
          <w:i/>
          <w:sz w:val="32"/>
          <w:szCs w:val="32"/>
        </w:rPr>
      </w:pPr>
      <w:r w:rsidRPr="00311020">
        <w:rPr>
          <w:rFonts w:ascii="Arial Narrow" w:hAnsi="Arial Narrow"/>
          <w:b/>
          <w:i/>
          <w:sz w:val="32"/>
          <w:szCs w:val="32"/>
        </w:rPr>
        <w:t>For Your endless mercy follows me,</w:t>
      </w:r>
    </w:p>
    <w:p w14:paraId="5E45C9EA" w14:textId="77777777" w:rsidR="00A874C7" w:rsidRPr="00311020" w:rsidRDefault="00A874C7" w:rsidP="00A874C7">
      <w:pPr>
        <w:tabs>
          <w:tab w:val="clear" w:pos="3261"/>
          <w:tab w:val="left" w:pos="1418"/>
        </w:tabs>
        <w:ind w:left="1122"/>
        <w:rPr>
          <w:rFonts w:ascii="Arial Narrow" w:hAnsi="Arial Narrow"/>
          <w:b/>
          <w:i/>
          <w:sz w:val="32"/>
          <w:szCs w:val="32"/>
        </w:rPr>
      </w:pPr>
      <w:r w:rsidRPr="00311020">
        <w:rPr>
          <w:rFonts w:ascii="Arial Narrow" w:hAnsi="Arial Narrow"/>
          <w:b/>
          <w:i/>
          <w:sz w:val="32"/>
          <w:szCs w:val="32"/>
        </w:rPr>
        <w:tab/>
        <w:t>Your goodness will lead me home.</w:t>
      </w:r>
    </w:p>
    <w:p w14:paraId="365FEC07" w14:textId="77777777" w:rsidR="00A874C7" w:rsidRPr="00311020" w:rsidRDefault="00A874C7" w:rsidP="00A874C7">
      <w:pPr>
        <w:tabs>
          <w:tab w:val="clear" w:pos="3261"/>
          <w:tab w:val="left" w:pos="1418"/>
        </w:tabs>
        <w:ind w:left="1122"/>
        <w:rPr>
          <w:rFonts w:ascii="Arial Narrow" w:hAnsi="Arial Narrow"/>
          <w:b/>
          <w:sz w:val="32"/>
          <w:szCs w:val="32"/>
        </w:rPr>
      </w:pPr>
    </w:p>
    <w:p w14:paraId="18EE901A"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He guides my ways in righteousness,</w:t>
      </w:r>
    </w:p>
    <w:p w14:paraId="131AFAD5"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ab/>
        <w:t>And He anoints my head with oil,</w:t>
      </w:r>
    </w:p>
    <w:p w14:paraId="0D157880"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And my cup, it overflows with joy,</w:t>
      </w:r>
    </w:p>
    <w:p w14:paraId="0BBC860B"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ab/>
        <w:t>I feast on His pure delights.</w:t>
      </w:r>
    </w:p>
    <w:p w14:paraId="5A6F08AB" w14:textId="77777777" w:rsidR="00A874C7" w:rsidRPr="00311020" w:rsidRDefault="00A874C7" w:rsidP="00A874C7">
      <w:pPr>
        <w:tabs>
          <w:tab w:val="clear" w:pos="3261"/>
          <w:tab w:val="left" w:pos="1418"/>
        </w:tabs>
        <w:ind w:left="1122"/>
        <w:rPr>
          <w:rFonts w:ascii="Arial Narrow" w:hAnsi="Arial Narrow"/>
          <w:b/>
          <w:sz w:val="32"/>
          <w:szCs w:val="32"/>
        </w:rPr>
      </w:pPr>
    </w:p>
    <w:p w14:paraId="70AC7C8F"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And though I walk the darkest path,</w:t>
      </w:r>
    </w:p>
    <w:p w14:paraId="24335E21"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ab/>
        <w:t>I will not fear the evil one,</w:t>
      </w:r>
    </w:p>
    <w:p w14:paraId="61AEEC48"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For You are with me, and Your rod and staff</w:t>
      </w:r>
    </w:p>
    <w:p w14:paraId="0EAB6D43" w14:textId="77777777" w:rsidR="00A874C7" w:rsidRPr="00311020" w:rsidRDefault="00A874C7" w:rsidP="00A874C7">
      <w:pPr>
        <w:tabs>
          <w:tab w:val="clear" w:pos="3261"/>
          <w:tab w:val="left" w:pos="1418"/>
        </w:tabs>
        <w:ind w:left="1122"/>
        <w:rPr>
          <w:rFonts w:ascii="Arial Narrow" w:hAnsi="Arial Narrow"/>
          <w:b/>
          <w:sz w:val="32"/>
          <w:szCs w:val="32"/>
        </w:rPr>
      </w:pPr>
      <w:r w:rsidRPr="00311020">
        <w:rPr>
          <w:rFonts w:ascii="Arial Narrow" w:hAnsi="Arial Narrow"/>
          <w:b/>
          <w:sz w:val="32"/>
          <w:szCs w:val="32"/>
        </w:rPr>
        <w:tab/>
        <w:t>Are the comfort I need to know.</w:t>
      </w:r>
    </w:p>
    <w:p w14:paraId="618B546B" w14:textId="77777777" w:rsidR="00A874C7" w:rsidRPr="00311020" w:rsidRDefault="00A874C7" w:rsidP="00A874C7">
      <w:pPr>
        <w:tabs>
          <w:tab w:val="clear" w:pos="3261"/>
          <w:tab w:val="left" w:pos="1418"/>
        </w:tabs>
        <w:rPr>
          <w:rFonts w:ascii="Arial Narrow" w:hAnsi="Arial Narrow"/>
          <w:sz w:val="16"/>
          <w:szCs w:val="16"/>
        </w:rPr>
      </w:pPr>
    </w:p>
    <w:p w14:paraId="393265BD" w14:textId="77777777" w:rsidR="00A874C7" w:rsidRPr="00BC1D69" w:rsidRDefault="00A874C7" w:rsidP="00A874C7">
      <w:pPr>
        <w:tabs>
          <w:tab w:val="clear" w:pos="3261"/>
          <w:tab w:val="clear" w:pos="6379"/>
          <w:tab w:val="left" w:pos="1418"/>
          <w:tab w:val="right" w:pos="9639"/>
        </w:tabs>
        <w:rPr>
          <w:rFonts w:ascii="Arial Narrow" w:hAnsi="Arial Narrow"/>
          <w:i/>
          <w:sz w:val="20"/>
        </w:rPr>
      </w:pPr>
      <w:r w:rsidRPr="00311020">
        <w:rPr>
          <w:rFonts w:ascii="Arial Narrow" w:hAnsi="Arial Narrow"/>
          <w:i/>
          <w:sz w:val="20"/>
        </w:rPr>
        <w:t>Stuart Townend (b.1963) (AM 800)</w:t>
      </w:r>
      <w:r w:rsidRPr="00311020">
        <w:rPr>
          <w:rFonts w:ascii="Arial Narrow" w:hAnsi="Arial Narrow"/>
          <w:i/>
          <w:sz w:val="20"/>
        </w:rPr>
        <w:tab/>
        <w:t>Psalm 23</w:t>
      </w:r>
    </w:p>
    <w:p w14:paraId="3AB1F513" w14:textId="77777777" w:rsidR="009961C1" w:rsidRPr="00CB7DBA" w:rsidRDefault="009961C1" w:rsidP="00472E3E">
      <w:pPr>
        <w:tabs>
          <w:tab w:val="clear" w:pos="3261"/>
          <w:tab w:val="left" w:pos="1418"/>
        </w:tabs>
        <w:rPr>
          <w:rFonts w:ascii="Arial Narrow" w:hAnsi="Arial Narrow"/>
          <w:bCs/>
          <w:sz w:val="32"/>
          <w:szCs w:val="32"/>
        </w:rPr>
      </w:pPr>
    </w:p>
    <w:p w14:paraId="6B0D1605" w14:textId="77777777" w:rsidR="00742532" w:rsidRDefault="00742532" w:rsidP="00472E3E">
      <w:pPr>
        <w:tabs>
          <w:tab w:val="clear" w:pos="3261"/>
          <w:tab w:val="left" w:pos="1418"/>
        </w:tabs>
        <w:rPr>
          <w:rFonts w:ascii="Arial Narrow" w:hAnsi="Arial Narrow"/>
          <w:bCs/>
          <w:sz w:val="32"/>
          <w:szCs w:val="32"/>
        </w:rPr>
      </w:pPr>
    </w:p>
    <w:p w14:paraId="5086CDC1" w14:textId="0DABCFF3" w:rsidR="00CB7DBA" w:rsidRDefault="00CB7DBA" w:rsidP="00472E3E">
      <w:pPr>
        <w:tabs>
          <w:tab w:val="clear" w:pos="3261"/>
          <w:tab w:val="left" w:pos="1418"/>
        </w:tabs>
        <w:rPr>
          <w:rFonts w:ascii="Arial Narrow" w:hAnsi="Arial Narrow"/>
          <w:bCs/>
          <w:sz w:val="32"/>
          <w:szCs w:val="32"/>
        </w:rPr>
      </w:pPr>
      <w:r>
        <w:rPr>
          <w:rFonts w:ascii="Arial Narrow" w:hAnsi="Arial Narrow"/>
          <w:bCs/>
          <w:sz w:val="32"/>
          <w:szCs w:val="32"/>
        </w:rPr>
        <w:t>Sit</w:t>
      </w:r>
    </w:p>
    <w:p w14:paraId="49FC79D0" w14:textId="77777777" w:rsidR="00CB7DBA" w:rsidRPr="00CB7DBA" w:rsidRDefault="00CB7DBA" w:rsidP="00472E3E">
      <w:pPr>
        <w:tabs>
          <w:tab w:val="clear" w:pos="3261"/>
          <w:tab w:val="left" w:pos="1418"/>
        </w:tabs>
        <w:rPr>
          <w:rFonts w:ascii="Arial Narrow" w:hAnsi="Arial Narrow"/>
          <w:bCs/>
          <w:sz w:val="32"/>
          <w:szCs w:val="32"/>
        </w:rPr>
      </w:pPr>
    </w:p>
    <w:p w14:paraId="7D8B82E8" w14:textId="77777777" w:rsidR="002664FD" w:rsidRDefault="002664FD">
      <w:pPr>
        <w:tabs>
          <w:tab w:val="clear" w:pos="567"/>
          <w:tab w:val="clear" w:pos="3261"/>
          <w:tab w:val="clear" w:pos="6379"/>
        </w:tabs>
        <w:jc w:val="left"/>
        <w:rPr>
          <w:rFonts w:ascii="Arial Narrow" w:hAnsi="Arial Narrow"/>
          <w:b/>
          <w:sz w:val="32"/>
          <w:szCs w:val="32"/>
        </w:rPr>
      </w:pPr>
      <w:bookmarkStart w:id="9" w:name="_Hlk109655479"/>
      <w:r>
        <w:rPr>
          <w:rFonts w:ascii="Arial Narrow" w:hAnsi="Arial Narrow"/>
          <w:b/>
          <w:sz w:val="32"/>
          <w:szCs w:val="32"/>
        </w:rPr>
        <w:br w:type="page"/>
      </w:r>
    </w:p>
    <w:p w14:paraId="1C085641" w14:textId="74EE85AF" w:rsidR="00A8788A" w:rsidRPr="00A8788A" w:rsidRDefault="00472E3E" w:rsidP="00A8788A">
      <w:pPr>
        <w:rPr>
          <w:rFonts w:ascii="Arial Narrow" w:hAnsi="Arial Narrow"/>
          <w:sz w:val="32"/>
          <w:szCs w:val="32"/>
        </w:rPr>
      </w:pPr>
      <w:r w:rsidRPr="0095040C">
        <w:rPr>
          <w:rFonts w:ascii="Arial Narrow" w:hAnsi="Arial Narrow"/>
          <w:b/>
          <w:sz w:val="32"/>
          <w:szCs w:val="32"/>
        </w:rPr>
        <w:lastRenderedPageBreak/>
        <w:t xml:space="preserve">Second Reading: </w:t>
      </w:r>
      <w:r w:rsidR="0095040C" w:rsidRPr="0095040C">
        <w:rPr>
          <w:rFonts w:ascii="Arial Narrow" w:hAnsi="Arial Narrow"/>
          <w:sz w:val="32"/>
          <w:szCs w:val="32"/>
        </w:rPr>
        <w:t>1</w:t>
      </w:r>
      <w:r w:rsidR="00274712" w:rsidRPr="0095040C">
        <w:rPr>
          <w:rFonts w:ascii="Arial Narrow" w:hAnsi="Arial Narrow"/>
          <w:sz w:val="32"/>
          <w:szCs w:val="32"/>
        </w:rPr>
        <w:t xml:space="preserve"> Corinthians </w:t>
      </w:r>
      <w:r w:rsidR="0095040C" w:rsidRPr="0095040C">
        <w:rPr>
          <w:rFonts w:ascii="Arial Narrow" w:hAnsi="Arial Narrow"/>
          <w:sz w:val="32"/>
          <w:szCs w:val="32"/>
        </w:rPr>
        <w:t>1.18-25</w:t>
      </w:r>
    </w:p>
    <w:p w14:paraId="0FD88159" w14:textId="66F5B310" w:rsidR="004B38F3" w:rsidRPr="002E2C08" w:rsidRDefault="004B38F3" w:rsidP="00472E3E">
      <w:pPr>
        <w:tabs>
          <w:tab w:val="clear" w:pos="3261"/>
          <w:tab w:val="left" w:pos="1418"/>
        </w:tabs>
        <w:rPr>
          <w:rFonts w:ascii="Arial Narrow" w:hAnsi="Arial Narrow"/>
          <w:sz w:val="32"/>
          <w:szCs w:val="32"/>
        </w:rPr>
      </w:pPr>
      <w:r w:rsidRPr="00BF5A7B">
        <w:rPr>
          <w:rFonts w:ascii="Arial Narrow" w:hAnsi="Arial Narrow"/>
          <w:i/>
          <w:sz w:val="32"/>
          <w:szCs w:val="32"/>
        </w:rPr>
        <w:t>read b</w:t>
      </w:r>
      <w:r w:rsidR="00776E8A">
        <w:rPr>
          <w:rFonts w:ascii="Arial Narrow" w:hAnsi="Arial Narrow"/>
          <w:i/>
          <w:sz w:val="32"/>
          <w:szCs w:val="32"/>
        </w:rPr>
        <w:t xml:space="preserve">y </w:t>
      </w:r>
      <w:r w:rsidR="00585B3A">
        <w:rPr>
          <w:rFonts w:ascii="Arial Narrow" w:hAnsi="Arial Narrow"/>
          <w:i/>
          <w:sz w:val="32"/>
          <w:szCs w:val="32"/>
        </w:rPr>
        <w:t>Rev</w:t>
      </w:r>
      <w:r w:rsidR="00593CE4">
        <w:rPr>
          <w:rFonts w:ascii="Arial Narrow" w:hAnsi="Arial Narrow"/>
          <w:i/>
          <w:sz w:val="32"/>
          <w:szCs w:val="32"/>
        </w:rPr>
        <w:t>d</w:t>
      </w:r>
      <w:r w:rsidR="00585B3A">
        <w:rPr>
          <w:rFonts w:ascii="Arial Narrow" w:hAnsi="Arial Narrow"/>
          <w:i/>
          <w:sz w:val="32"/>
          <w:szCs w:val="32"/>
        </w:rPr>
        <w:t xml:space="preserve"> Ethlyn Roy Johnson</w:t>
      </w:r>
      <w:r w:rsidR="00593CE4">
        <w:rPr>
          <w:rFonts w:ascii="Arial Narrow" w:hAnsi="Arial Narrow"/>
          <w:i/>
          <w:sz w:val="32"/>
          <w:szCs w:val="32"/>
        </w:rPr>
        <w:t>,</w:t>
      </w:r>
      <w:r w:rsidR="00585B3A">
        <w:rPr>
          <w:rFonts w:ascii="Arial Narrow" w:hAnsi="Arial Narrow"/>
          <w:i/>
          <w:sz w:val="32"/>
          <w:szCs w:val="32"/>
        </w:rPr>
        <w:t xml:space="preserve"> Formation and Ministry Administrator</w:t>
      </w:r>
    </w:p>
    <w:p w14:paraId="7F75BFAB" w14:textId="77777777" w:rsidR="00593CE4" w:rsidRDefault="00593CE4" w:rsidP="00472E3E">
      <w:pPr>
        <w:tabs>
          <w:tab w:val="clear" w:pos="3261"/>
          <w:tab w:val="left" w:pos="1418"/>
        </w:tabs>
        <w:rPr>
          <w:rFonts w:ascii="Arial Narrow" w:hAnsi="Arial Narrow"/>
          <w:sz w:val="32"/>
          <w:szCs w:val="32"/>
        </w:rPr>
      </w:pPr>
    </w:p>
    <w:p w14:paraId="7FE6E5C1" w14:textId="7AE35D0D" w:rsidR="0025157A" w:rsidRPr="0095040C" w:rsidRDefault="004B38F3" w:rsidP="00472E3E">
      <w:pPr>
        <w:tabs>
          <w:tab w:val="clear" w:pos="3261"/>
          <w:tab w:val="left" w:pos="1418"/>
        </w:tabs>
        <w:rPr>
          <w:rFonts w:ascii="Arial Narrow" w:hAnsi="Arial Narrow"/>
          <w:sz w:val="32"/>
          <w:szCs w:val="32"/>
        </w:rPr>
      </w:pPr>
      <w:r w:rsidRPr="002E2C08">
        <w:rPr>
          <w:rFonts w:ascii="Arial Narrow" w:hAnsi="Arial Narrow"/>
          <w:sz w:val="32"/>
          <w:szCs w:val="32"/>
        </w:rPr>
        <w:t xml:space="preserve">A </w:t>
      </w:r>
      <w:r w:rsidRPr="0095040C">
        <w:rPr>
          <w:rFonts w:ascii="Arial Narrow" w:hAnsi="Arial Narrow"/>
          <w:sz w:val="32"/>
          <w:szCs w:val="32"/>
        </w:rPr>
        <w:t xml:space="preserve">reading from the </w:t>
      </w:r>
      <w:r w:rsidR="0095040C" w:rsidRPr="0095040C">
        <w:rPr>
          <w:rFonts w:ascii="Arial Narrow" w:hAnsi="Arial Narrow"/>
          <w:sz w:val="32"/>
          <w:szCs w:val="32"/>
        </w:rPr>
        <w:t>first</w:t>
      </w:r>
      <w:r w:rsidR="00274712" w:rsidRPr="0095040C">
        <w:rPr>
          <w:rFonts w:ascii="Arial Narrow" w:hAnsi="Arial Narrow"/>
          <w:sz w:val="32"/>
          <w:szCs w:val="32"/>
        </w:rPr>
        <w:t xml:space="preserve"> </w:t>
      </w:r>
      <w:r w:rsidR="002E2C08" w:rsidRPr="0095040C">
        <w:rPr>
          <w:rFonts w:ascii="Arial Narrow" w:hAnsi="Arial Narrow"/>
          <w:sz w:val="32"/>
          <w:szCs w:val="32"/>
        </w:rPr>
        <w:t xml:space="preserve">letter </w:t>
      </w:r>
      <w:r w:rsidR="00A8788A" w:rsidRPr="0095040C">
        <w:rPr>
          <w:rFonts w:ascii="Arial Narrow" w:hAnsi="Arial Narrow"/>
          <w:sz w:val="32"/>
          <w:szCs w:val="32"/>
        </w:rPr>
        <w:t xml:space="preserve">of Paul to the </w:t>
      </w:r>
      <w:r w:rsidR="00274712" w:rsidRPr="0095040C">
        <w:rPr>
          <w:rFonts w:ascii="Arial Narrow" w:hAnsi="Arial Narrow"/>
          <w:sz w:val="32"/>
          <w:szCs w:val="32"/>
        </w:rPr>
        <w:t>Corinthians</w:t>
      </w:r>
      <w:r w:rsidRPr="0095040C">
        <w:rPr>
          <w:rFonts w:ascii="Arial Narrow" w:hAnsi="Arial Narrow"/>
          <w:sz w:val="32"/>
          <w:szCs w:val="32"/>
        </w:rPr>
        <w:t>.</w:t>
      </w:r>
    </w:p>
    <w:p w14:paraId="580926AE" w14:textId="77777777" w:rsidR="004B38F3" w:rsidRPr="00776E8A" w:rsidRDefault="004B38F3" w:rsidP="00472E3E">
      <w:pPr>
        <w:tabs>
          <w:tab w:val="clear" w:pos="3261"/>
          <w:tab w:val="left" w:pos="1418"/>
        </w:tabs>
        <w:rPr>
          <w:rFonts w:ascii="Arial Narrow" w:hAnsi="Arial Narrow"/>
          <w:sz w:val="32"/>
          <w:szCs w:val="32"/>
          <w:highlight w:val="yellow"/>
        </w:rPr>
      </w:pPr>
    </w:p>
    <w:p w14:paraId="0D5428C3" w14:textId="058F3C90" w:rsidR="0095040C" w:rsidRPr="0095040C" w:rsidRDefault="0095040C" w:rsidP="0095040C">
      <w:pPr>
        <w:tabs>
          <w:tab w:val="clear" w:pos="3261"/>
          <w:tab w:val="left" w:pos="1418"/>
        </w:tabs>
        <w:jc w:val="left"/>
        <w:rPr>
          <w:rFonts w:ascii="Arial Narrow" w:hAnsi="Arial Narrow"/>
          <w:sz w:val="32"/>
          <w:szCs w:val="32"/>
        </w:rPr>
      </w:pPr>
      <w:r w:rsidRPr="0095040C">
        <w:rPr>
          <w:rFonts w:ascii="Arial Narrow" w:hAnsi="Arial Narrow"/>
          <w:sz w:val="32"/>
          <w:szCs w:val="32"/>
        </w:rPr>
        <w:t>For the message about the cross is foolishness to those who are perishing, but to us who are being saved it is the power of God. For it is written,</w:t>
      </w:r>
    </w:p>
    <w:p w14:paraId="2658522C" w14:textId="63130733" w:rsidR="0095040C" w:rsidRPr="0095040C" w:rsidRDefault="0095040C" w:rsidP="0095040C">
      <w:pPr>
        <w:tabs>
          <w:tab w:val="clear" w:pos="3261"/>
          <w:tab w:val="left" w:pos="1418"/>
        </w:tabs>
        <w:jc w:val="left"/>
        <w:rPr>
          <w:rFonts w:ascii="Arial Narrow" w:hAnsi="Arial Narrow"/>
          <w:sz w:val="32"/>
          <w:szCs w:val="32"/>
        </w:rPr>
      </w:pPr>
      <w:r w:rsidRPr="0095040C">
        <w:rPr>
          <w:rFonts w:ascii="Arial Narrow" w:hAnsi="Arial Narrow"/>
          <w:sz w:val="32"/>
          <w:szCs w:val="32"/>
        </w:rPr>
        <w:t>‘I will destroy the wisdom of the wise,</w:t>
      </w:r>
      <w:r w:rsidRPr="0095040C">
        <w:rPr>
          <w:rFonts w:ascii="Arial Narrow" w:hAnsi="Arial Narrow"/>
          <w:sz w:val="32"/>
          <w:szCs w:val="32"/>
        </w:rPr>
        <w:br/>
        <w:t>    and the discernment of the discerning I will thwart.’</w:t>
      </w:r>
    </w:p>
    <w:p w14:paraId="1552D2C0" w14:textId="534D006D" w:rsidR="0095040C" w:rsidRPr="0095040C" w:rsidRDefault="0095040C" w:rsidP="0095040C">
      <w:pPr>
        <w:tabs>
          <w:tab w:val="clear" w:pos="3261"/>
          <w:tab w:val="left" w:pos="1418"/>
        </w:tabs>
        <w:jc w:val="left"/>
        <w:rPr>
          <w:rFonts w:ascii="Arial Narrow" w:hAnsi="Arial Narrow"/>
          <w:sz w:val="32"/>
          <w:szCs w:val="32"/>
        </w:rPr>
      </w:pPr>
      <w:r w:rsidRPr="0095040C">
        <w:rPr>
          <w:rFonts w:ascii="Arial Narrow" w:hAnsi="Arial Narrow"/>
          <w:sz w:val="32"/>
          <w:szCs w:val="32"/>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stumbling-block to Jews and foolishness to Gentiles, but to those who are the called, both Jews and Greeks, Christ the power of God and the wisdom of God. For God’s foolishness is wiser than human wisdom, and God’s weakness is stronger than human strength.</w:t>
      </w:r>
    </w:p>
    <w:p w14:paraId="51BFBDC4" w14:textId="77777777" w:rsidR="0025157A" w:rsidRPr="002E2C08" w:rsidRDefault="0025157A" w:rsidP="00472E3E">
      <w:pPr>
        <w:tabs>
          <w:tab w:val="clear" w:pos="3261"/>
          <w:tab w:val="left" w:pos="1418"/>
        </w:tabs>
        <w:rPr>
          <w:rFonts w:ascii="Arial Narrow" w:hAnsi="Arial Narrow"/>
          <w:sz w:val="32"/>
          <w:szCs w:val="32"/>
        </w:rPr>
      </w:pPr>
    </w:p>
    <w:p w14:paraId="43DFF3F3" w14:textId="77777777" w:rsidR="00472E3E" w:rsidRPr="002E2C08" w:rsidRDefault="00472E3E" w:rsidP="00472E3E">
      <w:pPr>
        <w:tabs>
          <w:tab w:val="clear" w:pos="3261"/>
          <w:tab w:val="left" w:pos="1418"/>
        </w:tabs>
        <w:rPr>
          <w:rFonts w:ascii="Arial Narrow" w:hAnsi="Arial Narrow"/>
          <w:sz w:val="32"/>
          <w:szCs w:val="32"/>
        </w:rPr>
      </w:pPr>
      <w:r w:rsidRPr="002E2C08">
        <w:rPr>
          <w:rFonts w:ascii="Arial Narrow" w:hAnsi="Arial Narrow"/>
          <w:sz w:val="32"/>
          <w:szCs w:val="32"/>
        </w:rPr>
        <w:t>Reader</w:t>
      </w:r>
      <w:r w:rsidRPr="002E2C08">
        <w:rPr>
          <w:rFonts w:ascii="Arial Narrow" w:hAnsi="Arial Narrow"/>
          <w:sz w:val="32"/>
          <w:szCs w:val="32"/>
        </w:rPr>
        <w:tab/>
        <w:t>For the word of the Lord.</w:t>
      </w:r>
    </w:p>
    <w:p w14:paraId="019E92C3" w14:textId="77777777" w:rsidR="00472E3E" w:rsidRDefault="00472E3E" w:rsidP="00472E3E">
      <w:pPr>
        <w:tabs>
          <w:tab w:val="clear" w:pos="567"/>
          <w:tab w:val="clear" w:pos="3261"/>
          <w:tab w:val="left" w:pos="1418"/>
        </w:tabs>
        <w:rPr>
          <w:rFonts w:ascii="Arial Narrow" w:hAnsi="Arial Narrow"/>
          <w:b/>
          <w:sz w:val="32"/>
          <w:szCs w:val="32"/>
        </w:rPr>
      </w:pPr>
      <w:r w:rsidRPr="002E2C08">
        <w:rPr>
          <w:rFonts w:ascii="Arial Narrow" w:hAnsi="Arial Narrow"/>
          <w:b/>
          <w:sz w:val="32"/>
          <w:szCs w:val="32"/>
        </w:rPr>
        <w:t>All</w:t>
      </w:r>
      <w:r w:rsidRPr="002E2C08">
        <w:rPr>
          <w:rFonts w:ascii="Arial Narrow" w:hAnsi="Arial Narrow"/>
          <w:b/>
          <w:sz w:val="32"/>
          <w:szCs w:val="32"/>
        </w:rPr>
        <w:tab/>
        <w:t>Thanks be to God.</w:t>
      </w:r>
      <w:bookmarkEnd w:id="9"/>
    </w:p>
    <w:p w14:paraId="7CE0CAB4" w14:textId="77777777" w:rsidR="009961C1" w:rsidRDefault="009961C1" w:rsidP="00472E3E">
      <w:pPr>
        <w:tabs>
          <w:tab w:val="clear" w:pos="567"/>
          <w:tab w:val="clear" w:pos="3261"/>
          <w:tab w:val="left" w:pos="1418"/>
        </w:tabs>
        <w:rPr>
          <w:rFonts w:ascii="Arial Narrow" w:hAnsi="Arial Narrow"/>
          <w:b/>
          <w:sz w:val="32"/>
          <w:szCs w:val="32"/>
        </w:rPr>
      </w:pPr>
    </w:p>
    <w:p w14:paraId="1F8A649B" w14:textId="7EC64102" w:rsidR="009961C1" w:rsidRPr="009961C1" w:rsidRDefault="009961C1" w:rsidP="00472E3E">
      <w:pPr>
        <w:tabs>
          <w:tab w:val="clear" w:pos="567"/>
          <w:tab w:val="clear" w:pos="3261"/>
          <w:tab w:val="left" w:pos="1418"/>
        </w:tabs>
        <w:rPr>
          <w:rFonts w:ascii="Arial Narrow" w:hAnsi="Arial Narrow"/>
          <w:bCs/>
          <w:i/>
          <w:iCs/>
          <w:sz w:val="32"/>
          <w:szCs w:val="32"/>
        </w:rPr>
      </w:pPr>
      <w:r>
        <w:rPr>
          <w:rFonts w:ascii="Arial Narrow" w:hAnsi="Arial Narrow"/>
          <w:bCs/>
          <w:i/>
          <w:iCs/>
          <w:sz w:val="32"/>
          <w:szCs w:val="32"/>
        </w:rPr>
        <w:t>Stand</w:t>
      </w:r>
    </w:p>
    <w:p w14:paraId="79751E46" w14:textId="77777777" w:rsidR="00CB2007" w:rsidRPr="002E2C08" w:rsidRDefault="00CB2007" w:rsidP="00472E3E">
      <w:pPr>
        <w:tabs>
          <w:tab w:val="clear" w:pos="567"/>
          <w:tab w:val="clear" w:pos="3261"/>
          <w:tab w:val="clear" w:pos="6379"/>
          <w:tab w:val="left" w:pos="1418"/>
          <w:tab w:val="right" w:pos="9072"/>
        </w:tabs>
        <w:rPr>
          <w:rFonts w:ascii="Arial Narrow" w:hAnsi="Arial Narrow"/>
          <w:i/>
          <w:sz w:val="32"/>
          <w:szCs w:val="32"/>
        </w:rPr>
      </w:pPr>
    </w:p>
    <w:p w14:paraId="3301E566" w14:textId="4F0ECB04" w:rsidR="00A63566" w:rsidRDefault="00742532" w:rsidP="00742532">
      <w:pPr>
        <w:tabs>
          <w:tab w:val="clear" w:pos="567"/>
          <w:tab w:val="clear" w:pos="3261"/>
          <w:tab w:val="clear" w:pos="6379"/>
        </w:tabs>
        <w:rPr>
          <w:rFonts w:ascii="Arial Narrow" w:hAnsi="Arial Narrow"/>
          <w:i/>
          <w:sz w:val="32"/>
          <w:szCs w:val="32"/>
        </w:rPr>
      </w:pPr>
      <w:r>
        <w:rPr>
          <w:rFonts w:ascii="Arial Narrow" w:hAnsi="Arial Narrow"/>
          <w:b/>
          <w:bCs/>
          <w:iCs/>
          <w:sz w:val="32"/>
          <w:szCs w:val="32"/>
        </w:rPr>
        <w:t>Gospel Acclamation</w:t>
      </w:r>
    </w:p>
    <w:p w14:paraId="2493467E" w14:textId="77777777" w:rsidR="00742532" w:rsidRPr="0026593E" w:rsidRDefault="00742532" w:rsidP="00742532">
      <w:pPr>
        <w:tabs>
          <w:tab w:val="clear" w:pos="567"/>
          <w:tab w:val="clear" w:pos="3261"/>
          <w:tab w:val="clear" w:pos="6379"/>
          <w:tab w:val="left" w:pos="1418"/>
          <w:tab w:val="left" w:pos="1985"/>
          <w:tab w:val="right" w:pos="8640"/>
        </w:tabs>
        <w:rPr>
          <w:rFonts w:ascii="Arial Narrow" w:hAnsi="Arial Narrow"/>
          <w:i/>
          <w:sz w:val="32"/>
          <w:szCs w:val="32"/>
        </w:rPr>
      </w:pPr>
      <w:r w:rsidRPr="00472E3E">
        <w:rPr>
          <w:rFonts w:ascii="Arial Narrow" w:hAnsi="Arial Narrow"/>
          <w:i/>
          <w:sz w:val="32"/>
          <w:szCs w:val="32"/>
        </w:rPr>
        <w:t>Turn to face the gospel book as it passes</w:t>
      </w:r>
      <w:r>
        <w:rPr>
          <w:rFonts w:ascii="Arial Narrow" w:hAnsi="Arial Narrow"/>
          <w:i/>
          <w:sz w:val="32"/>
          <w:szCs w:val="32"/>
        </w:rPr>
        <w:t xml:space="preserve"> through the congregation</w:t>
      </w:r>
    </w:p>
    <w:p w14:paraId="6CF34187" w14:textId="77777777" w:rsidR="00A63566" w:rsidRDefault="00A63566">
      <w:pPr>
        <w:tabs>
          <w:tab w:val="clear" w:pos="567"/>
          <w:tab w:val="clear" w:pos="3261"/>
          <w:tab w:val="clear" w:pos="6379"/>
        </w:tabs>
        <w:jc w:val="left"/>
        <w:rPr>
          <w:rFonts w:ascii="Arial Narrow" w:hAnsi="Arial Narrow"/>
          <w:i/>
          <w:sz w:val="32"/>
          <w:szCs w:val="32"/>
        </w:rPr>
      </w:pPr>
    </w:p>
    <w:p w14:paraId="03E051EB" w14:textId="599C505F" w:rsidR="00A63566" w:rsidRDefault="00A63566" w:rsidP="00A63566">
      <w:pPr>
        <w:tabs>
          <w:tab w:val="left" w:pos="1418"/>
        </w:tabs>
        <w:jc w:val="center"/>
        <w:rPr>
          <w:rFonts w:ascii="Arial Narrow" w:hAnsi="Arial Narrow"/>
          <w:b/>
          <w:sz w:val="32"/>
          <w:szCs w:val="32"/>
        </w:rPr>
      </w:pPr>
      <w:r w:rsidRPr="00493797">
        <w:rPr>
          <w:rFonts w:ascii="Arial Narrow" w:hAnsi="Arial Narrow"/>
          <w:b/>
          <w:noProof/>
          <w:sz w:val="32"/>
          <w:szCs w:val="32"/>
        </w:rPr>
        <w:drawing>
          <wp:inline distT="0" distB="0" distL="0" distR="0" wp14:anchorId="4B25CAC2" wp14:editId="457537B3">
            <wp:extent cx="4819650" cy="1362075"/>
            <wp:effectExtent l="0" t="0" r="0" b="9525"/>
            <wp:docPr id="916023026" name="Picture 1" descr="A sheet of music with musical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23026" name="Picture 1" descr="A sheet of music with musical note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l="4492" t="8394" b="70862"/>
                    <a:stretch>
                      <a:fillRect/>
                    </a:stretch>
                  </pic:blipFill>
                  <pic:spPr bwMode="auto">
                    <a:xfrm>
                      <a:off x="0" y="0"/>
                      <a:ext cx="4819650" cy="1362075"/>
                    </a:xfrm>
                    <a:prstGeom prst="rect">
                      <a:avLst/>
                    </a:prstGeom>
                    <a:noFill/>
                    <a:ln>
                      <a:noFill/>
                    </a:ln>
                  </pic:spPr>
                </pic:pic>
              </a:graphicData>
            </a:graphic>
          </wp:inline>
        </w:drawing>
      </w:r>
    </w:p>
    <w:p w14:paraId="4FB344E4" w14:textId="77777777" w:rsidR="00A63566" w:rsidRPr="00405A9D" w:rsidRDefault="00A63566" w:rsidP="00A63566">
      <w:pPr>
        <w:tabs>
          <w:tab w:val="left" w:pos="1418"/>
          <w:tab w:val="left" w:pos="1700"/>
          <w:tab w:val="left" w:pos="2000"/>
          <w:tab w:val="right" w:pos="9071"/>
        </w:tabs>
        <w:jc w:val="right"/>
        <w:rPr>
          <w:rFonts w:ascii="Arial Narrow" w:hAnsi="Arial Narrow"/>
          <w:i/>
          <w:sz w:val="20"/>
        </w:rPr>
      </w:pPr>
      <w:r w:rsidRPr="00405A9D">
        <w:rPr>
          <w:rFonts w:ascii="Arial Narrow" w:hAnsi="Arial Narrow"/>
          <w:i/>
          <w:sz w:val="20"/>
        </w:rPr>
        <w:t xml:space="preserve">Fintan O'Carroll </w:t>
      </w:r>
      <w:r>
        <w:rPr>
          <w:rFonts w:ascii="Arial Narrow" w:hAnsi="Arial Narrow"/>
          <w:i/>
          <w:sz w:val="20"/>
        </w:rPr>
        <w:t xml:space="preserve">/ Christopher </w:t>
      </w:r>
      <w:r w:rsidRPr="00405A9D">
        <w:rPr>
          <w:rFonts w:ascii="Arial Narrow" w:hAnsi="Arial Narrow"/>
          <w:i/>
          <w:sz w:val="20"/>
        </w:rPr>
        <w:t>Walker © 1985</w:t>
      </w:r>
      <w:r>
        <w:rPr>
          <w:rFonts w:ascii="Arial Narrow" w:hAnsi="Arial Narrow"/>
          <w:i/>
          <w:sz w:val="20"/>
        </w:rPr>
        <w:t xml:space="preserve"> OCP Publications</w:t>
      </w:r>
    </w:p>
    <w:p w14:paraId="1716E213" w14:textId="77777777" w:rsidR="00A63566" w:rsidRDefault="00A63566" w:rsidP="00A63566">
      <w:pPr>
        <w:tabs>
          <w:tab w:val="left" w:pos="1418"/>
          <w:tab w:val="left" w:pos="1700"/>
          <w:tab w:val="left" w:pos="2000"/>
          <w:tab w:val="right" w:pos="9071"/>
        </w:tabs>
        <w:rPr>
          <w:rFonts w:ascii="Arial Narrow" w:hAnsi="Arial Narrow"/>
          <w:sz w:val="32"/>
          <w:szCs w:val="32"/>
        </w:rPr>
      </w:pPr>
    </w:p>
    <w:p w14:paraId="2B66B23A" w14:textId="25397B56" w:rsidR="00A63566" w:rsidRPr="00493797" w:rsidRDefault="00A63566" w:rsidP="00A63566">
      <w:pPr>
        <w:tabs>
          <w:tab w:val="left" w:pos="1418"/>
          <w:tab w:val="left" w:pos="1700"/>
          <w:tab w:val="left" w:pos="2000"/>
          <w:tab w:val="right" w:pos="9071"/>
        </w:tabs>
        <w:rPr>
          <w:rFonts w:ascii="Arial Narrow" w:hAnsi="Arial Narrow"/>
          <w:sz w:val="32"/>
          <w:szCs w:val="32"/>
        </w:rPr>
      </w:pPr>
      <w:r w:rsidRPr="00493797">
        <w:rPr>
          <w:rFonts w:ascii="Arial Narrow" w:hAnsi="Arial Narrow"/>
          <w:sz w:val="32"/>
          <w:szCs w:val="32"/>
        </w:rPr>
        <w:t>Choir</w:t>
      </w:r>
      <w:r w:rsidR="002B3952">
        <w:rPr>
          <w:rFonts w:ascii="Arial Narrow" w:hAnsi="Arial Narrow"/>
          <w:sz w:val="32"/>
          <w:szCs w:val="32"/>
        </w:rPr>
        <w:tab/>
      </w:r>
      <w:r w:rsidRPr="00493797">
        <w:rPr>
          <w:rFonts w:ascii="Arial Narrow" w:hAnsi="Arial Narrow"/>
          <w:sz w:val="32"/>
          <w:szCs w:val="32"/>
        </w:rPr>
        <w:t>Alleluia, Alleluia! Alleluia, Alleluia!</w:t>
      </w:r>
    </w:p>
    <w:p w14:paraId="1DD014EB" w14:textId="197B3BC0" w:rsidR="00A63566" w:rsidRPr="00493797" w:rsidRDefault="00A63566" w:rsidP="00A63566">
      <w:pPr>
        <w:tabs>
          <w:tab w:val="left" w:pos="1418"/>
          <w:tab w:val="left" w:pos="1700"/>
          <w:tab w:val="left" w:pos="2000"/>
          <w:tab w:val="right" w:pos="9071"/>
        </w:tabs>
        <w:rPr>
          <w:rFonts w:ascii="Arial Narrow" w:hAnsi="Arial Narrow"/>
          <w:b/>
          <w:sz w:val="32"/>
          <w:szCs w:val="32"/>
        </w:rPr>
      </w:pPr>
      <w:r w:rsidRPr="00493797">
        <w:rPr>
          <w:rFonts w:ascii="Arial Narrow" w:hAnsi="Arial Narrow"/>
          <w:b/>
          <w:sz w:val="32"/>
          <w:szCs w:val="32"/>
        </w:rPr>
        <w:t>All</w:t>
      </w:r>
      <w:r w:rsidRPr="00493797">
        <w:rPr>
          <w:rFonts w:ascii="Arial Narrow" w:hAnsi="Arial Narrow"/>
          <w:b/>
          <w:sz w:val="32"/>
          <w:szCs w:val="32"/>
        </w:rPr>
        <w:tab/>
      </w:r>
      <w:r w:rsidR="004B1BB4">
        <w:rPr>
          <w:rFonts w:ascii="Arial Narrow" w:hAnsi="Arial Narrow"/>
          <w:b/>
          <w:sz w:val="32"/>
          <w:szCs w:val="32"/>
        </w:rPr>
        <w:tab/>
      </w:r>
      <w:r w:rsidRPr="00493797">
        <w:rPr>
          <w:rFonts w:ascii="Arial Narrow" w:hAnsi="Arial Narrow"/>
          <w:b/>
          <w:sz w:val="32"/>
          <w:szCs w:val="32"/>
        </w:rPr>
        <w:t>Alleluia, Alleluia! Alleluia, Alleluia!</w:t>
      </w:r>
    </w:p>
    <w:p w14:paraId="52BF378A" w14:textId="77777777" w:rsidR="00A63566" w:rsidRPr="002664FD" w:rsidRDefault="00A63566" w:rsidP="00A63566">
      <w:pPr>
        <w:tabs>
          <w:tab w:val="left" w:pos="1418"/>
          <w:tab w:val="left" w:pos="1700"/>
          <w:tab w:val="left" w:pos="2000"/>
          <w:tab w:val="right" w:pos="9071"/>
        </w:tabs>
        <w:rPr>
          <w:rFonts w:ascii="Arial Narrow" w:hAnsi="Arial Narrow"/>
          <w:sz w:val="20"/>
        </w:rPr>
      </w:pPr>
    </w:p>
    <w:p w14:paraId="56FB5C44" w14:textId="6860EBBD" w:rsidR="002B3952" w:rsidRPr="002B3952" w:rsidRDefault="00A63566" w:rsidP="002B3952">
      <w:pPr>
        <w:pStyle w:val="ve1"/>
        <w:shd w:val="clear" w:color="auto" w:fill="FFFFFF"/>
        <w:spacing w:before="0" w:beforeAutospacing="0" w:after="0" w:afterAutospacing="0"/>
        <w:ind w:left="240" w:hanging="240"/>
        <w:rPr>
          <w:rFonts w:ascii="Arial Narrow" w:hAnsi="Arial Narrow" w:cs="Open Sans"/>
          <w:color w:val="000000"/>
          <w:spacing w:val="3"/>
          <w:sz w:val="32"/>
          <w:szCs w:val="32"/>
        </w:rPr>
      </w:pPr>
      <w:r w:rsidRPr="00493797">
        <w:rPr>
          <w:rFonts w:ascii="Arial Narrow" w:hAnsi="Arial Narrow"/>
          <w:sz w:val="32"/>
          <w:szCs w:val="32"/>
        </w:rPr>
        <w:t>C</w:t>
      </w:r>
      <w:r>
        <w:rPr>
          <w:rFonts w:ascii="Arial Narrow" w:hAnsi="Arial Narrow"/>
          <w:sz w:val="32"/>
          <w:szCs w:val="32"/>
        </w:rPr>
        <w:t>hoir</w:t>
      </w:r>
      <w:r w:rsidR="002B3952">
        <w:rPr>
          <w:rFonts w:ascii="Arial Narrow" w:hAnsi="Arial Narrow"/>
          <w:sz w:val="32"/>
          <w:szCs w:val="32"/>
        </w:rPr>
        <w:tab/>
      </w:r>
      <w:r w:rsidR="002B3952" w:rsidRPr="002B3952">
        <w:rPr>
          <w:rFonts w:ascii="Arial Narrow" w:hAnsi="Arial Narrow"/>
          <w:sz w:val="32"/>
          <w:szCs w:val="32"/>
        </w:rPr>
        <w:t xml:space="preserve">   </w:t>
      </w:r>
      <w:r w:rsidR="002B3952">
        <w:rPr>
          <w:rFonts w:ascii="Arial Narrow" w:hAnsi="Arial Narrow"/>
          <w:sz w:val="32"/>
          <w:szCs w:val="32"/>
        </w:rPr>
        <w:t xml:space="preserve">  </w:t>
      </w:r>
      <w:r w:rsidR="002B3952" w:rsidRPr="002B3952">
        <w:rPr>
          <w:rFonts w:ascii="Arial Narrow" w:hAnsi="Arial Narrow" w:cs="Open Sans"/>
          <w:color w:val="000000"/>
          <w:spacing w:val="3"/>
          <w:sz w:val="32"/>
          <w:szCs w:val="32"/>
        </w:rPr>
        <w:t>I chose you and appointed you, says the Lord,</w:t>
      </w:r>
    </w:p>
    <w:p w14:paraId="040F732D" w14:textId="65681B6C" w:rsidR="002B3952" w:rsidRPr="002B3952" w:rsidRDefault="002B3952" w:rsidP="002B3952">
      <w:pPr>
        <w:pStyle w:val="ve1"/>
        <w:shd w:val="clear" w:color="auto" w:fill="FFFFFF"/>
        <w:spacing w:before="0" w:beforeAutospacing="0" w:after="0" w:afterAutospacing="0"/>
        <w:ind w:left="801" w:firstLine="321"/>
        <w:rPr>
          <w:rFonts w:ascii="Arial Narrow" w:hAnsi="Arial Narrow" w:cs="Open Sans"/>
          <w:color w:val="000000"/>
          <w:spacing w:val="3"/>
          <w:sz w:val="32"/>
          <w:szCs w:val="32"/>
        </w:rPr>
      </w:pPr>
      <w:r>
        <w:rPr>
          <w:rFonts w:ascii="Arial Narrow" w:hAnsi="Arial Narrow" w:cs="Open Sans"/>
          <w:color w:val="000000"/>
          <w:spacing w:val="3"/>
          <w:sz w:val="32"/>
          <w:szCs w:val="32"/>
        </w:rPr>
        <w:t xml:space="preserve">    </w:t>
      </w:r>
      <w:r w:rsidRPr="002B3952">
        <w:rPr>
          <w:rFonts w:ascii="Arial Narrow" w:hAnsi="Arial Narrow" w:cs="Open Sans"/>
          <w:color w:val="000000"/>
          <w:spacing w:val="3"/>
          <w:sz w:val="32"/>
          <w:szCs w:val="32"/>
        </w:rPr>
        <w:t>that you should go and bear fruit that shall last.</w:t>
      </w:r>
    </w:p>
    <w:p w14:paraId="4548AB46" w14:textId="6C0813C7" w:rsidR="00FC5C19" w:rsidRPr="00742532" w:rsidRDefault="00A63566" w:rsidP="00742532">
      <w:pPr>
        <w:tabs>
          <w:tab w:val="left" w:pos="1418"/>
          <w:tab w:val="left" w:pos="1700"/>
          <w:tab w:val="left" w:pos="2000"/>
          <w:tab w:val="right" w:pos="9071"/>
        </w:tabs>
        <w:rPr>
          <w:rFonts w:ascii="Arial Narrow" w:hAnsi="Arial Narrow"/>
          <w:b/>
          <w:sz w:val="32"/>
          <w:szCs w:val="32"/>
        </w:rPr>
      </w:pPr>
      <w:r w:rsidRPr="00493797">
        <w:rPr>
          <w:rFonts w:ascii="Arial Narrow" w:hAnsi="Arial Narrow"/>
          <w:b/>
          <w:sz w:val="32"/>
          <w:szCs w:val="32"/>
        </w:rPr>
        <w:t>All</w:t>
      </w:r>
      <w:r w:rsidRPr="00493797">
        <w:rPr>
          <w:rFonts w:ascii="Arial Narrow" w:hAnsi="Arial Narrow"/>
          <w:b/>
          <w:sz w:val="32"/>
          <w:szCs w:val="32"/>
        </w:rPr>
        <w:tab/>
      </w:r>
      <w:r w:rsidR="004B1BB4">
        <w:rPr>
          <w:rFonts w:ascii="Arial Narrow" w:hAnsi="Arial Narrow"/>
          <w:b/>
          <w:sz w:val="32"/>
          <w:szCs w:val="32"/>
        </w:rPr>
        <w:tab/>
      </w:r>
      <w:r w:rsidRPr="00493797">
        <w:rPr>
          <w:rFonts w:ascii="Arial Narrow" w:hAnsi="Arial Narrow"/>
          <w:b/>
          <w:sz w:val="32"/>
          <w:szCs w:val="32"/>
        </w:rPr>
        <w:t>Alleluia</w:t>
      </w:r>
      <w:r>
        <w:rPr>
          <w:rFonts w:ascii="Arial Narrow" w:hAnsi="Arial Narrow"/>
          <w:b/>
          <w:sz w:val="32"/>
          <w:szCs w:val="32"/>
        </w:rPr>
        <w:t>, Alleluia! Alleluia, Alleluia!</w:t>
      </w:r>
      <w:r w:rsidR="00FC5C19">
        <w:rPr>
          <w:rFonts w:ascii="Arial Narrow" w:hAnsi="Arial Narrow"/>
          <w:i/>
          <w:sz w:val="32"/>
          <w:szCs w:val="32"/>
        </w:rPr>
        <w:br w:type="page"/>
      </w:r>
    </w:p>
    <w:p w14:paraId="738B4912" w14:textId="7F54A6AF" w:rsidR="00FC5C19" w:rsidRPr="00783FF3" w:rsidRDefault="00FC5C19" w:rsidP="00FC5C19">
      <w:pPr>
        <w:rPr>
          <w:rFonts w:ascii="Arial Narrow" w:hAnsi="Arial Narrow"/>
          <w:sz w:val="32"/>
          <w:szCs w:val="32"/>
        </w:rPr>
      </w:pPr>
      <w:r w:rsidRPr="00C27782">
        <w:rPr>
          <w:rFonts w:ascii="Arial Narrow" w:hAnsi="Arial Narrow"/>
          <w:b/>
          <w:sz w:val="32"/>
          <w:szCs w:val="32"/>
        </w:rPr>
        <w:lastRenderedPageBreak/>
        <w:t xml:space="preserve">Gospel Reading: </w:t>
      </w:r>
      <w:bookmarkStart w:id="10" w:name="_Hlk109655494"/>
      <w:r w:rsidR="0095040C" w:rsidRPr="00C27782">
        <w:rPr>
          <w:rFonts w:ascii="Arial Narrow" w:hAnsi="Arial Narrow"/>
          <w:sz w:val="32"/>
          <w:szCs w:val="32"/>
        </w:rPr>
        <w:t>Luke</w:t>
      </w:r>
      <w:r w:rsidRPr="00C27782">
        <w:rPr>
          <w:rFonts w:ascii="Arial Narrow" w:hAnsi="Arial Narrow"/>
          <w:sz w:val="32"/>
          <w:szCs w:val="32"/>
        </w:rPr>
        <w:t xml:space="preserve"> 10.1-</w:t>
      </w:r>
      <w:bookmarkEnd w:id="10"/>
      <w:r w:rsidR="00C27782" w:rsidRPr="00C27782">
        <w:rPr>
          <w:rFonts w:ascii="Arial Narrow" w:hAnsi="Arial Narrow"/>
          <w:sz w:val="32"/>
          <w:szCs w:val="32"/>
        </w:rPr>
        <w:t>9</w:t>
      </w:r>
    </w:p>
    <w:p w14:paraId="5D93C08E" w14:textId="77777777" w:rsidR="00CB2007" w:rsidRDefault="00CB2007" w:rsidP="00472E3E">
      <w:pPr>
        <w:tabs>
          <w:tab w:val="clear" w:pos="567"/>
          <w:tab w:val="clear" w:pos="3261"/>
          <w:tab w:val="clear" w:pos="6379"/>
          <w:tab w:val="left" w:pos="1418"/>
          <w:tab w:val="left" w:pos="1985"/>
          <w:tab w:val="right" w:pos="8640"/>
        </w:tabs>
        <w:jc w:val="left"/>
        <w:rPr>
          <w:rFonts w:ascii="Arial Narrow" w:hAnsi="Arial Narrow"/>
          <w:sz w:val="32"/>
          <w:szCs w:val="32"/>
        </w:rPr>
      </w:pPr>
    </w:p>
    <w:p w14:paraId="06A85EB3" w14:textId="1541B06E" w:rsidR="00593CE4" w:rsidRDefault="00593CE4" w:rsidP="00472E3E">
      <w:pPr>
        <w:tabs>
          <w:tab w:val="clear" w:pos="567"/>
          <w:tab w:val="clear" w:pos="3261"/>
          <w:tab w:val="clear" w:pos="6379"/>
          <w:tab w:val="left" w:pos="1418"/>
          <w:tab w:val="left" w:pos="1985"/>
          <w:tab w:val="right" w:pos="8640"/>
        </w:tabs>
        <w:jc w:val="left"/>
        <w:rPr>
          <w:rFonts w:ascii="Arial Narrow" w:hAnsi="Arial Narrow"/>
          <w:sz w:val="32"/>
          <w:szCs w:val="32"/>
        </w:rPr>
      </w:pPr>
      <w:r>
        <w:rPr>
          <w:rFonts w:ascii="Arial Narrow" w:hAnsi="Arial Narrow"/>
          <w:sz w:val="32"/>
          <w:szCs w:val="32"/>
        </w:rPr>
        <w:t>Deacon</w:t>
      </w:r>
      <w:r>
        <w:rPr>
          <w:rFonts w:ascii="Arial Narrow" w:hAnsi="Arial Narrow"/>
          <w:sz w:val="32"/>
          <w:szCs w:val="32"/>
        </w:rPr>
        <w:tab/>
        <w:t>The Lord be with you</w:t>
      </w:r>
    </w:p>
    <w:p w14:paraId="4A966D74" w14:textId="0D90DE5B" w:rsidR="00593CE4" w:rsidRDefault="00593CE4" w:rsidP="00472E3E">
      <w:pPr>
        <w:tabs>
          <w:tab w:val="clear" w:pos="567"/>
          <w:tab w:val="clear" w:pos="3261"/>
          <w:tab w:val="clear" w:pos="6379"/>
          <w:tab w:val="left" w:pos="1418"/>
          <w:tab w:val="left" w:pos="1985"/>
          <w:tab w:val="right" w:pos="8640"/>
        </w:tabs>
        <w:jc w:val="left"/>
        <w:rPr>
          <w:rFonts w:ascii="Arial Narrow" w:hAnsi="Arial Narrow"/>
          <w:b/>
          <w:bCs/>
          <w:sz w:val="32"/>
          <w:szCs w:val="32"/>
        </w:rPr>
      </w:pPr>
      <w:r w:rsidRPr="00593CE4">
        <w:rPr>
          <w:rFonts w:ascii="Arial Narrow" w:hAnsi="Arial Narrow"/>
          <w:b/>
          <w:bCs/>
          <w:sz w:val="32"/>
          <w:szCs w:val="32"/>
        </w:rPr>
        <w:t>All</w:t>
      </w:r>
      <w:r w:rsidRPr="00593CE4">
        <w:rPr>
          <w:rFonts w:ascii="Arial Narrow" w:hAnsi="Arial Narrow"/>
          <w:b/>
          <w:bCs/>
          <w:sz w:val="32"/>
          <w:szCs w:val="32"/>
        </w:rPr>
        <w:tab/>
        <w:t>and also with you</w:t>
      </w:r>
    </w:p>
    <w:p w14:paraId="1765F91A" w14:textId="77777777" w:rsidR="00593CE4" w:rsidRPr="00593CE4" w:rsidRDefault="00593CE4" w:rsidP="00472E3E">
      <w:pPr>
        <w:tabs>
          <w:tab w:val="clear" w:pos="567"/>
          <w:tab w:val="clear" w:pos="3261"/>
          <w:tab w:val="clear" w:pos="6379"/>
          <w:tab w:val="left" w:pos="1418"/>
          <w:tab w:val="left" w:pos="1985"/>
          <w:tab w:val="right" w:pos="8640"/>
        </w:tabs>
        <w:jc w:val="left"/>
        <w:rPr>
          <w:rFonts w:ascii="Arial Narrow" w:hAnsi="Arial Narrow"/>
          <w:b/>
          <w:bCs/>
          <w:sz w:val="32"/>
          <w:szCs w:val="32"/>
        </w:rPr>
      </w:pPr>
    </w:p>
    <w:p w14:paraId="084EF476" w14:textId="4144C78E" w:rsidR="00472E3E" w:rsidRPr="00472E3E" w:rsidRDefault="00472E3E" w:rsidP="00472E3E">
      <w:pPr>
        <w:tabs>
          <w:tab w:val="clear" w:pos="567"/>
          <w:tab w:val="clear" w:pos="3261"/>
          <w:tab w:val="clear" w:pos="6379"/>
          <w:tab w:val="left" w:pos="1418"/>
          <w:tab w:val="left" w:pos="1985"/>
          <w:tab w:val="right" w:pos="8640"/>
        </w:tabs>
        <w:jc w:val="left"/>
        <w:rPr>
          <w:rFonts w:ascii="Arial Narrow" w:hAnsi="Arial Narrow"/>
          <w:sz w:val="32"/>
          <w:szCs w:val="32"/>
        </w:rPr>
      </w:pPr>
      <w:r w:rsidRPr="00472E3E">
        <w:rPr>
          <w:rFonts w:ascii="Arial Narrow" w:hAnsi="Arial Narrow"/>
          <w:sz w:val="32"/>
          <w:szCs w:val="32"/>
        </w:rPr>
        <w:t>Deacon</w:t>
      </w:r>
      <w:r w:rsidRPr="00472E3E">
        <w:rPr>
          <w:rFonts w:ascii="Arial Narrow" w:hAnsi="Arial Narrow"/>
          <w:sz w:val="32"/>
          <w:szCs w:val="32"/>
        </w:rPr>
        <w:tab/>
        <w:t xml:space="preserve">Hear the Gospel of our Lord Jesus Christ according to </w:t>
      </w:r>
      <w:r w:rsidR="00C27782">
        <w:rPr>
          <w:rFonts w:ascii="Arial Narrow" w:hAnsi="Arial Narrow"/>
          <w:sz w:val="32"/>
          <w:szCs w:val="32"/>
        </w:rPr>
        <w:t>Luke</w:t>
      </w:r>
      <w:r w:rsidR="00684689" w:rsidRPr="00A447F6">
        <w:rPr>
          <w:rFonts w:ascii="Arial Narrow" w:hAnsi="Arial Narrow"/>
          <w:sz w:val="32"/>
          <w:szCs w:val="32"/>
        </w:rPr>
        <w:t>.</w:t>
      </w:r>
    </w:p>
    <w:p w14:paraId="5805036B"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b/>
          <w:bCs/>
          <w:sz w:val="32"/>
          <w:szCs w:val="32"/>
        </w:rPr>
      </w:pPr>
      <w:r w:rsidRPr="00472E3E">
        <w:rPr>
          <w:rFonts w:ascii="Arial Narrow" w:hAnsi="Arial Narrow"/>
          <w:b/>
          <w:sz w:val="32"/>
          <w:szCs w:val="32"/>
        </w:rPr>
        <w:t>All</w:t>
      </w:r>
      <w:r w:rsidRPr="00472E3E">
        <w:rPr>
          <w:rFonts w:ascii="Arial Narrow" w:hAnsi="Arial Narrow"/>
          <w:sz w:val="32"/>
          <w:szCs w:val="32"/>
        </w:rPr>
        <w:tab/>
      </w:r>
      <w:r w:rsidRPr="00472E3E">
        <w:rPr>
          <w:rFonts w:ascii="Arial Narrow" w:hAnsi="Arial Narrow"/>
          <w:b/>
          <w:bCs/>
          <w:sz w:val="32"/>
          <w:szCs w:val="32"/>
        </w:rPr>
        <w:t>Glory to you, O Lord.</w:t>
      </w:r>
    </w:p>
    <w:p w14:paraId="536114AF" w14:textId="77777777" w:rsidR="00472E3E" w:rsidRPr="00472E3E" w:rsidRDefault="00472E3E" w:rsidP="00472E3E">
      <w:pPr>
        <w:tabs>
          <w:tab w:val="clear" w:pos="567"/>
          <w:tab w:val="left" w:pos="1418"/>
        </w:tabs>
        <w:rPr>
          <w:rFonts w:ascii="Arial Narrow" w:hAnsi="Arial Narrow"/>
          <w:sz w:val="32"/>
          <w:szCs w:val="32"/>
        </w:rPr>
      </w:pPr>
    </w:p>
    <w:p w14:paraId="5522E369" w14:textId="767077D1" w:rsidR="00CB2007" w:rsidRPr="00C27782" w:rsidRDefault="00C27782" w:rsidP="00C27782">
      <w:pPr>
        <w:tabs>
          <w:tab w:val="clear" w:pos="567"/>
          <w:tab w:val="clear" w:pos="3261"/>
          <w:tab w:val="clear" w:pos="6379"/>
          <w:tab w:val="left" w:pos="1418"/>
          <w:tab w:val="left" w:pos="1985"/>
          <w:tab w:val="right" w:pos="8640"/>
        </w:tabs>
        <w:jc w:val="left"/>
        <w:rPr>
          <w:rFonts w:ascii="Arial Narrow" w:hAnsi="Arial Narrow"/>
          <w:sz w:val="32"/>
          <w:szCs w:val="32"/>
        </w:rPr>
      </w:pPr>
      <w:r w:rsidRPr="00C27782">
        <w:rPr>
          <w:rFonts w:ascii="Arial Narrow" w:hAnsi="Arial Narrow"/>
          <w:sz w:val="32"/>
          <w:szCs w:val="32"/>
        </w:rPr>
        <w:t>After this the Lord appointed seventy others and sent them on ahead of him in pairs to every town and place where he himself intended to go. He said to them, ‘The harvest is plentiful, but the labourers are few; therefore ask the Lord of the harvest to send out labourers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to be paid. Do not move about from house to house. Whenever you enter a town and its people welcome you, eat what is set before you; cure the sick who are there, and say to them, “The kingdom of God has come near to you.”</w:t>
      </w:r>
    </w:p>
    <w:p w14:paraId="74271848" w14:textId="77777777" w:rsidR="00C27782" w:rsidRPr="004C38B2" w:rsidRDefault="00C27782" w:rsidP="00472E3E">
      <w:pPr>
        <w:tabs>
          <w:tab w:val="clear" w:pos="567"/>
          <w:tab w:val="left" w:pos="1418"/>
        </w:tabs>
        <w:rPr>
          <w:rFonts w:ascii="Arial Narrow" w:hAnsi="Arial Narrow"/>
          <w:sz w:val="32"/>
          <w:szCs w:val="32"/>
        </w:rPr>
      </w:pPr>
    </w:p>
    <w:p w14:paraId="367B1527"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r w:rsidRPr="00472E3E">
        <w:rPr>
          <w:rFonts w:ascii="Arial Narrow" w:hAnsi="Arial Narrow"/>
          <w:sz w:val="32"/>
          <w:szCs w:val="32"/>
        </w:rPr>
        <w:t>Deacon</w:t>
      </w:r>
      <w:r w:rsidRPr="00472E3E">
        <w:rPr>
          <w:rFonts w:ascii="Arial Narrow" w:hAnsi="Arial Narrow"/>
          <w:sz w:val="32"/>
          <w:szCs w:val="32"/>
        </w:rPr>
        <w:tab/>
        <w:t>This is the Gospel of the Lord.</w:t>
      </w:r>
    </w:p>
    <w:p w14:paraId="2AE74320" w14:textId="77777777" w:rsidR="00472E3E"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sidRPr="00472E3E">
        <w:rPr>
          <w:rFonts w:ascii="Arial Narrow" w:hAnsi="Arial Narrow"/>
          <w:b/>
          <w:sz w:val="32"/>
          <w:szCs w:val="32"/>
        </w:rPr>
        <w:t>All</w:t>
      </w:r>
      <w:r w:rsidRPr="00472E3E">
        <w:rPr>
          <w:rFonts w:ascii="Arial Narrow" w:hAnsi="Arial Narrow"/>
          <w:b/>
          <w:sz w:val="32"/>
          <w:szCs w:val="32"/>
        </w:rPr>
        <w:tab/>
        <w:t>Praise to you, O Christ.</w:t>
      </w:r>
    </w:p>
    <w:p w14:paraId="2715B5ED" w14:textId="77777777" w:rsidR="002B3952" w:rsidRDefault="002B3952" w:rsidP="00472E3E">
      <w:pPr>
        <w:tabs>
          <w:tab w:val="clear" w:pos="567"/>
          <w:tab w:val="clear" w:pos="3261"/>
          <w:tab w:val="clear" w:pos="6379"/>
          <w:tab w:val="left" w:pos="1418"/>
          <w:tab w:val="left" w:pos="1985"/>
          <w:tab w:val="right" w:pos="8640"/>
        </w:tabs>
        <w:rPr>
          <w:rFonts w:ascii="Arial Narrow" w:hAnsi="Arial Narrow"/>
          <w:b/>
          <w:sz w:val="32"/>
          <w:szCs w:val="32"/>
        </w:rPr>
      </w:pPr>
    </w:p>
    <w:p w14:paraId="5F4F16F3" w14:textId="77777777" w:rsidR="002B3952" w:rsidRPr="00493797" w:rsidRDefault="002B3952" w:rsidP="002B3952">
      <w:pPr>
        <w:tabs>
          <w:tab w:val="left" w:pos="1418"/>
          <w:tab w:val="left" w:pos="1700"/>
          <w:tab w:val="left" w:pos="2000"/>
          <w:tab w:val="right" w:pos="9071"/>
        </w:tabs>
        <w:rPr>
          <w:rFonts w:ascii="Arial Narrow" w:hAnsi="Arial Narrow"/>
          <w:b/>
          <w:sz w:val="32"/>
          <w:szCs w:val="32"/>
        </w:rPr>
      </w:pPr>
      <w:r w:rsidRPr="00493797">
        <w:rPr>
          <w:rFonts w:ascii="Arial Narrow" w:hAnsi="Arial Narrow"/>
          <w:b/>
          <w:sz w:val="32"/>
          <w:szCs w:val="32"/>
        </w:rPr>
        <w:t>All</w:t>
      </w:r>
      <w:r w:rsidRPr="00493797">
        <w:rPr>
          <w:rFonts w:ascii="Arial Narrow" w:hAnsi="Arial Narrow"/>
          <w:b/>
          <w:sz w:val="32"/>
          <w:szCs w:val="32"/>
        </w:rPr>
        <w:tab/>
      </w:r>
      <w:r>
        <w:rPr>
          <w:rFonts w:ascii="Arial Narrow" w:hAnsi="Arial Narrow"/>
          <w:b/>
          <w:sz w:val="32"/>
          <w:szCs w:val="32"/>
        </w:rPr>
        <w:tab/>
      </w:r>
      <w:r w:rsidRPr="00493797">
        <w:rPr>
          <w:rFonts w:ascii="Arial Narrow" w:hAnsi="Arial Narrow"/>
          <w:b/>
          <w:sz w:val="32"/>
          <w:szCs w:val="32"/>
        </w:rPr>
        <w:t>Alleluia, Alleluia! Alleluia, Alleluia!</w:t>
      </w:r>
    </w:p>
    <w:p w14:paraId="78305B84" w14:textId="77777777" w:rsidR="002B3952" w:rsidRPr="00493797" w:rsidRDefault="002B3952" w:rsidP="002B3952">
      <w:pPr>
        <w:tabs>
          <w:tab w:val="left" w:pos="1418"/>
          <w:tab w:val="left" w:pos="1700"/>
          <w:tab w:val="left" w:pos="2000"/>
          <w:tab w:val="right" w:pos="9071"/>
        </w:tabs>
        <w:rPr>
          <w:rFonts w:ascii="Arial Narrow" w:hAnsi="Arial Narrow"/>
          <w:sz w:val="32"/>
          <w:szCs w:val="32"/>
        </w:rPr>
      </w:pPr>
    </w:p>
    <w:p w14:paraId="78661B55" w14:textId="77777777" w:rsidR="00742532" w:rsidRDefault="00742532" w:rsidP="00472E3E">
      <w:pPr>
        <w:tabs>
          <w:tab w:val="clear" w:pos="567"/>
          <w:tab w:val="clear" w:pos="3261"/>
          <w:tab w:val="clear" w:pos="6379"/>
          <w:tab w:val="left" w:pos="1418"/>
          <w:tab w:val="left" w:pos="1985"/>
          <w:tab w:val="right" w:pos="8640"/>
        </w:tabs>
        <w:rPr>
          <w:rFonts w:ascii="Arial Narrow" w:hAnsi="Arial Narrow"/>
          <w:i/>
          <w:sz w:val="32"/>
          <w:szCs w:val="32"/>
        </w:rPr>
      </w:pPr>
    </w:p>
    <w:p w14:paraId="73EB829F" w14:textId="60F37F43" w:rsidR="00472E3E" w:rsidRPr="004C38B2" w:rsidRDefault="00415576" w:rsidP="00472E3E">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i/>
          <w:sz w:val="32"/>
          <w:szCs w:val="32"/>
        </w:rPr>
        <w:t xml:space="preserve">Once the Sermon has been introduced, please sit </w:t>
      </w:r>
    </w:p>
    <w:p w14:paraId="2CFEFFA7" w14:textId="77777777" w:rsidR="00A55063" w:rsidRPr="002664FD" w:rsidRDefault="00A55063" w:rsidP="00472E3E">
      <w:pPr>
        <w:tabs>
          <w:tab w:val="clear" w:pos="567"/>
          <w:tab w:val="clear" w:pos="3261"/>
          <w:tab w:val="clear" w:pos="6379"/>
          <w:tab w:val="left" w:pos="1418"/>
          <w:tab w:val="left" w:pos="1985"/>
          <w:tab w:val="right" w:pos="8640"/>
        </w:tabs>
        <w:rPr>
          <w:rFonts w:ascii="Arial Narrow" w:hAnsi="Arial Narrow"/>
          <w:sz w:val="32"/>
          <w:szCs w:val="32"/>
        </w:rPr>
      </w:pPr>
    </w:p>
    <w:p w14:paraId="4DA2871A" w14:textId="77777777" w:rsidR="00A55063" w:rsidRPr="004C38B2" w:rsidRDefault="00472E3E" w:rsidP="00A55063">
      <w:pPr>
        <w:tabs>
          <w:tab w:val="clear" w:pos="567"/>
          <w:tab w:val="clear" w:pos="3261"/>
          <w:tab w:val="clear" w:pos="6379"/>
          <w:tab w:val="left" w:pos="1418"/>
          <w:tab w:val="left" w:pos="2835"/>
          <w:tab w:val="right" w:pos="8640"/>
        </w:tabs>
        <w:rPr>
          <w:rFonts w:ascii="Arial Narrow" w:hAnsi="Arial Narrow"/>
          <w:sz w:val="32"/>
          <w:szCs w:val="32"/>
        </w:rPr>
      </w:pPr>
      <w:r w:rsidRPr="004C38B2">
        <w:rPr>
          <w:rFonts w:ascii="Arial Narrow" w:hAnsi="Arial Narrow"/>
          <w:b/>
          <w:sz w:val="32"/>
          <w:szCs w:val="32"/>
        </w:rPr>
        <w:t>Sermon</w:t>
      </w:r>
    </w:p>
    <w:p w14:paraId="6F25DDB0" w14:textId="577E9374" w:rsidR="00684689" w:rsidRDefault="00472E3E" w:rsidP="007B38DC">
      <w:pPr>
        <w:tabs>
          <w:tab w:val="clear" w:pos="567"/>
          <w:tab w:val="clear" w:pos="3261"/>
          <w:tab w:val="clear" w:pos="6379"/>
          <w:tab w:val="left" w:pos="1418"/>
          <w:tab w:val="left" w:pos="2835"/>
          <w:tab w:val="right" w:pos="8640"/>
        </w:tabs>
        <w:rPr>
          <w:rFonts w:ascii="Arial Narrow" w:hAnsi="Arial Narrow"/>
          <w:bCs/>
          <w:i/>
          <w:sz w:val="32"/>
          <w:szCs w:val="32"/>
          <w:lang w:val="en-US"/>
        </w:rPr>
      </w:pPr>
      <w:r w:rsidRPr="004C38B2">
        <w:rPr>
          <w:rFonts w:ascii="Arial Narrow" w:hAnsi="Arial Narrow"/>
          <w:i/>
          <w:sz w:val="32"/>
          <w:szCs w:val="32"/>
        </w:rPr>
        <w:t xml:space="preserve">by </w:t>
      </w:r>
      <w:r w:rsidR="00593CE4">
        <w:rPr>
          <w:rFonts w:ascii="Arial Narrow" w:hAnsi="Arial Narrow"/>
          <w:bCs/>
          <w:i/>
          <w:sz w:val="32"/>
          <w:szCs w:val="32"/>
          <w:lang w:val="en-US"/>
        </w:rPr>
        <w:t>T</w:t>
      </w:r>
      <w:r w:rsidR="00496C7E" w:rsidRPr="00496C7E">
        <w:rPr>
          <w:rFonts w:ascii="Arial Narrow" w:hAnsi="Arial Narrow"/>
          <w:bCs/>
          <w:i/>
          <w:sz w:val="32"/>
          <w:szCs w:val="32"/>
          <w:lang w:val="en-US"/>
        </w:rPr>
        <w:t xml:space="preserve">he </w:t>
      </w:r>
      <w:r w:rsidR="00A8788A">
        <w:rPr>
          <w:rFonts w:ascii="Arial Narrow" w:hAnsi="Arial Narrow"/>
          <w:bCs/>
          <w:i/>
          <w:sz w:val="32"/>
          <w:szCs w:val="32"/>
          <w:lang w:val="en-US"/>
        </w:rPr>
        <w:t xml:space="preserve">Right Reverend </w:t>
      </w:r>
      <w:r w:rsidR="00776E8A">
        <w:rPr>
          <w:rFonts w:ascii="Arial Narrow" w:hAnsi="Arial Narrow"/>
          <w:bCs/>
          <w:i/>
          <w:sz w:val="32"/>
          <w:szCs w:val="32"/>
          <w:lang w:val="en-US"/>
        </w:rPr>
        <w:t>Simon Burton-Jones</w:t>
      </w:r>
      <w:r w:rsidR="00783FF3">
        <w:rPr>
          <w:rFonts w:ascii="Arial Narrow" w:hAnsi="Arial Narrow"/>
          <w:bCs/>
          <w:i/>
          <w:sz w:val="32"/>
          <w:szCs w:val="32"/>
          <w:lang w:val="en-US"/>
        </w:rPr>
        <w:t xml:space="preserve">, </w:t>
      </w:r>
      <w:r w:rsidR="00783FF3" w:rsidRPr="00783FF3">
        <w:rPr>
          <w:rFonts w:ascii="Arial Narrow" w:hAnsi="Arial Narrow"/>
          <w:bCs/>
          <w:i/>
          <w:sz w:val="32"/>
          <w:szCs w:val="32"/>
          <w:lang w:val="en-US"/>
        </w:rPr>
        <w:t xml:space="preserve">Bishop </w:t>
      </w:r>
      <w:r w:rsidR="00776E8A">
        <w:rPr>
          <w:rFonts w:ascii="Arial Narrow" w:hAnsi="Arial Narrow"/>
          <w:bCs/>
          <w:i/>
          <w:sz w:val="32"/>
          <w:szCs w:val="32"/>
          <w:lang w:val="en-US"/>
        </w:rPr>
        <w:t>of Tonbridge</w:t>
      </w:r>
    </w:p>
    <w:p w14:paraId="28A33753" w14:textId="77777777" w:rsidR="00311020" w:rsidRDefault="00311020" w:rsidP="00326DBC">
      <w:pPr>
        <w:tabs>
          <w:tab w:val="clear" w:pos="567"/>
          <w:tab w:val="clear" w:pos="3261"/>
          <w:tab w:val="clear" w:pos="6379"/>
          <w:tab w:val="left" w:pos="1418"/>
          <w:tab w:val="left" w:pos="1985"/>
          <w:tab w:val="right" w:pos="8640"/>
        </w:tabs>
        <w:rPr>
          <w:rFonts w:ascii="Arial Narrow" w:hAnsi="Arial Narrow"/>
          <w:sz w:val="32"/>
          <w:szCs w:val="32"/>
        </w:rPr>
      </w:pPr>
    </w:p>
    <w:p w14:paraId="56644D3A" w14:textId="77777777" w:rsidR="00742532" w:rsidRDefault="00742532" w:rsidP="00326DBC">
      <w:pPr>
        <w:tabs>
          <w:tab w:val="clear" w:pos="567"/>
          <w:tab w:val="clear" w:pos="3261"/>
          <w:tab w:val="clear" w:pos="6379"/>
          <w:tab w:val="left" w:pos="1418"/>
          <w:tab w:val="left" w:pos="1985"/>
          <w:tab w:val="right" w:pos="8640"/>
        </w:tabs>
        <w:rPr>
          <w:rFonts w:ascii="Arial Narrow" w:hAnsi="Arial Narrow"/>
          <w:i/>
          <w:sz w:val="32"/>
          <w:szCs w:val="32"/>
        </w:rPr>
      </w:pPr>
    </w:p>
    <w:p w14:paraId="7B3221C1" w14:textId="444866F9" w:rsidR="008E539D" w:rsidRDefault="00472E3E" w:rsidP="00326DBC">
      <w:pPr>
        <w:tabs>
          <w:tab w:val="clear" w:pos="567"/>
          <w:tab w:val="clear" w:pos="3261"/>
          <w:tab w:val="clear" w:pos="6379"/>
          <w:tab w:val="left" w:pos="1418"/>
          <w:tab w:val="left" w:pos="1985"/>
          <w:tab w:val="right" w:pos="8640"/>
        </w:tabs>
        <w:rPr>
          <w:rFonts w:ascii="Arial Narrow" w:hAnsi="Arial Narrow"/>
          <w:i/>
          <w:sz w:val="32"/>
          <w:szCs w:val="32"/>
        </w:rPr>
      </w:pPr>
      <w:r w:rsidRPr="00472E3E">
        <w:rPr>
          <w:rFonts w:ascii="Arial Narrow" w:hAnsi="Arial Narrow"/>
          <w:i/>
          <w:sz w:val="32"/>
          <w:szCs w:val="32"/>
        </w:rPr>
        <w:t>Stand</w:t>
      </w:r>
    </w:p>
    <w:p w14:paraId="4036E4E4" w14:textId="77777777" w:rsidR="00012A72" w:rsidRDefault="00012A72" w:rsidP="00326DBC">
      <w:pPr>
        <w:tabs>
          <w:tab w:val="clear" w:pos="567"/>
          <w:tab w:val="clear" w:pos="3261"/>
          <w:tab w:val="clear" w:pos="6379"/>
          <w:tab w:val="left" w:pos="1418"/>
          <w:tab w:val="left" w:pos="1985"/>
          <w:tab w:val="right" w:pos="8640"/>
        </w:tabs>
        <w:rPr>
          <w:rFonts w:ascii="Arial Narrow" w:hAnsi="Arial Narrow"/>
          <w:i/>
          <w:sz w:val="32"/>
          <w:szCs w:val="32"/>
        </w:rPr>
      </w:pPr>
    </w:p>
    <w:p w14:paraId="0B6B58E7" w14:textId="77777777" w:rsidR="00472E3E" w:rsidRPr="00255E77" w:rsidRDefault="00E168B6" w:rsidP="00472E3E">
      <w:pPr>
        <w:tabs>
          <w:tab w:val="clear" w:pos="567"/>
          <w:tab w:val="clear" w:pos="3261"/>
          <w:tab w:val="clear" w:pos="6379"/>
          <w:tab w:val="left" w:pos="1418"/>
          <w:tab w:val="left" w:pos="1985"/>
          <w:tab w:val="right" w:pos="8640"/>
        </w:tabs>
        <w:rPr>
          <w:rFonts w:ascii="Arial Narrow" w:hAnsi="Arial Narrow"/>
          <w:b/>
          <w:sz w:val="32"/>
          <w:szCs w:val="32"/>
        </w:rPr>
      </w:pPr>
      <w:r w:rsidRPr="00DA4A55">
        <w:rPr>
          <w:rFonts w:ascii="Arial Narrow" w:hAnsi="Arial Narrow"/>
          <w:b/>
          <w:sz w:val="32"/>
          <w:szCs w:val="32"/>
        </w:rPr>
        <w:br w:type="page"/>
      </w:r>
      <w:r w:rsidR="00472E3E" w:rsidRPr="00255E77">
        <w:rPr>
          <w:rFonts w:ascii="Arial Narrow" w:hAnsi="Arial Narrow"/>
          <w:b/>
          <w:sz w:val="32"/>
          <w:szCs w:val="32"/>
        </w:rPr>
        <w:lastRenderedPageBreak/>
        <w:t>The Creed</w:t>
      </w:r>
    </w:p>
    <w:p w14:paraId="303E4221"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5F7BA5E8" w14:textId="77777777" w:rsidR="00472E3E" w:rsidRPr="00255E77" w:rsidRDefault="001F0823" w:rsidP="00472E3E">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Bishop</w:t>
      </w:r>
      <w:r w:rsidR="00472E3E" w:rsidRPr="00255E77">
        <w:rPr>
          <w:rFonts w:ascii="Arial Narrow" w:hAnsi="Arial Narrow"/>
          <w:sz w:val="32"/>
          <w:szCs w:val="32"/>
        </w:rPr>
        <w:tab/>
        <w:t>Let us declare our faith in God,</w:t>
      </w:r>
    </w:p>
    <w:p w14:paraId="25989EC8"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r w:rsidRPr="00255E77">
        <w:rPr>
          <w:rFonts w:ascii="Arial Narrow" w:hAnsi="Arial Narrow"/>
          <w:sz w:val="32"/>
          <w:szCs w:val="32"/>
        </w:rPr>
        <w:tab/>
        <w:t>Father, Son and Holy Spirit.</w:t>
      </w:r>
    </w:p>
    <w:p w14:paraId="6B102EE7" w14:textId="77777777" w:rsidR="00472E3E" w:rsidRPr="0075789A" w:rsidRDefault="00472E3E" w:rsidP="00472E3E">
      <w:pPr>
        <w:tabs>
          <w:tab w:val="clear" w:pos="567"/>
          <w:tab w:val="clear" w:pos="3261"/>
          <w:tab w:val="clear" w:pos="6379"/>
          <w:tab w:val="left" w:pos="1418"/>
          <w:tab w:val="left" w:pos="1985"/>
          <w:tab w:val="right" w:pos="8640"/>
        </w:tabs>
        <w:rPr>
          <w:rFonts w:ascii="Arial Narrow" w:hAnsi="Arial Narrow"/>
          <w:sz w:val="16"/>
          <w:szCs w:val="16"/>
        </w:rPr>
      </w:pPr>
    </w:p>
    <w:p w14:paraId="66E4425C"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b/>
          <w:i/>
          <w:sz w:val="32"/>
          <w:szCs w:val="32"/>
        </w:rPr>
      </w:pPr>
      <w:r w:rsidRPr="00255E77">
        <w:rPr>
          <w:rFonts w:ascii="Arial Narrow" w:hAnsi="Arial Narrow"/>
          <w:b/>
          <w:bCs/>
          <w:sz w:val="32"/>
          <w:szCs w:val="32"/>
        </w:rPr>
        <w:t>All</w:t>
      </w:r>
      <w:r w:rsidRPr="00255E77">
        <w:rPr>
          <w:rFonts w:ascii="Arial Narrow" w:hAnsi="Arial Narrow"/>
          <w:b/>
          <w:i/>
          <w:sz w:val="32"/>
          <w:szCs w:val="32"/>
        </w:rPr>
        <w:tab/>
      </w:r>
      <w:r w:rsidRPr="00255E77">
        <w:rPr>
          <w:rFonts w:ascii="Arial Narrow" w:hAnsi="Arial Narrow"/>
          <w:b/>
          <w:sz w:val="32"/>
          <w:szCs w:val="32"/>
        </w:rPr>
        <w:t>We believe in one God</w:t>
      </w:r>
      <w:r w:rsidRPr="00255E77">
        <w:rPr>
          <w:rFonts w:ascii="Arial Narrow" w:hAnsi="Arial Narrow"/>
          <w:b/>
          <w:i/>
          <w:sz w:val="32"/>
          <w:szCs w:val="32"/>
        </w:rPr>
        <w:t>,</w:t>
      </w:r>
    </w:p>
    <w:p w14:paraId="5DD2B9BB" w14:textId="77777777" w:rsidR="00472E3E" w:rsidRPr="00255E77" w:rsidRDefault="00472E3E" w:rsidP="00472E3E">
      <w:pPr>
        <w:tabs>
          <w:tab w:val="clear" w:pos="567"/>
          <w:tab w:val="clear" w:pos="3261"/>
          <w:tab w:val="left" w:pos="1418"/>
          <w:tab w:val="left" w:pos="1985"/>
        </w:tabs>
        <w:ind w:left="1418"/>
        <w:rPr>
          <w:rFonts w:ascii="Arial Narrow" w:hAnsi="Arial Narrow"/>
          <w:b/>
          <w:bCs/>
          <w:sz w:val="32"/>
          <w:szCs w:val="32"/>
        </w:rPr>
      </w:pPr>
      <w:r>
        <w:rPr>
          <w:rFonts w:ascii="Arial Narrow" w:hAnsi="Arial Narrow"/>
          <w:b/>
          <w:bCs/>
          <w:sz w:val="32"/>
          <w:szCs w:val="32"/>
        </w:rPr>
        <w:t>the Father, the A</w:t>
      </w:r>
      <w:r w:rsidRPr="00255E77">
        <w:rPr>
          <w:rFonts w:ascii="Arial Narrow" w:hAnsi="Arial Narrow"/>
          <w:b/>
          <w:bCs/>
          <w:sz w:val="32"/>
          <w:szCs w:val="32"/>
        </w:rPr>
        <w:t>lmighty,</w:t>
      </w:r>
    </w:p>
    <w:p w14:paraId="782C33DD"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maker of heaven and earth,</w:t>
      </w:r>
    </w:p>
    <w:p w14:paraId="52CEABEE"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 xml:space="preserve">of all that is, </w:t>
      </w:r>
    </w:p>
    <w:p w14:paraId="5DA6B309"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seen and unseen.</w:t>
      </w:r>
    </w:p>
    <w:p w14:paraId="5F2F377C"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believe in one Lord, Jesus Christ,</w:t>
      </w:r>
    </w:p>
    <w:p w14:paraId="31707A5F"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the only Son of God,</w:t>
      </w:r>
    </w:p>
    <w:p w14:paraId="43135EAF"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eternally begotten of the Father,</w:t>
      </w:r>
    </w:p>
    <w:p w14:paraId="5924470D"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God from God, Light from Light,</w:t>
      </w:r>
    </w:p>
    <w:p w14:paraId="5FC691A4"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 xml:space="preserve">true God from true God, </w:t>
      </w:r>
    </w:p>
    <w:p w14:paraId="5FCE2B33"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begotten, not made,</w:t>
      </w:r>
    </w:p>
    <w:p w14:paraId="035C2F94"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of one Being with the Father;</w:t>
      </w:r>
    </w:p>
    <w:p w14:paraId="0299F166"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through him all things were made.</w:t>
      </w:r>
    </w:p>
    <w:p w14:paraId="66CE851C"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For us and for our salvation he came down</w:t>
      </w:r>
      <w:r>
        <w:rPr>
          <w:rFonts w:ascii="Arial Narrow" w:hAnsi="Arial Narrow"/>
          <w:b/>
          <w:sz w:val="32"/>
          <w:szCs w:val="32"/>
        </w:rPr>
        <w:t xml:space="preserve"> </w:t>
      </w:r>
      <w:r w:rsidRPr="00255E77">
        <w:rPr>
          <w:rFonts w:ascii="Arial Narrow" w:hAnsi="Arial Narrow"/>
          <w:b/>
          <w:sz w:val="32"/>
          <w:szCs w:val="32"/>
        </w:rPr>
        <w:t>from heaven,</w:t>
      </w:r>
    </w:p>
    <w:p w14:paraId="1BD55FB7" w14:textId="77777777" w:rsidR="00472E3E"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was incarnate from the Holy Spirit and the Virgin</w:t>
      </w:r>
      <w:r>
        <w:rPr>
          <w:rFonts w:ascii="Arial Narrow" w:hAnsi="Arial Narrow"/>
          <w:b/>
          <w:sz w:val="32"/>
          <w:szCs w:val="32"/>
        </w:rPr>
        <w:t xml:space="preserve"> </w:t>
      </w:r>
      <w:r w:rsidRPr="00255E77">
        <w:rPr>
          <w:rFonts w:ascii="Arial Narrow" w:hAnsi="Arial Narrow"/>
          <w:b/>
          <w:sz w:val="32"/>
          <w:szCs w:val="32"/>
        </w:rPr>
        <w:t>Mary</w:t>
      </w:r>
    </w:p>
    <w:p w14:paraId="63C5A01B"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and was made man.</w:t>
      </w:r>
    </w:p>
    <w:p w14:paraId="2F9C2797"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For our sake he was crucified under Pontius Pilate;</w:t>
      </w:r>
    </w:p>
    <w:p w14:paraId="14A7A865"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he suffered death and was buried.</w:t>
      </w:r>
    </w:p>
    <w:p w14:paraId="7EF3EAAD"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On the third day he rose again</w:t>
      </w:r>
    </w:p>
    <w:p w14:paraId="6E7EF3B1"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in accordance with the Scriptures;</w:t>
      </w:r>
    </w:p>
    <w:p w14:paraId="1757CF74"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he ascended into heaven</w:t>
      </w:r>
    </w:p>
    <w:p w14:paraId="1EBE5C40"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and is seated at the right hand of the Father.</w:t>
      </w:r>
    </w:p>
    <w:p w14:paraId="07E5C531"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He will come again in glory to judge the living and the dead,</w:t>
      </w:r>
    </w:p>
    <w:p w14:paraId="14CA9649"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and his kingdom will have no end.</w:t>
      </w:r>
    </w:p>
    <w:p w14:paraId="3AF42BD0"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believe in the Holy Spirit,</w:t>
      </w:r>
    </w:p>
    <w:p w14:paraId="4441945E"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the Lord, the giver of life,</w:t>
      </w:r>
    </w:p>
    <w:p w14:paraId="22E5B0C5"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who proceeds from the Father and the Son,</w:t>
      </w:r>
    </w:p>
    <w:p w14:paraId="60BB2824"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who with the Father and the Son is worshipped and glorified,</w:t>
      </w:r>
    </w:p>
    <w:p w14:paraId="06FFDE39"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who has spoken through the prophets.</w:t>
      </w:r>
    </w:p>
    <w:p w14:paraId="20FCEED3"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believe in one holy catholic and apostolic Church.</w:t>
      </w:r>
    </w:p>
    <w:p w14:paraId="2262DE62"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acknowledge one baptism for the forgiveness of sins.</w:t>
      </w:r>
    </w:p>
    <w:p w14:paraId="45FA2540"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look for the resurrection of the dead,</w:t>
      </w:r>
    </w:p>
    <w:p w14:paraId="2873E550" w14:textId="77777777" w:rsidR="00472E3E" w:rsidRDefault="00472E3E" w:rsidP="004B30AC">
      <w:pPr>
        <w:tabs>
          <w:tab w:val="clear" w:pos="567"/>
          <w:tab w:val="left" w:pos="1440"/>
        </w:tabs>
        <w:ind w:left="1418"/>
        <w:jc w:val="left"/>
        <w:rPr>
          <w:rFonts w:ascii="Arial Narrow" w:hAnsi="Arial Narrow"/>
          <w:b/>
          <w:sz w:val="32"/>
          <w:szCs w:val="32"/>
        </w:rPr>
      </w:pPr>
      <w:r w:rsidRPr="00255E77">
        <w:rPr>
          <w:rFonts w:ascii="Arial Narrow" w:hAnsi="Arial Narrow"/>
          <w:b/>
          <w:sz w:val="32"/>
          <w:szCs w:val="32"/>
        </w:rPr>
        <w:t>and the life of the world to come.</w:t>
      </w:r>
      <w:r>
        <w:rPr>
          <w:rFonts w:ascii="Arial Narrow" w:hAnsi="Arial Narrow"/>
          <w:b/>
          <w:sz w:val="32"/>
          <w:szCs w:val="32"/>
        </w:rPr>
        <w:t xml:space="preserve">  </w:t>
      </w:r>
    </w:p>
    <w:p w14:paraId="0130F878" w14:textId="77777777" w:rsidR="00472E3E" w:rsidRDefault="00472E3E" w:rsidP="004B30AC">
      <w:pPr>
        <w:tabs>
          <w:tab w:val="clear" w:pos="567"/>
          <w:tab w:val="left" w:pos="1440"/>
        </w:tabs>
        <w:ind w:left="1418"/>
        <w:jc w:val="left"/>
        <w:rPr>
          <w:rFonts w:ascii="Arial Narrow" w:hAnsi="Arial Narrow"/>
          <w:b/>
          <w:sz w:val="32"/>
          <w:szCs w:val="32"/>
        </w:rPr>
      </w:pPr>
      <w:r w:rsidRPr="00255E77">
        <w:rPr>
          <w:rFonts w:ascii="Arial Narrow" w:hAnsi="Arial Narrow"/>
          <w:b/>
          <w:sz w:val="32"/>
          <w:szCs w:val="32"/>
        </w:rPr>
        <w:t>Amen.</w:t>
      </w:r>
    </w:p>
    <w:p w14:paraId="4EB8D53B" w14:textId="77777777" w:rsidR="00270AB4" w:rsidRPr="00270AB4" w:rsidRDefault="00270AB4" w:rsidP="00472E3E">
      <w:pPr>
        <w:tabs>
          <w:tab w:val="clear" w:pos="567"/>
          <w:tab w:val="left" w:pos="1440"/>
        </w:tabs>
        <w:jc w:val="left"/>
        <w:rPr>
          <w:rFonts w:ascii="Arial Narrow" w:hAnsi="Arial Narrow"/>
          <w:i/>
          <w:sz w:val="32"/>
          <w:szCs w:val="32"/>
        </w:rPr>
      </w:pPr>
    </w:p>
    <w:p w14:paraId="23D916C6" w14:textId="77777777" w:rsidR="00270AB4" w:rsidRPr="00270AB4" w:rsidRDefault="00270AB4" w:rsidP="00472E3E">
      <w:pPr>
        <w:tabs>
          <w:tab w:val="clear" w:pos="567"/>
          <w:tab w:val="left" w:pos="1440"/>
        </w:tabs>
        <w:jc w:val="left"/>
        <w:rPr>
          <w:rFonts w:ascii="Arial Narrow" w:hAnsi="Arial Narrow"/>
          <w:i/>
          <w:sz w:val="32"/>
          <w:szCs w:val="32"/>
        </w:rPr>
      </w:pPr>
      <w:r w:rsidRPr="00270AB4">
        <w:rPr>
          <w:rFonts w:ascii="Arial Narrow" w:hAnsi="Arial Narrow"/>
          <w:i/>
          <w:sz w:val="32"/>
          <w:szCs w:val="32"/>
        </w:rPr>
        <w:t>The congregations sits</w:t>
      </w:r>
    </w:p>
    <w:p w14:paraId="5A4B5CCE" w14:textId="77777777" w:rsidR="00684689" w:rsidRDefault="00684689" w:rsidP="00684689">
      <w:pPr>
        <w:tabs>
          <w:tab w:val="clear" w:pos="567"/>
          <w:tab w:val="clear" w:pos="3261"/>
          <w:tab w:val="clear" w:pos="6379"/>
        </w:tabs>
        <w:jc w:val="right"/>
        <w:rPr>
          <w:rFonts w:ascii="Arial Narrow" w:hAnsi="Arial Narrow" w:cs="Arial"/>
          <w:b/>
          <w:sz w:val="36"/>
          <w:szCs w:val="36"/>
        </w:rPr>
      </w:pPr>
      <w:r>
        <w:rPr>
          <w:rFonts w:ascii="Arial Narrow" w:hAnsi="Arial Narrow" w:cs="Arial"/>
          <w:b/>
          <w:sz w:val="36"/>
          <w:szCs w:val="36"/>
        </w:rPr>
        <w:lastRenderedPageBreak/>
        <w:t>The Liturgy of Ordination</w:t>
      </w:r>
    </w:p>
    <w:p w14:paraId="1834317E" w14:textId="77777777" w:rsidR="00684689" w:rsidRPr="004B30AC" w:rsidRDefault="00684689" w:rsidP="00684689">
      <w:pPr>
        <w:tabs>
          <w:tab w:val="clear" w:pos="567"/>
          <w:tab w:val="clear" w:pos="3261"/>
          <w:tab w:val="clear" w:pos="6379"/>
        </w:tabs>
        <w:rPr>
          <w:rFonts w:ascii="Arial Narrow" w:hAnsi="Arial Narrow" w:cs="Arial"/>
          <w:sz w:val="32"/>
          <w:szCs w:val="32"/>
        </w:rPr>
      </w:pPr>
    </w:p>
    <w:p w14:paraId="255B5C68" w14:textId="77777777" w:rsidR="00684689" w:rsidRDefault="00684689" w:rsidP="00684689">
      <w:pPr>
        <w:tabs>
          <w:tab w:val="clear" w:pos="567"/>
          <w:tab w:val="clear" w:pos="3261"/>
          <w:tab w:val="clear" w:pos="6379"/>
        </w:tabs>
        <w:rPr>
          <w:rFonts w:ascii="Arial Narrow" w:hAnsi="Arial Narrow" w:cs="Arial"/>
          <w:b/>
          <w:sz w:val="32"/>
          <w:szCs w:val="32"/>
        </w:rPr>
      </w:pPr>
      <w:r w:rsidRPr="00684689">
        <w:rPr>
          <w:rFonts w:ascii="Arial Narrow" w:hAnsi="Arial Narrow" w:cs="Arial"/>
          <w:b/>
          <w:sz w:val="32"/>
          <w:szCs w:val="32"/>
        </w:rPr>
        <w:t>The Declarations</w:t>
      </w:r>
    </w:p>
    <w:p w14:paraId="528C6AA7" w14:textId="77777777" w:rsidR="00742532" w:rsidRPr="00684689" w:rsidRDefault="00742532" w:rsidP="00684689">
      <w:pPr>
        <w:tabs>
          <w:tab w:val="clear" w:pos="567"/>
          <w:tab w:val="clear" w:pos="3261"/>
          <w:tab w:val="clear" w:pos="6379"/>
        </w:tabs>
        <w:rPr>
          <w:rFonts w:ascii="Arial Narrow" w:hAnsi="Arial Narrow" w:cs="Arial"/>
          <w:b/>
          <w:sz w:val="32"/>
          <w:szCs w:val="32"/>
        </w:rPr>
      </w:pPr>
    </w:p>
    <w:p w14:paraId="1669ADA8" w14:textId="77777777" w:rsidR="009151DA" w:rsidRDefault="00270AB4" w:rsidP="00684689">
      <w:pPr>
        <w:tabs>
          <w:tab w:val="clear" w:pos="567"/>
          <w:tab w:val="clear" w:pos="3261"/>
          <w:tab w:val="clear" w:pos="6379"/>
        </w:tabs>
        <w:rPr>
          <w:rFonts w:ascii="Arial Narrow" w:hAnsi="Arial Narrow" w:cs="Arial"/>
          <w:i/>
          <w:sz w:val="32"/>
          <w:szCs w:val="32"/>
        </w:rPr>
      </w:pPr>
      <w:r w:rsidRPr="00270AB4">
        <w:rPr>
          <w:rFonts w:ascii="Arial Narrow" w:hAnsi="Arial Narrow" w:cs="Arial"/>
          <w:i/>
          <w:sz w:val="32"/>
          <w:szCs w:val="32"/>
        </w:rPr>
        <w:t>The Ordinands stand before the Bishop</w:t>
      </w:r>
    </w:p>
    <w:p w14:paraId="6F37B708" w14:textId="77777777" w:rsidR="009151DA" w:rsidRDefault="009151DA" w:rsidP="00684689">
      <w:pPr>
        <w:tabs>
          <w:tab w:val="clear" w:pos="567"/>
          <w:tab w:val="clear" w:pos="3261"/>
          <w:tab w:val="clear" w:pos="6379"/>
        </w:tabs>
        <w:rPr>
          <w:rFonts w:ascii="Arial Narrow" w:hAnsi="Arial Narrow" w:cs="Arial"/>
          <w:i/>
          <w:sz w:val="32"/>
          <w:szCs w:val="32"/>
        </w:rPr>
      </w:pPr>
    </w:p>
    <w:p w14:paraId="4775A62B" w14:textId="221A47F7" w:rsidR="00270AB4" w:rsidRDefault="009151DA" w:rsidP="00684689">
      <w:pPr>
        <w:tabs>
          <w:tab w:val="clear" w:pos="567"/>
          <w:tab w:val="clear" w:pos="3261"/>
          <w:tab w:val="clear" w:pos="6379"/>
        </w:tabs>
        <w:rPr>
          <w:rFonts w:ascii="Arial Narrow" w:hAnsi="Arial Narrow" w:cs="Arial"/>
          <w:i/>
          <w:sz w:val="32"/>
          <w:szCs w:val="32"/>
        </w:rPr>
      </w:pPr>
      <w:r>
        <w:rPr>
          <w:rFonts w:ascii="Arial Narrow" w:hAnsi="Arial Narrow" w:cs="Arial"/>
          <w:i/>
          <w:sz w:val="32"/>
          <w:szCs w:val="32"/>
        </w:rPr>
        <w:t xml:space="preserve">The Bishop </w:t>
      </w:r>
      <w:r w:rsidR="00270AB4" w:rsidRPr="00270AB4">
        <w:rPr>
          <w:rFonts w:ascii="Arial Narrow" w:hAnsi="Arial Narrow" w:cs="Arial"/>
          <w:i/>
          <w:sz w:val="32"/>
          <w:szCs w:val="32"/>
        </w:rPr>
        <w:t>addresses the congregation</w:t>
      </w:r>
    </w:p>
    <w:p w14:paraId="077487A2" w14:textId="77777777" w:rsidR="00270AB4" w:rsidRPr="00270AB4" w:rsidRDefault="00270AB4" w:rsidP="004B30AC">
      <w:pPr>
        <w:tabs>
          <w:tab w:val="clear" w:pos="567"/>
          <w:tab w:val="clear" w:pos="3261"/>
          <w:tab w:val="clear" w:pos="6379"/>
        </w:tabs>
        <w:rPr>
          <w:rFonts w:ascii="Arial Narrow" w:hAnsi="Arial Narrow" w:cs="Arial"/>
          <w:sz w:val="32"/>
          <w:szCs w:val="32"/>
        </w:rPr>
      </w:pPr>
    </w:p>
    <w:p w14:paraId="1C83F452" w14:textId="77777777" w:rsidR="00270AB4" w:rsidRPr="00270AB4" w:rsidRDefault="00270AB4" w:rsidP="0026593E">
      <w:pPr>
        <w:tabs>
          <w:tab w:val="clear" w:pos="567"/>
          <w:tab w:val="clear" w:pos="3261"/>
          <w:tab w:val="clear" w:pos="6379"/>
        </w:tabs>
        <w:ind w:left="1417"/>
        <w:rPr>
          <w:rFonts w:ascii="Arial Narrow" w:hAnsi="Arial Narrow" w:cs="Arial"/>
          <w:sz w:val="32"/>
          <w:szCs w:val="32"/>
        </w:rPr>
      </w:pPr>
      <w:r w:rsidRPr="00270AB4">
        <w:rPr>
          <w:rFonts w:ascii="Arial Narrow" w:hAnsi="Arial Narrow" w:cs="Arial"/>
          <w:sz w:val="32"/>
          <w:szCs w:val="32"/>
        </w:rPr>
        <w:t>Priests are called to be servants and shepherds among the people to whom they are sent. With their Bishop and fellow-ministers,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14:paraId="0D40B68C" w14:textId="77777777" w:rsidR="00270AB4" w:rsidRPr="00270AB4" w:rsidRDefault="00270AB4" w:rsidP="0026593E">
      <w:pPr>
        <w:tabs>
          <w:tab w:val="clear" w:pos="567"/>
          <w:tab w:val="clear" w:pos="3261"/>
          <w:tab w:val="clear" w:pos="6379"/>
        </w:tabs>
        <w:ind w:left="1417"/>
        <w:rPr>
          <w:rFonts w:ascii="Arial Narrow" w:hAnsi="Arial Narrow" w:cs="Arial"/>
          <w:sz w:val="32"/>
          <w:szCs w:val="32"/>
        </w:rPr>
      </w:pPr>
    </w:p>
    <w:p w14:paraId="06A7DAA6" w14:textId="77777777" w:rsidR="00270AB4" w:rsidRDefault="00270AB4" w:rsidP="0026593E">
      <w:pPr>
        <w:tabs>
          <w:tab w:val="clear" w:pos="567"/>
          <w:tab w:val="clear" w:pos="3261"/>
          <w:tab w:val="clear" w:pos="6379"/>
        </w:tabs>
        <w:ind w:left="1417"/>
        <w:rPr>
          <w:rFonts w:ascii="Arial Narrow" w:hAnsi="Arial Narrow" w:cs="Arial"/>
          <w:sz w:val="32"/>
          <w:szCs w:val="32"/>
        </w:rPr>
      </w:pPr>
      <w:r w:rsidRPr="00270AB4">
        <w:rPr>
          <w:rFonts w:ascii="Arial Narrow" w:hAnsi="Arial Narrow" w:cs="Arial"/>
          <w:sz w:val="32"/>
          <w:szCs w:val="32"/>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707BD836" w14:textId="77777777" w:rsidR="00270AB4" w:rsidRDefault="00270AB4" w:rsidP="004B30AC">
      <w:pPr>
        <w:tabs>
          <w:tab w:val="clear" w:pos="567"/>
          <w:tab w:val="clear" w:pos="3261"/>
          <w:tab w:val="clear" w:pos="6379"/>
        </w:tabs>
        <w:rPr>
          <w:rFonts w:ascii="Arial Narrow" w:hAnsi="Arial Narrow" w:cs="Arial"/>
          <w:sz w:val="32"/>
          <w:szCs w:val="32"/>
        </w:rPr>
      </w:pPr>
    </w:p>
    <w:p w14:paraId="77E94001" w14:textId="64BEF8D7" w:rsidR="00270AB4" w:rsidRDefault="00365326" w:rsidP="004B30AC">
      <w:pPr>
        <w:tabs>
          <w:tab w:val="clear" w:pos="567"/>
          <w:tab w:val="clear" w:pos="3261"/>
          <w:tab w:val="clear" w:pos="6379"/>
        </w:tabs>
        <w:rPr>
          <w:rFonts w:ascii="Arial Narrow" w:hAnsi="Arial Narrow" w:cs="Arial"/>
          <w:i/>
          <w:sz w:val="32"/>
          <w:szCs w:val="32"/>
        </w:rPr>
      </w:pPr>
      <w:r>
        <w:rPr>
          <w:rFonts w:ascii="Arial Narrow" w:hAnsi="Arial Narrow" w:cs="Arial"/>
          <w:i/>
          <w:sz w:val="32"/>
          <w:szCs w:val="32"/>
        </w:rPr>
        <w:t>The Bishop addresses the Ordinands directly</w:t>
      </w:r>
    </w:p>
    <w:p w14:paraId="4B556C9E" w14:textId="77777777" w:rsidR="00365326" w:rsidRPr="00270AB4" w:rsidRDefault="00365326" w:rsidP="004B30AC">
      <w:pPr>
        <w:tabs>
          <w:tab w:val="clear" w:pos="567"/>
          <w:tab w:val="clear" w:pos="3261"/>
          <w:tab w:val="clear" w:pos="6379"/>
        </w:tabs>
        <w:rPr>
          <w:rFonts w:ascii="Arial Narrow" w:hAnsi="Arial Narrow" w:cs="Arial"/>
          <w:i/>
          <w:sz w:val="32"/>
          <w:szCs w:val="32"/>
        </w:rPr>
      </w:pPr>
    </w:p>
    <w:p w14:paraId="4A496A63" w14:textId="77777777" w:rsidR="00270AB4" w:rsidRDefault="00270AB4" w:rsidP="0026593E">
      <w:pPr>
        <w:tabs>
          <w:tab w:val="clear" w:pos="567"/>
          <w:tab w:val="clear" w:pos="3261"/>
          <w:tab w:val="clear" w:pos="6379"/>
        </w:tabs>
        <w:ind w:left="1417"/>
        <w:rPr>
          <w:rFonts w:ascii="Arial Narrow" w:hAnsi="Arial Narrow" w:cs="Arial"/>
          <w:sz w:val="32"/>
          <w:szCs w:val="32"/>
        </w:rPr>
      </w:pPr>
      <w:r w:rsidRPr="00270AB4">
        <w:rPr>
          <w:rFonts w:ascii="Arial Narrow" w:hAnsi="Arial Narrow" w:cs="Arial"/>
          <w:sz w:val="32"/>
          <w:szCs w:val="32"/>
        </w:rPr>
        <w:t>We trust that long ago you began to weigh and ponder all this, and that you are fully determined, by the grace of God, to devote yourself wholly to his service, so that as you daily follow the rule and teaching of our Lord and grow into his likeness, God may sanctify the lives of all with whom you have to do.</w:t>
      </w:r>
    </w:p>
    <w:p w14:paraId="53AE7B68" w14:textId="77777777" w:rsidR="00365326" w:rsidRDefault="00365326" w:rsidP="0026593E">
      <w:pPr>
        <w:tabs>
          <w:tab w:val="clear" w:pos="567"/>
          <w:tab w:val="clear" w:pos="3261"/>
          <w:tab w:val="clear" w:pos="6379"/>
        </w:tabs>
        <w:ind w:left="1417"/>
        <w:rPr>
          <w:rFonts w:ascii="Arial Narrow" w:hAnsi="Arial Narrow" w:cs="Arial"/>
          <w:sz w:val="32"/>
          <w:szCs w:val="32"/>
        </w:rPr>
      </w:pPr>
    </w:p>
    <w:p w14:paraId="1C8517E3" w14:textId="402520D6" w:rsidR="00365326" w:rsidRDefault="00012A72" w:rsidP="00012A72">
      <w:pPr>
        <w:tabs>
          <w:tab w:val="clear" w:pos="567"/>
          <w:tab w:val="clear" w:pos="3261"/>
          <w:tab w:val="clear" w:pos="6379"/>
        </w:tabs>
        <w:jc w:val="left"/>
        <w:rPr>
          <w:rFonts w:ascii="Arial Narrow" w:hAnsi="Arial Narrow"/>
          <w:i/>
          <w:sz w:val="32"/>
          <w:szCs w:val="32"/>
        </w:rPr>
      </w:pPr>
      <w:r>
        <w:rPr>
          <w:rFonts w:ascii="Arial Narrow" w:hAnsi="Arial Narrow"/>
          <w:i/>
          <w:sz w:val="32"/>
          <w:szCs w:val="32"/>
        </w:rPr>
        <w:br w:type="page"/>
      </w:r>
      <w:r w:rsidR="00365326">
        <w:rPr>
          <w:rFonts w:ascii="Arial Narrow" w:hAnsi="Arial Narrow"/>
          <w:i/>
          <w:sz w:val="32"/>
          <w:szCs w:val="32"/>
        </w:rPr>
        <w:lastRenderedPageBreak/>
        <w:t>The Bishop of Tonbridge address the Ordinands</w:t>
      </w:r>
    </w:p>
    <w:p w14:paraId="621572EE" w14:textId="77777777" w:rsidR="00365326" w:rsidRDefault="00365326" w:rsidP="0026593E">
      <w:pPr>
        <w:tabs>
          <w:tab w:val="clear" w:pos="567"/>
          <w:tab w:val="clear" w:pos="3261"/>
          <w:tab w:val="clear" w:pos="6379"/>
        </w:tabs>
        <w:ind w:left="1418" w:hanging="1418"/>
        <w:rPr>
          <w:rFonts w:ascii="Arial Narrow" w:hAnsi="Arial Narrow"/>
          <w:i/>
          <w:sz w:val="32"/>
          <w:szCs w:val="32"/>
        </w:rPr>
      </w:pPr>
    </w:p>
    <w:p w14:paraId="34820263" w14:textId="3F57C866" w:rsidR="00826FD4" w:rsidRDefault="00826FD4" w:rsidP="0026593E">
      <w:pPr>
        <w:tabs>
          <w:tab w:val="clear" w:pos="567"/>
          <w:tab w:val="clear" w:pos="3261"/>
          <w:tab w:val="clear" w:pos="6379"/>
        </w:tabs>
        <w:ind w:left="1418" w:hanging="1418"/>
        <w:rPr>
          <w:rFonts w:ascii="Arial Narrow" w:hAnsi="Arial Narrow" w:cs="Arial"/>
          <w:sz w:val="32"/>
          <w:szCs w:val="32"/>
        </w:rPr>
      </w:pPr>
      <w:r w:rsidRPr="00985BAD">
        <w:rPr>
          <w:rFonts w:ascii="Arial Narrow" w:hAnsi="Arial Narrow" w:cs="Arial"/>
          <w:sz w:val="32"/>
          <w:szCs w:val="32"/>
        </w:rPr>
        <w:t xml:space="preserve">Bishop </w:t>
      </w:r>
      <w:r w:rsidR="00F7402D">
        <w:rPr>
          <w:rFonts w:ascii="Arial Narrow" w:hAnsi="Arial Narrow" w:cs="Arial"/>
          <w:sz w:val="32"/>
          <w:szCs w:val="32"/>
        </w:rPr>
        <w:t>of</w:t>
      </w:r>
      <w:r w:rsidR="0026593E">
        <w:rPr>
          <w:rFonts w:ascii="Arial Narrow" w:hAnsi="Arial Narrow" w:cs="Arial"/>
          <w:sz w:val="32"/>
          <w:szCs w:val="32"/>
        </w:rPr>
        <w:tab/>
      </w:r>
      <w:r w:rsidR="00270AB4" w:rsidRPr="00270AB4">
        <w:rPr>
          <w:rFonts w:ascii="Arial Narrow" w:hAnsi="Arial Narrow" w:cs="Arial"/>
          <w:sz w:val="32"/>
          <w:szCs w:val="32"/>
        </w:rPr>
        <w:t>And now, in order that we may know your mind and purpose, you must</w:t>
      </w:r>
    </w:p>
    <w:p w14:paraId="2D6AF9E3" w14:textId="17B4A04B" w:rsidR="00270AB4" w:rsidRPr="000268A2" w:rsidRDefault="00F7402D" w:rsidP="00365326">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Tonbridge</w:t>
      </w:r>
      <w:r>
        <w:rPr>
          <w:rFonts w:ascii="Arial Narrow" w:hAnsi="Arial Narrow" w:cs="Arial"/>
          <w:sz w:val="32"/>
          <w:szCs w:val="32"/>
        </w:rPr>
        <w:tab/>
      </w:r>
      <w:r w:rsidR="00270AB4" w:rsidRPr="00270AB4">
        <w:rPr>
          <w:rFonts w:ascii="Arial Narrow" w:hAnsi="Arial Narrow" w:cs="Arial"/>
          <w:sz w:val="32"/>
          <w:szCs w:val="32"/>
        </w:rPr>
        <w:t>make the declarations we put to you.</w:t>
      </w:r>
    </w:p>
    <w:p w14:paraId="7C0152B3"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Do you accept the Holy Scriptures as revealing all things necessary for eternal salvation through faith in Jesus Christ?</w:t>
      </w:r>
    </w:p>
    <w:p w14:paraId="59CEAA0B" w14:textId="77777777" w:rsid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Ordinands</w:t>
      </w:r>
      <w:r>
        <w:rPr>
          <w:rFonts w:ascii="Arial Narrow" w:hAnsi="Arial Narrow" w:cs="Arial"/>
          <w:sz w:val="32"/>
          <w:szCs w:val="32"/>
        </w:rPr>
        <w:tab/>
      </w:r>
      <w:r w:rsidRPr="00270AB4">
        <w:rPr>
          <w:rFonts w:ascii="Arial Narrow" w:hAnsi="Arial Narrow" w:cs="Arial"/>
          <w:b/>
          <w:sz w:val="32"/>
          <w:szCs w:val="32"/>
        </w:rPr>
        <w:t>I do so accept them.</w:t>
      </w:r>
    </w:p>
    <w:p w14:paraId="685E3C23" w14:textId="77777777" w:rsidR="00270AB4" w:rsidRPr="00270AB4" w:rsidRDefault="00270AB4" w:rsidP="0026593E">
      <w:pPr>
        <w:tabs>
          <w:tab w:val="clear" w:pos="567"/>
          <w:tab w:val="clear" w:pos="3261"/>
          <w:tab w:val="clear" w:pos="6379"/>
        </w:tabs>
        <w:ind w:left="1418" w:hanging="1418"/>
        <w:rPr>
          <w:rFonts w:ascii="Arial Narrow" w:hAnsi="Arial Narrow" w:cs="Arial"/>
          <w:sz w:val="20"/>
        </w:rPr>
      </w:pPr>
    </w:p>
    <w:p w14:paraId="02360A3F"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sidRPr="00270AB4">
        <w:rPr>
          <w:rFonts w:ascii="Arial Narrow" w:hAnsi="Arial Narrow" w:cs="Arial"/>
          <w:sz w:val="32"/>
          <w:szCs w:val="32"/>
        </w:rPr>
        <w:tab/>
        <w:t>Will you be diligent in prayer, in reading Holy Scripture, and in all studies that will deepen your faith and fit you to bear witness to the truth of the gospel?</w:t>
      </w:r>
    </w:p>
    <w:p w14:paraId="6E33CC34"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bookmarkStart w:id="11" w:name="_Hlk488410725"/>
      <w:r w:rsidRPr="00270AB4">
        <w:rPr>
          <w:rFonts w:ascii="Arial Narrow" w:hAnsi="Arial Narrow" w:cs="Arial"/>
          <w:b/>
          <w:sz w:val="32"/>
          <w:szCs w:val="32"/>
        </w:rPr>
        <w:t>By the help of God, I will.</w:t>
      </w:r>
    </w:p>
    <w:bookmarkEnd w:id="11"/>
    <w:p w14:paraId="542DE55F" w14:textId="77777777" w:rsidR="00270AB4" w:rsidRPr="00270AB4" w:rsidRDefault="00270AB4" w:rsidP="0026593E">
      <w:pPr>
        <w:tabs>
          <w:tab w:val="clear" w:pos="567"/>
          <w:tab w:val="clear" w:pos="3261"/>
          <w:tab w:val="clear" w:pos="6379"/>
        </w:tabs>
        <w:ind w:left="1418" w:hanging="1418"/>
        <w:rPr>
          <w:rFonts w:ascii="Arial Narrow" w:hAnsi="Arial Narrow" w:cs="Arial"/>
          <w:sz w:val="20"/>
        </w:rPr>
      </w:pPr>
    </w:p>
    <w:p w14:paraId="7FC54F70"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lead Christ’s people in proclaiming his glorious gospel, so that the good news of salvation may be heard in every place?</w:t>
      </w:r>
    </w:p>
    <w:p w14:paraId="4F858B66" w14:textId="77777777" w:rsidR="00270AB4" w:rsidRPr="00270AB4" w:rsidRDefault="00270AB4" w:rsidP="0026593E">
      <w:pPr>
        <w:tabs>
          <w:tab w:val="clear" w:pos="567"/>
          <w:tab w:val="clear" w:pos="3261"/>
          <w:tab w:val="clear" w:pos="6379"/>
        </w:tabs>
        <w:ind w:left="1418"/>
        <w:rPr>
          <w:rFonts w:ascii="Arial Narrow" w:hAnsi="Arial Narrow" w:cs="Arial"/>
          <w:b/>
          <w:sz w:val="32"/>
          <w:szCs w:val="32"/>
        </w:rPr>
      </w:pPr>
      <w:r w:rsidRPr="00270AB4">
        <w:rPr>
          <w:rFonts w:ascii="Arial Narrow" w:hAnsi="Arial Narrow" w:cs="Arial"/>
          <w:b/>
          <w:sz w:val="32"/>
          <w:szCs w:val="32"/>
        </w:rPr>
        <w:t>By the help of God, I will.</w:t>
      </w:r>
    </w:p>
    <w:p w14:paraId="5141B0E1" w14:textId="77777777" w:rsidR="00270AB4" w:rsidRPr="00270AB4" w:rsidRDefault="00270AB4" w:rsidP="0026593E">
      <w:pPr>
        <w:tabs>
          <w:tab w:val="clear" w:pos="567"/>
          <w:tab w:val="clear" w:pos="3261"/>
          <w:tab w:val="clear" w:pos="6379"/>
        </w:tabs>
        <w:ind w:left="1418" w:hanging="1418"/>
        <w:rPr>
          <w:rFonts w:ascii="Arial Narrow" w:hAnsi="Arial Narrow" w:cs="Arial"/>
          <w:sz w:val="20"/>
        </w:rPr>
      </w:pPr>
    </w:p>
    <w:p w14:paraId="602B85FF"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faithfully minister the doctrine and sacraments of Christ as the Church of England has received them, so that the people committed to your charge may be defended against error and flourish in the faith?</w:t>
      </w:r>
    </w:p>
    <w:p w14:paraId="00C074D0"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724DF5A0"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33D4DF75"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knowing yourself to be reconciled to God in Christ, strive to be an instrument of God’s peace in the Church and in the world?</w:t>
      </w:r>
    </w:p>
    <w:p w14:paraId="088D52EA"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30B29275"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4DA955DD"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endeavour to fashion your own life and that of your household according to the way of Christ, that you may be a pattern and example to Christ’s people?</w:t>
      </w:r>
    </w:p>
    <w:p w14:paraId="744FE46F"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37FB7EC5"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463B1C90"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work with your fellow servants in the gospel for the sake of the kingdom of God?</w:t>
      </w:r>
    </w:p>
    <w:p w14:paraId="64C3A7B6"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4105E46F"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1A193EB5"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accept and minister the discipline of this Church, and respect authority duly exercised within it?</w:t>
      </w:r>
    </w:p>
    <w:p w14:paraId="55876B10"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47231F53"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29759D2D" w14:textId="77777777" w:rsidR="00270AB4" w:rsidRPr="00270AB4" w:rsidRDefault="00270AB4" w:rsidP="0026593E">
      <w:pPr>
        <w:tabs>
          <w:tab w:val="clear" w:pos="567"/>
          <w:tab w:val="clear" w:pos="3261"/>
          <w:tab w:val="clear" w:pos="6379"/>
        </w:tabs>
        <w:ind w:left="1418"/>
        <w:rPr>
          <w:rFonts w:ascii="Arial Narrow" w:hAnsi="Arial Narrow" w:cs="Arial"/>
          <w:sz w:val="32"/>
          <w:szCs w:val="32"/>
        </w:rPr>
      </w:pPr>
      <w:r w:rsidRPr="00270AB4">
        <w:rPr>
          <w:rFonts w:ascii="Arial Narrow" w:hAnsi="Arial Narrow" w:cs="Arial"/>
          <w:sz w:val="32"/>
          <w:szCs w:val="32"/>
        </w:rPr>
        <w:t>Will you then, in the strength of the Holy Spirit, continually stir up the gift of God that is in you, to make Christ known among all whom you serve?</w:t>
      </w:r>
    </w:p>
    <w:p w14:paraId="5F231EAF" w14:textId="381A01D9" w:rsidR="00413BE3" w:rsidRPr="00365326" w:rsidRDefault="00270AB4" w:rsidP="00365326">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2A8C73CA" w14:textId="77777777" w:rsidR="00742532" w:rsidRDefault="00742532" w:rsidP="0026593E">
      <w:pPr>
        <w:tabs>
          <w:tab w:val="clear" w:pos="567"/>
          <w:tab w:val="clear" w:pos="3261"/>
          <w:tab w:val="clear" w:pos="6379"/>
        </w:tabs>
        <w:ind w:left="1418" w:hanging="1418"/>
        <w:rPr>
          <w:rFonts w:ascii="Arial Narrow" w:hAnsi="Arial Narrow" w:cs="Arial"/>
          <w:i/>
          <w:sz w:val="32"/>
          <w:szCs w:val="32"/>
        </w:rPr>
      </w:pPr>
    </w:p>
    <w:p w14:paraId="615D185B" w14:textId="536C5AB5" w:rsidR="00413BE3" w:rsidRPr="00413BE3" w:rsidRDefault="00012A72" w:rsidP="00012A72">
      <w:pPr>
        <w:tabs>
          <w:tab w:val="clear" w:pos="567"/>
          <w:tab w:val="clear" w:pos="3261"/>
          <w:tab w:val="clear" w:pos="6379"/>
        </w:tabs>
        <w:jc w:val="left"/>
        <w:rPr>
          <w:rFonts w:ascii="Arial Narrow" w:hAnsi="Arial Narrow" w:cs="Arial"/>
          <w:i/>
          <w:sz w:val="32"/>
          <w:szCs w:val="32"/>
        </w:rPr>
      </w:pPr>
      <w:r>
        <w:rPr>
          <w:rFonts w:ascii="Arial Narrow" w:hAnsi="Arial Narrow" w:cs="Arial"/>
          <w:i/>
          <w:sz w:val="32"/>
          <w:szCs w:val="32"/>
        </w:rPr>
        <w:br w:type="page"/>
      </w:r>
      <w:r w:rsidR="00413BE3" w:rsidRPr="00413BE3">
        <w:rPr>
          <w:rFonts w:ascii="Arial Narrow" w:hAnsi="Arial Narrow" w:cs="Arial"/>
          <w:i/>
          <w:sz w:val="32"/>
          <w:szCs w:val="32"/>
        </w:rPr>
        <w:lastRenderedPageBreak/>
        <w:t>The congregation stands and the Ordinands turn and face the</w:t>
      </w:r>
      <w:r w:rsidR="00593CE4">
        <w:rPr>
          <w:rFonts w:ascii="Arial Narrow" w:hAnsi="Arial Narrow" w:cs="Arial"/>
          <w:i/>
          <w:sz w:val="32"/>
          <w:szCs w:val="32"/>
        </w:rPr>
        <w:t xml:space="preserve"> congregation. </w:t>
      </w:r>
    </w:p>
    <w:p w14:paraId="4B7C53C5"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7BA677F1" w14:textId="5943A2DC" w:rsidR="009151DA" w:rsidRPr="009151DA" w:rsidRDefault="009151DA" w:rsidP="0026593E">
      <w:pPr>
        <w:tabs>
          <w:tab w:val="clear" w:pos="567"/>
          <w:tab w:val="clear" w:pos="3261"/>
          <w:tab w:val="clear" w:pos="6379"/>
        </w:tabs>
        <w:ind w:left="1418" w:hanging="1418"/>
        <w:rPr>
          <w:rFonts w:ascii="Arial Narrow" w:hAnsi="Arial Narrow" w:cs="Arial"/>
          <w:i/>
          <w:sz w:val="32"/>
          <w:szCs w:val="32"/>
        </w:rPr>
      </w:pPr>
      <w:r w:rsidRPr="009151DA">
        <w:rPr>
          <w:rFonts w:ascii="Arial Narrow" w:hAnsi="Arial Narrow" w:cs="Arial"/>
          <w:i/>
          <w:sz w:val="32"/>
          <w:szCs w:val="32"/>
        </w:rPr>
        <w:t xml:space="preserve">The Bishop </w:t>
      </w:r>
      <w:r w:rsidRPr="00826FD4">
        <w:rPr>
          <w:rFonts w:ascii="Arial Narrow" w:hAnsi="Arial Narrow" w:cs="Arial"/>
          <w:i/>
          <w:sz w:val="32"/>
          <w:szCs w:val="32"/>
        </w:rPr>
        <w:t>addresses</w:t>
      </w:r>
      <w:r w:rsidRPr="009151DA">
        <w:rPr>
          <w:rFonts w:ascii="Arial Narrow" w:hAnsi="Arial Narrow" w:cs="Arial"/>
          <w:i/>
          <w:sz w:val="32"/>
          <w:szCs w:val="32"/>
        </w:rPr>
        <w:t xml:space="preserve"> the congregation</w:t>
      </w:r>
    </w:p>
    <w:p w14:paraId="3C544E6A" w14:textId="77777777" w:rsidR="009151DA" w:rsidRDefault="009151DA" w:rsidP="0026593E">
      <w:pPr>
        <w:tabs>
          <w:tab w:val="clear" w:pos="567"/>
          <w:tab w:val="clear" w:pos="3261"/>
          <w:tab w:val="clear" w:pos="6379"/>
        </w:tabs>
        <w:ind w:left="1418" w:hanging="1418"/>
        <w:rPr>
          <w:rFonts w:ascii="Arial Narrow" w:hAnsi="Arial Narrow" w:cs="Arial"/>
          <w:sz w:val="32"/>
          <w:szCs w:val="32"/>
        </w:rPr>
      </w:pPr>
    </w:p>
    <w:p w14:paraId="095107B6"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Bishop</w:t>
      </w:r>
      <w:r>
        <w:rPr>
          <w:rFonts w:ascii="Arial Narrow" w:hAnsi="Arial Narrow" w:cs="Arial"/>
          <w:sz w:val="32"/>
          <w:szCs w:val="32"/>
        </w:rPr>
        <w:tab/>
      </w:r>
      <w:r w:rsidRPr="00413BE3">
        <w:rPr>
          <w:rFonts w:ascii="Arial Narrow" w:hAnsi="Arial Narrow" w:cs="Arial"/>
          <w:sz w:val="32"/>
          <w:szCs w:val="32"/>
        </w:rPr>
        <w:t xml:space="preserve">Brothers and sisters, you have heard how </w:t>
      </w:r>
      <w:r>
        <w:rPr>
          <w:rFonts w:ascii="Arial Narrow" w:hAnsi="Arial Narrow" w:cs="Arial"/>
          <w:sz w:val="32"/>
          <w:szCs w:val="32"/>
        </w:rPr>
        <w:t>great is the charge that these o</w:t>
      </w:r>
      <w:r w:rsidRPr="00413BE3">
        <w:rPr>
          <w:rFonts w:ascii="Arial Narrow" w:hAnsi="Arial Narrow" w:cs="Arial"/>
          <w:sz w:val="32"/>
          <w:szCs w:val="32"/>
        </w:rPr>
        <w:t>rdinands are ready to undertake, and you have heard their declarations. Is it now your will that they should be ordained?</w:t>
      </w:r>
    </w:p>
    <w:p w14:paraId="04A1845F" w14:textId="77777777" w:rsidR="00413BE3" w:rsidRPr="00413BE3" w:rsidRDefault="00413BE3" w:rsidP="0026593E">
      <w:pPr>
        <w:tabs>
          <w:tab w:val="clear" w:pos="567"/>
          <w:tab w:val="clear" w:pos="3261"/>
          <w:tab w:val="clear" w:pos="6379"/>
        </w:tabs>
        <w:ind w:left="1418" w:hanging="1418"/>
        <w:rPr>
          <w:rFonts w:ascii="Arial Narrow" w:hAnsi="Arial Narrow" w:cs="Arial"/>
          <w:b/>
          <w:sz w:val="32"/>
          <w:szCs w:val="32"/>
        </w:rPr>
      </w:pPr>
      <w:r w:rsidRPr="00413BE3">
        <w:rPr>
          <w:rFonts w:ascii="Arial Narrow" w:hAnsi="Arial Narrow" w:cs="Arial"/>
          <w:b/>
          <w:sz w:val="32"/>
          <w:szCs w:val="32"/>
        </w:rPr>
        <w:t>All</w:t>
      </w:r>
      <w:r w:rsidRPr="00413BE3">
        <w:rPr>
          <w:rFonts w:ascii="Arial Narrow" w:hAnsi="Arial Narrow" w:cs="Arial"/>
          <w:b/>
          <w:sz w:val="32"/>
          <w:szCs w:val="32"/>
        </w:rPr>
        <w:tab/>
        <w:t>It is.</w:t>
      </w:r>
    </w:p>
    <w:p w14:paraId="435FED47"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521EA28B"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t>Will you continually pray for them?</w:t>
      </w:r>
    </w:p>
    <w:p w14:paraId="7C4EA1F5" w14:textId="77777777" w:rsidR="00413BE3" w:rsidRPr="00413BE3" w:rsidRDefault="00413BE3" w:rsidP="0026593E">
      <w:pPr>
        <w:tabs>
          <w:tab w:val="clear" w:pos="567"/>
          <w:tab w:val="clear" w:pos="3261"/>
          <w:tab w:val="clear" w:pos="6379"/>
        </w:tabs>
        <w:ind w:left="1418" w:hanging="1418"/>
        <w:rPr>
          <w:rFonts w:ascii="Arial Narrow" w:hAnsi="Arial Narrow" w:cs="Arial"/>
          <w:b/>
          <w:sz w:val="32"/>
          <w:szCs w:val="32"/>
        </w:rPr>
      </w:pPr>
      <w:r w:rsidRPr="00413BE3">
        <w:rPr>
          <w:rFonts w:ascii="Arial Narrow" w:hAnsi="Arial Narrow" w:cs="Arial"/>
          <w:b/>
          <w:sz w:val="32"/>
          <w:szCs w:val="32"/>
        </w:rPr>
        <w:t>All</w:t>
      </w:r>
      <w:r w:rsidRPr="00413BE3">
        <w:rPr>
          <w:rFonts w:ascii="Arial Narrow" w:hAnsi="Arial Narrow" w:cs="Arial"/>
          <w:b/>
          <w:sz w:val="32"/>
          <w:szCs w:val="32"/>
        </w:rPr>
        <w:tab/>
        <w:t>We will.</w:t>
      </w:r>
    </w:p>
    <w:p w14:paraId="6FA830AF"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22608D02"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t>Will you uphold and encourage them in their ministry?</w:t>
      </w:r>
    </w:p>
    <w:p w14:paraId="6D0E3AB3" w14:textId="77777777" w:rsidR="00413BE3" w:rsidRPr="00413BE3" w:rsidRDefault="00413BE3" w:rsidP="0026593E">
      <w:pPr>
        <w:tabs>
          <w:tab w:val="clear" w:pos="567"/>
          <w:tab w:val="clear" w:pos="3261"/>
          <w:tab w:val="clear" w:pos="6379"/>
        </w:tabs>
        <w:ind w:left="1418" w:hanging="1418"/>
        <w:rPr>
          <w:rFonts w:ascii="Arial Narrow" w:hAnsi="Arial Narrow" w:cs="Arial"/>
          <w:b/>
          <w:sz w:val="32"/>
          <w:szCs w:val="32"/>
        </w:rPr>
      </w:pPr>
      <w:r w:rsidRPr="00413BE3">
        <w:rPr>
          <w:rFonts w:ascii="Arial Narrow" w:hAnsi="Arial Narrow" w:cs="Arial"/>
          <w:b/>
          <w:sz w:val="32"/>
          <w:szCs w:val="32"/>
        </w:rPr>
        <w:t>All</w:t>
      </w:r>
      <w:r w:rsidRPr="00413BE3">
        <w:rPr>
          <w:rFonts w:ascii="Arial Narrow" w:hAnsi="Arial Narrow" w:cs="Arial"/>
          <w:b/>
          <w:sz w:val="32"/>
          <w:szCs w:val="32"/>
        </w:rPr>
        <w:tab/>
        <w:t>We will.</w:t>
      </w:r>
    </w:p>
    <w:p w14:paraId="55EECEFA"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458720AA" w14:textId="77777777" w:rsidR="00413BE3" w:rsidRPr="00413BE3" w:rsidRDefault="00413BE3" w:rsidP="0026593E">
      <w:pPr>
        <w:tabs>
          <w:tab w:val="clear" w:pos="567"/>
          <w:tab w:val="clear" w:pos="3261"/>
          <w:tab w:val="clear" w:pos="6379"/>
        </w:tabs>
        <w:ind w:left="1418" w:hanging="1418"/>
        <w:rPr>
          <w:rFonts w:ascii="Arial Narrow" w:hAnsi="Arial Narrow" w:cs="Arial"/>
          <w:i/>
          <w:sz w:val="32"/>
          <w:szCs w:val="32"/>
        </w:rPr>
      </w:pPr>
      <w:r w:rsidRPr="00413BE3">
        <w:rPr>
          <w:rFonts w:ascii="Arial Narrow" w:hAnsi="Arial Narrow" w:cs="Arial"/>
          <w:i/>
          <w:sz w:val="32"/>
          <w:szCs w:val="32"/>
        </w:rPr>
        <w:t>The Ordinands turn back to face the Bishop</w:t>
      </w:r>
    </w:p>
    <w:p w14:paraId="6BFCFD69"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6392954F" w14:textId="15ECB0D9" w:rsidR="00413BE3" w:rsidRP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Bishop</w:t>
      </w:r>
      <w:r>
        <w:rPr>
          <w:rFonts w:ascii="Arial Narrow" w:hAnsi="Arial Narrow" w:cs="Arial"/>
          <w:sz w:val="32"/>
          <w:szCs w:val="32"/>
        </w:rPr>
        <w:tab/>
      </w:r>
      <w:r w:rsidRPr="00413BE3">
        <w:rPr>
          <w:rFonts w:ascii="Arial Narrow" w:hAnsi="Arial Narrow" w:cs="Arial"/>
          <w:sz w:val="32"/>
          <w:szCs w:val="32"/>
        </w:rPr>
        <w:t xml:space="preserve">In the name of our </w:t>
      </w:r>
      <w:r w:rsidR="00F7402D" w:rsidRPr="00413BE3">
        <w:rPr>
          <w:rFonts w:ascii="Arial Narrow" w:hAnsi="Arial Narrow" w:cs="Arial"/>
          <w:sz w:val="32"/>
          <w:szCs w:val="32"/>
        </w:rPr>
        <w:t>Lord,</w:t>
      </w:r>
      <w:r w:rsidRPr="00413BE3">
        <w:rPr>
          <w:rFonts w:ascii="Arial Narrow" w:hAnsi="Arial Narrow" w:cs="Arial"/>
          <w:sz w:val="32"/>
          <w:szCs w:val="32"/>
        </w:rPr>
        <w:t xml:space="preserve"> we bid you remember the greatness of the trust that is now to be committed to your charge. Remember always with thanksgiving that the treasure now to be entrusted to you is Christ’s own flock, bought by the shedding of his blood on the cross. It is to him that you will render account for your stewardship of his people.</w:t>
      </w:r>
    </w:p>
    <w:p w14:paraId="0976F4C2" w14:textId="77777777" w:rsidR="00413BE3" w:rsidRPr="004B30AC" w:rsidRDefault="00413BE3" w:rsidP="0026593E">
      <w:pPr>
        <w:tabs>
          <w:tab w:val="clear" w:pos="567"/>
          <w:tab w:val="clear" w:pos="3261"/>
          <w:tab w:val="clear" w:pos="6379"/>
        </w:tabs>
        <w:ind w:left="1418" w:hanging="1418"/>
        <w:rPr>
          <w:rFonts w:ascii="Arial Narrow" w:hAnsi="Arial Narrow" w:cs="Arial"/>
          <w:sz w:val="20"/>
        </w:rPr>
      </w:pPr>
    </w:p>
    <w:p w14:paraId="33987006" w14:textId="77777777" w:rsidR="00413BE3" w:rsidRPr="00413BE3" w:rsidRDefault="00413BE3" w:rsidP="00C233D4">
      <w:pPr>
        <w:tabs>
          <w:tab w:val="clear" w:pos="567"/>
          <w:tab w:val="clear" w:pos="3261"/>
          <w:tab w:val="clear" w:pos="6379"/>
        </w:tabs>
        <w:ind w:left="1418"/>
        <w:rPr>
          <w:rFonts w:ascii="Arial Narrow" w:hAnsi="Arial Narrow" w:cs="Arial"/>
          <w:sz w:val="32"/>
          <w:szCs w:val="32"/>
        </w:rPr>
      </w:pPr>
      <w:r w:rsidRPr="00413BE3">
        <w:rPr>
          <w:rFonts w:ascii="Arial Narrow" w:hAnsi="Arial Narrow" w:cs="Arial"/>
          <w:sz w:val="32"/>
          <w:szCs w:val="32"/>
        </w:rPr>
        <w:t xml:space="preserve">You cannot bear the weight of this calling in your own strength, but only by the grace and power of God. Pray therefore that your heart may daily be enlarged and your understanding of the Scriptures enlightened. </w:t>
      </w:r>
    </w:p>
    <w:p w14:paraId="7A0E5CD5" w14:textId="77777777" w:rsidR="00413BE3" w:rsidRPr="004B30AC" w:rsidRDefault="00413BE3" w:rsidP="0026593E">
      <w:pPr>
        <w:tabs>
          <w:tab w:val="clear" w:pos="567"/>
          <w:tab w:val="clear" w:pos="3261"/>
          <w:tab w:val="clear" w:pos="6379"/>
        </w:tabs>
        <w:ind w:left="1418" w:hanging="1418"/>
        <w:rPr>
          <w:rFonts w:ascii="Arial Narrow" w:hAnsi="Arial Narrow" w:cs="Arial"/>
          <w:sz w:val="20"/>
        </w:rPr>
      </w:pPr>
    </w:p>
    <w:p w14:paraId="140C6299" w14:textId="77777777" w:rsidR="00413BE3" w:rsidRDefault="00413BE3" w:rsidP="00F022E9">
      <w:pPr>
        <w:tabs>
          <w:tab w:val="clear" w:pos="567"/>
          <w:tab w:val="clear" w:pos="3261"/>
          <w:tab w:val="clear" w:pos="6379"/>
        </w:tabs>
        <w:ind w:left="1418"/>
        <w:rPr>
          <w:rFonts w:ascii="Arial Narrow" w:hAnsi="Arial Narrow" w:cs="Arial"/>
          <w:sz w:val="32"/>
          <w:szCs w:val="32"/>
        </w:rPr>
      </w:pPr>
      <w:r w:rsidRPr="00413BE3">
        <w:rPr>
          <w:rFonts w:ascii="Arial Narrow" w:hAnsi="Arial Narrow" w:cs="Arial"/>
          <w:sz w:val="32"/>
          <w:szCs w:val="32"/>
        </w:rPr>
        <w:t>Pray earnestly for the gift of the Holy Spirit.</w:t>
      </w:r>
    </w:p>
    <w:p w14:paraId="3A2F4DF1" w14:textId="77777777" w:rsidR="00413BE3" w:rsidRDefault="00413BE3" w:rsidP="00413BE3">
      <w:pPr>
        <w:tabs>
          <w:tab w:val="clear" w:pos="567"/>
          <w:tab w:val="clear" w:pos="3261"/>
          <w:tab w:val="clear" w:pos="6379"/>
        </w:tabs>
        <w:rPr>
          <w:rFonts w:ascii="Arial Narrow" w:hAnsi="Arial Narrow" w:cs="Arial"/>
          <w:sz w:val="32"/>
          <w:szCs w:val="32"/>
        </w:rPr>
      </w:pPr>
    </w:p>
    <w:p w14:paraId="43CDDF88" w14:textId="77777777" w:rsidR="00413BE3" w:rsidRPr="0026593E" w:rsidRDefault="00413BE3" w:rsidP="00413BE3">
      <w:pPr>
        <w:tabs>
          <w:tab w:val="clear" w:pos="567"/>
          <w:tab w:val="clear" w:pos="3261"/>
          <w:tab w:val="clear" w:pos="6379"/>
        </w:tabs>
        <w:rPr>
          <w:rFonts w:ascii="Arial Narrow" w:hAnsi="Arial Narrow" w:cs="Arial"/>
          <w:i/>
          <w:sz w:val="32"/>
          <w:szCs w:val="32"/>
        </w:rPr>
      </w:pPr>
      <w:r w:rsidRPr="0026593E">
        <w:rPr>
          <w:rFonts w:ascii="Arial Narrow" w:hAnsi="Arial Narrow" w:cs="Arial"/>
          <w:i/>
          <w:sz w:val="32"/>
          <w:szCs w:val="32"/>
        </w:rPr>
        <w:t xml:space="preserve">The congregation sit and </w:t>
      </w:r>
      <w:r w:rsidR="0026593E">
        <w:rPr>
          <w:rFonts w:ascii="Arial Narrow" w:hAnsi="Arial Narrow" w:cs="Arial"/>
          <w:i/>
          <w:sz w:val="32"/>
          <w:szCs w:val="32"/>
        </w:rPr>
        <w:t>silence is kept</w:t>
      </w:r>
    </w:p>
    <w:p w14:paraId="0DCA44E2" w14:textId="77777777" w:rsidR="00012A72" w:rsidRDefault="00012A72">
      <w:pPr>
        <w:tabs>
          <w:tab w:val="clear" w:pos="567"/>
          <w:tab w:val="clear" w:pos="3261"/>
          <w:tab w:val="clear" w:pos="6379"/>
        </w:tabs>
        <w:jc w:val="left"/>
        <w:rPr>
          <w:rFonts w:ascii="Arial Narrow" w:hAnsi="Arial Narrow" w:cs="Arial"/>
          <w:sz w:val="32"/>
          <w:szCs w:val="32"/>
        </w:rPr>
      </w:pPr>
    </w:p>
    <w:p w14:paraId="73412904" w14:textId="7EE0B69B" w:rsidR="0026593E" w:rsidRDefault="0026593E">
      <w:pPr>
        <w:tabs>
          <w:tab w:val="clear" w:pos="567"/>
          <w:tab w:val="clear" w:pos="3261"/>
          <w:tab w:val="clear" w:pos="6379"/>
        </w:tabs>
        <w:jc w:val="left"/>
        <w:rPr>
          <w:rFonts w:ascii="Arial Narrow" w:hAnsi="Arial Narrow" w:cs="Arial"/>
          <w:sz w:val="32"/>
          <w:szCs w:val="32"/>
        </w:rPr>
      </w:pPr>
      <w:r>
        <w:rPr>
          <w:rFonts w:ascii="Arial Narrow" w:hAnsi="Arial Narrow" w:cs="Arial"/>
          <w:sz w:val="32"/>
          <w:szCs w:val="32"/>
        </w:rPr>
        <w:br w:type="page"/>
      </w:r>
    </w:p>
    <w:p w14:paraId="25CF8002" w14:textId="77777777" w:rsidR="00D111B3" w:rsidRPr="00D111B3" w:rsidRDefault="00D111B3">
      <w:pPr>
        <w:tabs>
          <w:tab w:val="clear" w:pos="567"/>
          <w:tab w:val="clear" w:pos="3261"/>
          <w:tab w:val="clear" w:pos="6379"/>
        </w:tabs>
        <w:jc w:val="left"/>
        <w:rPr>
          <w:rFonts w:ascii="Arial Narrow" w:hAnsi="Arial Narrow" w:cs="Arial"/>
          <w:i/>
          <w:sz w:val="32"/>
          <w:szCs w:val="32"/>
        </w:rPr>
      </w:pPr>
      <w:r w:rsidRPr="00D111B3">
        <w:rPr>
          <w:rFonts w:ascii="Arial Narrow" w:hAnsi="Arial Narrow" w:cs="Arial"/>
          <w:i/>
          <w:sz w:val="32"/>
          <w:szCs w:val="32"/>
        </w:rPr>
        <w:lastRenderedPageBreak/>
        <w:t>The congregation remain seated to sing</w:t>
      </w:r>
    </w:p>
    <w:p w14:paraId="246E8274" w14:textId="77777777" w:rsidR="00D111B3" w:rsidRPr="004B30AC" w:rsidRDefault="00D111B3">
      <w:pPr>
        <w:tabs>
          <w:tab w:val="clear" w:pos="567"/>
          <w:tab w:val="clear" w:pos="3261"/>
          <w:tab w:val="clear" w:pos="6379"/>
        </w:tabs>
        <w:jc w:val="left"/>
        <w:rPr>
          <w:rFonts w:ascii="Arial Narrow" w:hAnsi="Arial Narrow" w:cs="Arial"/>
          <w:sz w:val="16"/>
          <w:szCs w:val="16"/>
        </w:rPr>
      </w:pPr>
    </w:p>
    <w:p w14:paraId="3E8F58AF" w14:textId="77777777" w:rsidR="0026593E" w:rsidRPr="0026593E" w:rsidRDefault="0026593E" w:rsidP="0026593E">
      <w:pPr>
        <w:tabs>
          <w:tab w:val="clear" w:pos="567"/>
          <w:tab w:val="clear" w:pos="3261"/>
          <w:tab w:val="clear" w:pos="6379"/>
          <w:tab w:val="left" w:pos="1701"/>
        </w:tabs>
        <w:rPr>
          <w:rFonts w:ascii="Arial Narrow" w:eastAsia="Calibri" w:hAnsi="Arial Narrow"/>
          <w:sz w:val="32"/>
          <w:szCs w:val="32"/>
        </w:rPr>
      </w:pPr>
      <w:r w:rsidRPr="0026593E">
        <w:rPr>
          <w:rFonts w:ascii="Arial Narrow" w:eastAsia="Calibri" w:hAnsi="Arial Narrow"/>
          <w:noProof/>
          <w:sz w:val="16"/>
          <w:szCs w:val="16"/>
          <w:lang w:eastAsia="en-GB"/>
        </w:rPr>
        <w:drawing>
          <wp:inline distT="0" distB="0" distL="0" distR="0" wp14:anchorId="436C3034" wp14:editId="28821C39">
            <wp:extent cx="5761025" cy="1002235"/>
            <wp:effectExtent l="19050" t="0" r="0" b="0"/>
            <wp:docPr id="18" name="Picture 0" descr="veni cre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i creator.png"/>
                    <pic:cNvPicPr/>
                  </pic:nvPicPr>
                  <pic:blipFill>
                    <a:blip r:embed="rId17" cstate="print"/>
                    <a:stretch>
                      <a:fillRect/>
                    </a:stretch>
                  </pic:blipFill>
                  <pic:spPr>
                    <a:xfrm>
                      <a:off x="0" y="0"/>
                      <a:ext cx="5761025" cy="1002235"/>
                    </a:xfrm>
                    <a:prstGeom prst="rect">
                      <a:avLst/>
                    </a:prstGeom>
                  </pic:spPr>
                </pic:pic>
              </a:graphicData>
            </a:graphic>
          </wp:inline>
        </w:drawing>
      </w:r>
    </w:p>
    <w:p w14:paraId="1C4A026D" w14:textId="77777777" w:rsidR="0026593E" w:rsidRPr="004B30AC" w:rsidRDefault="0026593E" w:rsidP="0026593E">
      <w:pPr>
        <w:tabs>
          <w:tab w:val="clear" w:pos="567"/>
          <w:tab w:val="clear" w:pos="3261"/>
          <w:tab w:val="clear" w:pos="6379"/>
          <w:tab w:val="left" w:pos="1701"/>
        </w:tabs>
        <w:rPr>
          <w:rFonts w:ascii="Arial Narrow" w:eastAsia="Calibri" w:hAnsi="Arial Narrow"/>
          <w:sz w:val="16"/>
          <w:szCs w:val="16"/>
        </w:rPr>
      </w:pPr>
    </w:p>
    <w:p w14:paraId="5E4BC2B2" w14:textId="5C9481C2" w:rsidR="0026593E" w:rsidRPr="0026593E" w:rsidRDefault="00C7435D" w:rsidP="004B30AC">
      <w:pPr>
        <w:tabs>
          <w:tab w:val="clear" w:pos="567"/>
          <w:tab w:val="clear" w:pos="3261"/>
          <w:tab w:val="clear" w:pos="6379"/>
          <w:tab w:val="left" w:pos="1418"/>
        </w:tabs>
        <w:rPr>
          <w:rFonts w:ascii="Arial Narrow" w:eastAsia="Calibri" w:hAnsi="Arial Narrow"/>
          <w:sz w:val="32"/>
          <w:szCs w:val="32"/>
        </w:rPr>
      </w:pPr>
      <w:r>
        <w:rPr>
          <w:rFonts w:ascii="Arial Narrow" w:eastAsia="Calibri" w:hAnsi="Arial Narrow"/>
          <w:sz w:val="32"/>
          <w:szCs w:val="32"/>
        </w:rPr>
        <w:t>Bishop</w:t>
      </w:r>
      <w:r w:rsidR="004B30AC">
        <w:rPr>
          <w:rFonts w:ascii="Arial Narrow" w:eastAsia="Calibri" w:hAnsi="Arial Narrow"/>
          <w:sz w:val="32"/>
          <w:szCs w:val="32"/>
        </w:rPr>
        <w:tab/>
      </w:r>
      <w:r w:rsidR="0026593E" w:rsidRPr="0026593E">
        <w:rPr>
          <w:rFonts w:ascii="Arial Narrow" w:eastAsia="Calibri" w:hAnsi="Arial Narrow"/>
          <w:sz w:val="32"/>
          <w:szCs w:val="32"/>
        </w:rPr>
        <w:t>Come, Holy Ghost, our souls inspire,</w:t>
      </w:r>
    </w:p>
    <w:p w14:paraId="1B792239" w14:textId="77777777" w:rsidR="0026593E" w:rsidRPr="0026593E" w:rsidRDefault="00D111B3" w:rsidP="00D111B3">
      <w:pPr>
        <w:tabs>
          <w:tab w:val="clear" w:pos="567"/>
          <w:tab w:val="clear" w:pos="3261"/>
          <w:tab w:val="clear" w:pos="6379"/>
          <w:tab w:val="left" w:pos="1701"/>
        </w:tabs>
        <w:rPr>
          <w:rFonts w:ascii="Arial Narrow" w:eastAsia="Calibri" w:hAnsi="Arial Narrow"/>
          <w:b/>
          <w:sz w:val="32"/>
          <w:szCs w:val="32"/>
        </w:rPr>
      </w:pPr>
      <w:r w:rsidRPr="00D111B3">
        <w:rPr>
          <w:rFonts w:ascii="Arial Narrow" w:eastAsia="Calibri" w:hAnsi="Arial Narrow"/>
          <w:b/>
          <w:sz w:val="32"/>
          <w:szCs w:val="32"/>
        </w:rPr>
        <w:t>All</w:t>
      </w:r>
      <w:r w:rsidRPr="00D111B3">
        <w:rPr>
          <w:rFonts w:ascii="Arial Narrow" w:eastAsia="Calibri" w:hAnsi="Arial Narrow"/>
          <w:b/>
          <w:sz w:val="32"/>
          <w:szCs w:val="32"/>
        </w:rPr>
        <w:tab/>
      </w:r>
      <w:r w:rsidR="0026593E" w:rsidRPr="0026593E">
        <w:rPr>
          <w:rFonts w:ascii="Arial Narrow" w:eastAsia="Calibri" w:hAnsi="Arial Narrow"/>
          <w:b/>
          <w:sz w:val="32"/>
          <w:szCs w:val="32"/>
        </w:rPr>
        <w:t>And lighten with celestial fire;</w:t>
      </w:r>
    </w:p>
    <w:p w14:paraId="1122AC57"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Thou the anointing Spirit art,</w:t>
      </w:r>
    </w:p>
    <w:p w14:paraId="7A3A51F4"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ab/>
        <w:t>Who dost thy sevenfold gifts impart:</w:t>
      </w:r>
    </w:p>
    <w:p w14:paraId="2A67015E"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p>
    <w:p w14:paraId="4CAC3336"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 xml:space="preserve">Thy </w:t>
      </w:r>
      <w:proofErr w:type="spellStart"/>
      <w:r w:rsidRPr="0026593E">
        <w:rPr>
          <w:rFonts w:ascii="Arial Narrow" w:eastAsia="Calibri" w:hAnsi="Arial Narrow"/>
          <w:b/>
          <w:sz w:val="32"/>
          <w:szCs w:val="32"/>
        </w:rPr>
        <w:t>blessèd</w:t>
      </w:r>
      <w:proofErr w:type="spellEnd"/>
      <w:r w:rsidRPr="0026593E">
        <w:rPr>
          <w:rFonts w:ascii="Arial Narrow" w:eastAsia="Calibri" w:hAnsi="Arial Narrow"/>
          <w:b/>
          <w:sz w:val="32"/>
          <w:szCs w:val="32"/>
        </w:rPr>
        <w:t xml:space="preserve"> unction from above</w:t>
      </w:r>
    </w:p>
    <w:p w14:paraId="05358413"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ab/>
        <w:t>Is comfort, life, and fire of love;</w:t>
      </w:r>
    </w:p>
    <w:p w14:paraId="71187E21"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Enable with perpetual light</w:t>
      </w:r>
    </w:p>
    <w:p w14:paraId="53AB9ECA"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ab/>
        <w:t>The dullness of our blinded sight:</w:t>
      </w:r>
    </w:p>
    <w:p w14:paraId="79F78D50"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p>
    <w:p w14:paraId="28F51F6A"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 xml:space="preserve">Anoint and cheer our </w:t>
      </w:r>
      <w:proofErr w:type="spellStart"/>
      <w:r w:rsidRPr="0026593E">
        <w:rPr>
          <w:rFonts w:ascii="Arial Narrow" w:eastAsia="Calibri" w:hAnsi="Arial Narrow"/>
          <w:b/>
          <w:sz w:val="32"/>
          <w:szCs w:val="32"/>
        </w:rPr>
        <w:t>soilèd</w:t>
      </w:r>
      <w:proofErr w:type="spellEnd"/>
      <w:r w:rsidRPr="0026593E">
        <w:rPr>
          <w:rFonts w:ascii="Arial Narrow" w:eastAsia="Calibri" w:hAnsi="Arial Narrow"/>
          <w:b/>
          <w:sz w:val="32"/>
          <w:szCs w:val="32"/>
        </w:rPr>
        <w:t xml:space="preserve"> face</w:t>
      </w:r>
    </w:p>
    <w:p w14:paraId="5EC2E7F8"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ab/>
        <w:t>With the abundance of thy grace:</w:t>
      </w:r>
    </w:p>
    <w:p w14:paraId="7649F35A"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Keep far our foes, give peace at home;</w:t>
      </w:r>
    </w:p>
    <w:p w14:paraId="0E09B0DF"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ab/>
        <w:t>Where thou art guide no ill can come.</w:t>
      </w:r>
    </w:p>
    <w:p w14:paraId="24D30127"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p>
    <w:p w14:paraId="4DDFFA1A"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Teach us to know the Father, Son,</w:t>
      </w:r>
    </w:p>
    <w:p w14:paraId="248A957B"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ab/>
        <w:t>And thee, of Both, to be but One;</w:t>
      </w:r>
    </w:p>
    <w:p w14:paraId="739567F2"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That through the ages all along</w:t>
      </w:r>
    </w:p>
    <w:p w14:paraId="45C1AE11"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r w:rsidRPr="0026593E">
        <w:rPr>
          <w:rFonts w:ascii="Arial Narrow" w:eastAsia="Calibri" w:hAnsi="Arial Narrow"/>
          <w:b/>
          <w:sz w:val="32"/>
          <w:szCs w:val="32"/>
        </w:rPr>
        <w:tab/>
        <w:t>This may be our endless song,</w:t>
      </w:r>
    </w:p>
    <w:p w14:paraId="323FA575" w14:textId="77777777" w:rsidR="0026593E" w:rsidRPr="0026593E" w:rsidRDefault="0026593E" w:rsidP="0026593E">
      <w:pPr>
        <w:tabs>
          <w:tab w:val="clear" w:pos="567"/>
          <w:tab w:val="clear" w:pos="3261"/>
          <w:tab w:val="clear" w:pos="6379"/>
          <w:tab w:val="left" w:pos="1701"/>
        </w:tabs>
        <w:ind w:left="1418"/>
        <w:rPr>
          <w:rFonts w:ascii="Arial Narrow" w:eastAsia="Calibri" w:hAnsi="Arial Narrow"/>
          <w:b/>
          <w:sz w:val="32"/>
          <w:szCs w:val="32"/>
        </w:rPr>
      </w:pPr>
    </w:p>
    <w:p w14:paraId="4EBB46D4" w14:textId="77777777" w:rsidR="0026593E" w:rsidRPr="0026593E" w:rsidRDefault="0026593E" w:rsidP="0026593E">
      <w:pPr>
        <w:tabs>
          <w:tab w:val="clear" w:pos="567"/>
          <w:tab w:val="clear" w:pos="3261"/>
          <w:tab w:val="clear" w:pos="6379"/>
          <w:tab w:val="left" w:pos="1985"/>
        </w:tabs>
        <w:ind w:left="1418"/>
        <w:rPr>
          <w:rFonts w:ascii="Arial Narrow" w:eastAsia="Calibri" w:hAnsi="Arial Narrow"/>
          <w:b/>
          <w:sz w:val="32"/>
          <w:szCs w:val="32"/>
        </w:rPr>
      </w:pPr>
      <w:r w:rsidRPr="0026593E">
        <w:rPr>
          <w:rFonts w:ascii="Arial Narrow" w:eastAsia="Calibri" w:hAnsi="Arial Narrow"/>
          <w:b/>
          <w:sz w:val="32"/>
          <w:szCs w:val="32"/>
        </w:rPr>
        <w:tab/>
        <w:t>Praise to thy eternal merit,</w:t>
      </w:r>
    </w:p>
    <w:p w14:paraId="01991E3E" w14:textId="77777777" w:rsidR="0026593E" w:rsidRPr="0026593E" w:rsidRDefault="0026593E" w:rsidP="0026593E">
      <w:pPr>
        <w:tabs>
          <w:tab w:val="clear" w:pos="567"/>
          <w:tab w:val="clear" w:pos="3261"/>
          <w:tab w:val="clear" w:pos="6379"/>
          <w:tab w:val="left" w:pos="1985"/>
        </w:tabs>
        <w:ind w:left="1418"/>
        <w:rPr>
          <w:rFonts w:ascii="Arial Narrow" w:eastAsia="Calibri" w:hAnsi="Arial Narrow"/>
          <w:b/>
          <w:sz w:val="32"/>
          <w:szCs w:val="32"/>
        </w:rPr>
      </w:pPr>
      <w:r w:rsidRPr="0026593E">
        <w:rPr>
          <w:rFonts w:ascii="Arial Narrow" w:eastAsia="Calibri" w:hAnsi="Arial Narrow"/>
          <w:b/>
          <w:sz w:val="32"/>
          <w:szCs w:val="32"/>
        </w:rPr>
        <w:tab/>
        <w:t>Father, Son, and Holy Spirit. Amen.</w:t>
      </w:r>
    </w:p>
    <w:p w14:paraId="6A29E139" w14:textId="77777777" w:rsidR="0026593E" w:rsidRPr="0026593E" w:rsidRDefault="0026593E" w:rsidP="0026593E">
      <w:pPr>
        <w:tabs>
          <w:tab w:val="clear" w:pos="567"/>
          <w:tab w:val="clear" w:pos="3261"/>
          <w:tab w:val="clear" w:pos="6379"/>
          <w:tab w:val="left" w:pos="1701"/>
          <w:tab w:val="right" w:pos="9072"/>
        </w:tabs>
        <w:rPr>
          <w:rFonts w:ascii="Arial Narrow" w:eastAsia="Calibri" w:hAnsi="Arial Narrow"/>
          <w:i/>
          <w:sz w:val="32"/>
          <w:szCs w:val="32"/>
        </w:rPr>
      </w:pPr>
    </w:p>
    <w:p w14:paraId="63B24A75" w14:textId="77777777" w:rsidR="0026593E" w:rsidRPr="0026593E" w:rsidRDefault="0026593E" w:rsidP="0026593E">
      <w:pPr>
        <w:tabs>
          <w:tab w:val="clear" w:pos="567"/>
          <w:tab w:val="clear" w:pos="3261"/>
          <w:tab w:val="clear" w:pos="6379"/>
          <w:tab w:val="left" w:pos="1701"/>
          <w:tab w:val="right" w:pos="9639"/>
        </w:tabs>
        <w:rPr>
          <w:rFonts w:ascii="Arial Narrow" w:eastAsia="Calibri" w:hAnsi="Arial Narrow"/>
          <w:i/>
          <w:sz w:val="20"/>
        </w:rPr>
      </w:pPr>
      <w:r w:rsidRPr="0026593E">
        <w:rPr>
          <w:rFonts w:ascii="Arial Narrow" w:eastAsia="Calibri" w:hAnsi="Arial Narrow"/>
          <w:i/>
          <w:sz w:val="20"/>
        </w:rPr>
        <w:t>Veni Creator (Mechlin) (138) ~ Mode viii</w:t>
      </w:r>
      <w:r w:rsidRPr="0026593E">
        <w:rPr>
          <w:rFonts w:ascii="Arial Narrow" w:eastAsia="Calibri" w:hAnsi="Arial Narrow"/>
          <w:i/>
          <w:sz w:val="20"/>
        </w:rPr>
        <w:tab/>
        <w:t xml:space="preserve">John </w:t>
      </w:r>
      <w:proofErr w:type="spellStart"/>
      <w:r w:rsidRPr="0026593E">
        <w:rPr>
          <w:rFonts w:ascii="Arial Narrow" w:eastAsia="Calibri" w:hAnsi="Arial Narrow"/>
          <w:i/>
          <w:sz w:val="20"/>
        </w:rPr>
        <w:t>Cosin</w:t>
      </w:r>
      <w:proofErr w:type="spellEnd"/>
      <w:r w:rsidRPr="0026593E">
        <w:rPr>
          <w:rFonts w:ascii="Arial Narrow" w:eastAsia="Calibri" w:hAnsi="Arial Narrow"/>
          <w:i/>
          <w:sz w:val="20"/>
        </w:rPr>
        <w:t xml:space="preserve"> (1594 – 1672)</w:t>
      </w:r>
    </w:p>
    <w:p w14:paraId="49DF4E62" w14:textId="77777777" w:rsidR="0026593E" w:rsidRPr="0026593E" w:rsidRDefault="0026593E" w:rsidP="0026593E">
      <w:pPr>
        <w:tabs>
          <w:tab w:val="clear" w:pos="567"/>
          <w:tab w:val="clear" w:pos="3261"/>
          <w:tab w:val="clear" w:pos="6379"/>
          <w:tab w:val="right" w:pos="9639"/>
        </w:tabs>
        <w:rPr>
          <w:rFonts w:ascii="Arial Narrow" w:eastAsia="Calibri" w:hAnsi="Arial Narrow"/>
          <w:i/>
          <w:sz w:val="20"/>
        </w:rPr>
      </w:pPr>
      <w:r w:rsidRPr="0026593E">
        <w:rPr>
          <w:rFonts w:ascii="Arial Narrow" w:eastAsia="Calibri" w:hAnsi="Arial Narrow"/>
          <w:i/>
          <w:sz w:val="20"/>
        </w:rPr>
        <w:tab/>
        <w:t>based on Veni, creator Spiritus</w:t>
      </w:r>
    </w:p>
    <w:p w14:paraId="16CEE450" w14:textId="77777777" w:rsidR="0026593E" w:rsidRDefault="0026593E" w:rsidP="00413BE3">
      <w:pPr>
        <w:tabs>
          <w:tab w:val="clear" w:pos="567"/>
          <w:tab w:val="clear" w:pos="3261"/>
          <w:tab w:val="clear" w:pos="6379"/>
        </w:tabs>
        <w:rPr>
          <w:rFonts w:ascii="Arial Narrow" w:hAnsi="Arial Narrow" w:cs="Arial"/>
          <w:sz w:val="32"/>
          <w:szCs w:val="32"/>
        </w:rPr>
      </w:pPr>
    </w:p>
    <w:p w14:paraId="1A199B52" w14:textId="77777777" w:rsidR="00D111B3" w:rsidRDefault="00D111B3">
      <w:pPr>
        <w:tabs>
          <w:tab w:val="clear" w:pos="567"/>
          <w:tab w:val="clear" w:pos="3261"/>
          <w:tab w:val="clear" w:pos="6379"/>
        </w:tabs>
        <w:jc w:val="left"/>
        <w:rPr>
          <w:rFonts w:ascii="Arial Narrow" w:hAnsi="Arial Narrow" w:cs="Arial"/>
          <w:b/>
          <w:sz w:val="32"/>
          <w:szCs w:val="32"/>
        </w:rPr>
      </w:pPr>
      <w:r>
        <w:rPr>
          <w:rFonts w:ascii="Arial Narrow" w:hAnsi="Arial Narrow" w:cs="Arial"/>
          <w:b/>
          <w:sz w:val="32"/>
          <w:szCs w:val="32"/>
        </w:rPr>
        <w:br w:type="page"/>
      </w:r>
    </w:p>
    <w:p w14:paraId="37001D1F" w14:textId="77777777" w:rsidR="00593CE4" w:rsidRDefault="0026593E" w:rsidP="00212DFB">
      <w:pPr>
        <w:tabs>
          <w:tab w:val="clear" w:pos="567"/>
          <w:tab w:val="clear" w:pos="3261"/>
          <w:tab w:val="clear" w:pos="6379"/>
        </w:tabs>
        <w:rPr>
          <w:rFonts w:ascii="Arial Narrow" w:hAnsi="Arial Narrow" w:cs="Arial"/>
          <w:b/>
          <w:sz w:val="32"/>
          <w:szCs w:val="32"/>
        </w:rPr>
      </w:pPr>
      <w:bookmarkStart w:id="12" w:name="_Hlk518034329"/>
      <w:bookmarkStart w:id="13" w:name="_Hlk81838021"/>
      <w:r w:rsidRPr="0026593E">
        <w:rPr>
          <w:rFonts w:ascii="Arial Narrow" w:hAnsi="Arial Narrow" w:cs="Arial"/>
          <w:b/>
          <w:sz w:val="32"/>
          <w:szCs w:val="32"/>
        </w:rPr>
        <w:lastRenderedPageBreak/>
        <w:t>Litany</w:t>
      </w:r>
      <w:r w:rsidR="00593CE4">
        <w:rPr>
          <w:rFonts w:ascii="Arial Narrow" w:hAnsi="Arial Narrow" w:cs="Arial"/>
          <w:b/>
          <w:sz w:val="32"/>
          <w:szCs w:val="32"/>
        </w:rPr>
        <w:t xml:space="preserve"> </w:t>
      </w:r>
    </w:p>
    <w:p w14:paraId="216CB9CF" w14:textId="761C4E98" w:rsidR="00212DFB" w:rsidRPr="00593CE4" w:rsidRDefault="00212DFB" w:rsidP="00212DFB">
      <w:pPr>
        <w:tabs>
          <w:tab w:val="clear" w:pos="567"/>
          <w:tab w:val="clear" w:pos="3261"/>
          <w:tab w:val="clear" w:pos="6379"/>
        </w:tabs>
        <w:rPr>
          <w:rFonts w:ascii="Arial Narrow" w:hAnsi="Arial Narrow" w:cs="Arial"/>
          <w:b/>
          <w:sz w:val="32"/>
          <w:szCs w:val="32"/>
        </w:rPr>
      </w:pPr>
      <w:r w:rsidRPr="00672437">
        <w:rPr>
          <w:rFonts w:ascii="Arial Narrow" w:hAnsi="Arial Narrow" w:cs="Arial"/>
          <w:i/>
          <w:iCs/>
          <w:sz w:val="32"/>
          <w:szCs w:val="32"/>
        </w:rPr>
        <w:t xml:space="preserve">led by </w:t>
      </w:r>
      <w:r w:rsidR="00D83A48" w:rsidRPr="00D83A48">
        <w:rPr>
          <w:rFonts w:ascii="Arial Narrow" w:hAnsi="Arial Narrow" w:cs="Arial"/>
          <w:i/>
          <w:iCs/>
          <w:sz w:val="32"/>
          <w:szCs w:val="32"/>
        </w:rPr>
        <w:t>Assistant Diocesan Directors of Ordinands</w:t>
      </w:r>
    </w:p>
    <w:p w14:paraId="5C0FEC27" w14:textId="77777777" w:rsidR="00212DFB" w:rsidRDefault="00212DFB" w:rsidP="00D111B3">
      <w:pPr>
        <w:tabs>
          <w:tab w:val="clear" w:pos="567"/>
          <w:tab w:val="clear" w:pos="3261"/>
          <w:tab w:val="clear" w:pos="6379"/>
        </w:tabs>
        <w:ind w:left="1418" w:hanging="1418"/>
        <w:rPr>
          <w:rFonts w:ascii="Arial Narrow" w:hAnsi="Arial Narrow" w:cs="Arial"/>
          <w:sz w:val="32"/>
          <w:szCs w:val="32"/>
        </w:rPr>
      </w:pPr>
    </w:p>
    <w:p w14:paraId="58BCC989" w14:textId="1F0348E3" w:rsidR="0026593E" w:rsidRPr="0026593E" w:rsidRDefault="0026593E" w:rsidP="00D111B3">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6593E">
        <w:rPr>
          <w:rFonts w:ascii="Arial Narrow" w:hAnsi="Arial Narrow" w:cs="Arial"/>
          <w:sz w:val="32"/>
          <w:szCs w:val="32"/>
        </w:rPr>
        <w:t>In the power of the Spirit and in union with Christ,</w:t>
      </w:r>
    </w:p>
    <w:p w14:paraId="5D8C7452" w14:textId="77777777" w:rsidR="0026593E" w:rsidRPr="0026593E" w:rsidRDefault="0026593E" w:rsidP="00D111B3">
      <w:pPr>
        <w:tabs>
          <w:tab w:val="clear" w:pos="567"/>
          <w:tab w:val="clear" w:pos="3261"/>
          <w:tab w:val="clear" w:pos="6379"/>
        </w:tabs>
        <w:ind w:left="1418"/>
        <w:rPr>
          <w:rFonts w:ascii="Arial Narrow" w:hAnsi="Arial Narrow" w:cs="Arial"/>
          <w:sz w:val="32"/>
          <w:szCs w:val="32"/>
        </w:rPr>
      </w:pPr>
      <w:r w:rsidRPr="0026593E">
        <w:rPr>
          <w:rFonts w:ascii="Arial Narrow" w:hAnsi="Arial Narrow" w:cs="Arial"/>
          <w:sz w:val="32"/>
          <w:szCs w:val="32"/>
        </w:rPr>
        <w:t>let us pray to the Father.</w:t>
      </w:r>
    </w:p>
    <w:p w14:paraId="34365B9C" w14:textId="77777777" w:rsidR="00EF3380" w:rsidRPr="0026593E" w:rsidRDefault="00EF3380" w:rsidP="00EF3380">
      <w:pPr>
        <w:tabs>
          <w:tab w:val="clear" w:pos="567"/>
          <w:tab w:val="clear" w:pos="3261"/>
          <w:tab w:val="clear" w:pos="6379"/>
          <w:tab w:val="left" w:pos="1418"/>
        </w:tabs>
        <w:rPr>
          <w:rFonts w:ascii="Arial Narrow" w:hAnsi="Arial Narrow" w:cs="Arial"/>
          <w:sz w:val="32"/>
          <w:szCs w:val="32"/>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213137AB" w14:textId="77777777" w:rsidR="00EF3380" w:rsidRDefault="00EF3380" w:rsidP="006505D6">
      <w:pPr>
        <w:tabs>
          <w:tab w:val="clear" w:pos="567"/>
          <w:tab w:val="clear" w:pos="3261"/>
          <w:tab w:val="clear" w:pos="6379"/>
        </w:tabs>
        <w:ind w:left="2836" w:hanging="1418"/>
        <w:rPr>
          <w:rFonts w:ascii="Arial Narrow" w:hAnsi="Arial Narrow" w:cs="Arial"/>
          <w:sz w:val="32"/>
          <w:szCs w:val="32"/>
        </w:rPr>
      </w:pPr>
    </w:p>
    <w:p w14:paraId="2ED3574E" w14:textId="497ED153" w:rsidR="006505D6" w:rsidRPr="006505D6" w:rsidRDefault="006505D6" w:rsidP="006505D6">
      <w:pPr>
        <w:tabs>
          <w:tab w:val="clear" w:pos="567"/>
          <w:tab w:val="clear" w:pos="3261"/>
          <w:tab w:val="clear" w:pos="6379"/>
        </w:tabs>
        <w:ind w:left="2836" w:hanging="1418"/>
        <w:rPr>
          <w:rFonts w:ascii="Arial Narrow" w:hAnsi="Arial Narrow" w:cs="Arial"/>
          <w:sz w:val="32"/>
          <w:szCs w:val="32"/>
        </w:rPr>
      </w:pPr>
      <w:r w:rsidRPr="006505D6">
        <w:rPr>
          <w:rFonts w:ascii="Arial Narrow" w:hAnsi="Arial Narrow" w:cs="Arial"/>
          <w:sz w:val="32"/>
          <w:szCs w:val="32"/>
        </w:rPr>
        <w:t xml:space="preserve">For the peace of the whole world, </w:t>
      </w:r>
    </w:p>
    <w:p w14:paraId="7CC929D1" w14:textId="77777777" w:rsidR="006505D6" w:rsidRDefault="006505D6" w:rsidP="006505D6">
      <w:pPr>
        <w:tabs>
          <w:tab w:val="clear" w:pos="567"/>
          <w:tab w:val="clear" w:pos="3261"/>
          <w:tab w:val="clear" w:pos="6379"/>
        </w:tabs>
        <w:ind w:left="2836" w:hanging="1418"/>
        <w:rPr>
          <w:rFonts w:ascii="Arial Narrow" w:hAnsi="Arial Narrow" w:cs="Arial"/>
          <w:sz w:val="32"/>
          <w:szCs w:val="32"/>
        </w:rPr>
      </w:pPr>
      <w:r w:rsidRPr="006505D6">
        <w:rPr>
          <w:rFonts w:ascii="Arial Narrow" w:hAnsi="Arial Narrow" w:cs="Arial"/>
          <w:sz w:val="32"/>
          <w:szCs w:val="32"/>
        </w:rPr>
        <w:t>for the welfare of the Holy Church of God, and for the unity of all,</w:t>
      </w:r>
    </w:p>
    <w:p w14:paraId="4C563900" w14:textId="77777777" w:rsidR="006505D6" w:rsidRDefault="006505D6" w:rsidP="006505D6">
      <w:pPr>
        <w:tabs>
          <w:tab w:val="clear" w:pos="567"/>
          <w:tab w:val="clear" w:pos="3261"/>
          <w:tab w:val="clear" w:pos="6379"/>
        </w:tabs>
        <w:ind w:left="1418"/>
        <w:rPr>
          <w:rFonts w:ascii="Arial Narrow" w:hAnsi="Arial Narrow" w:cs="Arial"/>
          <w:sz w:val="32"/>
          <w:szCs w:val="32"/>
        </w:rPr>
      </w:pPr>
      <w:r w:rsidRPr="006505D6">
        <w:rPr>
          <w:rFonts w:ascii="Arial Narrow" w:hAnsi="Arial Narrow" w:cs="Arial"/>
          <w:sz w:val="32"/>
          <w:szCs w:val="32"/>
        </w:rPr>
        <w:t>let us pray to the Lord.</w:t>
      </w:r>
    </w:p>
    <w:p w14:paraId="22D59B6E" w14:textId="77777777" w:rsidR="0026593E" w:rsidRPr="0026593E" w:rsidRDefault="00CB2007" w:rsidP="00CB2007">
      <w:pPr>
        <w:tabs>
          <w:tab w:val="clear" w:pos="567"/>
          <w:tab w:val="clear" w:pos="3261"/>
          <w:tab w:val="clear" w:pos="6379"/>
          <w:tab w:val="left" w:pos="1418"/>
        </w:tabs>
        <w:rPr>
          <w:rFonts w:ascii="Arial Narrow" w:hAnsi="Arial Narrow" w:cs="Arial"/>
          <w:sz w:val="32"/>
          <w:szCs w:val="32"/>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77B88A0C" w14:textId="77777777" w:rsidR="00D111B3" w:rsidRPr="00D111B3" w:rsidRDefault="00D111B3" w:rsidP="00D111B3">
      <w:pPr>
        <w:tabs>
          <w:tab w:val="clear" w:pos="567"/>
          <w:tab w:val="clear" w:pos="3261"/>
          <w:tab w:val="clear" w:pos="6379"/>
        </w:tabs>
        <w:jc w:val="left"/>
        <w:rPr>
          <w:rFonts w:ascii="Arial Narrow" w:hAnsi="Arial Narrow" w:cs="Arial"/>
          <w:sz w:val="32"/>
          <w:szCs w:val="32"/>
        </w:rPr>
      </w:pPr>
    </w:p>
    <w:p w14:paraId="7D94EC4F" w14:textId="77777777" w:rsidR="00D111B3" w:rsidRPr="00D111B3" w:rsidRDefault="00D111B3" w:rsidP="00D111B3">
      <w:pPr>
        <w:tabs>
          <w:tab w:val="clear" w:pos="567"/>
          <w:tab w:val="clear" w:pos="3261"/>
          <w:tab w:val="clear" w:pos="6379"/>
        </w:tabs>
        <w:ind w:firstLine="1418"/>
        <w:jc w:val="left"/>
        <w:rPr>
          <w:rFonts w:ascii="Arial Narrow" w:hAnsi="Arial Narrow" w:cs="Arial"/>
          <w:sz w:val="32"/>
          <w:szCs w:val="32"/>
        </w:rPr>
      </w:pPr>
      <w:r w:rsidRPr="00D111B3">
        <w:rPr>
          <w:rFonts w:ascii="Arial Narrow" w:hAnsi="Arial Narrow" w:cs="Arial"/>
          <w:sz w:val="32"/>
          <w:szCs w:val="32"/>
        </w:rPr>
        <w:t>For all the members of the Church in their vocation and ministry,</w:t>
      </w:r>
    </w:p>
    <w:p w14:paraId="553A9FF0"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that they may serve him in truth and love,</w:t>
      </w:r>
      <w:r w:rsidRPr="00D111B3">
        <w:rPr>
          <w:rFonts w:ascii="Arial Narrow" w:hAnsi="Arial Narrow" w:cs="Arial"/>
          <w:sz w:val="32"/>
          <w:szCs w:val="32"/>
        </w:rPr>
        <w:br/>
        <w:t>let us pray to the Lord.</w:t>
      </w:r>
    </w:p>
    <w:p w14:paraId="4516A329"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bookmarkStart w:id="14" w:name="_Hlk517855250"/>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bookmarkEnd w:id="14"/>
    </w:p>
    <w:p w14:paraId="107E4818" w14:textId="77777777" w:rsidR="00D111B3" w:rsidRPr="00D111B3" w:rsidRDefault="00D111B3" w:rsidP="00D111B3">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1D6217A7" w14:textId="719C5811" w:rsidR="00A10BE1" w:rsidRDefault="00D111B3" w:rsidP="00D111B3">
      <w:pPr>
        <w:tabs>
          <w:tab w:val="clear" w:pos="567"/>
          <w:tab w:val="clear" w:pos="3261"/>
          <w:tab w:val="clear" w:pos="6379"/>
        </w:tabs>
        <w:ind w:firstLine="1418"/>
        <w:jc w:val="left"/>
        <w:rPr>
          <w:rFonts w:ascii="Arial Narrow" w:hAnsi="Arial Narrow" w:cs="Arial"/>
          <w:sz w:val="32"/>
          <w:szCs w:val="32"/>
        </w:rPr>
      </w:pPr>
      <w:bookmarkStart w:id="15" w:name="_Hlk106972486"/>
      <w:r w:rsidRPr="00D111B3">
        <w:rPr>
          <w:rFonts w:ascii="Arial Narrow" w:hAnsi="Arial Narrow" w:cs="Arial"/>
          <w:sz w:val="32"/>
          <w:szCs w:val="32"/>
        </w:rPr>
        <w:t xml:space="preserve">For </w:t>
      </w:r>
      <w:r w:rsidR="00A10BE1">
        <w:rPr>
          <w:rFonts w:ascii="Arial Narrow" w:hAnsi="Arial Narrow" w:cs="Arial"/>
          <w:sz w:val="32"/>
          <w:szCs w:val="32"/>
        </w:rPr>
        <w:t>Jonathan our bishop,</w:t>
      </w:r>
      <w:bookmarkEnd w:id="15"/>
    </w:p>
    <w:p w14:paraId="433FE0B2" w14:textId="31DD99CD" w:rsidR="00E50662" w:rsidRDefault="00E50662" w:rsidP="00D111B3">
      <w:pPr>
        <w:tabs>
          <w:tab w:val="clear" w:pos="567"/>
          <w:tab w:val="clear" w:pos="3261"/>
          <w:tab w:val="clear" w:pos="6379"/>
        </w:tabs>
        <w:ind w:firstLine="1418"/>
        <w:jc w:val="left"/>
        <w:rPr>
          <w:rFonts w:ascii="Arial Narrow" w:hAnsi="Arial Narrow" w:cs="Arial"/>
          <w:sz w:val="32"/>
          <w:szCs w:val="32"/>
        </w:rPr>
      </w:pPr>
      <w:r>
        <w:rPr>
          <w:rFonts w:ascii="Arial Narrow" w:hAnsi="Arial Narrow" w:cs="Arial"/>
          <w:sz w:val="32"/>
          <w:szCs w:val="32"/>
        </w:rPr>
        <w:t>Simon, Bishop of Tonbridge,</w:t>
      </w:r>
    </w:p>
    <w:p w14:paraId="049BE9F4"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 xml:space="preserve">and for all bishops, presbyters and deacons, </w:t>
      </w:r>
      <w:r w:rsidRPr="00D111B3">
        <w:rPr>
          <w:rFonts w:ascii="Arial Narrow" w:hAnsi="Arial Narrow" w:cs="Arial"/>
          <w:sz w:val="32"/>
          <w:szCs w:val="32"/>
        </w:rPr>
        <w:br/>
        <w:t xml:space="preserve">that they may hunger for truth and thirst after righteousness, </w:t>
      </w:r>
      <w:r w:rsidRPr="00D111B3">
        <w:rPr>
          <w:rFonts w:ascii="Arial Narrow" w:hAnsi="Arial Narrow" w:cs="Arial"/>
          <w:sz w:val="32"/>
          <w:szCs w:val="32"/>
        </w:rPr>
        <w:br/>
        <w:t>let us pray to the Lord.</w:t>
      </w:r>
    </w:p>
    <w:p w14:paraId="6C6AEE95"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bookmarkEnd w:id="12"/>
    </w:p>
    <w:p w14:paraId="5D4FCC21" w14:textId="77777777" w:rsidR="00D111B3" w:rsidRPr="00D111B3" w:rsidRDefault="00D111B3" w:rsidP="00D111B3">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5956ED85" w14:textId="77777777" w:rsidR="00D111B3" w:rsidRPr="00D111B3" w:rsidRDefault="00D111B3" w:rsidP="00D111B3">
      <w:pPr>
        <w:tabs>
          <w:tab w:val="clear" w:pos="567"/>
          <w:tab w:val="clear" w:pos="3261"/>
          <w:tab w:val="clear" w:pos="6379"/>
        </w:tabs>
        <w:ind w:left="1418"/>
        <w:jc w:val="left"/>
        <w:rPr>
          <w:rFonts w:ascii="Arial Narrow" w:hAnsi="Arial Narrow"/>
          <w:b/>
          <w:bCs/>
          <w:i/>
          <w:iCs/>
          <w:snapToGrid w:val="0"/>
          <w:color w:val="000000"/>
          <w:kern w:val="28"/>
          <w:sz w:val="32"/>
          <w:szCs w:val="32"/>
          <w:lang w:val="en-US"/>
        </w:rPr>
      </w:pPr>
      <w:r w:rsidRPr="00D111B3">
        <w:rPr>
          <w:rFonts w:ascii="Arial Narrow" w:hAnsi="Arial Narrow" w:cs="Arial"/>
          <w:sz w:val="32"/>
          <w:szCs w:val="32"/>
        </w:rPr>
        <w:t>For those called to be priests in the Church,</w:t>
      </w:r>
      <w:r w:rsidRPr="00D111B3">
        <w:rPr>
          <w:rFonts w:ascii="Arial Narrow" w:hAnsi="Arial Narrow" w:cs="Arial"/>
          <w:sz w:val="32"/>
          <w:szCs w:val="32"/>
        </w:rPr>
        <w:br/>
        <w:t>let us pray to the Lord.</w:t>
      </w:r>
      <w:r w:rsidRPr="00D111B3">
        <w:rPr>
          <w:rFonts w:ascii="Arial Narrow" w:hAnsi="Arial Narrow"/>
          <w:b/>
          <w:bCs/>
          <w:i/>
          <w:iCs/>
          <w:snapToGrid w:val="0"/>
          <w:color w:val="000000"/>
          <w:kern w:val="28"/>
          <w:sz w:val="32"/>
          <w:szCs w:val="32"/>
          <w:lang w:val="en-US"/>
        </w:rPr>
        <w:tab/>
      </w:r>
    </w:p>
    <w:p w14:paraId="76E2F7DB"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7C4B8604" w14:textId="77777777" w:rsidR="00D111B3" w:rsidRPr="00D111B3" w:rsidRDefault="00D111B3" w:rsidP="00D111B3">
      <w:pPr>
        <w:tabs>
          <w:tab w:val="clear" w:pos="567"/>
          <w:tab w:val="clear" w:pos="3261"/>
          <w:tab w:val="clear" w:pos="6379"/>
        </w:tabs>
        <w:ind w:firstLine="1418"/>
        <w:jc w:val="left"/>
        <w:rPr>
          <w:rFonts w:ascii="Arial Narrow" w:hAnsi="Arial Narrow"/>
          <w:snapToGrid w:val="0"/>
          <w:color w:val="000000"/>
          <w:kern w:val="28"/>
          <w:sz w:val="32"/>
          <w:szCs w:val="32"/>
          <w:lang w:val="en-US"/>
        </w:rPr>
      </w:pPr>
    </w:p>
    <w:p w14:paraId="78613239"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the mission of the Church, that in faithful witness we may proclaim</w:t>
      </w:r>
      <w:r>
        <w:rPr>
          <w:rFonts w:ascii="Arial Narrow" w:hAnsi="Arial Narrow" w:cs="Arial"/>
          <w:sz w:val="32"/>
          <w:szCs w:val="32"/>
        </w:rPr>
        <w:t xml:space="preserve"> </w:t>
      </w:r>
      <w:r w:rsidRPr="00D111B3">
        <w:rPr>
          <w:rFonts w:ascii="Arial Narrow" w:hAnsi="Arial Narrow" w:cs="Arial"/>
          <w:sz w:val="32"/>
          <w:szCs w:val="32"/>
        </w:rPr>
        <w:t xml:space="preserve">the gospel of reconciliation to the ends of the earth, </w:t>
      </w:r>
      <w:r w:rsidRPr="00D111B3">
        <w:rPr>
          <w:rFonts w:ascii="Arial Narrow" w:hAnsi="Arial Narrow" w:cs="Arial"/>
          <w:sz w:val="32"/>
          <w:szCs w:val="32"/>
        </w:rPr>
        <w:br/>
        <w:t>let us pray to the Lord.</w:t>
      </w:r>
    </w:p>
    <w:p w14:paraId="43D0AEC4"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37CD6AFF" w14:textId="77777777" w:rsidR="00D111B3" w:rsidRPr="00D111B3" w:rsidRDefault="00D111B3" w:rsidP="00D111B3">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5E8E91A6" w14:textId="77777777" w:rsidR="00D111B3" w:rsidRPr="00D111B3" w:rsidRDefault="00D111B3" w:rsidP="00D111B3">
      <w:pPr>
        <w:tabs>
          <w:tab w:val="clear" w:pos="567"/>
          <w:tab w:val="clear" w:pos="3261"/>
          <w:tab w:val="clear" w:pos="6379"/>
        </w:tabs>
        <w:ind w:firstLine="1418"/>
        <w:jc w:val="left"/>
        <w:rPr>
          <w:rFonts w:ascii="Arial Narrow" w:hAnsi="Arial Narrow" w:cs="Arial"/>
          <w:sz w:val="32"/>
          <w:szCs w:val="32"/>
        </w:rPr>
      </w:pPr>
      <w:r w:rsidRPr="00D111B3">
        <w:rPr>
          <w:rFonts w:ascii="Arial Narrow" w:hAnsi="Arial Narrow" w:cs="Arial"/>
          <w:sz w:val="32"/>
          <w:szCs w:val="32"/>
        </w:rPr>
        <w:t>For the unity of the Church, that we may be one in Christ,</w:t>
      </w:r>
    </w:p>
    <w:p w14:paraId="1E76856B"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 xml:space="preserve">according to his will, </w:t>
      </w:r>
      <w:r w:rsidRPr="00D111B3">
        <w:rPr>
          <w:rFonts w:ascii="Arial Narrow" w:hAnsi="Arial Narrow" w:cs="Arial"/>
          <w:sz w:val="32"/>
          <w:szCs w:val="32"/>
        </w:rPr>
        <w:br/>
        <w:t>let us pray to the Lord.</w:t>
      </w:r>
    </w:p>
    <w:p w14:paraId="43E913DE"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5FABF5C0" w14:textId="77777777" w:rsidR="00D111B3" w:rsidRPr="00D111B3" w:rsidRDefault="00D111B3" w:rsidP="00D111B3">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49BC433F" w14:textId="77777777" w:rsidR="00012A72" w:rsidRDefault="00012A72">
      <w:pPr>
        <w:tabs>
          <w:tab w:val="clear" w:pos="567"/>
          <w:tab w:val="clear" w:pos="3261"/>
          <w:tab w:val="clear" w:pos="6379"/>
        </w:tabs>
        <w:jc w:val="left"/>
        <w:rPr>
          <w:rFonts w:ascii="Arial Narrow" w:hAnsi="Arial Narrow" w:cs="Arial"/>
          <w:sz w:val="32"/>
          <w:szCs w:val="32"/>
        </w:rPr>
      </w:pPr>
      <w:r>
        <w:rPr>
          <w:rFonts w:ascii="Arial Narrow" w:hAnsi="Arial Narrow" w:cs="Arial"/>
          <w:sz w:val="32"/>
          <w:szCs w:val="32"/>
        </w:rPr>
        <w:br w:type="page"/>
      </w:r>
    </w:p>
    <w:p w14:paraId="62FFB93D" w14:textId="23C14D39"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lastRenderedPageBreak/>
        <w:t>For those who do not yet believe, that they may receive the light of the gospel, and for those whose faith has grown cold,</w:t>
      </w:r>
      <w:r w:rsidRPr="00D111B3">
        <w:rPr>
          <w:rFonts w:ascii="Arial Narrow" w:hAnsi="Arial Narrow" w:cs="Arial"/>
          <w:sz w:val="32"/>
          <w:szCs w:val="32"/>
        </w:rPr>
        <w:br/>
        <w:t>let us pray to the Lord.</w:t>
      </w:r>
    </w:p>
    <w:p w14:paraId="077247FC"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46403476" w14:textId="77777777" w:rsidR="00D111B3" w:rsidRPr="00D111B3" w:rsidRDefault="00D111B3" w:rsidP="00D111B3">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28296943"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the sick and suffering, for the aged and infirm, for the lonely and neglected, and for all who remember and care for them,</w:t>
      </w:r>
      <w:r w:rsidRPr="00D111B3">
        <w:rPr>
          <w:rFonts w:ascii="Arial Narrow" w:hAnsi="Arial Narrow" w:cs="Arial"/>
          <w:sz w:val="32"/>
          <w:szCs w:val="32"/>
        </w:rPr>
        <w:br/>
        <w:t>let us pray to the Lord.</w:t>
      </w:r>
    </w:p>
    <w:p w14:paraId="57B7F360"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47008104" w14:textId="77777777" w:rsidR="00D111B3" w:rsidRPr="00D111B3" w:rsidRDefault="00D111B3" w:rsidP="00D111B3">
      <w:pPr>
        <w:tabs>
          <w:tab w:val="clear" w:pos="567"/>
          <w:tab w:val="clear" w:pos="3261"/>
          <w:tab w:val="clear" w:pos="6379"/>
        </w:tabs>
        <w:ind w:firstLine="1418"/>
        <w:jc w:val="left"/>
        <w:rPr>
          <w:rFonts w:ascii="Arial Narrow" w:hAnsi="Arial Narrow" w:cs="Arial"/>
          <w:sz w:val="32"/>
          <w:szCs w:val="32"/>
        </w:rPr>
      </w:pPr>
    </w:p>
    <w:p w14:paraId="796259CE"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the poor and the hungry, for the homeless and the oppressed,</w:t>
      </w:r>
      <w:r w:rsidRPr="00D111B3">
        <w:rPr>
          <w:rFonts w:ascii="Arial Narrow" w:hAnsi="Arial Narrow" w:cs="Arial"/>
          <w:sz w:val="32"/>
          <w:szCs w:val="32"/>
        </w:rPr>
        <w:br/>
        <w:t>for all prisoners and captives, and for our brothers and sisters</w:t>
      </w:r>
    </w:p>
    <w:p w14:paraId="4D1C2E7E"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who are persecuted for their faith,</w:t>
      </w:r>
      <w:r w:rsidRPr="00D111B3">
        <w:rPr>
          <w:rFonts w:ascii="Arial Narrow" w:hAnsi="Arial Narrow" w:cs="Arial"/>
          <w:sz w:val="32"/>
          <w:szCs w:val="32"/>
        </w:rPr>
        <w:br/>
        <w:t>let us pray to the Lord.</w:t>
      </w:r>
    </w:p>
    <w:p w14:paraId="4D307EF3"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58830EB0" w14:textId="77777777" w:rsidR="00D111B3" w:rsidRPr="00D111B3" w:rsidRDefault="00D111B3" w:rsidP="00D111B3">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36D74AAF" w14:textId="22376779" w:rsidR="00D111B3" w:rsidRPr="00D111B3" w:rsidRDefault="00D111B3" w:rsidP="00D111B3">
      <w:pPr>
        <w:tabs>
          <w:tab w:val="clear" w:pos="567"/>
          <w:tab w:val="clear" w:pos="3261"/>
          <w:tab w:val="clear" w:pos="6379"/>
        </w:tabs>
        <w:ind w:firstLine="1418"/>
        <w:jc w:val="left"/>
        <w:rPr>
          <w:rFonts w:ascii="Arial Narrow" w:hAnsi="Arial Narrow" w:cs="Arial"/>
          <w:sz w:val="32"/>
          <w:szCs w:val="32"/>
        </w:rPr>
      </w:pPr>
      <w:r w:rsidRPr="00D111B3">
        <w:rPr>
          <w:rFonts w:ascii="Arial Narrow" w:hAnsi="Arial Narrow" w:cs="Arial"/>
          <w:sz w:val="32"/>
          <w:szCs w:val="32"/>
        </w:rPr>
        <w:t xml:space="preserve">For </w:t>
      </w:r>
      <w:r w:rsidR="00F83AE1">
        <w:rPr>
          <w:rFonts w:ascii="Arial Narrow" w:hAnsi="Arial Narrow" w:cs="Arial"/>
          <w:sz w:val="32"/>
          <w:szCs w:val="32"/>
        </w:rPr>
        <w:t>Charles</w:t>
      </w:r>
      <w:r w:rsidRPr="00D111B3">
        <w:rPr>
          <w:rFonts w:ascii="Arial Narrow" w:hAnsi="Arial Narrow" w:cs="Arial"/>
          <w:sz w:val="32"/>
          <w:szCs w:val="32"/>
        </w:rPr>
        <w:t xml:space="preserve"> our </w:t>
      </w:r>
      <w:r w:rsidR="00F83AE1">
        <w:rPr>
          <w:rFonts w:ascii="Arial Narrow" w:hAnsi="Arial Narrow" w:cs="Arial"/>
          <w:sz w:val="32"/>
          <w:szCs w:val="32"/>
        </w:rPr>
        <w:t>King</w:t>
      </w:r>
      <w:r w:rsidRPr="00D111B3">
        <w:rPr>
          <w:rFonts w:ascii="Arial Narrow" w:hAnsi="Arial Narrow" w:cs="Arial"/>
          <w:sz w:val="32"/>
          <w:szCs w:val="32"/>
        </w:rPr>
        <w:t xml:space="preserve">, for the leaders of the nations, </w:t>
      </w:r>
    </w:p>
    <w:p w14:paraId="7C58DFC1"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and for all in authority,</w:t>
      </w:r>
      <w:r w:rsidRPr="00D111B3">
        <w:rPr>
          <w:rFonts w:ascii="Arial Narrow" w:hAnsi="Arial Narrow" w:cs="Arial"/>
          <w:sz w:val="32"/>
          <w:szCs w:val="32"/>
        </w:rPr>
        <w:br/>
        <w:t>let us pray to the Lord.</w:t>
      </w:r>
    </w:p>
    <w:p w14:paraId="788CFA8D"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5374F4C6" w14:textId="77777777" w:rsidR="00D111B3" w:rsidRPr="00D111B3" w:rsidRDefault="00D111B3" w:rsidP="00D111B3">
      <w:pPr>
        <w:tabs>
          <w:tab w:val="clear" w:pos="567"/>
          <w:tab w:val="clear" w:pos="3261"/>
          <w:tab w:val="clear" w:pos="6379"/>
        </w:tabs>
        <w:ind w:firstLine="1418"/>
        <w:jc w:val="left"/>
        <w:rPr>
          <w:rFonts w:ascii="Arial Narrow" w:hAnsi="Arial Narrow"/>
          <w:snapToGrid w:val="0"/>
          <w:color w:val="000000"/>
          <w:kern w:val="28"/>
          <w:sz w:val="32"/>
          <w:szCs w:val="32"/>
          <w:lang w:val="en-US"/>
        </w:rPr>
      </w:pPr>
    </w:p>
    <w:p w14:paraId="48DF2C04" w14:textId="77777777" w:rsidR="00D111B3" w:rsidRPr="00D111B3" w:rsidRDefault="00D111B3" w:rsidP="00D111B3">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ourselves, for grace to repent and amend our lives,</w:t>
      </w:r>
      <w:r w:rsidRPr="00D111B3">
        <w:rPr>
          <w:rFonts w:ascii="Arial Narrow" w:hAnsi="Arial Narrow" w:cs="Arial"/>
          <w:sz w:val="32"/>
          <w:szCs w:val="32"/>
        </w:rPr>
        <w:br/>
        <w:t>that we may be pardoned and absolved from all our sins,</w:t>
      </w:r>
      <w:r w:rsidRPr="00D111B3">
        <w:rPr>
          <w:rFonts w:ascii="Arial Narrow" w:hAnsi="Arial Narrow" w:cs="Arial"/>
          <w:sz w:val="32"/>
          <w:szCs w:val="32"/>
        </w:rPr>
        <w:br/>
        <w:t>let us pray to the Lord.</w:t>
      </w:r>
    </w:p>
    <w:p w14:paraId="34A8785C" w14:textId="77777777" w:rsidR="00D111B3" w:rsidRPr="00D111B3" w:rsidRDefault="00D111B3" w:rsidP="00D111B3">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3E1E3245" w14:textId="77777777" w:rsidR="00D111B3" w:rsidRPr="00D111B3" w:rsidRDefault="00D111B3" w:rsidP="00D111B3">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277B5A88" w14:textId="77777777" w:rsidR="00D111B3" w:rsidRPr="00D111B3" w:rsidRDefault="00D111B3" w:rsidP="00D111B3">
      <w:pPr>
        <w:tabs>
          <w:tab w:val="clear" w:pos="567"/>
          <w:tab w:val="clear" w:pos="3261"/>
          <w:tab w:val="clear" w:pos="6379"/>
          <w:tab w:val="left" w:pos="851"/>
        </w:tabs>
        <w:ind w:firstLine="1418"/>
        <w:jc w:val="left"/>
        <w:rPr>
          <w:rFonts w:ascii="Arial Narrow" w:hAnsi="Arial Narrow" w:cs="Arial"/>
          <w:sz w:val="32"/>
          <w:szCs w:val="32"/>
        </w:rPr>
      </w:pPr>
      <w:bookmarkStart w:id="16" w:name="_Hlk518034352"/>
      <w:r w:rsidRPr="00D111B3">
        <w:rPr>
          <w:rFonts w:ascii="Arial Narrow" w:hAnsi="Arial Narrow" w:cs="Arial"/>
          <w:sz w:val="32"/>
          <w:szCs w:val="32"/>
        </w:rPr>
        <w:t xml:space="preserve">Remembering all who have gone before us in faith, </w:t>
      </w:r>
    </w:p>
    <w:p w14:paraId="424CE89A" w14:textId="77777777" w:rsidR="00D111B3" w:rsidRDefault="00D111B3" w:rsidP="00D111B3">
      <w:pPr>
        <w:tabs>
          <w:tab w:val="clear" w:pos="567"/>
          <w:tab w:val="clear" w:pos="3261"/>
          <w:tab w:val="clear" w:pos="6379"/>
          <w:tab w:val="left" w:pos="851"/>
        </w:tabs>
        <w:ind w:left="1418"/>
        <w:jc w:val="left"/>
        <w:rPr>
          <w:rFonts w:ascii="Arial Narrow" w:hAnsi="Arial Narrow" w:cs="Arial"/>
          <w:sz w:val="32"/>
          <w:szCs w:val="32"/>
        </w:rPr>
      </w:pPr>
      <w:r w:rsidRPr="00D111B3">
        <w:rPr>
          <w:rFonts w:ascii="Arial Narrow" w:hAnsi="Arial Narrow" w:cs="Arial"/>
          <w:sz w:val="32"/>
          <w:szCs w:val="32"/>
        </w:rPr>
        <w:t>and in communion with all the saints,</w:t>
      </w:r>
      <w:r>
        <w:rPr>
          <w:rFonts w:ascii="Arial Narrow" w:hAnsi="Arial Narrow" w:cs="Arial"/>
          <w:sz w:val="32"/>
          <w:szCs w:val="32"/>
        </w:rPr>
        <w:t xml:space="preserve"> </w:t>
      </w:r>
      <w:r w:rsidRPr="00D111B3">
        <w:rPr>
          <w:rFonts w:ascii="Arial Narrow" w:hAnsi="Arial Narrow" w:cs="Arial"/>
          <w:sz w:val="32"/>
          <w:szCs w:val="32"/>
        </w:rPr>
        <w:t xml:space="preserve">we commit ourselves, </w:t>
      </w:r>
    </w:p>
    <w:p w14:paraId="1B842394" w14:textId="77777777" w:rsidR="000A2477" w:rsidRDefault="00D111B3" w:rsidP="000A2477">
      <w:pPr>
        <w:tabs>
          <w:tab w:val="clear" w:pos="567"/>
          <w:tab w:val="left" w:pos="851"/>
        </w:tabs>
        <w:ind w:left="1418"/>
        <w:jc w:val="left"/>
        <w:rPr>
          <w:rFonts w:ascii="Arial Narrow" w:hAnsi="Arial Narrow" w:cs="Arial"/>
          <w:sz w:val="32"/>
          <w:szCs w:val="32"/>
        </w:rPr>
      </w:pPr>
      <w:r w:rsidRPr="00D111B3">
        <w:rPr>
          <w:rFonts w:ascii="Arial Narrow" w:hAnsi="Arial Narrow" w:cs="Arial"/>
          <w:sz w:val="32"/>
          <w:szCs w:val="32"/>
        </w:rPr>
        <w:t>one another, and our whole life to Christ our God;</w:t>
      </w:r>
      <w:bookmarkEnd w:id="16"/>
      <w:r w:rsidR="000A2477" w:rsidRPr="000A2477">
        <w:rPr>
          <w:rFonts w:ascii="Arial Narrow" w:hAnsi="Arial Narrow" w:cs="Arial"/>
          <w:sz w:val="32"/>
          <w:szCs w:val="32"/>
        </w:rPr>
        <w:t xml:space="preserve"> </w:t>
      </w:r>
    </w:p>
    <w:p w14:paraId="5CD3377C" w14:textId="77777777" w:rsidR="00EF3380" w:rsidRPr="00E50662" w:rsidRDefault="00EF3380" w:rsidP="00EF3380">
      <w:pPr>
        <w:widowControl w:val="0"/>
        <w:tabs>
          <w:tab w:val="clear" w:pos="567"/>
          <w:tab w:val="clear" w:pos="3261"/>
          <w:tab w:val="clear" w:pos="6379"/>
          <w:tab w:val="left" w:pos="1418"/>
        </w:tabs>
        <w:jc w:val="left"/>
        <w:rPr>
          <w:rFonts w:ascii="Arial Narrow" w:hAnsi="Arial Narrow"/>
          <w:b/>
          <w:snapToGrid w:val="0"/>
          <w:color w:val="000000"/>
          <w:kern w:val="28"/>
          <w:sz w:val="32"/>
          <w:szCs w:val="32"/>
          <w:lang w:val="en-US"/>
        </w:rPr>
      </w:pPr>
      <w:r w:rsidRPr="000E45D2">
        <w:rPr>
          <w:rFonts w:ascii="Arial Narrow" w:hAnsi="Arial Narrow"/>
          <w:b/>
          <w:bCs/>
          <w:iCs/>
          <w:snapToGrid w:val="0"/>
          <w:color w:val="000000"/>
          <w:kern w:val="28"/>
          <w:sz w:val="32"/>
          <w:szCs w:val="32"/>
          <w:lang w:val="en-US"/>
        </w:rPr>
        <w:t>All</w:t>
      </w:r>
      <w:r w:rsidRPr="000E45D2">
        <w:rPr>
          <w:rFonts w:ascii="Arial Narrow" w:hAnsi="Arial Narrow"/>
          <w:b/>
          <w:bCs/>
          <w:i/>
          <w:iCs/>
          <w:snapToGrid w:val="0"/>
          <w:color w:val="000000"/>
          <w:kern w:val="28"/>
          <w:sz w:val="32"/>
          <w:szCs w:val="32"/>
          <w:lang w:val="en-US"/>
        </w:rPr>
        <w:tab/>
      </w:r>
      <w:r w:rsidRPr="00BE7EA9">
        <w:rPr>
          <w:rFonts w:ascii="Arial Narrow" w:hAnsi="Arial Narrow"/>
          <w:b/>
          <w:bCs/>
          <w:snapToGrid w:val="0"/>
          <w:color w:val="000000"/>
          <w:kern w:val="28"/>
          <w:sz w:val="32"/>
          <w:szCs w:val="32"/>
          <w:lang w:val="en-US"/>
        </w:rPr>
        <w:t>To you, O Lord.</w:t>
      </w:r>
    </w:p>
    <w:bookmarkEnd w:id="13"/>
    <w:p w14:paraId="49022F41" w14:textId="566CA2EC" w:rsidR="000A2477" w:rsidRPr="00012A72" w:rsidRDefault="000A2477" w:rsidP="000A2477">
      <w:pPr>
        <w:widowControl w:val="0"/>
        <w:tabs>
          <w:tab w:val="clear" w:pos="567"/>
          <w:tab w:val="left" w:pos="1418"/>
        </w:tabs>
        <w:jc w:val="left"/>
        <w:rPr>
          <w:rFonts w:ascii="Arial Narrow" w:hAnsi="Arial Narrow"/>
          <w:snapToGrid w:val="0"/>
          <w:color w:val="000000"/>
          <w:kern w:val="28"/>
          <w:sz w:val="32"/>
          <w:szCs w:val="32"/>
          <w:lang w:val="en-US"/>
        </w:rPr>
      </w:pPr>
    </w:p>
    <w:p w14:paraId="39E5E67B" w14:textId="77777777" w:rsidR="00D111B3" w:rsidRDefault="00D111B3" w:rsidP="000A2477">
      <w:pPr>
        <w:tabs>
          <w:tab w:val="clear" w:pos="567"/>
          <w:tab w:val="clear" w:pos="3261"/>
          <w:tab w:val="clear" w:pos="6379"/>
          <w:tab w:val="left" w:pos="851"/>
        </w:tabs>
        <w:ind w:left="1418"/>
        <w:jc w:val="left"/>
        <w:rPr>
          <w:rFonts w:ascii="Arial Narrow" w:hAnsi="Arial Narrow" w:cs="Arial"/>
          <w:sz w:val="32"/>
          <w:szCs w:val="32"/>
        </w:rPr>
      </w:pPr>
      <w:r>
        <w:rPr>
          <w:rFonts w:ascii="Arial Narrow" w:hAnsi="Arial Narrow" w:cs="Arial"/>
          <w:sz w:val="32"/>
          <w:szCs w:val="32"/>
        </w:rPr>
        <w:br w:type="page"/>
      </w:r>
    </w:p>
    <w:p w14:paraId="43C7DAF2" w14:textId="77777777" w:rsidR="00D111B3" w:rsidRPr="00D111B3" w:rsidRDefault="00D111B3">
      <w:pPr>
        <w:tabs>
          <w:tab w:val="clear" w:pos="567"/>
          <w:tab w:val="clear" w:pos="3261"/>
          <w:tab w:val="clear" w:pos="6379"/>
        </w:tabs>
        <w:jc w:val="left"/>
        <w:rPr>
          <w:rFonts w:ascii="Arial Narrow" w:hAnsi="Arial Narrow" w:cs="Arial"/>
          <w:b/>
          <w:sz w:val="32"/>
          <w:szCs w:val="32"/>
        </w:rPr>
      </w:pPr>
      <w:r w:rsidRPr="00D111B3">
        <w:rPr>
          <w:rFonts w:ascii="Arial Narrow" w:hAnsi="Arial Narrow" w:cs="Arial"/>
          <w:b/>
          <w:sz w:val="32"/>
          <w:szCs w:val="32"/>
        </w:rPr>
        <w:lastRenderedPageBreak/>
        <w:t>The Ordination Prayer</w:t>
      </w:r>
    </w:p>
    <w:p w14:paraId="65273CB8" w14:textId="77777777" w:rsidR="00D111B3" w:rsidRDefault="00D111B3">
      <w:pPr>
        <w:tabs>
          <w:tab w:val="clear" w:pos="567"/>
          <w:tab w:val="clear" w:pos="3261"/>
          <w:tab w:val="clear" w:pos="6379"/>
        </w:tabs>
        <w:jc w:val="left"/>
        <w:rPr>
          <w:rFonts w:ascii="Arial Narrow" w:hAnsi="Arial Narrow" w:cs="Arial"/>
          <w:sz w:val="32"/>
          <w:szCs w:val="32"/>
        </w:rPr>
      </w:pPr>
    </w:p>
    <w:p w14:paraId="2D5151A3" w14:textId="2B72FA60" w:rsidR="00D111B3" w:rsidRPr="0055468C" w:rsidRDefault="00D111B3">
      <w:pPr>
        <w:tabs>
          <w:tab w:val="clear" w:pos="567"/>
          <w:tab w:val="clear" w:pos="3261"/>
          <w:tab w:val="clear" w:pos="6379"/>
        </w:tabs>
        <w:jc w:val="left"/>
        <w:rPr>
          <w:rFonts w:ascii="Arial Narrow" w:hAnsi="Arial Narrow" w:cs="Arial"/>
          <w:i/>
          <w:sz w:val="32"/>
          <w:szCs w:val="32"/>
        </w:rPr>
      </w:pPr>
      <w:r w:rsidRPr="0055468C">
        <w:rPr>
          <w:rFonts w:ascii="Arial Narrow" w:hAnsi="Arial Narrow" w:cs="Arial"/>
          <w:i/>
          <w:sz w:val="32"/>
          <w:szCs w:val="32"/>
        </w:rPr>
        <w:t>The Bishop stands to pray</w:t>
      </w:r>
    </w:p>
    <w:p w14:paraId="23B5982F" w14:textId="77777777" w:rsidR="0055468C" w:rsidRDefault="0055468C">
      <w:pPr>
        <w:tabs>
          <w:tab w:val="clear" w:pos="567"/>
          <w:tab w:val="clear" w:pos="3261"/>
          <w:tab w:val="clear" w:pos="6379"/>
        </w:tabs>
        <w:jc w:val="left"/>
        <w:rPr>
          <w:rFonts w:ascii="Arial Narrow" w:hAnsi="Arial Narrow" w:cs="Arial"/>
          <w:sz w:val="32"/>
          <w:szCs w:val="32"/>
        </w:rPr>
      </w:pPr>
    </w:p>
    <w:p w14:paraId="089BFEDF" w14:textId="77777777" w:rsidR="0055468C" w:rsidRPr="0055468C" w:rsidRDefault="00C112C5" w:rsidP="00C112C5">
      <w:pPr>
        <w:tabs>
          <w:tab w:val="clear" w:pos="567"/>
          <w:tab w:val="clear" w:pos="3261"/>
          <w:tab w:val="clear" w:pos="6379"/>
        </w:tabs>
        <w:ind w:left="1418" w:hanging="1418"/>
        <w:jc w:val="left"/>
        <w:rPr>
          <w:rFonts w:ascii="Arial Narrow" w:hAnsi="Arial Narrow" w:cs="Arial"/>
          <w:sz w:val="32"/>
          <w:szCs w:val="32"/>
        </w:rPr>
      </w:pPr>
      <w:r>
        <w:rPr>
          <w:rFonts w:ascii="Arial Narrow" w:hAnsi="Arial Narrow" w:cs="Arial"/>
          <w:sz w:val="32"/>
          <w:szCs w:val="32"/>
        </w:rPr>
        <w:t>Bishop</w:t>
      </w:r>
      <w:r>
        <w:rPr>
          <w:rFonts w:ascii="Arial Narrow" w:hAnsi="Arial Narrow" w:cs="Arial"/>
          <w:sz w:val="32"/>
          <w:szCs w:val="32"/>
        </w:rPr>
        <w:tab/>
      </w:r>
      <w:r w:rsidR="0055468C" w:rsidRPr="0055468C">
        <w:rPr>
          <w:rFonts w:ascii="Arial Narrow" w:hAnsi="Arial Narrow" w:cs="Arial"/>
          <w:sz w:val="32"/>
          <w:szCs w:val="32"/>
        </w:rPr>
        <w:t>We praise and glorify you, almighty Father,</w:t>
      </w:r>
    </w:p>
    <w:p w14:paraId="638D628A" w14:textId="77777777" w:rsidR="0055468C" w:rsidRDefault="0055468C" w:rsidP="000F420E">
      <w:pPr>
        <w:tabs>
          <w:tab w:val="clear" w:pos="567"/>
          <w:tab w:val="clear" w:pos="3261"/>
          <w:tab w:val="clear" w:pos="6379"/>
        </w:tabs>
        <w:ind w:left="1418"/>
        <w:jc w:val="left"/>
        <w:rPr>
          <w:rFonts w:ascii="Arial Narrow" w:hAnsi="Arial Narrow" w:cs="Arial"/>
          <w:sz w:val="32"/>
          <w:szCs w:val="32"/>
        </w:rPr>
      </w:pPr>
      <w:r w:rsidRPr="0055468C">
        <w:rPr>
          <w:rFonts w:ascii="Arial Narrow" w:hAnsi="Arial Narrow" w:cs="Arial"/>
          <w:sz w:val="32"/>
          <w:szCs w:val="32"/>
        </w:rPr>
        <w:t>because in your infinite love you have formed throughout the world</w:t>
      </w:r>
    </w:p>
    <w:p w14:paraId="420A2472"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a holy people for your own possession,</w:t>
      </w:r>
    </w:p>
    <w:p w14:paraId="1A24FADD" w14:textId="77777777" w:rsidR="0055468C" w:rsidRPr="0055468C"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a royal priesthood, a universal Church.</w:t>
      </w:r>
    </w:p>
    <w:p w14:paraId="17B8B4C6" w14:textId="77777777" w:rsidR="000F06EE" w:rsidRDefault="000F06EE" w:rsidP="000F06EE">
      <w:pPr>
        <w:tabs>
          <w:tab w:val="clear" w:pos="567"/>
          <w:tab w:val="clear" w:pos="3261"/>
          <w:tab w:val="clear" w:pos="6379"/>
        </w:tabs>
        <w:ind w:left="856" w:firstLine="562"/>
        <w:jc w:val="left"/>
        <w:rPr>
          <w:rFonts w:ascii="Arial Narrow" w:hAnsi="Arial Narrow" w:cs="Arial"/>
          <w:sz w:val="20"/>
        </w:rPr>
      </w:pPr>
    </w:p>
    <w:p w14:paraId="23FBC428" w14:textId="77777777" w:rsidR="0055468C" w:rsidRPr="0055468C"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We praise and glorify you</w:t>
      </w:r>
    </w:p>
    <w:p w14:paraId="0CA0FD2A"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because you have given us your only Son Jesus Christ, </w:t>
      </w:r>
    </w:p>
    <w:p w14:paraId="171CE471"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the image of your eternal and invisible glory, </w:t>
      </w:r>
    </w:p>
    <w:p w14:paraId="4A746EA9"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the firstborn of all creation and head of the Church.</w:t>
      </w:r>
    </w:p>
    <w:p w14:paraId="6FC6184B" w14:textId="77777777" w:rsidR="000F06EE" w:rsidRPr="000F06EE" w:rsidRDefault="000F06EE" w:rsidP="000F06EE">
      <w:pPr>
        <w:tabs>
          <w:tab w:val="clear" w:pos="567"/>
          <w:tab w:val="clear" w:pos="3261"/>
          <w:tab w:val="clear" w:pos="6379"/>
        </w:tabs>
        <w:ind w:left="856" w:firstLine="562"/>
        <w:jc w:val="left"/>
        <w:rPr>
          <w:rFonts w:ascii="Arial Narrow" w:hAnsi="Arial Narrow" w:cs="Arial"/>
          <w:sz w:val="20"/>
        </w:rPr>
      </w:pPr>
    </w:p>
    <w:p w14:paraId="1D9ED95A"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We praise and glorify you that by h</w:t>
      </w:r>
      <w:r w:rsidR="000F06EE">
        <w:rPr>
          <w:rFonts w:ascii="Arial Narrow" w:hAnsi="Arial Narrow" w:cs="Arial"/>
          <w:sz w:val="32"/>
          <w:szCs w:val="32"/>
        </w:rPr>
        <w:t>is death he has overcome death;</w:t>
      </w:r>
    </w:p>
    <w:p w14:paraId="72051EF2"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and that, having ascended into heaven, </w:t>
      </w:r>
    </w:p>
    <w:p w14:paraId="49810E2B"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he has given his gifts abundantly,</w:t>
      </w:r>
    </w:p>
    <w:p w14:paraId="770962F5"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to equip your holy people for the work of ministry, </w:t>
      </w:r>
    </w:p>
    <w:p w14:paraId="3E263AF4"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for the</w:t>
      </w:r>
      <w:r>
        <w:rPr>
          <w:rFonts w:ascii="Arial Narrow" w:hAnsi="Arial Narrow" w:cs="Arial"/>
          <w:sz w:val="32"/>
          <w:szCs w:val="32"/>
        </w:rPr>
        <w:t xml:space="preserve"> building</w:t>
      </w:r>
      <w:r w:rsidRPr="0055468C">
        <w:rPr>
          <w:rFonts w:ascii="Arial Narrow" w:hAnsi="Arial Narrow" w:cs="Arial"/>
          <w:sz w:val="32"/>
          <w:szCs w:val="32"/>
        </w:rPr>
        <w:t xml:space="preserve"> up of the body of Christ.</w:t>
      </w:r>
    </w:p>
    <w:p w14:paraId="5BB0767C" w14:textId="77777777" w:rsidR="000F06EE" w:rsidRPr="000F06EE" w:rsidRDefault="000F06EE" w:rsidP="000F06EE">
      <w:pPr>
        <w:tabs>
          <w:tab w:val="clear" w:pos="567"/>
          <w:tab w:val="clear" w:pos="3261"/>
          <w:tab w:val="clear" w:pos="6379"/>
        </w:tabs>
        <w:ind w:left="856" w:firstLine="562"/>
        <w:jc w:val="left"/>
        <w:rPr>
          <w:rFonts w:ascii="Arial Narrow" w:hAnsi="Arial Narrow" w:cs="Arial"/>
          <w:sz w:val="20"/>
        </w:rPr>
      </w:pPr>
    </w:p>
    <w:p w14:paraId="1BBE56B4"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And now we give you thanks</w:t>
      </w:r>
    </w:p>
    <w:p w14:paraId="70110131"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that you have called these your servants, </w:t>
      </w:r>
    </w:p>
    <w:p w14:paraId="5767B1C8"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whom we ordain in your name, </w:t>
      </w:r>
    </w:p>
    <w:p w14:paraId="401C1E99"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to share as priests in the ministry of the gospel of Christ</w:t>
      </w:r>
      <w:r w:rsidR="000F06EE">
        <w:rPr>
          <w:rFonts w:ascii="Arial Narrow" w:hAnsi="Arial Narrow" w:cs="Arial"/>
          <w:sz w:val="32"/>
          <w:szCs w:val="32"/>
        </w:rPr>
        <w:t>,</w:t>
      </w:r>
    </w:p>
    <w:p w14:paraId="11CE9E5D"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the Apostle and High Priest of our faith, </w:t>
      </w:r>
    </w:p>
    <w:p w14:paraId="3E9E13E7"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and the Shepherd of our souls.</w:t>
      </w:r>
    </w:p>
    <w:p w14:paraId="516E4EA6" w14:textId="77777777" w:rsidR="000F06EE" w:rsidRPr="000F06EE" w:rsidRDefault="000F06EE" w:rsidP="000F06EE">
      <w:pPr>
        <w:tabs>
          <w:tab w:val="clear" w:pos="567"/>
          <w:tab w:val="clear" w:pos="3261"/>
          <w:tab w:val="clear" w:pos="6379"/>
        </w:tabs>
        <w:ind w:left="856" w:firstLine="562"/>
        <w:jc w:val="left"/>
        <w:rPr>
          <w:rFonts w:ascii="Arial Narrow" w:hAnsi="Arial Narrow" w:cs="Arial"/>
          <w:sz w:val="20"/>
        </w:rPr>
      </w:pPr>
    </w:p>
    <w:p w14:paraId="0FCC05F5" w14:textId="77777777" w:rsidR="0055468C"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Therefore, Father, through Christ our Lord we pray:</w:t>
      </w:r>
    </w:p>
    <w:p w14:paraId="5DE2272C" w14:textId="77777777" w:rsidR="00742532" w:rsidRDefault="00742532" w:rsidP="0055468C">
      <w:pPr>
        <w:tabs>
          <w:tab w:val="clear" w:pos="567"/>
          <w:tab w:val="clear" w:pos="3261"/>
          <w:tab w:val="clear" w:pos="6379"/>
        </w:tabs>
        <w:jc w:val="left"/>
        <w:rPr>
          <w:rFonts w:ascii="Arial Narrow" w:hAnsi="Arial Narrow" w:cs="Arial"/>
          <w:sz w:val="32"/>
          <w:szCs w:val="32"/>
        </w:rPr>
      </w:pPr>
    </w:p>
    <w:p w14:paraId="2A19F5B9" w14:textId="1DE4B3B8" w:rsidR="00E50662" w:rsidRDefault="00E50662" w:rsidP="0055468C">
      <w:pPr>
        <w:tabs>
          <w:tab w:val="clear" w:pos="567"/>
          <w:tab w:val="clear" w:pos="3261"/>
          <w:tab w:val="clear" w:pos="6379"/>
        </w:tabs>
        <w:jc w:val="left"/>
        <w:rPr>
          <w:rFonts w:ascii="Arial Narrow" w:hAnsi="Arial Narrow" w:cs="Arial"/>
          <w:i/>
          <w:sz w:val="32"/>
          <w:szCs w:val="32"/>
        </w:rPr>
      </w:pPr>
      <w:r>
        <w:rPr>
          <w:rFonts w:ascii="Arial Narrow" w:hAnsi="Arial Narrow" w:cs="Arial"/>
          <w:i/>
          <w:sz w:val="32"/>
          <w:szCs w:val="32"/>
        </w:rPr>
        <w:t xml:space="preserve">Supporters are invited to stand when their Ordinand </w:t>
      </w:r>
      <w:r w:rsidR="00943CB2">
        <w:rPr>
          <w:rFonts w:ascii="Arial Narrow" w:hAnsi="Arial Narrow" w:cs="Arial"/>
          <w:i/>
          <w:sz w:val="32"/>
          <w:szCs w:val="32"/>
        </w:rPr>
        <w:t>stands</w:t>
      </w:r>
      <w:r>
        <w:rPr>
          <w:rFonts w:ascii="Arial Narrow" w:hAnsi="Arial Narrow" w:cs="Arial"/>
          <w:i/>
          <w:sz w:val="32"/>
          <w:szCs w:val="32"/>
        </w:rPr>
        <w:t xml:space="preserve"> before the Bishop</w:t>
      </w:r>
    </w:p>
    <w:p w14:paraId="40F487FC" w14:textId="77777777" w:rsidR="00E50662" w:rsidRDefault="00E50662" w:rsidP="0055468C">
      <w:pPr>
        <w:tabs>
          <w:tab w:val="clear" w:pos="567"/>
          <w:tab w:val="clear" w:pos="3261"/>
          <w:tab w:val="clear" w:pos="6379"/>
        </w:tabs>
        <w:jc w:val="left"/>
        <w:rPr>
          <w:rFonts w:ascii="Arial Narrow" w:hAnsi="Arial Narrow" w:cs="Arial"/>
          <w:i/>
          <w:sz w:val="32"/>
          <w:szCs w:val="32"/>
        </w:rPr>
      </w:pPr>
    </w:p>
    <w:p w14:paraId="001196DB" w14:textId="27EDB3EE" w:rsidR="0055468C" w:rsidRPr="0055468C" w:rsidRDefault="0055468C" w:rsidP="0055468C">
      <w:pPr>
        <w:tabs>
          <w:tab w:val="clear" w:pos="567"/>
          <w:tab w:val="clear" w:pos="3261"/>
          <w:tab w:val="clear" w:pos="6379"/>
        </w:tabs>
        <w:jc w:val="left"/>
        <w:rPr>
          <w:rFonts w:ascii="Arial Narrow" w:hAnsi="Arial Narrow" w:cs="Arial"/>
          <w:i/>
          <w:sz w:val="32"/>
          <w:szCs w:val="32"/>
        </w:rPr>
      </w:pPr>
      <w:r w:rsidRPr="0055468C">
        <w:rPr>
          <w:rFonts w:ascii="Arial Narrow" w:hAnsi="Arial Narrow" w:cs="Arial"/>
          <w:i/>
          <w:sz w:val="32"/>
          <w:szCs w:val="32"/>
        </w:rPr>
        <w:t xml:space="preserve">Here the </w:t>
      </w:r>
      <w:r w:rsidR="00F022E9">
        <w:rPr>
          <w:rFonts w:ascii="Arial Narrow" w:hAnsi="Arial Narrow" w:cs="Arial"/>
          <w:i/>
          <w:sz w:val="32"/>
          <w:szCs w:val="32"/>
        </w:rPr>
        <w:t>Bishop</w:t>
      </w:r>
      <w:r w:rsidRPr="0055468C">
        <w:rPr>
          <w:rFonts w:ascii="Arial Narrow" w:hAnsi="Arial Narrow" w:cs="Arial"/>
          <w:i/>
          <w:sz w:val="32"/>
          <w:szCs w:val="32"/>
        </w:rPr>
        <w:t xml:space="preserve"> and priests lay their hands on the head of each Ordinand, and the Bishop says</w:t>
      </w:r>
    </w:p>
    <w:p w14:paraId="3DD50DE6" w14:textId="77777777" w:rsidR="0055468C" w:rsidRPr="0055468C" w:rsidRDefault="0055468C" w:rsidP="004B30AC">
      <w:pPr>
        <w:tabs>
          <w:tab w:val="clear" w:pos="567"/>
          <w:tab w:val="clear" w:pos="3261"/>
          <w:tab w:val="clear" w:pos="6379"/>
        </w:tabs>
        <w:jc w:val="left"/>
        <w:rPr>
          <w:rFonts w:ascii="Arial Narrow" w:hAnsi="Arial Narrow" w:cs="Arial"/>
          <w:sz w:val="20"/>
        </w:rPr>
      </w:pPr>
    </w:p>
    <w:p w14:paraId="31830F31" w14:textId="77777777" w:rsidR="000F06EE" w:rsidRDefault="0055468C" w:rsidP="000F06EE">
      <w:pPr>
        <w:tabs>
          <w:tab w:val="clear" w:pos="567"/>
          <w:tab w:val="clear" w:pos="3261"/>
          <w:tab w:val="clear" w:pos="6379"/>
        </w:tabs>
        <w:ind w:left="1418"/>
        <w:jc w:val="left"/>
        <w:rPr>
          <w:rFonts w:ascii="Arial Narrow" w:hAnsi="Arial Narrow" w:cs="Arial"/>
          <w:sz w:val="32"/>
          <w:szCs w:val="32"/>
        </w:rPr>
      </w:pPr>
      <w:r w:rsidRPr="0055468C">
        <w:rPr>
          <w:rFonts w:ascii="Arial Narrow" w:hAnsi="Arial Narrow" w:cs="Arial"/>
          <w:sz w:val="32"/>
          <w:szCs w:val="32"/>
        </w:rPr>
        <w:t>Send down the Holy Spirit on your servant …</w:t>
      </w:r>
    </w:p>
    <w:p w14:paraId="64079A3A" w14:textId="77777777" w:rsidR="00012A72" w:rsidRDefault="0055468C" w:rsidP="005E2080">
      <w:pPr>
        <w:tabs>
          <w:tab w:val="clear" w:pos="567"/>
          <w:tab w:val="clear" w:pos="3261"/>
          <w:tab w:val="clear" w:pos="6379"/>
        </w:tabs>
        <w:ind w:left="1418"/>
        <w:jc w:val="left"/>
        <w:rPr>
          <w:rFonts w:ascii="Arial Narrow" w:hAnsi="Arial Narrow" w:cs="Arial"/>
          <w:sz w:val="32"/>
          <w:szCs w:val="32"/>
        </w:rPr>
      </w:pPr>
      <w:r w:rsidRPr="0055468C">
        <w:rPr>
          <w:rFonts w:ascii="Arial Narrow" w:hAnsi="Arial Narrow" w:cs="Arial"/>
          <w:sz w:val="32"/>
          <w:szCs w:val="32"/>
        </w:rPr>
        <w:t>for the office and work of a priest in your Church.</w:t>
      </w:r>
    </w:p>
    <w:p w14:paraId="31DDE02C" w14:textId="77777777" w:rsidR="00012A72" w:rsidRDefault="00012A72" w:rsidP="00012A72">
      <w:pPr>
        <w:tabs>
          <w:tab w:val="clear" w:pos="567"/>
          <w:tab w:val="clear" w:pos="3261"/>
          <w:tab w:val="clear" w:pos="6379"/>
        </w:tabs>
        <w:jc w:val="left"/>
        <w:rPr>
          <w:rFonts w:ascii="Arial Narrow" w:hAnsi="Arial Narrow" w:cs="Arial"/>
          <w:sz w:val="32"/>
          <w:szCs w:val="32"/>
        </w:rPr>
      </w:pPr>
    </w:p>
    <w:p w14:paraId="1EDFA60F" w14:textId="12B481A2" w:rsidR="008721AC" w:rsidRDefault="008721AC" w:rsidP="005E2080">
      <w:pPr>
        <w:tabs>
          <w:tab w:val="clear" w:pos="567"/>
          <w:tab w:val="clear" w:pos="3261"/>
          <w:tab w:val="clear" w:pos="6379"/>
        </w:tabs>
        <w:ind w:left="1418"/>
        <w:jc w:val="left"/>
        <w:rPr>
          <w:rFonts w:ascii="Arial Narrow" w:hAnsi="Arial Narrow" w:cs="Arial"/>
          <w:i/>
          <w:sz w:val="32"/>
          <w:szCs w:val="32"/>
        </w:rPr>
      </w:pPr>
      <w:r>
        <w:rPr>
          <w:rFonts w:ascii="Arial Narrow" w:hAnsi="Arial Narrow" w:cs="Arial"/>
          <w:i/>
          <w:sz w:val="32"/>
          <w:szCs w:val="32"/>
        </w:rPr>
        <w:br w:type="page"/>
      </w:r>
    </w:p>
    <w:p w14:paraId="4264E8A4" w14:textId="3EDC2762" w:rsidR="00D111B3" w:rsidRPr="00C112C5" w:rsidRDefault="00C112C5" w:rsidP="0055468C">
      <w:pPr>
        <w:tabs>
          <w:tab w:val="clear" w:pos="567"/>
          <w:tab w:val="clear" w:pos="3261"/>
          <w:tab w:val="clear" w:pos="6379"/>
        </w:tabs>
        <w:jc w:val="left"/>
        <w:rPr>
          <w:rFonts w:ascii="Arial Narrow" w:hAnsi="Arial Narrow" w:cs="Arial"/>
          <w:i/>
          <w:sz w:val="32"/>
          <w:szCs w:val="32"/>
        </w:rPr>
      </w:pPr>
      <w:r w:rsidRPr="00C112C5">
        <w:rPr>
          <w:rFonts w:ascii="Arial Narrow" w:hAnsi="Arial Narrow" w:cs="Arial"/>
          <w:i/>
          <w:sz w:val="32"/>
          <w:szCs w:val="32"/>
        </w:rPr>
        <w:lastRenderedPageBreak/>
        <w:t>When the Bishop has laid hands on all of the Ordinands, the prayer continues</w:t>
      </w:r>
    </w:p>
    <w:p w14:paraId="343DACA7" w14:textId="77777777" w:rsidR="00C112C5" w:rsidRDefault="00C112C5" w:rsidP="0055468C">
      <w:pPr>
        <w:tabs>
          <w:tab w:val="clear" w:pos="567"/>
          <w:tab w:val="clear" w:pos="3261"/>
          <w:tab w:val="clear" w:pos="6379"/>
        </w:tabs>
        <w:jc w:val="left"/>
        <w:rPr>
          <w:rFonts w:ascii="Arial Narrow" w:hAnsi="Arial Narrow" w:cs="Arial"/>
          <w:sz w:val="32"/>
          <w:szCs w:val="32"/>
        </w:rPr>
      </w:pPr>
    </w:p>
    <w:p w14:paraId="3D154AAD"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Through your Spirit, heavenly Father,</w:t>
      </w:r>
    </w:p>
    <w:p w14:paraId="74DE97AD"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give these your servants grace and power</w:t>
      </w:r>
    </w:p>
    <w:p w14:paraId="1A6DB6F8"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to proclaim the gospel of your salvation</w:t>
      </w:r>
    </w:p>
    <w:p w14:paraId="7E1109F4"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and minister the sacraments of the new covenant.</w:t>
      </w:r>
    </w:p>
    <w:p w14:paraId="6EB7C8E1"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Renew them in holiness,</w:t>
      </w:r>
    </w:p>
    <w:p w14:paraId="1BA247AB"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and give them wisdom and discipline</w:t>
      </w:r>
    </w:p>
    <w:p w14:paraId="3BA41C33"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to work faithfully with those committed to their charge.</w:t>
      </w:r>
    </w:p>
    <w:p w14:paraId="21DAA965"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p>
    <w:p w14:paraId="5CA14B80"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 xml:space="preserve">In union with their fellow servants in Christ, </w:t>
      </w:r>
    </w:p>
    <w:p w14:paraId="32DA561A"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 xml:space="preserve">may they reconcile what is divided, </w:t>
      </w:r>
    </w:p>
    <w:p w14:paraId="7D25ECCC"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heal what is wounded</w:t>
      </w:r>
    </w:p>
    <w:p w14:paraId="32FA47A5"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and restore what is lost.</w:t>
      </w:r>
    </w:p>
    <w:p w14:paraId="469B5065"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p>
    <w:p w14:paraId="4F680928"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May they declare your blessings to your people;</w:t>
      </w:r>
    </w:p>
    <w:p w14:paraId="653434E5"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may they proclaim Christ’s victory over the powers of darkness,</w:t>
      </w:r>
    </w:p>
    <w:p w14:paraId="1EDE2E94"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and absolve in Christ’s name those who turn to him in faith;</w:t>
      </w:r>
    </w:p>
    <w:p w14:paraId="4CADA122"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so shall a people made whole in Christ</w:t>
      </w:r>
    </w:p>
    <w:p w14:paraId="3C0B6620"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offer spiritual sacrifices acceptable to you,</w:t>
      </w:r>
    </w:p>
    <w:p w14:paraId="1C59AC20"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our God and Father,</w:t>
      </w:r>
    </w:p>
    <w:p w14:paraId="372CFA94"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 xml:space="preserve">to whom, with the Son and the Holy Spirit, </w:t>
      </w:r>
    </w:p>
    <w:p w14:paraId="5395C706"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r w:rsidRPr="00C112C5">
        <w:rPr>
          <w:rFonts w:ascii="Arial Narrow" w:hAnsi="Arial Narrow" w:cs="Arial"/>
          <w:sz w:val="32"/>
          <w:szCs w:val="32"/>
        </w:rPr>
        <w:t>belong glory and honour, worship and praise, now and for ever.</w:t>
      </w:r>
    </w:p>
    <w:p w14:paraId="3401010E" w14:textId="77777777" w:rsidR="00C112C5" w:rsidRDefault="004B30AC" w:rsidP="004B30AC">
      <w:pPr>
        <w:tabs>
          <w:tab w:val="clear" w:pos="567"/>
          <w:tab w:val="clear" w:pos="3261"/>
          <w:tab w:val="clear" w:pos="6379"/>
          <w:tab w:val="left" w:pos="1418"/>
        </w:tabs>
        <w:jc w:val="left"/>
        <w:rPr>
          <w:rFonts w:ascii="Arial Narrow" w:hAnsi="Arial Narrow" w:cs="Arial"/>
          <w:b/>
          <w:sz w:val="32"/>
          <w:szCs w:val="32"/>
        </w:rPr>
      </w:pPr>
      <w:r>
        <w:rPr>
          <w:rFonts w:ascii="Arial Narrow" w:hAnsi="Arial Narrow" w:cs="Arial"/>
          <w:b/>
          <w:sz w:val="32"/>
          <w:szCs w:val="32"/>
        </w:rPr>
        <w:t>All</w:t>
      </w:r>
      <w:r>
        <w:rPr>
          <w:rFonts w:ascii="Arial Narrow" w:hAnsi="Arial Narrow" w:cs="Arial"/>
          <w:b/>
          <w:sz w:val="32"/>
          <w:szCs w:val="32"/>
        </w:rPr>
        <w:tab/>
      </w:r>
      <w:r w:rsidR="00C112C5" w:rsidRPr="00C112C5">
        <w:rPr>
          <w:rFonts w:ascii="Arial Narrow" w:hAnsi="Arial Narrow" w:cs="Arial"/>
          <w:b/>
          <w:sz w:val="32"/>
          <w:szCs w:val="32"/>
        </w:rPr>
        <w:t>Amen.</w:t>
      </w:r>
    </w:p>
    <w:p w14:paraId="58E5963F" w14:textId="77777777" w:rsidR="00742532" w:rsidRDefault="00742532" w:rsidP="00C112C5">
      <w:pPr>
        <w:tabs>
          <w:tab w:val="clear" w:pos="567"/>
          <w:tab w:val="clear" w:pos="3261"/>
          <w:tab w:val="clear" w:pos="6379"/>
        </w:tabs>
        <w:jc w:val="left"/>
        <w:rPr>
          <w:rFonts w:ascii="Arial Narrow" w:hAnsi="Arial Narrow" w:cs="Arial"/>
          <w:b/>
          <w:sz w:val="32"/>
          <w:szCs w:val="32"/>
        </w:rPr>
      </w:pPr>
    </w:p>
    <w:p w14:paraId="6BB2F1F2" w14:textId="149951D8" w:rsidR="00C112C5" w:rsidRDefault="000268A2" w:rsidP="00C112C5">
      <w:pPr>
        <w:tabs>
          <w:tab w:val="clear" w:pos="567"/>
          <w:tab w:val="clear" w:pos="3261"/>
          <w:tab w:val="clear" w:pos="6379"/>
        </w:tabs>
        <w:jc w:val="left"/>
        <w:rPr>
          <w:rFonts w:ascii="Arial Narrow" w:hAnsi="Arial Narrow" w:cs="Arial"/>
          <w:b/>
          <w:sz w:val="32"/>
          <w:szCs w:val="32"/>
        </w:rPr>
      </w:pPr>
      <w:r>
        <w:rPr>
          <w:rFonts w:ascii="Arial Narrow" w:hAnsi="Arial Narrow" w:cs="Arial"/>
          <w:b/>
          <w:sz w:val="32"/>
          <w:szCs w:val="32"/>
        </w:rPr>
        <w:t xml:space="preserve">The </w:t>
      </w:r>
      <w:r w:rsidR="004866E5">
        <w:rPr>
          <w:rFonts w:ascii="Arial Narrow" w:hAnsi="Arial Narrow" w:cs="Arial"/>
          <w:b/>
          <w:sz w:val="32"/>
          <w:szCs w:val="32"/>
        </w:rPr>
        <w:t>Anointing</w:t>
      </w:r>
    </w:p>
    <w:p w14:paraId="286F85AB" w14:textId="77777777" w:rsidR="00667061" w:rsidRDefault="00667061" w:rsidP="00C112C5">
      <w:pPr>
        <w:tabs>
          <w:tab w:val="clear" w:pos="567"/>
          <w:tab w:val="clear" w:pos="3261"/>
          <w:tab w:val="clear" w:pos="6379"/>
        </w:tabs>
        <w:jc w:val="left"/>
        <w:rPr>
          <w:rFonts w:ascii="Arial Narrow" w:hAnsi="Arial Narrow" w:cs="Arial"/>
          <w:i/>
          <w:sz w:val="32"/>
          <w:szCs w:val="32"/>
        </w:rPr>
      </w:pPr>
    </w:p>
    <w:p w14:paraId="43A2FD4B" w14:textId="77777777" w:rsidR="006A74A2" w:rsidRPr="00667061" w:rsidRDefault="006A74A2" w:rsidP="006A74A2">
      <w:pPr>
        <w:tabs>
          <w:tab w:val="clear" w:pos="567"/>
          <w:tab w:val="clear" w:pos="3261"/>
          <w:tab w:val="clear" w:pos="6379"/>
        </w:tabs>
        <w:jc w:val="left"/>
        <w:rPr>
          <w:rFonts w:ascii="Arial Narrow" w:hAnsi="Arial Narrow" w:cs="Arial"/>
          <w:i/>
          <w:iCs/>
          <w:sz w:val="16"/>
          <w:szCs w:val="16"/>
        </w:rPr>
      </w:pPr>
      <w:bookmarkStart w:id="17" w:name="_Hlk106975552"/>
      <w:r w:rsidRPr="007971F1">
        <w:rPr>
          <w:rFonts w:ascii="Arial Narrow" w:hAnsi="Arial Narrow" w:cs="Arial"/>
          <w:i/>
          <w:iCs/>
          <w:sz w:val="32"/>
          <w:szCs w:val="32"/>
        </w:rPr>
        <w:t>During the anointing, the choir sings</w:t>
      </w:r>
    </w:p>
    <w:bookmarkEnd w:id="17"/>
    <w:p w14:paraId="5EDBEDCD" w14:textId="77777777" w:rsidR="006A74A2" w:rsidRPr="00667061" w:rsidRDefault="006A74A2" w:rsidP="006A74A2">
      <w:pPr>
        <w:tabs>
          <w:tab w:val="clear" w:pos="567"/>
          <w:tab w:val="clear" w:pos="3261"/>
          <w:tab w:val="clear" w:pos="6379"/>
        </w:tabs>
        <w:jc w:val="left"/>
        <w:rPr>
          <w:rFonts w:ascii="Arial Narrow" w:hAnsi="Arial Narrow" w:cs="Arial"/>
          <w:sz w:val="16"/>
          <w:szCs w:val="16"/>
        </w:rPr>
      </w:pPr>
      <w:r w:rsidRPr="00667061">
        <w:rPr>
          <w:rFonts w:ascii="Arial Narrow" w:hAnsi="Arial Narrow"/>
          <w:noProof/>
          <w:sz w:val="16"/>
          <w:szCs w:val="16"/>
          <w:lang w:val="en-US"/>
        </w:rPr>
        <mc:AlternateContent>
          <mc:Choice Requires="wps">
            <w:drawing>
              <wp:anchor distT="45720" distB="45720" distL="114300" distR="114300" simplePos="0" relativeHeight="251674112" behindDoc="0" locked="0" layoutInCell="1" allowOverlap="1" wp14:anchorId="430630BE" wp14:editId="5F88C782">
                <wp:simplePos x="0" y="0"/>
                <wp:positionH relativeFrom="margin">
                  <wp:posOffset>3224530</wp:posOffset>
                </wp:positionH>
                <wp:positionV relativeFrom="paragraph">
                  <wp:posOffset>71120</wp:posOffset>
                </wp:positionV>
                <wp:extent cx="3234690" cy="209423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094230"/>
                        </a:xfrm>
                        <a:prstGeom prst="rect">
                          <a:avLst/>
                        </a:prstGeom>
                        <a:solidFill>
                          <a:srgbClr val="FFFFFF"/>
                        </a:solidFill>
                        <a:ln w="9525">
                          <a:noFill/>
                          <a:miter lim="800000"/>
                          <a:headEnd/>
                          <a:tailEnd/>
                        </a:ln>
                      </wps:spPr>
                      <wps:txbx>
                        <w:txbxContent>
                          <w:p w14:paraId="4D93E496"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2664FD">
                              <w:rPr>
                                <w:rFonts w:ascii="Arial Narrow" w:hAnsi="Arial Narrow"/>
                                <w:sz w:val="32"/>
                                <w:szCs w:val="32"/>
                                <w:vertAlign w:val="superscript"/>
                                <w:lang w:val="en-US"/>
                              </w:rPr>
                              <w:t>3</w:t>
                            </w:r>
                            <w:r w:rsidRPr="0085122B">
                              <w:rPr>
                                <w:rFonts w:ascii="Arial Narrow" w:hAnsi="Arial Narrow"/>
                                <w:sz w:val="32"/>
                                <w:szCs w:val="32"/>
                                <w:lang w:val="en-US"/>
                              </w:rPr>
                              <w:t xml:space="preserve"> Worldly joys, like shadows fade</w:t>
                            </w:r>
                          </w:p>
                          <w:p w14:paraId="3DB53239"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When the heavenly light appears;</w:t>
                            </w:r>
                          </w:p>
                          <w:p w14:paraId="6B54857A"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But the covenants thou hast made,</w:t>
                            </w:r>
                          </w:p>
                          <w:p w14:paraId="2491922F"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Endless, know nor days, nor years.</w:t>
                            </w:r>
                          </w:p>
                          <w:p w14:paraId="7FA1C819" w14:textId="77777777" w:rsidR="006A74A2" w:rsidRPr="0085122B" w:rsidRDefault="006A74A2" w:rsidP="006A74A2">
                            <w:pPr>
                              <w:tabs>
                                <w:tab w:val="clear" w:pos="567"/>
                                <w:tab w:val="clear" w:pos="3261"/>
                                <w:tab w:val="clear" w:pos="6379"/>
                              </w:tabs>
                              <w:jc w:val="left"/>
                              <w:rPr>
                                <w:rFonts w:ascii="Arial Narrow" w:hAnsi="Arial Narrow"/>
                                <w:sz w:val="16"/>
                                <w:szCs w:val="16"/>
                                <w:lang w:val="en-US"/>
                              </w:rPr>
                            </w:pPr>
                          </w:p>
                          <w:p w14:paraId="7C865BAB"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2664FD">
                              <w:rPr>
                                <w:rFonts w:ascii="Arial Narrow" w:hAnsi="Arial Narrow"/>
                                <w:sz w:val="32"/>
                                <w:szCs w:val="32"/>
                                <w:vertAlign w:val="superscript"/>
                                <w:lang w:val="en-US"/>
                              </w:rPr>
                              <w:t>4</w:t>
                            </w:r>
                            <w:r w:rsidRPr="0085122B">
                              <w:rPr>
                                <w:rFonts w:ascii="Arial Narrow" w:hAnsi="Arial Narrow"/>
                                <w:sz w:val="32"/>
                                <w:szCs w:val="32"/>
                                <w:lang w:val="en-US"/>
                              </w:rPr>
                              <w:t xml:space="preserve"> In thy word, Lord, is my trust, </w:t>
                            </w:r>
                          </w:p>
                          <w:p w14:paraId="4977A13D"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To thy mercies fast I fly; </w:t>
                            </w:r>
                          </w:p>
                          <w:p w14:paraId="0D716D37"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Though I am but clay and dust, </w:t>
                            </w:r>
                          </w:p>
                          <w:p w14:paraId="53779878" w14:textId="77777777" w:rsidR="006A74A2" w:rsidRPr="007971F1"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Yet thy grace can lift me high.</w:t>
                            </w:r>
                          </w:p>
                          <w:p w14:paraId="2E2103FE" w14:textId="77777777" w:rsidR="006A74A2" w:rsidRDefault="006A74A2" w:rsidP="006A7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30BE" id="_x0000_s1027" type="#_x0000_t202" style="position:absolute;margin-left:253.9pt;margin-top:5.6pt;width:254.7pt;height:164.9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" stroked="f">
                <v:textbox>
                  <w:txbxContent>
                    <w:p w14:paraId="4D93E496"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2664FD">
                        <w:rPr>
                          <w:rFonts w:ascii="Arial Narrow" w:hAnsi="Arial Narrow"/>
                          <w:sz w:val="32"/>
                          <w:szCs w:val="32"/>
                          <w:vertAlign w:val="superscript"/>
                          <w:lang w:val="en-US"/>
                        </w:rPr>
                        <w:t>3</w:t>
                      </w:r>
                      <w:r w:rsidRPr="0085122B">
                        <w:rPr>
                          <w:rFonts w:ascii="Arial Narrow" w:hAnsi="Arial Narrow"/>
                          <w:sz w:val="32"/>
                          <w:szCs w:val="32"/>
                          <w:lang w:val="en-US"/>
                        </w:rPr>
                        <w:t xml:space="preserve"> Worldly joys, like shadows fade</w:t>
                      </w:r>
                    </w:p>
                    <w:p w14:paraId="3DB53239"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When the heavenly light appears;</w:t>
                      </w:r>
                    </w:p>
                    <w:p w14:paraId="6B54857A"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But the covenants thou hast made,</w:t>
                      </w:r>
                    </w:p>
                    <w:p w14:paraId="2491922F"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Endless, know nor days, nor years.</w:t>
                      </w:r>
                    </w:p>
                    <w:p w14:paraId="7FA1C819" w14:textId="77777777" w:rsidR="006A74A2" w:rsidRPr="0085122B" w:rsidRDefault="006A74A2" w:rsidP="006A74A2">
                      <w:pPr>
                        <w:tabs>
                          <w:tab w:val="clear" w:pos="567"/>
                          <w:tab w:val="clear" w:pos="3261"/>
                          <w:tab w:val="clear" w:pos="6379"/>
                        </w:tabs>
                        <w:jc w:val="left"/>
                        <w:rPr>
                          <w:rFonts w:ascii="Arial Narrow" w:hAnsi="Arial Narrow"/>
                          <w:sz w:val="16"/>
                          <w:szCs w:val="16"/>
                          <w:lang w:val="en-US"/>
                        </w:rPr>
                      </w:pPr>
                    </w:p>
                    <w:p w14:paraId="7C865BAB"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2664FD">
                        <w:rPr>
                          <w:rFonts w:ascii="Arial Narrow" w:hAnsi="Arial Narrow"/>
                          <w:sz w:val="32"/>
                          <w:szCs w:val="32"/>
                          <w:vertAlign w:val="superscript"/>
                          <w:lang w:val="en-US"/>
                        </w:rPr>
                        <w:t>4</w:t>
                      </w:r>
                      <w:r w:rsidRPr="0085122B">
                        <w:rPr>
                          <w:rFonts w:ascii="Arial Narrow" w:hAnsi="Arial Narrow"/>
                          <w:sz w:val="32"/>
                          <w:szCs w:val="32"/>
                          <w:lang w:val="en-US"/>
                        </w:rPr>
                        <w:t xml:space="preserve"> In thy word, Lord, is my trust, </w:t>
                      </w:r>
                    </w:p>
                    <w:p w14:paraId="4977A13D"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To thy mercies fast I fly; </w:t>
                      </w:r>
                    </w:p>
                    <w:p w14:paraId="0D716D37" w14:textId="77777777" w:rsidR="006A74A2" w:rsidRPr="0085122B"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Though I am but clay and dust, </w:t>
                      </w:r>
                    </w:p>
                    <w:p w14:paraId="53779878" w14:textId="77777777" w:rsidR="006A74A2" w:rsidRPr="007971F1" w:rsidRDefault="006A74A2" w:rsidP="006A74A2">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Yet thy grace can lift me high.</w:t>
                      </w:r>
                    </w:p>
                    <w:p w14:paraId="2E2103FE" w14:textId="77777777" w:rsidR="006A74A2" w:rsidRDefault="006A74A2" w:rsidP="006A74A2"/>
                  </w:txbxContent>
                </v:textbox>
                <w10:wrap type="square" anchorx="margin"/>
              </v:shape>
            </w:pict>
          </mc:Fallback>
        </mc:AlternateContent>
      </w:r>
      <w:r w:rsidRPr="00667061">
        <w:rPr>
          <w:rFonts w:ascii="Arial Narrow" w:hAnsi="Arial Narrow" w:cs="Arial"/>
          <w:sz w:val="16"/>
          <w:szCs w:val="16"/>
        </w:rPr>
        <w:t xml:space="preserve"> </w:t>
      </w:r>
    </w:p>
    <w:p w14:paraId="363EBD38"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2664FD">
        <w:rPr>
          <w:rFonts w:ascii="Arial Narrow" w:hAnsi="Arial Narrow"/>
          <w:sz w:val="32"/>
          <w:szCs w:val="32"/>
          <w:vertAlign w:val="superscript"/>
          <w:lang w:val="en-US"/>
        </w:rPr>
        <w:t>1</w:t>
      </w:r>
      <w:r w:rsidRPr="0085122B">
        <w:rPr>
          <w:rFonts w:ascii="Arial Narrow" w:hAnsi="Arial Narrow"/>
          <w:sz w:val="32"/>
          <w:szCs w:val="32"/>
          <w:lang w:val="en-US"/>
        </w:rPr>
        <w:t xml:space="preserve"> View me, Lord, a work of thine: </w:t>
      </w:r>
    </w:p>
    <w:p w14:paraId="1FEDEED4"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Shall I then lie drowned in night? </w:t>
      </w:r>
    </w:p>
    <w:p w14:paraId="05EFFA8F"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Might thy grace in me but shine, </w:t>
      </w:r>
    </w:p>
    <w:p w14:paraId="626BF49F"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I should seem made all of light. </w:t>
      </w:r>
    </w:p>
    <w:p w14:paraId="62946C33" w14:textId="77777777" w:rsidR="006A74A2" w:rsidRPr="0085122B" w:rsidRDefault="006A74A2" w:rsidP="006A74A2">
      <w:pPr>
        <w:tabs>
          <w:tab w:val="clear" w:pos="567"/>
          <w:tab w:val="clear" w:pos="3261"/>
          <w:tab w:val="clear" w:pos="6379"/>
        </w:tabs>
        <w:ind w:left="561"/>
        <w:jc w:val="left"/>
        <w:rPr>
          <w:rFonts w:ascii="Arial Narrow" w:hAnsi="Arial Narrow"/>
          <w:sz w:val="16"/>
          <w:szCs w:val="16"/>
          <w:lang w:val="en-US"/>
        </w:rPr>
      </w:pPr>
    </w:p>
    <w:p w14:paraId="7307C4B4"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2664FD">
        <w:rPr>
          <w:rFonts w:ascii="Arial Narrow" w:hAnsi="Arial Narrow"/>
          <w:sz w:val="32"/>
          <w:szCs w:val="32"/>
          <w:vertAlign w:val="superscript"/>
          <w:lang w:val="en-US"/>
        </w:rPr>
        <w:t>2</w:t>
      </w:r>
      <w:r w:rsidRPr="0085122B">
        <w:rPr>
          <w:rFonts w:ascii="Arial Narrow" w:hAnsi="Arial Narrow"/>
          <w:sz w:val="32"/>
          <w:szCs w:val="32"/>
          <w:lang w:val="en-US"/>
        </w:rPr>
        <w:t xml:space="preserve"> Cleanse me, Lord, that I may kneel</w:t>
      </w:r>
    </w:p>
    <w:p w14:paraId="0C1227FA"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At thine altar, pure and white;</w:t>
      </w:r>
    </w:p>
    <w:p w14:paraId="2F945B97"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They that once thy mercies feel,</w:t>
      </w:r>
    </w:p>
    <w:p w14:paraId="698A8B6A" w14:textId="77777777" w:rsidR="006A74A2" w:rsidRPr="0085122B" w:rsidRDefault="006A74A2" w:rsidP="006A74A2">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Gaze no more on earth’s delight.</w:t>
      </w:r>
    </w:p>
    <w:p w14:paraId="0313605E" w14:textId="77777777" w:rsidR="006A74A2" w:rsidRPr="0085122B" w:rsidRDefault="006A74A2" w:rsidP="006A74A2">
      <w:pPr>
        <w:tabs>
          <w:tab w:val="clear" w:pos="567"/>
          <w:tab w:val="clear" w:pos="3261"/>
          <w:tab w:val="clear" w:pos="6379"/>
        </w:tabs>
        <w:jc w:val="left"/>
        <w:rPr>
          <w:rFonts w:ascii="Arial Narrow" w:hAnsi="Arial Narrow"/>
          <w:i/>
          <w:sz w:val="20"/>
          <w:lang w:val="en-US"/>
        </w:rPr>
      </w:pPr>
    </w:p>
    <w:p w14:paraId="1964971F" w14:textId="77777777" w:rsidR="006A74A2" w:rsidRPr="0085122B" w:rsidRDefault="006A74A2" w:rsidP="00CD2A10">
      <w:pPr>
        <w:tabs>
          <w:tab w:val="clear" w:pos="567"/>
          <w:tab w:val="clear" w:pos="3261"/>
          <w:tab w:val="clear" w:pos="6379"/>
          <w:tab w:val="right" w:pos="9639"/>
        </w:tabs>
        <w:jc w:val="left"/>
        <w:rPr>
          <w:rFonts w:ascii="Arial Narrow" w:hAnsi="Arial Narrow"/>
          <w:i/>
          <w:sz w:val="20"/>
          <w:lang w:val="en-US"/>
        </w:rPr>
      </w:pPr>
      <w:r w:rsidRPr="0085122B">
        <w:rPr>
          <w:rFonts w:ascii="Arial Narrow" w:hAnsi="Arial Narrow"/>
          <w:i/>
          <w:sz w:val="20"/>
          <w:lang w:val="en-US"/>
        </w:rPr>
        <w:t>Richard Lloyd (b.1933)</w:t>
      </w:r>
      <w:r w:rsidRPr="0085122B">
        <w:rPr>
          <w:rFonts w:ascii="Arial Narrow" w:hAnsi="Arial Narrow"/>
          <w:i/>
          <w:sz w:val="20"/>
          <w:lang w:val="en-US"/>
        </w:rPr>
        <w:tab/>
        <w:t>Thomas Campion (1567-1620)</w:t>
      </w:r>
    </w:p>
    <w:p w14:paraId="39035A9D" w14:textId="77777777" w:rsidR="006A74A2" w:rsidRPr="0085122B" w:rsidRDefault="006A74A2" w:rsidP="00C112C5">
      <w:pPr>
        <w:tabs>
          <w:tab w:val="clear" w:pos="567"/>
          <w:tab w:val="clear" w:pos="3261"/>
          <w:tab w:val="clear" w:pos="6379"/>
        </w:tabs>
        <w:jc w:val="left"/>
        <w:rPr>
          <w:rFonts w:ascii="Arial Narrow" w:hAnsi="Arial Narrow" w:cs="Arial"/>
          <w:i/>
          <w:sz w:val="32"/>
          <w:szCs w:val="32"/>
        </w:rPr>
      </w:pPr>
    </w:p>
    <w:p w14:paraId="19AB761B" w14:textId="1D5AA1F1" w:rsidR="00C112C5" w:rsidRDefault="0039257C" w:rsidP="00C112C5">
      <w:pPr>
        <w:tabs>
          <w:tab w:val="clear" w:pos="567"/>
          <w:tab w:val="clear" w:pos="3261"/>
          <w:tab w:val="clear" w:pos="6379"/>
        </w:tabs>
        <w:jc w:val="left"/>
        <w:rPr>
          <w:rFonts w:ascii="Arial Narrow" w:hAnsi="Arial Narrow" w:cs="Arial"/>
          <w:i/>
          <w:sz w:val="32"/>
          <w:szCs w:val="32"/>
        </w:rPr>
      </w:pPr>
      <w:r w:rsidRPr="0085122B">
        <w:rPr>
          <w:rFonts w:ascii="Arial Narrow" w:hAnsi="Arial Narrow" w:cs="Arial"/>
          <w:i/>
          <w:sz w:val="32"/>
          <w:szCs w:val="32"/>
        </w:rPr>
        <w:lastRenderedPageBreak/>
        <w:t>The Bishop</w:t>
      </w:r>
      <w:r w:rsidR="00102563" w:rsidRPr="0085122B">
        <w:rPr>
          <w:rFonts w:ascii="Arial Narrow" w:hAnsi="Arial Narrow" w:cs="Arial"/>
          <w:i/>
          <w:sz w:val="32"/>
          <w:szCs w:val="32"/>
        </w:rPr>
        <w:t xml:space="preserve"> anoints the pal</w:t>
      </w:r>
      <w:r w:rsidRPr="0085122B">
        <w:rPr>
          <w:rFonts w:ascii="Arial Narrow" w:hAnsi="Arial Narrow" w:cs="Arial"/>
          <w:i/>
          <w:sz w:val="32"/>
          <w:szCs w:val="32"/>
        </w:rPr>
        <w:t>m</w:t>
      </w:r>
      <w:r w:rsidR="00102563" w:rsidRPr="0085122B">
        <w:rPr>
          <w:rFonts w:ascii="Arial Narrow" w:hAnsi="Arial Narrow" w:cs="Arial"/>
          <w:i/>
          <w:sz w:val="32"/>
          <w:szCs w:val="32"/>
        </w:rPr>
        <w:t>s of each</w:t>
      </w:r>
      <w:r w:rsidRPr="0085122B">
        <w:rPr>
          <w:rFonts w:ascii="Arial Narrow" w:hAnsi="Arial Narrow" w:cs="Arial"/>
          <w:i/>
          <w:sz w:val="32"/>
          <w:szCs w:val="32"/>
        </w:rPr>
        <w:t xml:space="preserve"> newly ordained</w:t>
      </w:r>
      <w:r w:rsidR="00102563" w:rsidRPr="0085122B">
        <w:rPr>
          <w:rFonts w:ascii="Arial Narrow" w:hAnsi="Arial Narrow" w:cs="Arial"/>
          <w:i/>
          <w:sz w:val="32"/>
          <w:szCs w:val="32"/>
        </w:rPr>
        <w:t xml:space="preserve"> priest with the oil of chrism,</w:t>
      </w:r>
      <w:r w:rsidR="00102563" w:rsidRPr="00102563">
        <w:rPr>
          <w:rFonts w:ascii="Arial Narrow" w:hAnsi="Arial Narrow" w:cs="Arial"/>
          <w:i/>
          <w:sz w:val="32"/>
          <w:szCs w:val="32"/>
        </w:rPr>
        <w:t xml:space="preserve"> saying</w:t>
      </w:r>
    </w:p>
    <w:p w14:paraId="3613965F" w14:textId="77777777" w:rsidR="00102563" w:rsidRDefault="00102563" w:rsidP="00102563">
      <w:pPr>
        <w:tabs>
          <w:tab w:val="clear" w:pos="567"/>
          <w:tab w:val="clear" w:pos="3261"/>
          <w:tab w:val="clear" w:pos="6379"/>
        </w:tabs>
        <w:ind w:left="1418" w:hanging="1418"/>
        <w:jc w:val="left"/>
        <w:rPr>
          <w:rFonts w:ascii="Arial Narrow" w:hAnsi="Arial Narrow" w:cs="Arial"/>
          <w:sz w:val="32"/>
          <w:szCs w:val="32"/>
        </w:rPr>
      </w:pPr>
      <w:r>
        <w:rPr>
          <w:rFonts w:ascii="Arial Narrow" w:hAnsi="Arial Narrow" w:cs="Arial"/>
          <w:sz w:val="32"/>
          <w:szCs w:val="32"/>
        </w:rPr>
        <w:tab/>
        <w:t>May God, who anointed the Christ with the Holy Spirit at his baptism,</w:t>
      </w:r>
    </w:p>
    <w:p w14:paraId="287C8897" w14:textId="77777777" w:rsidR="00102563" w:rsidRDefault="00102563" w:rsidP="00102563">
      <w:pPr>
        <w:tabs>
          <w:tab w:val="clear" w:pos="567"/>
          <w:tab w:val="clear" w:pos="3261"/>
          <w:tab w:val="clear" w:pos="6379"/>
        </w:tabs>
        <w:ind w:left="1418" w:hanging="1418"/>
        <w:jc w:val="left"/>
        <w:rPr>
          <w:rFonts w:ascii="Arial Narrow" w:hAnsi="Arial Narrow" w:cs="Arial"/>
          <w:sz w:val="32"/>
          <w:szCs w:val="32"/>
        </w:rPr>
      </w:pPr>
      <w:r>
        <w:rPr>
          <w:rFonts w:ascii="Arial Narrow" w:hAnsi="Arial Narrow" w:cs="Arial"/>
          <w:sz w:val="32"/>
          <w:szCs w:val="32"/>
        </w:rPr>
        <w:tab/>
        <w:t>anoint and empower you to reconcile and bless his people.</w:t>
      </w:r>
    </w:p>
    <w:p w14:paraId="4C90C6AC" w14:textId="77777777" w:rsidR="00C112C5" w:rsidRDefault="00C112C5" w:rsidP="00974384">
      <w:pPr>
        <w:tabs>
          <w:tab w:val="clear" w:pos="567"/>
          <w:tab w:val="clear" w:pos="3261"/>
          <w:tab w:val="clear" w:pos="6379"/>
        </w:tabs>
        <w:ind w:left="1418" w:hanging="1418"/>
        <w:jc w:val="left"/>
        <w:rPr>
          <w:rFonts w:ascii="Arial Narrow" w:hAnsi="Arial Narrow" w:cs="Arial"/>
          <w:sz w:val="32"/>
          <w:szCs w:val="32"/>
        </w:rPr>
      </w:pPr>
    </w:p>
    <w:p w14:paraId="692288B4" w14:textId="5D604399" w:rsidR="00102563" w:rsidRDefault="00B052E4">
      <w:pPr>
        <w:tabs>
          <w:tab w:val="clear" w:pos="567"/>
          <w:tab w:val="clear" w:pos="3261"/>
          <w:tab w:val="clear" w:pos="6379"/>
        </w:tabs>
        <w:jc w:val="left"/>
        <w:rPr>
          <w:rFonts w:ascii="Arial Narrow" w:hAnsi="Arial Narrow" w:cs="Arial"/>
          <w:i/>
          <w:sz w:val="32"/>
          <w:szCs w:val="32"/>
        </w:rPr>
      </w:pPr>
      <w:r>
        <w:rPr>
          <w:rFonts w:ascii="Arial Narrow" w:hAnsi="Arial Narrow" w:cs="Arial"/>
          <w:i/>
          <w:sz w:val="32"/>
          <w:szCs w:val="32"/>
        </w:rPr>
        <w:t>The B</w:t>
      </w:r>
      <w:r w:rsidR="00102563" w:rsidRPr="00974384">
        <w:rPr>
          <w:rFonts w:ascii="Arial Narrow" w:hAnsi="Arial Narrow" w:cs="Arial"/>
          <w:i/>
          <w:sz w:val="32"/>
          <w:szCs w:val="32"/>
        </w:rPr>
        <w:t>ishop presents each newly ordained priest with an oil stock to use in the healing, restoring and sanctifying ministry of Christ, the Anointed One.</w:t>
      </w:r>
    </w:p>
    <w:p w14:paraId="5ECDE599" w14:textId="77777777" w:rsidR="00A14B6D" w:rsidRDefault="00A14B6D">
      <w:pPr>
        <w:tabs>
          <w:tab w:val="clear" w:pos="567"/>
          <w:tab w:val="clear" w:pos="3261"/>
          <w:tab w:val="clear" w:pos="6379"/>
        </w:tabs>
        <w:jc w:val="left"/>
        <w:rPr>
          <w:rFonts w:ascii="Arial Narrow" w:hAnsi="Arial Narrow" w:cs="Arial"/>
          <w:i/>
          <w:sz w:val="32"/>
          <w:szCs w:val="32"/>
        </w:rPr>
      </w:pPr>
    </w:p>
    <w:p w14:paraId="1545E30E" w14:textId="34E7CB31" w:rsidR="00A14B6D" w:rsidRDefault="00A14B6D">
      <w:pPr>
        <w:tabs>
          <w:tab w:val="clear" w:pos="567"/>
          <w:tab w:val="clear" w:pos="3261"/>
          <w:tab w:val="clear" w:pos="6379"/>
        </w:tabs>
        <w:jc w:val="left"/>
        <w:rPr>
          <w:rFonts w:ascii="Arial Narrow" w:hAnsi="Arial Narrow" w:cs="Arial"/>
          <w:i/>
          <w:sz w:val="32"/>
          <w:szCs w:val="32"/>
        </w:rPr>
      </w:pPr>
      <w:r>
        <w:rPr>
          <w:rFonts w:ascii="Arial Narrow" w:hAnsi="Arial Narrow" w:cs="Arial"/>
          <w:i/>
          <w:sz w:val="32"/>
          <w:szCs w:val="32"/>
        </w:rPr>
        <w:t>The new priests are assisted to vest their stole priest-wise</w:t>
      </w:r>
    </w:p>
    <w:p w14:paraId="66CFA6C6" w14:textId="77777777" w:rsidR="00667061" w:rsidRDefault="00667061">
      <w:pPr>
        <w:tabs>
          <w:tab w:val="clear" w:pos="567"/>
          <w:tab w:val="clear" w:pos="3261"/>
          <w:tab w:val="clear" w:pos="6379"/>
        </w:tabs>
        <w:jc w:val="left"/>
        <w:rPr>
          <w:rFonts w:ascii="Arial Narrow" w:hAnsi="Arial Narrow" w:cs="Arial"/>
          <w:sz w:val="32"/>
          <w:szCs w:val="32"/>
        </w:rPr>
      </w:pPr>
    </w:p>
    <w:p w14:paraId="1E185C2A" w14:textId="77777777" w:rsidR="00102563" w:rsidRPr="00974384" w:rsidRDefault="00974384">
      <w:pPr>
        <w:tabs>
          <w:tab w:val="clear" w:pos="567"/>
          <w:tab w:val="clear" w:pos="3261"/>
          <w:tab w:val="clear" w:pos="6379"/>
        </w:tabs>
        <w:jc w:val="left"/>
        <w:rPr>
          <w:rFonts w:ascii="Arial Narrow" w:hAnsi="Arial Narrow" w:cs="Arial"/>
          <w:b/>
          <w:sz w:val="32"/>
          <w:szCs w:val="32"/>
        </w:rPr>
      </w:pPr>
      <w:r w:rsidRPr="00974384">
        <w:rPr>
          <w:rFonts w:ascii="Arial Narrow" w:hAnsi="Arial Narrow" w:cs="Arial"/>
          <w:b/>
          <w:sz w:val="32"/>
          <w:szCs w:val="32"/>
        </w:rPr>
        <w:t>The Welcome</w:t>
      </w:r>
    </w:p>
    <w:p w14:paraId="27948C87" w14:textId="77777777" w:rsidR="00974384" w:rsidRDefault="00974384">
      <w:pPr>
        <w:tabs>
          <w:tab w:val="clear" w:pos="567"/>
          <w:tab w:val="clear" w:pos="3261"/>
          <w:tab w:val="clear" w:pos="6379"/>
        </w:tabs>
        <w:jc w:val="left"/>
        <w:rPr>
          <w:rFonts w:ascii="Arial Narrow" w:hAnsi="Arial Narrow" w:cs="Arial"/>
          <w:sz w:val="32"/>
          <w:szCs w:val="32"/>
        </w:rPr>
      </w:pPr>
    </w:p>
    <w:p w14:paraId="08DFE5A5" w14:textId="77777777" w:rsidR="00974384" w:rsidRDefault="00974384">
      <w:pPr>
        <w:tabs>
          <w:tab w:val="clear" w:pos="567"/>
          <w:tab w:val="clear" w:pos="3261"/>
          <w:tab w:val="clear" w:pos="6379"/>
        </w:tabs>
        <w:jc w:val="left"/>
        <w:rPr>
          <w:rFonts w:ascii="Arial Narrow" w:hAnsi="Arial Narrow" w:cs="Arial"/>
          <w:i/>
          <w:sz w:val="32"/>
          <w:szCs w:val="32"/>
        </w:rPr>
      </w:pPr>
      <w:r w:rsidRPr="00974384">
        <w:rPr>
          <w:rFonts w:ascii="Arial Narrow" w:hAnsi="Arial Narrow" w:cs="Arial"/>
          <w:i/>
          <w:sz w:val="32"/>
          <w:szCs w:val="32"/>
        </w:rPr>
        <w:t>All stand</w:t>
      </w:r>
    </w:p>
    <w:p w14:paraId="5DBB9F2C" w14:textId="77777777" w:rsidR="00A14B6D" w:rsidRDefault="00A14B6D" w:rsidP="00974384">
      <w:pPr>
        <w:tabs>
          <w:tab w:val="clear" w:pos="567"/>
          <w:tab w:val="clear" w:pos="3261"/>
          <w:tab w:val="clear" w:pos="6379"/>
        </w:tabs>
        <w:autoSpaceDE w:val="0"/>
        <w:autoSpaceDN w:val="0"/>
        <w:adjustRightInd w:val="0"/>
        <w:jc w:val="left"/>
        <w:rPr>
          <w:rFonts w:ascii="Arial Narrow" w:hAnsi="Arial Narrow" w:cs="Arial"/>
          <w:sz w:val="32"/>
          <w:szCs w:val="32"/>
        </w:rPr>
      </w:pPr>
    </w:p>
    <w:p w14:paraId="3944BA44" w14:textId="437AEBFA" w:rsidR="00974384" w:rsidRPr="00974384" w:rsidRDefault="00D73920" w:rsidP="00974384">
      <w:pPr>
        <w:tabs>
          <w:tab w:val="clear" w:pos="567"/>
          <w:tab w:val="clear" w:pos="3261"/>
          <w:tab w:val="clear" w:pos="6379"/>
        </w:tabs>
        <w:autoSpaceDE w:val="0"/>
        <w:autoSpaceDN w:val="0"/>
        <w:adjustRightInd w:val="0"/>
        <w:jc w:val="left"/>
        <w:rPr>
          <w:rFonts w:ascii="Arial Narrow" w:hAnsi="Arial Narrow" w:cs="Arial"/>
          <w:i/>
          <w:sz w:val="32"/>
          <w:szCs w:val="32"/>
          <w:lang w:eastAsia="en-GB"/>
        </w:rPr>
      </w:pPr>
      <w:r>
        <w:rPr>
          <w:rFonts w:ascii="Arial Narrow" w:hAnsi="Arial Narrow" w:cs="Arial"/>
          <w:i/>
          <w:sz w:val="32"/>
          <w:szCs w:val="32"/>
          <w:lang w:eastAsia="en-GB"/>
        </w:rPr>
        <w:t xml:space="preserve">The Dean </w:t>
      </w:r>
      <w:r w:rsidR="00974384" w:rsidRPr="00974384">
        <w:rPr>
          <w:rFonts w:ascii="Arial Narrow" w:hAnsi="Arial Narrow" w:cs="Arial"/>
          <w:i/>
          <w:sz w:val="32"/>
          <w:szCs w:val="32"/>
          <w:lang w:eastAsia="en-GB"/>
        </w:rPr>
        <w:t>says to the newly ordained priests</w:t>
      </w:r>
    </w:p>
    <w:p w14:paraId="1CAA9726" w14:textId="77777777" w:rsidR="00974384" w:rsidRPr="00667061" w:rsidRDefault="00974384" w:rsidP="00974384">
      <w:pPr>
        <w:tabs>
          <w:tab w:val="clear" w:pos="567"/>
          <w:tab w:val="clear" w:pos="3261"/>
          <w:tab w:val="clear" w:pos="6379"/>
        </w:tabs>
        <w:autoSpaceDE w:val="0"/>
        <w:autoSpaceDN w:val="0"/>
        <w:adjustRightInd w:val="0"/>
        <w:jc w:val="left"/>
        <w:rPr>
          <w:rFonts w:ascii="Arial Narrow" w:hAnsi="Arial Narrow" w:cs="Arial"/>
          <w:sz w:val="16"/>
          <w:szCs w:val="16"/>
          <w:lang w:eastAsia="en-GB"/>
        </w:rPr>
      </w:pPr>
    </w:p>
    <w:p w14:paraId="57755B7A" w14:textId="77777777" w:rsidR="00974384" w:rsidRPr="00974384" w:rsidRDefault="00974384" w:rsidP="00974384">
      <w:pPr>
        <w:tabs>
          <w:tab w:val="clear" w:pos="567"/>
          <w:tab w:val="clear" w:pos="3261"/>
          <w:tab w:val="clear" w:pos="6379"/>
        </w:tabs>
        <w:autoSpaceDE w:val="0"/>
        <w:autoSpaceDN w:val="0"/>
        <w:adjustRightInd w:val="0"/>
        <w:ind w:left="1418"/>
        <w:jc w:val="left"/>
        <w:rPr>
          <w:rFonts w:ascii="Arial Narrow" w:hAnsi="Arial Narrow" w:cs="Arial"/>
          <w:sz w:val="32"/>
          <w:szCs w:val="32"/>
          <w:lang w:eastAsia="en-GB"/>
        </w:rPr>
      </w:pPr>
      <w:r w:rsidRPr="00974384">
        <w:rPr>
          <w:rFonts w:ascii="Arial Narrow" w:hAnsi="Arial Narrow" w:cs="Arial"/>
          <w:sz w:val="32"/>
          <w:szCs w:val="32"/>
          <w:lang w:eastAsia="en-GB"/>
        </w:rPr>
        <w:t xml:space="preserve">God was in Christ, </w:t>
      </w:r>
    </w:p>
    <w:p w14:paraId="4C434CE2" w14:textId="77777777" w:rsidR="00974384" w:rsidRPr="00974384" w:rsidRDefault="00974384" w:rsidP="00974384">
      <w:pPr>
        <w:tabs>
          <w:tab w:val="clear" w:pos="567"/>
          <w:tab w:val="clear" w:pos="3261"/>
          <w:tab w:val="clear" w:pos="6379"/>
        </w:tabs>
        <w:autoSpaceDE w:val="0"/>
        <w:autoSpaceDN w:val="0"/>
        <w:adjustRightInd w:val="0"/>
        <w:ind w:left="1418"/>
        <w:jc w:val="left"/>
        <w:rPr>
          <w:rFonts w:ascii="Arial Narrow" w:hAnsi="Arial Narrow" w:cs="Arial"/>
          <w:sz w:val="32"/>
          <w:szCs w:val="32"/>
          <w:lang w:eastAsia="en-GB"/>
        </w:rPr>
      </w:pPr>
      <w:r w:rsidRPr="00974384">
        <w:rPr>
          <w:rFonts w:ascii="Arial Narrow" w:hAnsi="Arial Narrow" w:cs="Arial"/>
          <w:sz w:val="32"/>
          <w:szCs w:val="32"/>
          <w:lang w:eastAsia="en-GB"/>
        </w:rPr>
        <w:t>reconciling the world to himself,</w:t>
      </w:r>
    </w:p>
    <w:p w14:paraId="4CE953B7" w14:textId="77777777" w:rsidR="00974384" w:rsidRPr="00974384" w:rsidRDefault="00974384" w:rsidP="00974384">
      <w:pPr>
        <w:tabs>
          <w:tab w:val="clear" w:pos="567"/>
          <w:tab w:val="clear" w:pos="3261"/>
          <w:tab w:val="clear" w:pos="6379"/>
        </w:tabs>
        <w:autoSpaceDE w:val="0"/>
        <w:autoSpaceDN w:val="0"/>
        <w:adjustRightInd w:val="0"/>
        <w:ind w:left="1418"/>
        <w:jc w:val="left"/>
        <w:rPr>
          <w:rFonts w:ascii="Arial Narrow" w:hAnsi="Arial Narrow" w:cs="Arial"/>
          <w:sz w:val="32"/>
          <w:szCs w:val="32"/>
          <w:lang w:eastAsia="en-GB"/>
        </w:rPr>
      </w:pPr>
      <w:r w:rsidRPr="00974384">
        <w:rPr>
          <w:rFonts w:ascii="Arial Narrow" w:hAnsi="Arial Narrow" w:cs="Arial"/>
          <w:sz w:val="32"/>
          <w:szCs w:val="32"/>
          <w:lang w:eastAsia="en-GB"/>
        </w:rPr>
        <w:t>and has given us the ministry of reconciliation.</w:t>
      </w:r>
    </w:p>
    <w:p w14:paraId="2E3D769D" w14:textId="77777777" w:rsidR="00974384" w:rsidRPr="00667061" w:rsidRDefault="00974384" w:rsidP="00974384">
      <w:pPr>
        <w:tabs>
          <w:tab w:val="clear" w:pos="567"/>
          <w:tab w:val="clear" w:pos="3261"/>
          <w:tab w:val="clear" w:pos="6379"/>
        </w:tabs>
        <w:autoSpaceDE w:val="0"/>
        <w:autoSpaceDN w:val="0"/>
        <w:adjustRightInd w:val="0"/>
        <w:ind w:left="1418" w:hanging="1418"/>
        <w:jc w:val="left"/>
        <w:rPr>
          <w:rFonts w:ascii="Arial Narrow" w:hAnsi="Arial Narrow" w:cs="Arial"/>
          <w:sz w:val="16"/>
          <w:szCs w:val="16"/>
          <w:lang w:eastAsia="en-GB"/>
        </w:rPr>
      </w:pPr>
    </w:p>
    <w:p w14:paraId="06FC246E" w14:textId="77777777" w:rsidR="00974384" w:rsidRPr="00974384" w:rsidRDefault="00974384" w:rsidP="00974384">
      <w:pPr>
        <w:tabs>
          <w:tab w:val="clear" w:pos="567"/>
          <w:tab w:val="clear" w:pos="3261"/>
          <w:tab w:val="clear" w:pos="6379"/>
        </w:tabs>
        <w:autoSpaceDE w:val="0"/>
        <w:autoSpaceDN w:val="0"/>
        <w:adjustRightInd w:val="0"/>
        <w:ind w:left="1418" w:hanging="1418"/>
        <w:jc w:val="left"/>
        <w:rPr>
          <w:rFonts w:ascii="Arial Narrow" w:hAnsi="Arial Narrow" w:cs="Arial"/>
          <w:b/>
          <w:sz w:val="32"/>
          <w:szCs w:val="32"/>
          <w:lang w:eastAsia="en-GB"/>
        </w:rPr>
      </w:pPr>
      <w:r>
        <w:rPr>
          <w:rFonts w:ascii="Arial Narrow" w:hAnsi="Arial Narrow" w:cs="Arial"/>
          <w:b/>
          <w:sz w:val="32"/>
          <w:szCs w:val="32"/>
          <w:lang w:eastAsia="en-GB"/>
        </w:rPr>
        <w:t>All</w:t>
      </w:r>
      <w:r>
        <w:rPr>
          <w:rFonts w:ascii="Arial Narrow" w:hAnsi="Arial Narrow" w:cs="Arial"/>
          <w:b/>
          <w:sz w:val="32"/>
          <w:szCs w:val="32"/>
          <w:lang w:eastAsia="en-GB"/>
        </w:rPr>
        <w:tab/>
      </w:r>
      <w:r w:rsidRPr="00974384">
        <w:rPr>
          <w:rFonts w:ascii="Arial Narrow" w:hAnsi="Arial Narrow" w:cs="Arial"/>
          <w:b/>
          <w:sz w:val="32"/>
          <w:szCs w:val="32"/>
          <w:lang w:eastAsia="en-GB"/>
        </w:rPr>
        <w:t>We welcome you as ambassadors for Christ:</w:t>
      </w:r>
    </w:p>
    <w:p w14:paraId="120E36B4" w14:textId="77777777" w:rsidR="00974384" w:rsidRPr="00974384" w:rsidRDefault="00974384" w:rsidP="00974384">
      <w:pPr>
        <w:tabs>
          <w:tab w:val="clear" w:pos="567"/>
          <w:tab w:val="clear" w:pos="3261"/>
          <w:tab w:val="clear" w:pos="6379"/>
        </w:tabs>
        <w:autoSpaceDE w:val="0"/>
        <w:autoSpaceDN w:val="0"/>
        <w:adjustRightInd w:val="0"/>
        <w:ind w:left="1418"/>
        <w:jc w:val="left"/>
        <w:rPr>
          <w:rFonts w:ascii="Arial Narrow" w:hAnsi="Arial Narrow" w:cs="Arial"/>
          <w:b/>
          <w:sz w:val="32"/>
          <w:szCs w:val="32"/>
          <w:lang w:eastAsia="en-GB"/>
        </w:rPr>
      </w:pPr>
      <w:r w:rsidRPr="00974384">
        <w:rPr>
          <w:rFonts w:ascii="Arial Narrow" w:hAnsi="Arial Narrow" w:cs="Arial"/>
          <w:b/>
          <w:sz w:val="32"/>
          <w:szCs w:val="32"/>
          <w:lang w:eastAsia="en-GB"/>
        </w:rPr>
        <w:t>let the word of Christ dwell in you richly.</w:t>
      </w:r>
    </w:p>
    <w:p w14:paraId="509EDE66" w14:textId="77777777" w:rsidR="004B30AC" w:rsidRDefault="004B30AC">
      <w:pPr>
        <w:tabs>
          <w:tab w:val="clear" w:pos="567"/>
          <w:tab w:val="clear" w:pos="3261"/>
          <w:tab w:val="clear" w:pos="6379"/>
        </w:tabs>
        <w:jc w:val="left"/>
        <w:rPr>
          <w:rFonts w:ascii="Arial Narrow" w:hAnsi="Arial Narrow" w:cs="Arial"/>
          <w:i/>
          <w:sz w:val="32"/>
          <w:szCs w:val="32"/>
        </w:rPr>
      </w:pPr>
    </w:p>
    <w:p w14:paraId="79C6CA50" w14:textId="77777777" w:rsidR="00974384" w:rsidRDefault="00974384">
      <w:pPr>
        <w:tabs>
          <w:tab w:val="clear" w:pos="567"/>
          <w:tab w:val="clear" w:pos="3261"/>
          <w:tab w:val="clear" w:pos="6379"/>
        </w:tabs>
        <w:jc w:val="left"/>
        <w:rPr>
          <w:rFonts w:ascii="Arial Narrow" w:hAnsi="Arial Narrow" w:cs="Arial"/>
          <w:i/>
          <w:sz w:val="32"/>
          <w:szCs w:val="32"/>
        </w:rPr>
      </w:pPr>
      <w:r w:rsidRPr="00974384">
        <w:rPr>
          <w:rFonts w:ascii="Arial Narrow" w:hAnsi="Arial Narrow" w:cs="Arial"/>
          <w:i/>
          <w:sz w:val="32"/>
          <w:szCs w:val="32"/>
        </w:rPr>
        <w:t>The newly ordained priests are welcomed with applause</w:t>
      </w:r>
    </w:p>
    <w:p w14:paraId="1060F26B" w14:textId="77777777" w:rsidR="002664FD" w:rsidRPr="008D25C8" w:rsidRDefault="002664FD">
      <w:pPr>
        <w:tabs>
          <w:tab w:val="clear" w:pos="567"/>
          <w:tab w:val="clear" w:pos="3261"/>
          <w:tab w:val="clear" w:pos="6379"/>
        </w:tabs>
        <w:jc w:val="left"/>
        <w:rPr>
          <w:rFonts w:ascii="Arial Narrow" w:hAnsi="Arial Narrow" w:cs="Arial"/>
          <w:bCs/>
          <w:sz w:val="36"/>
          <w:szCs w:val="36"/>
        </w:rPr>
      </w:pPr>
    </w:p>
    <w:p w14:paraId="63885099" w14:textId="259F4AA5" w:rsidR="00667061" w:rsidRPr="008D25C8" w:rsidRDefault="00667061">
      <w:pPr>
        <w:tabs>
          <w:tab w:val="clear" w:pos="567"/>
          <w:tab w:val="clear" w:pos="3261"/>
          <w:tab w:val="clear" w:pos="6379"/>
        </w:tabs>
        <w:jc w:val="left"/>
        <w:rPr>
          <w:rFonts w:ascii="Arial Narrow" w:hAnsi="Arial Narrow" w:cs="Arial"/>
          <w:bCs/>
          <w:sz w:val="36"/>
          <w:szCs w:val="36"/>
        </w:rPr>
      </w:pPr>
    </w:p>
    <w:p w14:paraId="2975646F" w14:textId="79198821" w:rsidR="00472E3E" w:rsidRPr="00472E3E" w:rsidRDefault="007E5B08" w:rsidP="00472E3E">
      <w:pPr>
        <w:tabs>
          <w:tab w:val="clear" w:pos="567"/>
          <w:tab w:val="clear" w:pos="3261"/>
        </w:tabs>
        <w:autoSpaceDE w:val="0"/>
        <w:autoSpaceDN w:val="0"/>
        <w:adjustRightInd w:val="0"/>
        <w:jc w:val="right"/>
        <w:rPr>
          <w:rFonts w:ascii="Arial Narrow" w:hAnsi="Arial Narrow" w:cs="Arial"/>
          <w:b/>
          <w:sz w:val="36"/>
          <w:szCs w:val="36"/>
        </w:rPr>
      </w:pPr>
      <w:r>
        <w:rPr>
          <w:rFonts w:ascii="Arial Narrow" w:hAnsi="Arial Narrow" w:cs="Arial"/>
          <w:b/>
          <w:sz w:val="36"/>
          <w:szCs w:val="36"/>
        </w:rPr>
        <w:t>The Liturgy of the Eucharist</w:t>
      </w:r>
    </w:p>
    <w:p w14:paraId="179AD111"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29532B61"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i/>
          <w:sz w:val="32"/>
          <w:szCs w:val="32"/>
        </w:rPr>
      </w:pPr>
      <w:r w:rsidRPr="00472E3E">
        <w:rPr>
          <w:rFonts w:ascii="Arial Narrow" w:hAnsi="Arial Narrow"/>
          <w:i/>
          <w:sz w:val="32"/>
          <w:szCs w:val="32"/>
        </w:rPr>
        <w:t>Stand</w:t>
      </w:r>
    </w:p>
    <w:p w14:paraId="76B3F689"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7105DEDA"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sidRPr="00472E3E">
        <w:rPr>
          <w:rFonts w:ascii="Arial Narrow" w:hAnsi="Arial Narrow"/>
          <w:b/>
          <w:sz w:val="32"/>
          <w:szCs w:val="32"/>
        </w:rPr>
        <w:t>The Peace</w:t>
      </w:r>
    </w:p>
    <w:p w14:paraId="09433F6B"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6C7E2D3D" w14:textId="77777777" w:rsidR="00607F0E" w:rsidRPr="00607F0E" w:rsidRDefault="00FF5FBC" w:rsidP="00607F0E">
      <w:pPr>
        <w:tabs>
          <w:tab w:val="clear" w:pos="567"/>
          <w:tab w:val="clear" w:pos="3261"/>
          <w:tab w:val="clear" w:pos="6379"/>
          <w:tab w:val="left" w:pos="1418"/>
          <w:tab w:val="right" w:pos="8640"/>
        </w:tabs>
        <w:ind w:left="1418" w:hanging="1418"/>
        <w:rPr>
          <w:rFonts w:ascii="Arial Narrow" w:hAnsi="Arial Narrow"/>
          <w:sz w:val="32"/>
          <w:szCs w:val="32"/>
        </w:rPr>
      </w:pPr>
      <w:r>
        <w:rPr>
          <w:rFonts w:ascii="Arial Narrow" w:hAnsi="Arial Narrow"/>
          <w:sz w:val="32"/>
          <w:szCs w:val="32"/>
        </w:rPr>
        <w:t>Bishop</w:t>
      </w:r>
      <w:r w:rsidR="00472E3E" w:rsidRPr="00472E3E">
        <w:rPr>
          <w:rFonts w:ascii="Arial Narrow" w:hAnsi="Arial Narrow"/>
          <w:sz w:val="32"/>
          <w:szCs w:val="32"/>
        </w:rPr>
        <w:tab/>
      </w:r>
      <w:r w:rsidR="00607F0E" w:rsidRPr="00607F0E">
        <w:rPr>
          <w:rFonts w:ascii="Arial Narrow" w:hAnsi="Arial Narrow"/>
          <w:sz w:val="32"/>
          <w:szCs w:val="32"/>
        </w:rPr>
        <w:t>God has made us one in Christ.</w:t>
      </w:r>
    </w:p>
    <w:p w14:paraId="3F9A5C66" w14:textId="77777777" w:rsidR="00607F0E" w:rsidRPr="00607F0E" w:rsidRDefault="00607F0E" w:rsidP="00607F0E">
      <w:pPr>
        <w:tabs>
          <w:tab w:val="clear" w:pos="567"/>
          <w:tab w:val="clear" w:pos="3261"/>
          <w:tab w:val="clear" w:pos="6379"/>
          <w:tab w:val="left" w:pos="1418"/>
          <w:tab w:val="right" w:pos="8640"/>
        </w:tabs>
        <w:ind w:left="2836" w:hanging="1418"/>
        <w:rPr>
          <w:rFonts w:ascii="Arial Narrow" w:hAnsi="Arial Narrow"/>
          <w:sz w:val="32"/>
          <w:szCs w:val="32"/>
        </w:rPr>
      </w:pPr>
      <w:r w:rsidRPr="00607F0E">
        <w:rPr>
          <w:rFonts w:ascii="Arial Narrow" w:hAnsi="Arial Narrow"/>
          <w:sz w:val="32"/>
          <w:szCs w:val="32"/>
        </w:rPr>
        <w:t xml:space="preserve">He has set his seal upon us, </w:t>
      </w:r>
    </w:p>
    <w:p w14:paraId="1FD77A5E" w14:textId="77777777" w:rsidR="00607F0E" w:rsidRPr="00607F0E" w:rsidRDefault="00607F0E" w:rsidP="00607F0E">
      <w:pPr>
        <w:tabs>
          <w:tab w:val="clear" w:pos="567"/>
          <w:tab w:val="clear" w:pos="3261"/>
          <w:tab w:val="clear" w:pos="6379"/>
          <w:tab w:val="left" w:pos="1418"/>
          <w:tab w:val="right" w:pos="8640"/>
        </w:tabs>
        <w:ind w:left="2836" w:hanging="1418"/>
        <w:rPr>
          <w:rFonts w:ascii="Arial Narrow" w:hAnsi="Arial Narrow"/>
          <w:sz w:val="32"/>
          <w:szCs w:val="32"/>
        </w:rPr>
      </w:pPr>
      <w:r w:rsidRPr="00607F0E">
        <w:rPr>
          <w:rFonts w:ascii="Arial Narrow" w:hAnsi="Arial Narrow"/>
          <w:sz w:val="32"/>
          <w:szCs w:val="32"/>
        </w:rPr>
        <w:t>and as a pledge of what is to come</w:t>
      </w:r>
    </w:p>
    <w:p w14:paraId="51E2BBF8" w14:textId="287E1C4D" w:rsidR="00472E3E" w:rsidRPr="00472E3E" w:rsidRDefault="00607F0E" w:rsidP="00607F0E">
      <w:pPr>
        <w:tabs>
          <w:tab w:val="clear" w:pos="567"/>
          <w:tab w:val="clear" w:pos="3261"/>
          <w:tab w:val="clear" w:pos="6379"/>
          <w:tab w:val="left" w:pos="1418"/>
          <w:tab w:val="right" w:pos="8640"/>
        </w:tabs>
        <w:ind w:left="2836" w:hanging="1418"/>
        <w:rPr>
          <w:rFonts w:ascii="Arial Narrow" w:hAnsi="Arial Narrow" w:cs="Arial"/>
          <w:sz w:val="32"/>
          <w:szCs w:val="32"/>
        </w:rPr>
      </w:pPr>
      <w:r w:rsidRPr="00607F0E">
        <w:rPr>
          <w:rFonts w:ascii="Arial Narrow" w:hAnsi="Arial Narrow"/>
          <w:sz w:val="32"/>
          <w:szCs w:val="32"/>
        </w:rPr>
        <w:t>has given us the Spirit to dwell in our hearts.</w:t>
      </w:r>
    </w:p>
    <w:p w14:paraId="0251F45C" w14:textId="77777777" w:rsidR="00472E3E" w:rsidRPr="008409A0" w:rsidRDefault="00472E3E" w:rsidP="00472E3E">
      <w:pPr>
        <w:tabs>
          <w:tab w:val="clear" w:pos="567"/>
          <w:tab w:val="clear" w:pos="3261"/>
          <w:tab w:val="clear" w:pos="6379"/>
          <w:tab w:val="left" w:pos="1418"/>
          <w:tab w:val="right" w:pos="8640"/>
        </w:tabs>
        <w:rPr>
          <w:rFonts w:ascii="Arial Narrow" w:hAnsi="Arial Narrow"/>
          <w:sz w:val="16"/>
          <w:szCs w:val="16"/>
        </w:rPr>
      </w:pPr>
    </w:p>
    <w:p w14:paraId="1D182A0B" w14:textId="77777777" w:rsidR="00472E3E" w:rsidRPr="00472E3E" w:rsidRDefault="00472E3E" w:rsidP="00472E3E">
      <w:pPr>
        <w:tabs>
          <w:tab w:val="clear" w:pos="567"/>
          <w:tab w:val="clear" w:pos="3261"/>
          <w:tab w:val="clear" w:pos="6379"/>
          <w:tab w:val="left" w:pos="1418"/>
          <w:tab w:val="left" w:pos="1985"/>
          <w:tab w:val="right" w:pos="8640"/>
        </w:tabs>
        <w:ind w:left="1418"/>
        <w:rPr>
          <w:rFonts w:ascii="Arial Narrow" w:hAnsi="Arial Narrow"/>
          <w:sz w:val="32"/>
          <w:szCs w:val="32"/>
        </w:rPr>
      </w:pPr>
      <w:r w:rsidRPr="00472E3E">
        <w:rPr>
          <w:rFonts w:ascii="Arial Narrow" w:hAnsi="Arial Narrow"/>
          <w:sz w:val="32"/>
          <w:szCs w:val="32"/>
        </w:rPr>
        <w:t>The peace of the Lord be always with you</w:t>
      </w:r>
    </w:p>
    <w:p w14:paraId="43119974" w14:textId="77777777" w:rsidR="00472E3E"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sidRPr="00472E3E">
        <w:rPr>
          <w:rFonts w:ascii="Arial Narrow" w:hAnsi="Arial Narrow"/>
          <w:b/>
          <w:sz w:val="32"/>
          <w:szCs w:val="32"/>
        </w:rPr>
        <w:t>All</w:t>
      </w:r>
      <w:r w:rsidRPr="00472E3E">
        <w:rPr>
          <w:rFonts w:ascii="Arial Narrow" w:hAnsi="Arial Narrow"/>
          <w:b/>
          <w:sz w:val="32"/>
          <w:szCs w:val="32"/>
        </w:rPr>
        <w:tab/>
        <w:t>and also with you.</w:t>
      </w:r>
    </w:p>
    <w:p w14:paraId="2A46F31A" w14:textId="77777777" w:rsidR="0038050E" w:rsidRPr="008D25C8" w:rsidRDefault="0038050E" w:rsidP="00472E3E">
      <w:pPr>
        <w:tabs>
          <w:tab w:val="clear" w:pos="567"/>
          <w:tab w:val="clear" w:pos="3261"/>
          <w:tab w:val="clear" w:pos="6379"/>
          <w:tab w:val="left" w:pos="1418"/>
          <w:tab w:val="left" w:pos="1985"/>
          <w:tab w:val="right" w:pos="8640"/>
        </w:tabs>
        <w:rPr>
          <w:rFonts w:ascii="Arial Narrow" w:hAnsi="Arial Narrow"/>
          <w:bCs/>
          <w:sz w:val="32"/>
          <w:szCs w:val="32"/>
        </w:rPr>
      </w:pPr>
    </w:p>
    <w:p w14:paraId="4AE5643D" w14:textId="2C4ECE0B" w:rsidR="0038050E" w:rsidRPr="0038050E" w:rsidRDefault="0038050E" w:rsidP="00472E3E">
      <w:pPr>
        <w:tabs>
          <w:tab w:val="clear" w:pos="567"/>
          <w:tab w:val="clear" w:pos="3261"/>
          <w:tab w:val="clear" w:pos="6379"/>
          <w:tab w:val="left" w:pos="1418"/>
          <w:tab w:val="left" w:pos="1985"/>
          <w:tab w:val="right" w:pos="8640"/>
        </w:tabs>
        <w:rPr>
          <w:rFonts w:ascii="Arial Narrow" w:hAnsi="Arial Narrow"/>
          <w:bCs/>
          <w:sz w:val="32"/>
          <w:szCs w:val="32"/>
        </w:rPr>
      </w:pPr>
      <w:r>
        <w:rPr>
          <w:rFonts w:ascii="Arial Narrow" w:hAnsi="Arial Narrow"/>
          <w:bCs/>
          <w:sz w:val="32"/>
          <w:szCs w:val="32"/>
        </w:rPr>
        <w:t>Deacon</w:t>
      </w:r>
      <w:r>
        <w:rPr>
          <w:rFonts w:ascii="Arial Narrow" w:hAnsi="Arial Narrow"/>
          <w:bCs/>
          <w:sz w:val="32"/>
          <w:szCs w:val="32"/>
        </w:rPr>
        <w:tab/>
        <w:t>Let us offer one another a sign of peace.</w:t>
      </w:r>
    </w:p>
    <w:p w14:paraId="3C6F62C5" w14:textId="3AB73A01" w:rsidR="00472E3E" w:rsidRDefault="008D25C8" w:rsidP="008D25C8">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r w:rsidR="00472E3E">
        <w:rPr>
          <w:rFonts w:ascii="Arial Narrow" w:hAnsi="Arial Narrow"/>
          <w:b/>
          <w:sz w:val="32"/>
          <w:szCs w:val="32"/>
        </w:rPr>
        <w:lastRenderedPageBreak/>
        <w:t>Preparation of the Table</w:t>
      </w:r>
    </w:p>
    <w:p w14:paraId="182CF7D6" w14:textId="77777777" w:rsidR="00EC0ECC" w:rsidRPr="008D25C8" w:rsidRDefault="00EC0ECC" w:rsidP="00472E3E">
      <w:pPr>
        <w:tabs>
          <w:tab w:val="clear" w:pos="567"/>
          <w:tab w:val="clear" w:pos="3261"/>
          <w:tab w:val="clear" w:pos="6379"/>
          <w:tab w:val="left" w:pos="1418"/>
          <w:tab w:val="left" w:pos="1985"/>
          <w:tab w:val="right" w:pos="8640"/>
        </w:tabs>
        <w:rPr>
          <w:rFonts w:ascii="Arial Narrow" w:hAnsi="Arial Narrow"/>
          <w:bCs/>
          <w:sz w:val="32"/>
          <w:szCs w:val="32"/>
        </w:rPr>
      </w:pPr>
    </w:p>
    <w:p w14:paraId="102C7F2C"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i/>
          <w:sz w:val="32"/>
          <w:szCs w:val="32"/>
        </w:rPr>
      </w:pPr>
      <w:r w:rsidRPr="00255E77">
        <w:rPr>
          <w:rFonts w:ascii="Arial Narrow" w:hAnsi="Arial Narrow"/>
          <w:b/>
          <w:sz w:val="32"/>
          <w:szCs w:val="32"/>
        </w:rPr>
        <w:t>Taking</w:t>
      </w:r>
      <w:r>
        <w:rPr>
          <w:rFonts w:ascii="Arial Narrow" w:hAnsi="Arial Narrow"/>
          <w:b/>
          <w:sz w:val="32"/>
          <w:szCs w:val="32"/>
        </w:rPr>
        <w:t xml:space="preserve"> of</w:t>
      </w:r>
      <w:r w:rsidRPr="00255E77">
        <w:rPr>
          <w:rFonts w:ascii="Arial Narrow" w:hAnsi="Arial Narrow"/>
          <w:b/>
          <w:sz w:val="32"/>
          <w:szCs w:val="32"/>
        </w:rPr>
        <w:t xml:space="preserve"> the Bread and Wine</w:t>
      </w:r>
    </w:p>
    <w:p w14:paraId="1D5CC660" w14:textId="77777777" w:rsidR="00EC0ECC" w:rsidRPr="008D25C8" w:rsidRDefault="00EC0ECC" w:rsidP="00472E3E">
      <w:pPr>
        <w:tabs>
          <w:tab w:val="clear" w:pos="567"/>
          <w:tab w:val="left" w:pos="1440"/>
        </w:tabs>
        <w:jc w:val="left"/>
        <w:rPr>
          <w:rFonts w:ascii="Arial Narrow" w:hAnsi="Arial Narrow"/>
          <w:bCs/>
          <w:sz w:val="32"/>
          <w:szCs w:val="32"/>
        </w:rPr>
      </w:pPr>
    </w:p>
    <w:p w14:paraId="03B8695F" w14:textId="22391BCC" w:rsidR="002664FD" w:rsidRPr="008D25C8" w:rsidRDefault="002664FD">
      <w:pPr>
        <w:tabs>
          <w:tab w:val="clear" w:pos="567"/>
          <w:tab w:val="clear" w:pos="3261"/>
          <w:tab w:val="clear" w:pos="6379"/>
        </w:tabs>
        <w:jc w:val="left"/>
        <w:rPr>
          <w:rFonts w:ascii="Arial Narrow" w:hAnsi="Arial Narrow"/>
          <w:bCs/>
          <w:sz w:val="32"/>
          <w:szCs w:val="32"/>
        </w:rPr>
      </w:pPr>
      <w:bookmarkStart w:id="18" w:name="_Hlk518034568"/>
    </w:p>
    <w:p w14:paraId="4F091978" w14:textId="77FB6E03" w:rsidR="00B96E6A" w:rsidRDefault="006020A2" w:rsidP="00B96E6A">
      <w:pPr>
        <w:tabs>
          <w:tab w:val="clear" w:pos="567"/>
          <w:tab w:val="clear" w:pos="3261"/>
          <w:tab w:val="clear" w:pos="6379"/>
          <w:tab w:val="left" w:pos="1418"/>
          <w:tab w:val="left" w:pos="1985"/>
          <w:tab w:val="right" w:pos="8640"/>
        </w:tabs>
        <w:rPr>
          <w:rFonts w:ascii="Arial Narrow" w:hAnsi="Arial Narrow"/>
          <w:b/>
          <w:sz w:val="32"/>
          <w:szCs w:val="32"/>
        </w:rPr>
      </w:pPr>
      <w:r w:rsidRPr="00320B4C">
        <w:rPr>
          <w:rFonts w:ascii="Arial Narrow" w:hAnsi="Arial Narrow"/>
          <w:b/>
          <w:sz w:val="32"/>
          <w:szCs w:val="32"/>
        </w:rPr>
        <w:t xml:space="preserve">Offertory </w:t>
      </w:r>
      <w:r w:rsidR="00B46675" w:rsidRPr="00320B4C">
        <w:rPr>
          <w:rFonts w:ascii="Arial Narrow" w:hAnsi="Arial Narrow"/>
          <w:b/>
          <w:sz w:val="32"/>
          <w:szCs w:val="32"/>
        </w:rPr>
        <w:t>Hymn</w:t>
      </w:r>
      <w:r w:rsidR="005C0278" w:rsidRPr="00320B4C">
        <w:rPr>
          <w:rFonts w:ascii="Arial Narrow" w:hAnsi="Arial Narrow"/>
          <w:b/>
          <w:sz w:val="32"/>
          <w:szCs w:val="32"/>
        </w:rPr>
        <w:t xml:space="preserve"> </w:t>
      </w:r>
      <w:bookmarkEnd w:id="18"/>
    </w:p>
    <w:p w14:paraId="65B330DD" w14:textId="3865F787" w:rsidR="00DE24BE" w:rsidRPr="002664FD" w:rsidRDefault="002664FD" w:rsidP="00B96E6A">
      <w:pPr>
        <w:tabs>
          <w:tab w:val="clear" w:pos="567"/>
          <w:tab w:val="clear" w:pos="3261"/>
          <w:tab w:val="clear" w:pos="6379"/>
          <w:tab w:val="left" w:pos="1418"/>
          <w:tab w:val="left" w:pos="1985"/>
          <w:tab w:val="right" w:pos="8640"/>
        </w:tabs>
        <w:rPr>
          <w:rFonts w:ascii="Arial Narrow" w:hAnsi="Arial Narrow"/>
          <w:bCs/>
          <w:i/>
          <w:iCs/>
          <w:sz w:val="32"/>
          <w:szCs w:val="32"/>
        </w:rPr>
      </w:pPr>
      <w:r w:rsidRPr="002664FD">
        <w:rPr>
          <w:rFonts w:ascii="Arial Narrow" w:hAnsi="Arial Narrow"/>
          <w:bCs/>
          <w:i/>
          <w:iCs/>
          <w:sz w:val="32"/>
          <w:szCs w:val="32"/>
        </w:rPr>
        <w:t>d</w:t>
      </w:r>
      <w:r w:rsidR="00C706E4" w:rsidRPr="002664FD">
        <w:rPr>
          <w:rFonts w:ascii="Arial Narrow" w:hAnsi="Arial Narrow"/>
          <w:bCs/>
          <w:i/>
          <w:iCs/>
          <w:sz w:val="32"/>
          <w:szCs w:val="32"/>
        </w:rPr>
        <w:t>uring which a collection is taken</w:t>
      </w:r>
    </w:p>
    <w:p w14:paraId="1A76BEF2" w14:textId="1912071E" w:rsidR="002664FD" w:rsidRPr="002664FD" w:rsidRDefault="002664FD">
      <w:pPr>
        <w:tabs>
          <w:tab w:val="clear" w:pos="567"/>
          <w:tab w:val="clear" w:pos="3261"/>
          <w:tab w:val="clear" w:pos="6379"/>
        </w:tabs>
        <w:jc w:val="left"/>
        <w:rPr>
          <w:rFonts w:ascii="Arial Narrow" w:hAnsi="Arial Narrow"/>
          <w:iCs/>
          <w:sz w:val="20"/>
        </w:rPr>
      </w:pPr>
    </w:p>
    <w:p w14:paraId="186FEC19" w14:textId="194F838F" w:rsidR="00DE24BE" w:rsidRPr="002664FD" w:rsidRDefault="00DE24BE" w:rsidP="00DE24BE">
      <w:pPr>
        <w:tabs>
          <w:tab w:val="right" w:pos="9639"/>
        </w:tabs>
        <w:rPr>
          <w:rFonts w:ascii="Arial Narrow" w:hAnsi="Arial Narrow"/>
          <w:i/>
        </w:rPr>
      </w:pPr>
      <w:r w:rsidRPr="002664FD">
        <w:rPr>
          <w:rFonts w:ascii="Arial Narrow" w:hAnsi="Arial Narrow"/>
          <w:i/>
          <w:noProof/>
          <w:lang w:eastAsia="en-GB"/>
        </w:rPr>
        <w:drawing>
          <wp:inline distT="0" distB="0" distL="0" distR="0" wp14:anchorId="1F1DDDC7" wp14:editId="57D1D390">
            <wp:extent cx="5761025" cy="1027840"/>
            <wp:effectExtent l="19050" t="0" r="0" b="0"/>
            <wp:docPr id="1641789007" name="Picture 1641789007" descr="camber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erwell.png"/>
                    <pic:cNvPicPr/>
                  </pic:nvPicPr>
                  <pic:blipFill>
                    <a:blip r:embed="rId18" cstate="print"/>
                    <a:stretch>
                      <a:fillRect/>
                    </a:stretch>
                  </pic:blipFill>
                  <pic:spPr>
                    <a:xfrm>
                      <a:off x="0" y="0"/>
                      <a:ext cx="5761025" cy="1027840"/>
                    </a:xfrm>
                    <a:prstGeom prst="rect">
                      <a:avLst/>
                    </a:prstGeom>
                  </pic:spPr>
                </pic:pic>
              </a:graphicData>
            </a:graphic>
          </wp:inline>
        </w:drawing>
      </w:r>
    </w:p>
    <w:p w14:paraId="18C148DC" w14:textId="7239AABB" w:rsidR="00DE24BE" w:rsidRPr="002664FD" w:rsidRDefault="00667F9B" w:rsidP="00DE24BE">
      <w:pPr>
        <w:tabs>
          <w:tab w:val="right" w:pos="9639"/>
        </w:tabs>
        <w:rPr>
          <w:rFonts w:ascii="Arial Narrow" w:hAnsi="Arial Narrow"/>
          <w:sz w:val="16"/>
          <w:szCs w:val="16"/>
        </w:rPr>
      </w:pPr>
      <w:r>
        <w:rPr>
          <w:noProof/>
        </w:rPr>
        <mc:AlternateContent>
          <mc:Choice Requires="wps">
            <w:drawing>
              <wp:anchor distT="0" distB="0" distL="114300" distR="114300" simplePos="0" relativeHeight="251679232" behindDoc="0" locked="0" layoutInCell="1" allowOverlap="1" wp14:anchorId="4059DBA1" wp14:editId="738D24F3">
                <wp:simplePos x="0" y="0"/>
                <wp:positionH relativeFrom="column">
                  <wp:posOffset>3152775</wp:posOffset>
                </wp:positionH>
                <wp:positionV relativeFrom="paragraph">
                  <wp:posOffset>100330</wp:posOffset>
                </wp:positionV>
                <wp:extent cx="2995200" cy="6159600"/>
                <wp:effectExtent l="0" t="0" r="0" b="0"/>
                <wp:wrapSquare wrapText="bothSides"/>
                <wp:docPr id="1783960499" name="Text Box 1"/>
                <wp:cNvGraphicFramePr/>
                <a:graphic xmlns:a="http://schemas.openxmlformats.org/drawingml/2006/main">
                  <a:graphicData uri="http://schemas.microsoft.com/office/word/2010/wordprocessingShape">
                    <wps:wsp>
                      <wps:cNvSpPr txBox="1"/>
                      <wps:spPr>
                        <a:xfrm>
                          <a:off x="0" y="0"/>
                          <a:ext cx="2995200" cy="6159600"/>
                        </a:xfrm>
                        <a:prstGeom prst="rect">
                          <a:avLst/>
                        </a:prstGeom>
                        <a:noFill/>
                        <a:ln w="6350">
                          <a:noFill/>
                        </a:ln>
                      </wps:spPr>
                      <wps:txbx>
                        <w:txbxContent>
                          <w:p w14:paraId="150845EB" w14:textId="77777777" w:rsidR="00667F9B" w:rsidRPr="005F17E9" w:rsidRDefault="00667F9B"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4</w:t>
                            </w:r>
                            <w:r>
                              <w:rPr>
                                <w:rFonts w:ascii="Arial Narrow" w:hAnsi="Arial Narrow"/>
                                <w:b/>
                                <w:sz w:val="32"/>
                                <w:szCs w:val="32"/>
                              </w:rPr>
                              <w:t xml:space="preserve"> </w:t>
                            </w:r>
                            <w:r w:rsidRPr="005F17E9">
                              <w:rPr>
                                <w:rFonts w:ascii="Arial Narrow" w:hAnsi="Arial Narrow"/>
                                <w:b/>
                                <w:sz w:val="32"/>
                                <w:szCs w:val="32"/>
                              </w:rPr>
                              <w:t>Bore it up triumphant</w:t>
                            </w:r>
                          </w:p>
                          <w:p w14:paraId="796F152B"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With its human light,</w:t>
                            </w:r>
                          </w:p>
                          <w:p w14:paraId="358C19CB"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Through all ranks of creatures,</w:t>
                            </w:r>
                          </w:p>
                          <w:p w14:paraId="5AC64E4C"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To the central height,</w:t>
                            </w:r>
                          </w:p>
                          <w:p w14:paraId="04B69361"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To the throne of Godhead,</w:t>
                            </w:r>
                          </w:p>
                          <w:p w14:paraId="6B409494"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To the Father’s breast;</w:t>
                            </w:r>
                          </w:p>
                          <w:p w14:paraId="2790CF47"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 xml:space="preserve">Filled it with </w:t>
                            </w:r>
                            <w:r w:rsidRPr="00C80358">
                              <w:rPr>
                                <w:rFonts w:ascii="Arial Narrow" w:hAnsi="Arial Narrow"/>
                                <w:b/>
                                <w:sz w:val="32"/>
                                <w:szCs w:val="32"/>
                              </w:rPr>
                              <w:t>the</w:t>
                            </w:r>
                            <w:r w:rsidRPr="005F17E9">
                              <w:rPr>
                                <w:rFonts w:ascii="Arial Narrow" w:hAnsi="Arial Narrow"/>
                                <w:b/>
                                <w:sz w:val="32"/>
                                <w:szCs w:val="32"/>
                              </w:rPr>
                              <w:t xml:space="preserve"> glory</w:t>
                            </w:r>
                          </w:p>
                          <w:p w14:paraId="796CA4A4"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Of that perfect rest.</w:t>
                            </w:r>
                          </w:p>
                          <w:p w14:paraId="57F51D37" w14:textId="77777777" w:rsidR="00667F9B" w:rsidRPr="0075458F" w:rsidRDefault="00667F9B" w:rsidP="008D25C8">
                            <w:pPr>
                              <w:tabs>
                                <w:tab w:val="clear" w:pos="567"/>
                                <w:tab w:val="left" w:pos="851"/>
                              </w:tabs>
                              <w:ind w:left="567"/>
                              <w:rPr>
                                <w:rFonts w:ascii="Arial Narrow" w:hAnsi="Arial Narrow"/>
                                <w:b/>
                                <w:sz w:val="32"/>
                                <w:szCs w:val="32"/>
                              </w:rPr>
                            </w:pPr>
                          </w:p>
                          <w:p w14:paraId="716EA7B6" w14:textId="77777777" w:rsidR="00667F9B" w:rsidRPr="005F17E9" w:rsidRDefault="00667F9B"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5</w:t>
                            </w:r>
                            <w:r>
                              <w:rPr>
                                <w:rFonts w:ascii="Arial Narrow" w:hAnsi="Arial Narrow"/>
                                <w:b/>
                                <w:sz w:val="32"/>
                                <w:szCs w:val="32"/>
                              </w:rPr>
                              <w:t xml:space="preserve"> </w:t>
                            </w:r>
                            <w:r w:rsidRPr="005F17E9">
                              <w:rPr>
                                <w:rFonts w:ascii="Arial Narrow" w:hAnsi="Arial Narrow"/>
                                <w:b/>
                                <w:sz w:val="32"/>
                                <w:szCs w:val="32"/>
                              </w:rPr>
                              <w:t>In your hearts enthrone him;</w:t>
                            </w:r>
                          </w:p>
                          <w:p w14:paraId="3D24DE10"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There let him subdue</w:t>
                            </w:r>
                          </w:p>
                          <w:p w14:paraId="4A67E9D9"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All that is not holy,</w:t>
                            </w:r>
                          </w:p>
                          <w:p w14:paraId="0F83021A"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All that is not true:</w:t>
                            </w:r>
                          </w:p>
                          <w:p w14:paraId="2FF451E0"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He is God the Saviour,</w:t>
                            </w:r>
                          </w:p>
                          <w:p w14:paraId="4AF5BB37"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He is Christ the Lord,</w:t>
                            </w:r>
                          </w:p>
                          <w:p w14:paraId="501C19B3"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Ever to be worshipped,</w:t>
                            </w:r>
                          </w:p>
                          <w:p w14:paraId="6112D75E" w14:textId="77777777" w:rsidR="00667F9B"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Trusted, and adored</w:t>
                            </w:r>
                            <w:r>
                              <w:rPr>
                                <w:rFonts w:ascii="Arial Narrow" w:hAnsi="Arial Narrow"/>
                                <w:b/>
                                <w:sz w:val="32"/>
                                <w:szCs w:val="32"/>
                              </w:rPr>
                              <w:t>.</w:t>
                            </w:r>
                          </w:p>
                          <w:p w14:paraId="2ADD2E35" w14:textId="77777777" w:rsidR="00667F9B" w:rsidRPr="005F17E9" w:rsidRDefault="00667F9B" w:rsidP="008D25C8">
                            <w:pPr>
                              <w:tabs>
                                <w:tab w:val="clear" w:pos="567"/>
                                <w:tab w:val="left" w:pos="851"/>
                              </w:tabs>
                              <w:ind w:left="567"/>
                              <w:rPr>
                                <w:rFonts w:ascii="Arial Narrow" w:hAnsi="Arial Narrow"/>
                                <w:b/>
                                <w:sz w:val="32"/>
                                <w:szCs w:val="32"/>
                              </w:rPr>
                            </w:pPr>
                          </w:p>
                          <w:p w14:paraId="024260CE" w14:textId="77777777" w:rsidR="00667F9B" w:rsidRPr="005F17E9" w:rsidRDefault="00667F9B"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6</w:t>
                            </w:r>
                            <w:r>
                              <w:rPr>
                                <w:rFonts w:ascii="Arial Narrow" w:hAnsi="Arial Narrow"/>
                                <w:b/>
                                <w:sz w:val="32"/>
                                <w:szCs w:val="32"/>
                              </w:rPr>
                              <w:t xml:space="preserve"> Truly</w:t>
                            </w:r>
                            <w:r w:rsidRPr="005F17E9">
                              <w:rPr>
                                <w:rFonts w:ascii="Arial Narrow" w:hAnsi="Arial Narrow"/>
                                <w:b/>
                                <w:sz w:val="32"/>
                                <w:szCs w:val="32"/>
                              </w:rPr>
                              <w:t>, this Lord Jesus</w:t>
                            </w:r>
                          </w:p>
                          <w:p w14:paraId="47885F21"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Shall return again,</w:t>
                            </w:r>
                          </w:p>
                          <w:p w14:paraId="55B659D8"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With the Father’s glory,</w:t>
                            </w:r>
                          </w:p>
                          <w:p w14:paraId="4FA190AE"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With his angel train;</w:t>
                            </w:r>
                          </w:p>
                          <w:p w14:paraId="04383B8E"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For all wreaths of empire</w:t>
                            </w:r>
                          </w:p>
                          <w:p w14:paraId="7C516FFA"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Meet upon his brow,</w:t>
                            </w:r>
                          </w:p>
                          <w:p w14:paraId="5B41CF44"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And our hearts confess him</w:t>
                            </w:r>
                          </w:p>
                          <w:p w14:paraId="06B950E1" w14:textId="77777777" w:rsidR="00667F9B" w:rsidRPr="00735217" w:rsidRDefault="00667F9B" w:rsidP="00735217">
                            <w:pPr>
                              <w:tabs>
                                <w:tab w:val="left" w:pos="851"/>
                                <w:tab w:val="right" w:pos="9072"/>
                              </w:tabs>
                              <w:ind w:left="567"/>
                              <w:rPr>
                                <w:rFonts w:ascii="Arial Narrow" w:hAnsi="Arial Narrow"/>
                                <w:b/>
                                <w:sz w:val="32"/>
                                <w:szCs w:val="32"/>
                              </w:rPr>
                            </w:pPr>
                            <w:r w:rsidRPr="005F17E9">
                              <w:rPr>
                                <w:rFonts w:ascii="Arial Narrow" w:hAnsi="Arial Narrow"/>
                                <w:b/>
                                <w:sz w:val="32"/>
                                <w:szCs w:val="32"/>
                              </w:rPr>
                              <w:tab/>
                              <w:t>King of glory now.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59DBA1" id="Text Box 1" o:spid="_x0000_s1028" type="#_x0000_t202" style="position:absolute;left:0;text-align:left;margin-left:248.25pt;margin-top:7.9pt;width:235.85pt;height:48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" filled="f" stroked="f" strokeweight=".5pt">
                <v:textbox style="mso-fit-shape-to-text:t">
                  <w:txbxContent>
                    <w:p w14:paraId="150845EB" w14:textId="77777777" w:rsidR="00667F9B" w:rsidRPr="005F17E9" w:rsidRDefault="00667F9B"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4</w:t>
                      </w:r>
                      <w:r>
                        <w:rPr>
                          <w:rFonts w:ascii="Arial Narrow" w:hAnsi="Arial Narrow"/>
                          <w:b/>
                          <w:sz w:val="32"/>
                          <w:szCs w:val="32"/>
                        </w:rPr>
                        <w:t xml:space="preserve"> </w:t>
                      </w:r>
                      <w:r w:rsidRPr="005F17E9">
                        <w:rPr>
                          <w:rFonts w:ascii="Arial Narrow" w:hAnsi="Arial Narrow"/>
                          <w:b/>
                          <w:sz w:val="32"/>
                          <w:szCs w:val="32"/>
                        </w:rPr>
                        <w:t>Bore it up triumphant</w:t>
                      </w:r>
                    </w:p>
                    <w:p w14:paraId="796F152B"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With its human light,</w:t>
                      </w:r>
                    </w:p>
                    <w:p w14:paraId="358C19CB"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Through all ranks of creatures,</w:t>
                      </w:r>
                    </w:p>
                    <w:p w14:paraId="5AC64E4C"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To the central height,</w:t>
                      </w:r>
                    </w:p>
                    <w:p w14:paraId="04B69361"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To the throne of Godhead,</w:t>
                      </w:r>
                    </w:p>
                    <w:p w14:paraId="6B409494"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To the Father’s breast;</w:t>
                      </w:r>
                    </w:p>
                    <w:p w14:paraId="2790CF47"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 xml:space="preserve">Filled it with </w:t>
                      </w:r>
                      <w:r w:rsidRPr="00C80358">
                        <w:rPr>
                          <w:rFonts w:ascii="Arial Narrow" w:hAnsi="Arial Narrow"/>
                          <w:b/>
                          <w:sz w:val="32"/>
                          <w:szCs w:val="32"/>
                        </w:rPr>
                        <w:t>the</w:t>
                      </w:r>
                      <w:r w:rsidRPr="005F17E9">
                        <w:rPr>
                          <w:rFonts w:ascii="Arial Narrow" w:hAnsi="Arial Narrow"/>
                          <w:b/>
                          <w:sz w:val="32"/>
                          <w:szCs w:val="32"/>
                        </w:rPr>
                        <w:t xml:space="preserve"> glory</w:t>
                      </w:r>
                    </w:p>
                    <w:p w14:paraId="796CA4A4"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Of that perfect rest.</w:t>
                      </w:r>
                    </w:p>
                    <w:p w14:paraId="57F51D37" w14:textId="77777777" w:rsidR="00667F9B" w:rsidRPr="0075458F" w:rsidRDefault="00667F9B" w:rsidP="008D25C8">
                      <w:pPr>
                        <w:tabs>
                          <w:tab w:val="clear" w:pos="567"/>
                          <w:tab w:val="left" w:pos="851"/>
                        </w:tabs>
                        <w:ind w:left="567"/>
                        <w:rPr>
                          <w:rFonts w:ascii="Arial Narrow" w:hAnsi="Arial Narrow"/>
                          <w:b/>
                          <w:sz w:val="32"/>
                          <w:szCs w:val="32"/>
                        </w:rPr>
                      </w:pPr>
                    </w:p>
                    <w:p w14:paraId="716EA7B6" w14:textId="77777777" w:rsidR="00667F9B" w:rsidRPr="005F17E9" w:rsidRDefault="00667F9B"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5</w:t>
                      </w:r>
                      <w:r>
                        <w:rPr>
                          <w:rFonts w:ascii="Arial Narrow" w:hAnsi="Arial Narrow"/>
                          <w:b/>
                          <w:sz w:val="32"/>
                          <w:szCs w:val="32"/>
                        </w:rPr>
                        <w:t xml:space="preserve"> </w:t>
                      </w:r>
                      <w:r w:rsidRPr="005F17E9">
                        <w:rPr>
                          <w:rFonts w:ascii="Arial Narrow" w:hAnsi="Arial Narrow"/>
                          <w:b/>
                          <w:sz w:val="32"/>
                          <w:szCs w:val="32"/>
                        </w:rPr>
                        <w:t>In your hearts enthrone him;</w:t>
                      </w:r>
                    </w:p>
                    <w:p w14:paraId="3D24DE10"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There let him subdue</w:t>
                      </w:r>
                    </w:p>
                    <w:p w14:paraId="4A67E9D9"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All that is not holy,</w:t>
                      </w:r>
                    </w:p>
                    <w:p w14:paraId="0F83021A"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All that is not true:</w:t>
                      </w:r>
                    </w:p>
                    <w:p w14:paraId="2FF451E0"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He is God the Saviour,</w:t>
                      </w:r>
                    </w:p>
                    <w:p w14:paraId="4AF5BB37"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He is Christ the Lord,</w:t>
                      </w:r>
                    </w:p>
                    <w:p w14:paraId="501C19B3"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Ever to be worshipped,</w:t>
                      </w:r>
                    </w:p>
                    <w:p w14:paraId="6112D75E" w14:textId="77777777" w:rsidR="00667F9B"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Trusted, and adored</w:t>
                      </w:r>
                      <w:r>
                        <w:rPr>
                          <w:rFonts w:ascii="Arial Narrow" w:hAnsi="Arial Narrow"/>
                          <w:b/>
                          <w:sz w:val="32"/>
                          <w:szCs w:val="32"/>
                        </w:rPr>
                        <w:t>.</w:t>
                      </w:r>
                    </w:p>
                    <w:p w14:paraId="2ADD2E35" w14:textId="77777777" w:rsidR="00667F9B" w:rsidRPr="005F17E9" w:rsidRDefault="00667F9B" w:rsidP="008D25C8">
                      <w:pPr>
                        <w:tabs>
                          <w:tab w:val="clear" w:pos="567"/>
                          <w:tab w:val="left" w:pos="851"/>
                        </w:tabs>
                        <w:ind w:left="567"/>
                        <w:rPr>
                          <w:rFonts w:ascii="Arial Narrow" w:hAnsi="Arial Narrow"/>
                          <w:b/>
                          <w:sz w:val="32"/>
                          <w:szCs w:val="32"/>
                        </w:rPr>
                      </w:pPr>
                    </w:p>
                    <w:p w14:paraId="024260CE" w14:textId="77777777" w:rsidR="00667F9B" w:rsidRPr="005F17E9" w:rsidRDefault="00667F9B"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6</w:t>
                      </w:r>
                      <w:r>
                        <w:rPr>
                          <w:rFonts w:ascii="Arial Narrow" w:hAnsi="Arial Narrow"/>
                          <w:b/>
                          <w:sz w:val="32"/>
                          <w:szCs w:val="32"/>
                        </w:rPr>
                        <w:t xml:space="preserve"> Truly</w:t>
                      </w:r>
                      <w:r w:rsidRPr="005F17E9">
                        <w:rPr>
                          <w:rFonts w:ascii="Arial Narrow" w:hAnsi="Arial Narrow"/>
                          <w:b/>
                          <w:sz w:val="32"/>
                          <w:szCs w:val="32"/>
                        </w:rPr>
                        <w:t>, this Lord Jesus</w:t>
                      </w:r>
                    </w:p>
                    <w:p w14:paraId="47885F21"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Shall return again,</w:t>
                      </w:r>
                    </w:p>
                    <w:p w14:paraId="55B659D8"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With the Father’s glory,</w:t>
                      </w:r>
                    </w:p>
                    <w:p w14:paraId="4FA190AE"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With his angel train;</w:t>
                      </w:r>
                    </w:p>
                    <w:p w14:paraId="04383B8E"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For all wreaths of empire</w:t>
                      </w:r>
                    </w:p>
                    <w:p w14:paraId="7C516FFA"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Meet upon his brow,</w:t>
                      </w:r>
                    </w:p>
                    <w:p w14:paraId="5B41CF44" w14:textId="77777777" w:rsidR="00667F9B" w:rsidRPr="005F17E9" w:rsidRDefault="00667F9B"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And our hearts confess him</w:t>
                      </w:r>
                    </w:p>
                    <w:p w14:paraId="06B950E1" w14:textId="77777777" w:rsidR="00667F9B" w:rsidRPr="00735217" w:rsidRDefault="00667F9B" w:rsidP="00735217">
                      <w:pPr>
                        <w:tabs>
                          <w:tab w:val="left" w:pos="851"/>
                          <w:tab w:val="right" w:pos="9072"/>
                        </w:tabs>
                        <w:ind w:left="567"/>
                        <w:rPr>
                          <w:rFonts w:ascii="Arial Narrow" w:hAnsi="Arial Narrow"/>
                          <w:b/>
                          <w:sz w:val="32"/>
                          <w:szCs w:val="32"/>
                        </w:rPr>
                      </w:pPr>
                      <w:r w:rsidRPr="005F17E9">
                        <w:rPr>
                          <w:rFonts w:ascii="Arial Narrow" w:hAnsi="Arial Narrow"/>
                          <w:b/>
                          <w:sz w:val="32"/>
                          <w:szCs w:val="32"/>
                        </w:rPr>
                        <w:tab/>
                        <w:t>King of glory now.</w:t>
                      </w:r>
                    </w:p>
                  </w:txbxContent>
                </v:textbox>
                <w10:wrap type="square"/>
              </v:shape>
            </w:pict>
          </mc:Fallback>
        </mc:AlternateContent>
      </w:r>
    </w:p>
    <w:p w14:paraId="1B00EAB5" w14:textId="223AAD0F" w:rsidR="005F17E9" w:rsidRPr="005F17E9" w:rsidRDefault="008D25C8"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1</w:t>
      </w:r>
      <w:r>
        <w:rPr>
          <w:rFonts w:ascii="Arial Narrow" w:hAnsi="Arial Narrow"/>
          <w:b/>
          <w:sz w:val="32"/>
          <w:szCs w:val="32"/>
        </w:rPr>
        <w:t xml:space="preserve"> </w:t>
      </w:r>
      <w:r w:rsidR="005F17E9" w:rsidRPr="005F17E9">
        <w:rPr>
          <w:rFonts w:ascii="Arial Narrow" w:hAnsi="Arial Narrow"/>
          <w:b/>
          <w:sz w:val="32"/>
          <w:szCs w:val="32"/>
        </w:rPr>
        <w:t>At the name of Jesus</w:t>
      </w:r>
    </w:p>
    <w:p w14:paraId="0D38ED96" w14:textId="2DE7FF36"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Every knee shall bow,</w:t>
      </w:r>
    </w:p>
    <w:p w14:paraId="5BFF4013"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Every tongue confess him</w:t>
      </w:r>
    </w:p>
    <w:p w14:paraId="6A49F5A9"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King of glory now;</w:t>
      </w:r>
    </w:p>
    <w:p w14:paraId="32624FA7"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‘Tis the Father’s pleasure</w:t>
      </w:r>
    </w:p>
    <w:p w14:paraId="00968BCB"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We should call him Lord,</w:t>
      </w:r>
    </w:p>
    <w:p w14:paraId="2A7DA138"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Who from the beginning</w:t>
      </w:r>
    </w:p>
    <w:p w14:paraId="5FF4692E" w14:textId="2B4C96D1" w:rsidR="00DE24BE"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Was the mighty Word.</w:t>
      </w:r>
    </w:p>
    <w:p w14:paraId="7F6EC412" w14:textId="77777777" w:rsidR="00DE24BE" w:rsidRPr="005F17E9" w:rsidRDefault="00DE24BE" w:rsidP="008D25C8">
      <w:pPr>
        <w:tabs>
          <w:tab w:val="clear" w:pos="567"/>
          <w:tab w:val="left" w:pos="851"/>
        </w:tabs>
        <w:ind w:left="567"/>
        <w:rPr>
          <w:rFonts w:ascii="Arial Narrow" w:hAnsi="Arial Narrow"/>
          <w:b/>
          <w:sz w:val="32"/>
          <w:szCs w:val="32"/>
        </w:rPr>
      </w:pPr>
    </w:p>
    <w:p w14:paraId="68DE9EF8" w14:textId="4B769B74" w:rsidR="005F17E9" w:rsidRPr="005F17E9" w:rsidRDefault="008D25C8"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2</w:t>
      </w:r>
      <w:r>
        <w:rPr>
          <w:rFonts w:ascii="Arial Narrow" w:hAnsi="Arial Narrow"/>
          <w:b/>
          <w:sz w:val="32"/>
          <w:szCs w:val="32"/>
        </w:rPr>
        <w:t xml:space="preserve"> </w:t>
      </w:r>
      <w:r w:rsidR="005F17E9" w:rsidRPr="005F17E9">
        <w:rPr>
          <w:rFonts w:ascii="Arial Narrow" w:hAnsi="Arial Narrow"/>
          <w:b/>
          <w:sz w:val="32"/>
          <w:szCs w:val="32"/>
        </w:rPr>
        <w:t>At his voice creation</w:t>
      </w:r>
    </w:p>
    <w:p w14:paraId="3F858F2C"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Sprang at once to sight,</w:t>
      </w:r>
    </w:p>
    <w:p w14:paraId="01D2673A"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All the angel faces,</w:t>
      </w:r>
    </w:p>
    <w:p w14:paraId="7FCEC02F"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All the hosts of light,</w:t>
      </w:r>
    </w:p>
    <w:p w14:paraId="39AFBA0C"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Thrones and dominations,</w:t>
      </w:r>
    </w:p>
    <w:p w14:paraId="25812937"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Stars upon their way,</w:t>
      </w:r>
    </w:p>
    <w:p w14:paraId="6716E810"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All the heavenly orders,</w:t>
      </w:r>
    </w:p>
    <w:p w14:paraId="74D199C8"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In their great array.</w:t>
      </w:r>
    </w:p>
    <w:p w14:paraId="2805840B" w14:textId="77777777" w:rsidR="005F17E9" w:rsidRPr="005F17E9" w:rsidRDefault="005F17E9" w:rsidP="008D25C8">
      <w:pPr>
        <w:tabs>
          <w:tab w:val="clear" w:pos="567"/>
          <w:tab w:val="left" w:pos="851"/>
        </w:tabs>
        <w:ind w:left="567"/>
        <w:rPr>
          <w:rFonts w:ascii="Arial Narrow" w:hAnsi="Arial Narrow"/>
          <w:b/>
          <w:sz w:val="32"/>
          <w:szCs w:val="32"/>
        </w:rPr>
      </w:pPr>
    </w:p>
    <w:p w14:paraId="76A77388" w14:textId="67BDCE02" w:rsidR="005F17E9" w:rsidRPr="005F17E9" w:rsidRDefault="008D25C8" w:rsidP="008D25C8">
      <w:pPr>
        <w:tabs>
          <w:tab w:val="clear" w:pos="567"/>
          <w:tab w:val="left" w:pos="851"/>
        </w:tabs>
        <w:ind w:left="567"/>
        <w:rPr>
          <w:rFonts w:ascii="Arial Narrow" w:hAnsi="Arial Narrow"/>
          <w:b/>
          <w:sz w:val="32"/>
          <w:szCs w:val="32"/>
        </w:rPr>
      </w:pPr>
      <w:r w:rsidRPr="008D25C8">
        <w:rPr>
          <w:rFonts w:ascii="Arial Narrow" w:hAnsi="Arial Narrow"/>
          <w:b/>
          <w:sz w:val="32"/>
          <w:szCs w:val="32"/>
          <w:vertAlign w:val="superscript"/>
        </w:rPr>
        <w:t>3</w:t>
      </w:r>
      <w:r>
        <w:rPr>
          <w:rFonts w:ascii="Arial Narrow" w:hAnsi="Arial Narrow"/>
          <w:b/>
          <w:sz w:val="32"/>
          <w:szCs w:val="32"/>
        </w:rPr>
        <w:t xml:space="preserve"> </w:t>
      </w:r>
      <w:r w:rsidR="005F17E9" w:rsidRPr="005F17E9">
        <w:rPr>
          <w:rFonts w:ascii="Arial Narrow" w:hAnsi="Arial Narrow"/>
          <w:b/>
          <w:sz w:val="32"/>
          <w:szCs w:val="32"/>
        </w:rPr>
        <w:t>Humbled for a season,</w:t>
      </w:r>
    </w:p>
    <w:p w14:paraId="11082AEF"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To receive a name</w:t>
      </w:r>
    </w:p>
    <w:p w14:paraId="0163D67D"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From the lips of sinners</w:t>
      </w:r>
    </w:p>
    <w:p w14:paraId="6E282DB5"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Unto whom he came,</w:t>
      </w:r>
    </w:p>
    <w:p w14:paraId="166E70B8"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Faithfully he bore it</w:t>
      </w:r>
    </w:p>
    <w:p w14:paraId="25E6FA84" w14:textId="77777777"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Spotless to the last,</w:t>
      </w:r>
    </w:p>
    <w:p w14:paraId="29257238" w14:textId="00934609"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Brought it back victorious</w:t>
      </w:r>
    </w:p>
    <w:p w14:paraId="1C9BA723" w14:textId="42A92664" w:rsidR="005F17E9" w:rsidRPr="005F17E9" w:rsidRDefault="005F17E9" w:rsidP="008D25C8">
      <w:pPr>
        <w:tabs>
          <w:tab w:val="clear" w:pos="567"/>
          <w:tab w:val="left" w:pos="851"/>
        </w:tabs>
        <w:ind w:left="567"/>
        <w:rPr>
          <w:rFonts w:ascii="Arial Narrow" w:hAnsi="Arial Narrow"/>
          <w:b/>
          <w:sz w:val="32"/>
          <w:szCs w:val="32"/>
        </w:rPr>
      </w:pPr>
      <w:r w:rsidRPr="005F17E9">
        <w:rPr>
          <w:rFonts w:ascii="Arial Narrow" w:hAnsi="Arial Narrow"/>
          <w:b/>
          <w:sz w:val="32"/>
          <w:szCs w:val="32"/>
        </w:rPr>
        <w:tab/>
        <w:t>When from death he passed:</w:t>
      </w:r>
    </w:p>
    <w:p w14:paraId="39C0494C" w14:textId="3849DADA" w:rsidR="002664FD" w:rsidRPr="002664FD" w:rsidRDefault="002664FD" w:rsidP="00DE24BE">
      <w:pPr>
        <w:tabs>
          <w:tab w:val="right" w:pos="9639"/>
        </w:tabs>
        <w:rPr>
          <w:rFonts w:ascii="Arial Narrow" w:hAnsi="Arial Narrow"/>
          <w:iCs/>
          <w:sz w:val="20"/>
        </w:rPr>
      </w:pPr>
    </w:p>
    <w:p w14:paraId="273527FC" w14:textId="111C6293" w:rsidR="00DE24BE" w:rsidRPr="00DE24BE" w:rsidRDefault="00DE24BE" w:rsidP="008D25C8">
      <w:pPr>
        <w:tabs>
          <w:tab w:val="clear" w:pos="3261"/>
          <w:tab w:val="clear" w:pos="6379"/>
          <w:tab w:val="right" w:pos="9639"/>
        </w:tabs>
        <w:rPr>
          <w:rFonts w:ascii="Arial Narrow" w:hAnsi="Arial Narrow"/>
          <w:i/>
          <w:sz w:val="20"/>
        </w:rPr>
      </w:pPr>
      <w:r w:rsidRPr="00DE24BE">
        <w:rPr>
          <w:rFonts w:ascii="Arial Narrow" w:hAnsi="Arial Narrow"/>
          <w:i/>
          <w:sz w:val="20"/>
        </w:rPr>
        <w:t>Camberwell (AM 593i) ~ John Michael Brierley (b. 1932)</w:t>
      </w:r>
      <w:r w:rsidRPr="00DE24BE">
        <w:rPr>
          <w:rFonts w:ascii="Arial Narrow" w:hAnsi="Arial Narrow"/>
          <w:i/>
          <w:sz w:val="20"/>
        </w:rPr>
        <w:tab/>
        <w:t xml:space="preserve">Caroline Maria Noel (1817-1877) </w:t>
      </w:r>
    </w:p>
    <w:p w14:paraId="286C4205" w14:textId="77777777" w:rsidR="009F24DA" w:rsidRDefault="009F24DA">
      <w:pPr>
        <w:tabs>
          <w:tab w:val="clear" w:pos="567"/>
          <w:tab w:val="clear" w:pos="3261"/>
          <w:tab w:val="clear" w:pos="6379"/>
        </w:tabs>
        <w:jc w:val="left"/>
        <w:rPr>
          <w:rFonts w:ascii="Arial Narrow" w:hAnsi="Arial Narrow"/>
          <w:i/>
          <w:sz w:val="32"/>
          <w:szCs w:val="32"/>
        </w:rPr>
      </w:pPr>
      <w:r>
        <w:rPr>
          <w:rFonts w:ascii="Arial Narrow" w:hAnsi="Arial Narrow"/>
          <w:i/>
          <w:sz w:val="32"/>
          <w:szCs w:val="32"/>
        </w:rPr>
        <w:br w:type="page"/>
      </w:r>
    </w:p>
    <w:p w14:paraId="05BD3F47" w14:textId="4F6D1FDD" w:rsidR="00E4605B" w:rsidRPr="007E5AC0" w:rsidRDefault="004168EA" w:rsidP="007E5AC0">
      <w:pPr>
        <w:tabs>
          <w:tab w:val="clear" w:pos="567"/>
          <w:tab w:val="clear" w:pos="3261"/>
          <w:tab w:val="clear" w:pos="6379"/>
          <w:tab w:val="left" w:pos="1418"/>
          <w:tab w:val="left" w:pos="1985"/>
          <w:tab w:val="right" w:pos="8640"/>
        </w:tabs>
        <w:rPr>
          <w:rFonts w:ascii="Arial Narrow" w:hAnsi="Arial Narrow"/>
          <w:i/>
          <w:sz w:val="32"/>
          <w:szCs w:val="32"/>
        </w:rPr>
      </w:pPr>
      <w:r w:rsidRPr="00DA4A55">
        <w:rPr>
          <w:rFonts w:ascii="Arial Narrow" w:hAnsi="Arial Narrow"/>
          <w:i/>
          <w:sz w:val="32"/>
          <w:szCs w:val="32"/>
        </w:rPr>
        <w:lastRenderedPageBreak/>
        <w:t xml:space="preserve">The </w:t>
      </w:r>
      <w:r w:rsidR="005F00B0">
        <w:rPr>
          <w:rFonts w:ascii="Arial Narrow" w:hAnsi="Arial Narrow"/>
          <w:i/>
          <w:sz w:val="32"/>
          <w:szCs w:val="32"/>
        </w:rPr>
        <w:t xml:space="preserve">Bishop </w:t>
      </w:r>
      <w:r w:rsidRPr="00DA4A55">
        <w:rPr>
          <w:rFonts w:ascii="Arial Narrow" w:hAnsi="Arial Narrow"/>
          <w:i/>
          <w:sz w:val="32"/>
          <w:szCs w:val="32"/>
        </w:rPr>
        <w:t>takes the bread and wine</w:t>
      </w:r>
    </w:p>
    <w:p w14:paraId="228B7148" w14:textId="77777777" w:rsidR="002664FD" w:rsidRDefault="002664FD" w:rsidP="00E71607">
      <w:pPr>
        <w:tabs>
          <w:tab w:val="clear" w:pos="567"/>
          <w:tab w:val="clear" w:pos="3261"/>
          <w:tab w:val="clear" w:pos="6379"/>
          <w:tab w:val="left" w:pos="1418"/>
          <w:tab w:val="right" w:pos="8640"/>
        </w:tabs>
        <w:rPr>
          <w:rFonts w:ascii="Arial Narrow" w:hAnsi="Arial Narrow"/>
          <w:bCs/>
          <w:sz w:val="32"/>
          <w:szCs w:val="32"/>
        </w:rPr>
      </w:pPr>
    </w:p>
    <w:p w14:paraId="6C24C75F" w14:textId="01367DF9" w:rsidR="00E71607" w:rsidRDefault="00E71607" w:rsidP="00E71607">
      <w:pPr>
        <w:tabs>
          <w:tab w:val="clear" w:pos="567"/>
          <w:tab w:val="clear" w:pos="3261"/>
          <w:tab w:val="clear" w:pos="6379"/>
          <w:tab w:val="left" w:pos="1418"/>
          <w:tab w:val="right" w:pos="8640"/>
        </w:tabs>
        <w:rPr>
          <w:rFonts w:ascii="Arial Narrow" w:hAnsi="Arial Narrow"/>
          <w:bCs/>
          <w:sz w:val="32"/>
          <w:szCs w:val="32"/>
        </w:rPr>
      </w:pPr>
      <w:r>
        <w:rPr>
          <w:rFonts w:ascii="Arial Narrow" w:hAnsi="Arial Narrow"/>
          <w:bCs/>
          <w:sz w:val="32"/>
          <w:szCs w:val="32"/>
        </w:rPr>
        <w:t>Bishop</w:t>
      </w:r>
      <w:r w:rsidRPr="00DA4A55">
        <w:rPr>
          <w:rFonts w:ascii="Arial Narrow" w:hAnsi="Arial Narrow"/>
          <w:bCs/>
          <w:sz w:val="32"/>
          <w:szCs w:val="32"/>
        </w:rPr>
        <w:tab/>
      </w:r>
      <w:r>
        <w:rPr>
          <w:rFonts w:ascii="Arial Narrow" w:hAnsi="Arial Narrow"/>
          <w:bCs/>
          <w:sz w:val="32"/>
          <w:szCs w:val="32"/>
        </w:rPr>
        <w:t>Heavenly Father,</w:t>
      </w:r>
    </w:p>
    <w:p w14:paraId="5A016AA4" w14:textId="77777777" w:rsidR="00E71607" w:rsidRDefault="00E71607" w:rsidP="00E71607">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as we set before you these gifts of bread and wine,</w:t>
      </w:r>
    </w:p>
    <w:p w14:paraId="0364FB69" w14:textId="77777777" w:rsidR="00E71607" w:rsidRDefault="00E71607" w:rsidP="00E71607">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 xml:space="preserve">bless also the gift of our hearts and minds </w:t>
      </w:r>
    </w:p>
    <w:p w14:paraId="540D98DA" w14:textId="77777777" w:rsidR="00E71607" w:rsidRDefault="00E71607" w:rsidP="00E71607">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as we offer our lives in your service;</w:t>
      </w:r>
    </w:p>
    <w:p w14:paraId="28ADB565" w14:textId="77777777" w:rsidR="00E71607" w:rsidRPr="00565B81" w:rsidRDefault="00E71607" w:rsidP="00E71607">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for Jesus Christ’s sake.</w:t>
      </w:r>
    </w:p>
    <w:p w14:paraId="0BE3DDDF" w14:textId="2B14A122" w:rsidR="00E4605B" w:rsidRPr="00DA4A55" w:rsidRDefault="00E71607" w:rsidP="00E71607">
      <w:pPr>
        <w:tabs>
          <w:tab w:val="clear" w:pos="567"/>
          <w:tab w:val="clear" w:pos="3261"/>
          <w:tab w:val="clear" w:pos="6379"/>
          <w:tab w:val="left" w:pos="1418"/>
          <w:tab w:val="right" w:pos="8640"/>
        </w:tabs>
        <w:rPr>
          <w:rFonts w:ascii="Arial Narrow" w:hAnsi="Arial Narrow"/>
          <w:bCs/>
          <w:sz w:val="32"/>
          <w:szCs w:val="32"/>
        </w:rPr>
      </w:pPr>
      <w:r w:rsidRPr="00F62E88">
        <w:rPr>
          <w:rFonts w:ascii="Arial Narrow" w:hAnsi="Arial Narrow"/>
          <w:b/>
          <w:bCs/>
          <w:sz w:val="32"/>
          <w:szCs w:val="32"/>
        </w:rPr>
        <w:t>All</w:t>
      </w:r>
      <w:r>
        <w:rPr>
          <w:rFonts w:ascii="Arial Narrow" w:hAnsi="Arial Narrow"/>
          <w:bCs/>
          <w:sz w:val="32"/>
          <w:szCs w:val="32"/>
        </w:rPr>
        <w:tab/>
      </w:r>
      <w:r>
        <w:rPr>
          <w:rFonts w:ascii="Arial Narrow" w:hAnsi="Arial Narrow"/>
          <w:b/>
          <w:bCs/>
          <w:sz w:val="32"/>
          <w:szCs w:val="32"/>
        </w:rPr>
        <w:t>Amen</w:t>
      </w:r>
      <w:r w:rsidRPr="00565B81">
        <w:rPr>
          <w:rFonts w:ascii="Arial Narrow" w:hAnsi="Arial Narrow"/>
          <w:b/>
          <w:bCs/>
          <w:sz w:val="32"/>
          <w:szCs w:val="32"/>
        </w:rPr>
        <w:t>.</w:t>
      </w:r>
    </w:p>
    <w:p w14:paraId="516E00B9" w14:textId="194835E2" w:rsidR="002664FD" w:rsidRPr="009F24DA" w:rsidRDefault="002664FD" w:rsidP="00DB65DB">
      <w:pPr>
        <w:rPr>
          <w:rFonts w:ascii="Arial Narrow" w:hAnsi="Arial Narrow"/>
          <w:bCs/>
          <w:sz w:val="32"/>
          <w:szCs w:val="32"/>
        </w:rPr>
      </w:pPr>
    </w:p>
    <w:p w14:paraId="197A3D06" w14:textId="77777777" w:rsidR="009F24DA" w:rsidRPr="009F24DA" w:rsidRDefault="009F24DA" w:rsidP="00DB65DB">
      <w:pPr>
        <w:rPr>
          <w:rFonts w:ascii="Arial Narrow" w:hAnsi="Arial Narrow"/>
          <w:bCs/>
          <w:sz w:val="32"/>
          <w:szCs w:val="32"/>
        </w:rPr>
      </w:pPr>
    </w:p>
    <w:p w14:paraId="75243D0D" w14:textId="5C2D8066" w:rsidR="00DB65DB" w:rsidRPr="00564637" w:rsidRDefault="00B77444" w:rsidP="00DB65DB">
      <w:pPr>
        <w:rPr>
          <w:rFonts w:ascii="Arial Narrow" w:hAnsi="Arial Narrow"/>
          <w:b/>
          <w:bCs/>
          <w:sz w:val="32"/>
          <w:szCs w:val="32"/>
        </w:rPr>
      </w:pPr>
      <w:r w:rsidRPr="00DA4A55">
        <w:rPr>
          <w:rFonts w:ascii="Arial Narrow" w:hAnsi="Arial Narrow"/>
          <w:b/>
          <w:sz w:val="32"/>
          <w:szCs w:val="32"/>
        </w:rPr>
        <w:t>Eucharistic Prayer</w:t>
      </w:r>
      <w:r w:rsidR="00E4605B">
        <w:rPr>
          <w:rFonts w:ascii="Arial Narrow" w:hAnsi="Arial Narrow"/>
          <w:b/>
          <w:sz w:val="32"/>
          <w:szCs w:val="32"/>
        </w:rPr>
        <w:t xml:space="preserve"> E</w:t>
      </w:r>
      <w:bookmarkStart w:id="19" w:name="_Hlk106976307"/>
    </w:p>
    <w:p w14:paraId="0A470EF7" w14:textId="77777777" w:rsidR="00DB65DB" w:rsidRPr="0098760C" w:rsidRDefault="00DB65DB" w:rsidP="00DB65DB">
      <w:pPr>
        <w:rPr>
          <w:rFonts w:ascii="Arial Narrow" w:hAnsi="Arial Narrow"/>
          <w:sz w:val="8"/>
          <w:szCs w:val="8"/>
        </w:rPr>
      </w:pPr>
    </w:p>
    <w:p w14:paraId="6315DB4A" w14:textId="77777777" w:rsidR="00DB65DB" w:rsidRDefault="00DB65DB" w:rsidP="00DB65DB">
      <w:pPr>
        <w:ind w:left="720" w:firstLine="720"/>
        <w:rPr>
          <w:rFonts w:ascii="Arial Narrow" w:hAnsi="Arial Narrow"/>
          <w:sz w:val="32"/>
          <w:szCs w:val="32"/>
        </w:rPr>
      </w:pPr>
      <w:r>
        <w:rPr>
          <w:rFonts w:ascii="Arial Narrow" w:hAnsi="Arial Narrow"/>
          <w:b/>
          <w:bCs/>
          <w:noProof/>
          <w:sz w:val="32"/>
          <w:szCs w:val="32"/>
        </w:rPr>
        <w:drawing>
          <wp:inline distT="0" distB="0" distL="0" distR="0" wp14:anchorId="7CB5073C" wp14:editId="47E38B2C">
            <wp:extent cx="4770000" cy="500400"/>
            <wp:effectExtent l="0" t="0" r="0" b="0"/>
            <wp:docPr id="22" name="Picture 22"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9">
                      <a:extLst>
                        <a:ext uri="{28A0092B-C50C-407E-A947-70E740481C1C}">
                          <a14:useLocalDpi xmlns:a14="http://schemas.microsoft.com/office/drawing/2010/main" val="0"/>
                        </a:ext>
                      </a:extLst>
                    </a:blip>
                    <a:srcRect b="87615"/>
                    <a:stretch/>
                  </pic:blipFill>
                  <pic:spPr bwMode="auto">
                    <a:xfrm>
                      <a:off x="0" y="0"/>
                      <a:ext cx="4770000" cy="500400"/>
                    </a:xfrm>
                    <a:prstGeom prst="rect">
                      <a:avLst/>
                    </a:prstGeom>
                    <a:ln>
                      <a:noFill/>
                    </a:ln>
                    <a:extLst>
                      <a:ext uri="{53640926-AAD7-44D8-BBD7-CCE9431645EC}">
                        <a14:shadowObscured xmlns:a14="http://schemas.microsoft.com/office/drawing/2010/main"/>
                      </a:ext>
                    </a:extLst>
                  </pic:spPr>
                </pic:pic>
              </a:graphicData>
            </a:graphic>
          </wp:inline>
        </w:drawing>
      </w:r>
    </w:p>
    <w:p w14:paraId="588AA39C" w14:textId="77777777" w:rsidR="00DB65DB" w:rsidRPr="000348DB" w:rsidRDefault="00DB65DB" w:rsidP="00DB65DB">
      <w:pPr>
        <w:rPr>
          <w:rFonts w:ascii="Arial Narrow" w:hAnsi="Arial Narrow"/>
          <w:sz w:val="32"/>
          <w:szCs w:val="32"/>
        </w:rPr>
      </w:pPr>
      <w:r>
        <w:rPr>
          <w:rFonts w:ascii="Arial Narrow" w:hAnsi="Arial Narrow"/>
          <w:sz w:val="32"/>
          <w:szCs w:val="32"/>
        </w:rPr>
        <w:t xml:space="preserve">President             </w:t>
      </w:r>
      <w:r w:rsidRPr="000348DB">
        <w:rPr>
          <w:rFonts w:ascii="Arial Narrow" w:hAnsi="Arial Narrow"/>
          <w:sz w:val="32"/>
          <w:szCs w:val="32"/>
        </w:rPr>
        <w:t xml:space="preserve">The </w:t>
      </w:r>
      <w:r>
        <w:rPr>
          <w:rFonts w:ascii="Arial Narrow" w:hAnsi="Arial Narrow"/>
          <w:sz w:val="32"/>
          <w:szCs w:val="32"/>
        </w:rPr>
        <w:t xml:space="preserve">   </w:t>
      </w:r>
      <w:r w:rsidRPr="000348DB">
        <w:rPr>
          <w:rFonts w:ascii="Arial Narrow" w:hAnsi="Arial Narrow"/>
          <w:sz w:val="32"/>
          <w:szCs w:val="32"/>
        </w:rPr>
        <w:t xml:space="preserve">Lord </w:t>
      </w:r>
      <w:r>
        <w:rPr>
          <w:rFonts w:ascii="Arial Narrow" w:hAnsi="Arial Narrow"/>
          <w:sz w:val="32"/>
          <w:szCs w:val="32"/>
        </w:rPr>
        <w:t xml:space="preserve">    </w:t>
      </w:r>
      <w:r w:rsidRPr="000348DB">
        <w:rPr>
          <w:rFonts w:ascii="Arial Narrow" w:hAnsi="Arial Narrow"/>
          <w:sz w:val="32"/>
          <w:szCs w:val="32"/>
        </w:rPr>
        <w:t xml:space="preserve">be </w:t>
      </w:r>
      <w:r>
        <w:rPr>
          <w:rFonts w:ascii="Arial Narrow" w:hAnsi="Arial Narrow"/>
          <w:sz w:val="32"/>
          <w:szCs w:val="32"/>
        </w:rPr>
        <w:t xml:space="preserve">    </w:t>
      </w:r>
      <w:r w:rsidRPr="000348DB">
        <w:rPr>
          <w:rFonts w:ascii="Arial Narrow" w:hAnsi="Arial Narrow"/>
          <w:sz w:val="32"/>
          <w:szCs w:val="32"/>
        </w:rPr>
        <w:t>with</w:t>
      </w:r>
      <w:r>
        <w:rPr>
          <w:rFonts w:ascii="Arial Narrow" w:hAnsi="Arial Narrow"/>
          <w:sz w:val="32"/>
          <w:szCs w:val="32"/>
        </w:rPr>
        <w:t xml:space="preserve">     </w:t>
      </w:r>
      <w:r w:rsidRPr="000348DB">
        <w:rPr>
          <w:rFonts w:ascii="Arial Narrow" w:hAnsi="Arial Narrow"/>
          <w:sz w:val="32"/>
          <w:szCs w:val="32"/>
        </w:rPr>
        <w:t>you.</w:t>
      </w:r>
    </w:p>
    <w:p w14:paraId="59B38FEE" w14:textId="77777777" w:rsidR="00DB65DB" w:rsidRPr="0098760C" w:rsidRDefault="00DB65DB" w:rsidP="00DB65DB">
      <w:pPr>
        <w:rPr>
          <w:rFonts w:ascii="Arial Narrow" w:hAnsi="Arial Narrow"/>
          <w:sz w:val="8"/>
          <w:szCs w:val="8"/>
        </w:rPr>
      </w:pPr>
    </w:p>
    <w:p w14:paraId="58A58BC1" w14:textId="77777777" w:rsidR="00DB65DB" w:rsidRDefault="00DB65DB" w:rsidP="00DB65DB">
      <w:pPr>
        <w:ind w:left="720" w:firstLine="720"/>
        <w:rPr>
          <w:rFonts w:ascii="Arial Narrow" w:hAnsi="Arial Narrow"/>
          <w:sz w:val="32"/>
          <w:szCs w:val="32"/>
        </w:rPr>
      </w:pPr>
      <w:r>
        <w:rPr>
          <w:rFonts w:ascii="Arial Narrow" w:hAnsi="Arial Narrow"/>
          <w:b/>
          <w:bCs/>
          <w:noProof/>
          <w:sz w:val="32"/>
          <w:szCs w:val="32"/>
        </w:rPr>
        <w:drawing>
          <wp:inline distT="0" distB="0" distL="0" distR="0" wp14:anchorId="7F5EF2EB" wp14:editId="789A1CB3">
            <wp:extent cx="4795200" cy="482400"/>
            <wp:effectExtent l="0" t="0" r="0" b="0"/>
            <wp:docPr id="23" name="Picture 23"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ckground pattern&#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b="88128"/>
                    <a:stretch/>
                  </pic:blipFill>
                  <pic:spPr bwMode="auto">
                    <a:xfrm>
                      <a:off x="0" y="0"/>
                      <a:ext cx="4795200" cy="482400"/>
                    </a:xfrm>
                    <a:prstGeom prst="rect">
                      <a:avLst/>
                    </a:prstGeom>
                    <a:noFill/>
                    <a:ln>
                      <a:noFill/>
                    </a:ln>
                    <a:extLst>
                      <a:ext uri="{53640926-AAD7-44D8-BBD7-CCE9431645EC}">
                        <a14:shadowObscured xmlns:a14="http://schemas.microsoft.com/office/drawing/2010/main"/>
                      </a:ext>
                    </a:extLst>
                  </pic:spPr>
                </pic:pic>
              </a:graphicData>
            </a:graphic>
          </wp:inline>
        </w:drawing>
      </w:r>
    </w:p>
    <w:p w14:paraId="61EF5356" w14:textId="77777777" w:rsidR="00DB65DB" w:rsidRPr="000348DB" w:rsidRDefault="00DB65DB" w:rsidP="00DB65DB">
      <w:pPr>
        <w:rPr>
          <w:rFonts w:ascii="Arial Narrow" w:hAnsi="Arial Narrow"/>
          <w:b/>
          <w:bCs/>
          <w:sz w:val="32"/>
          <w:szCs w:val="32"/>
        </w:rPr>
      </w:pPr>
      <w:r w:rsidRPr="000348DB">
        <w:rPr>
          <w:rFonts w:ascii="Arial Narrow" w:hAnsi="Arial Narrow"/>
          <w:b/>
          <w:bCs/>
          <w:sz w:val="32"/>
          <w:szCs w:val="32"/>
        </w:rPr>
        <w:t>All</w:t>
      </w:r>
      <w:r>
        <w:rPr>
          <w:rFonts w:ascii="Arial Narrow" w:hAnsi="Arial Narrow"/>
          <w:b/>
          <w:bCs/>
          <w:sz w:val="32"/>
          <w:szCs w:val="32"/>
        </w:rPr>
        <w:t xml:space="preserve">                        </w:t>
      </w:r>
      <w:r w:rsidRPr="000348DB">
        <w:rPr>
          <w:rFonts w:ascii="Arial Narrow" w:hAnsi="Arial Narrow"/>
          <w:b/>
          <w:bCs/>
          <w:sz w:val="32"/>
          <w:szCs w:val="32"/>
        </w:rPr>
        <w:t xml:space="preserve">and </w:t>
      </w:r>
      <w:r>
        <w:rPr>
          <w:rFonts w:ascii="Arial Narrow" w:hAnsi="Arial Narrow"/>
          <w:b/>
          <w:bCs/>
          <w:sz w:val="32"/>
          <w:szCs w:val="32"/>
        </w:rPr>
        <w:t xml:space="preserve">    </w:t>
      </w:r>
      <w:r w:rsidRPr="000348DB">
        <w:rPr>
          <w:rFonts w:ascii="Arial Narrow" w:hAnsi="Arial Narrow"/>
          <w:b/>
          <w:bCs/>
          <w:sz w:val="32"/>
          <w:szCs w:val="32"/>
        </w:rPr>
        <w:t>al</w:t>
      </w:r>
      <w:r>
        <w:rPr>
          <w:rFonts w:ascii="Arial Narrow" w:hAnsi="Arial Narrow"/>
          <w:b/>
          <w:bCs/>
          <w:sz w:val="32"/>
          <w:szCs w:val="32"/>
        </w:rPr>
        <w:t xml:space="preserve">   –   </w:t>
      </w:r>
      <w:r w:rsidRPr="000348DB">
        <w:rPr>
          <w:rFonts w:ascii="Arial Narrow" w:hAnsi="Arial Narrow"/>
          <w:b/>
          <w:bCs/>
          <w:sz w:val="32"/>
          <w:szCs w:val="32"/>
        </w:rPr>
        <w:t>so</w:t>
      </w:r>
      <w:r>
        <w:rPr>
          <w:rFonts w:ascii="Arial Narrow" w:hAnsi="Arial Narrow"/>
          <w:b/>
          <w:bCs/>
          <w:sz w:val="32"/>
          <w:szCs w:val="32"/>
        </w:rPr>
        <w:t xml:space="preserve">  </w:t>
      </w:r>
      <w:r w:rsidRPr="000348DB">
        <w:rPr>
          <w:rFonts w:ascii="Arial Narrow" w:hAnsi="Arial Narrow"/>
          <w:b/>
          <w:bCs/>
          <w:sz w:val="32"/>
          <w:szCs w:val="32"/>
        </w:rPr>
        <w:t xml:space="preserve"> </w:t>
      </w:r>
      <w:r>
        <w:rPr>
          <w:rFonts w:ascii="Arial Narrow" w:hAnsi="Arial Narrow"/>
          <w:b/>
          <w:bCs/>
          <w:sz w:val="32"/>
          <w:szCs w:val="32"/>
        </w:rPr>
        <w:t xml:space="preserve"> </w:t>
      </w:r>
      <w:r w:rsidRPr="000348DB">
        <w:rPr>
          <w:rFonts w:ascii="Arial Narrow" w:hAnsi="Arial Narrow"/>
          <w:b/>
          <w:bCs/>
          <w:sz w:val="32"/>
          <w:szCs w:val="32"/>
        </w:rPr>
        <w:t xml:space="preserve">with </w:t>
      </w:r>
      <w:r>
        <w:rPr>
          <w:rFonts w:ascii="Arial Narrow" w:hAnsi="Arial Narrow"/>
          <w:b/>
          <w:bCs/>
          <w:sz w:val="32"/>
          <w:szCs w:val="32"/>
        </w:rPr>
        <w:t xml:space="preserve">    </w:t>
      </w:r>
      <w:r w:rsidRPr="000348DB">
        <w:rPr>
          <w:rFonts w:ascii="Arial Narrow" w:hAnsi="Arial Narrow"/>
          <w:b/>
          <w:bCs/>
          <w:sz w:val="32"/>
          <w:szCs w:val="32"/>
        </w:rPr>
        <w:t>you.</w:t>
      </w:r>
    </w:p>
    <w:p w14:paraId="355CFD7C" w14:textId="77777777" w:rsidR="00DB65DB" w:rsidRPr="0098760C" w:rsidRDefault="00DB65DB" w:rsidP="00DB65DB">
      <w:pPr>
        <w:ind w:left="720" w:firstLine="720"/>
        <w:rPr>
          <w:rFonts w:ascii="Arial Narrow" w:hAnsi="Arial Narrow"/>
          <w:sz w:val="8"/>
          <w:szCs w:val="8"/>
        </w:rPr>
      </w:pPr>
    </w:p>
    <w:p w14:paraId="4B753F75" w14:textId="77777777" w:rsidR="00DB65DB" w:rsidRDefault="00DB65DB" w:rsidP="00DB65DB">
      <w:pPr>
        <w:ind w:left="720" w:firstLine="720"/>
        <w:rPr>
          <w:rFonts w:ascii="Arial Narrow" w:hAnsi="Arial Narrow"/>
          <w:sz w:val="32"/>
          <w:szCs w:val="32"/>
        </w:rPr>
      </w:pPr>
      <w:r>
        <w:rPr>
          <w:rFonts w:ascii="Arial Narrow" w:hAnsi="Arial Narrow"/>
          <w:b/>
          <w:bCs/>
          <w:noProof/>
          <w:sz w:val="32"/>
          <w:szCs w:val="32"/>
        </w:rPr>
        <w:drawing>
          <wp:inline distT="0" distB="0" distL="0" distR="0" wp14:anchorId="4B4BFEA1" wp14:editId="3D744D37">
            <wp:extent cx="4791600" cy="450000"/>
            <wp:effectExtent l="0" t="0" r="0" b="7620"/>
            <wp:docPr id="11" name="Picture 11"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9">
                      <a:extLst>
                        <a:ext uri="{28A0092B-C50C-407E-A947-70E740481C1C}">
                          <a14:useLocalDpi xmlns:a14="http://schemas.microsoft.com/office/drawing/2010/main" val="0"/>
                        </a:ext>
                      </a:extLst>
                    </a:blip>
                    <a:srcRect t="29963" b="58947"/>
                    <a:stretch/>
                  </pic:blipFill>
                  <pic:spPr bwMode="auto">
                    <a:xfrm>
                      <a:off x="0" y="0"/>
                      <a:ext cx="4791600" cy="450000"/>
                    </a:xfrm>
                    <a:prstGeom prst="rect">
                      <a:avLst/>
                    </a:prstGeom>
                    <a:ln>
                      <a:noFill/>
                    </a:ln>
                    <a:extLst>
                      <a:ext uri="{53640926-AAD7-44D8-BBD7-CCE9431645EC}">
                        <a14:shadowObscured xmlns:a14="http://schemas.microsoft.com/office/drawing/2010/main"/>
                      </a:ext>
                    </a:extLst>
                  </pic:spPr>
                </pic:pic>
              </a:graphicData>
            </a:graphic>
          </wp:inline>
        </w:drawing>
      </w:r>
    </w:p>
    <w:p w14:paraId="6C105B4B" w14:textId="77777777" w:rsidR="00DB65DB" w:rsidRPr="000348DB" w:rsidRDefault="00DB65DB" w:rsidP="00DB65DB">
      <w:pPr>
        <w:rPr>
          <w:rFonts w:ascii="Arial Narrow" w:hAnsi="Arial Narrow"/>
          <w:sz w:val="32"/>
          <w:szCs w:val="32"/>
        </w:rPr>
      </w:pPr>
      <w:r>
        <w:rPr>
          <w:rFonts w:ascii="Arial Narrow" w:hAnsi="Arial Narrow"/>
          <w:sz w:val="32"/>
          <w:szCs w:val="32"/>
        </w:rPr>
        <w:t xml:space="preserve">President             </w:t>
      </w:r>
      <w:r w:rsidRPr="000348DB">
        <w:rPr>
          <w:rFonts w:ascii="Arial Narrow" w:hAnsi="Arial Narrow"/>
          <w:sz w:val="32"/>
          <w:szCs w:val="32"/>
        </w:rPr>
        <w:t xml:space="preserve">Lift </w:t>
      </w:r>
      <w:r>
        <w:rPr>
          <w:rFonts w:ascii="Arial Narrow" w:hAnsi="Arial Narrow"/>
          <w:sz w:val="32"/>
          <w:szCs w:val="32"/>
        </w:rPr>
        <w:t xml:space="preserve">        </w:t>
      </w:r>
      <w:r w:rsidRPr="000348DB">
        <w:rPr>
          <w:rFonts w:ascii="Arial Narrow" w:hAnsi="Arial Narrow"/>
          <w:sz w:val="32"/>
          <w:szCs w:val="32"/>
        </w:rPr>
        <w:t xml:space="preserve">up </w:t>
      </w:r>
      <w:r>
        <w:rPr>
          <w:rFonts w:ascii="Arial Narrow" w:hAnsi="Arial Narrow"/>
          <w:sz w:val="32"/>
          <w:szCs w:val="32"/>
        </w:rPr>
        <w:t xml:space="preserve">  </w:t>
      </w:r>
      <w:r w:rsidRPr="000348DB">
        <w:rPr>
          <w:rFonts w:ascii="Arial Narrow" w:hAnsi="Arial Narrow"/>
          <w:sz w:val="32"/>
          <w:szCs w:val="32"/>
        </w:rPr>
        <w:t xml:space="preserve">your </w:t>
      </w:r>
      <w:r>
        <w:rPr>
          <w:rFonts w:ascii="Arial Narrow" w:hAnsi="Arial Narrow"/>
          <w:sz w:val="32"/>
          <w:szCs w:val="32"/>
        </w:rPr>
        <w:t xml:space="preserve">    </w:t>
      </w:r>
      <w:r w:rsidRPr="000348DB">
        <w:rPr>
          <w:rFonts w:ascii="Arial Narrow" w:hAnsi="Arial Narrow"/>
          <w:sz w:val="32"/>
          <w:szCs w:val="32"/>
        </w:rPr>
        <w:t>hearts.</w:t>
      </w:r>
    </w:p>
    <w:p w14:paraId="4A8B4CBF" w14:textId="77777777" w:rsidR="00DB65DB" w:rsidRPr="0098760C" w:rsidRDefault="00DB65DB" w:rsidP="00DB65DB">
      <w:pPr>
        <w:rPr>
          <w:rFonts w:ascii="Arial Narrow" w:hAnsi="Arial Narrow"/>
          <w:sz w:val="8"/>
          <w:szCs w:val="8"/>
        </w:rPr>
      </w:pPr>
    </w:p>
    <w:p w14:paraId="5D0C2901" w14:textId="77777777" w:rsidR="00DB65DB" w:rsidRDefault="00DB65DB" w:rsidP="00DB65DB">
      <w:pPr>
        <w:ind w:left="720" w:firstLine="720"/>
        <w:rPr>
          <w:rFonts w:ascii="Arial Narrow" w:hAnsi="Arial Narrow"/>
          <w:sz w:val="32"/>
          <w:szCs w:val="32"/>
        </w:rPr>
      </w:pPr>
      <w:r>
        <w:rPr>
          <w:rFonts w:ascii="Arial Narrow" w:hAnsi="Arial Narrow"/>
          <w:b/>
          <w:bCs/>
          <w:noProof/>
          <w:sz w:val="32"/>
          <w:szCs w:val="32"/>
        </w:rPr>
        <w:drawing>
          <wp:inline distT="0" distB="0" distL="0" distR="0" wp14:anchorId="31C311F2" wp14:editId="23943806">
            <wp:extent cx="4773600" cy="439200"/>
            <wp:effectExtent l="0" t="0" r="0" b="0"/>
            <wp:docPr id="24" name="Picture 24"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9">
                      <a:extLst>
                        <a:ext uri="{28A0092B-C50C-407E-A947-70E740481C1C}">
                          <a14:useLocalDpi xmlns:a14="http://schemas.microsoft.com/office/drawing/2010/main" val="0"/>
                        </a:ext>
                      </a:extLst>
                    </a:blip>
                    <a:srcRect t="47187" b="41960"/>
                    <a:stretch/>
                  </pic:blipFill>
                  <pic:spPr bwMode="auto">
                    <a:xfrm>
                      <a:off x="0" y="0"/>
                      <a:ext cx="4773600" cy="439200"/>
                    </a:xfrm>
                    <a:prstGeom prst="rect">
                      <a:avLst/>
                    </a:prstGeom>
                    <a:ln>
                      <a:noFill/>
                    </a:ln>
                    <a:extLst>
                      <a:ext uri="{53640926-AAD7-44D8-BBD7-CCE9431645EC}">
                        <a14:shadowObscured xmlns:a14="http://schemas.microsoft.com/office/drawing/2010/main"/>
                      </a:ext>
                    </a:extLst>
                  </pic:spPr>
                </pic:pic>
              </a:graphicData>
            </a:graphic>
          </wp:inline>
        </w:drawing>
      </w:r>
    </w:p>
    <w:p w14:paraId="368E019A" w14:textId="77777777" w:rsidR="00DB65DB" w:rsidRPr="000348DB" w:rsidRDefault="00DB65DB" w:rsidP="00DB65DB">
      <w:pPr>
        <w:rPr>
          <w:rFonts w:ascii="Arial Narrow" w:hAnsi="Arial Narrow"/>
          <w:b/>
          <w:bCs/>
          <w:sz w:val="32"/>
          <w:szCs w:val="32"/>
        </w:rPr>
      </w:pPr>
      <w:r w:rsidRPr="000348DB">
        <w:rPr>
          <w:rFonts w:ascii="Arial Narrow" w:hAnsi="Arial Narrow"/>
          <w:b/>
          <w:bCs/>
          <w:sz w:val="32"/>
          <w:szCs w:val="32"/>
        </w:rPr>
        <w:t>All</w:t>
      </w:r>
      <w:r>
        <w:rPr>
          <w:rFonts w:ascii="Arial Narrow" w:hAnsi="Arial Narrow"/>
          <w:b/>
          <w:bCs/>
          <w:sz w:val="32"/>
          <w:szCs w:val="32"/>
        </w:rPr>
        <w:t xml:space="preserve">                      </w:t>
      </w:r>
      <w:r w:rsidRPr="000348DB">
        <w:rPr>
          <w:rFonts w:ascii="Arial Narrow" w:hAnsi="Arial Narrow"/>
          <w:b/>
          <w:bCs/>
          <w:sz w:val="32"/>
          <w:szCs w:val="32"/>
        </w:rPr>
        <w:t xml:space="preserve">We </w:t>
      </w:r>
      <w:r>
        <w:rPr>
          <w:rFonts w:ascii="Arial Narrow" w:hAnsi="Arial Narrow"/>
          <w:b/>
          <w:bCs/>
          <w:sz w:val="32"/>
          <w:szCs w:val="32"/>
        </w:rPr>
        <w:t xml:space="preserve">  </w:t>
      </w:r>
      <w:r w:rsidRPr="000348DB">
        <w:rPr>
          <w:rFonts w:ascii="Arial Narrow" w:hAnsi="Arial Narrow"/>
          <w:b/>
          <w:bCs/>
          <w:sz w:val="32"/>
          <w:szCs w:val="32"/>
        </w:rPr>
        <w:t xml:space="preserve">lift </w:t>
      </w:r>
      <w:r>
        <w:rPr>
          <w:rFonts w:ascii="Arial Narrow" w:hAnsi="Arial Narrow"/>
          <w:b/>
          <w:bCs/>
          <w:sz w:val="32"/>
          <w:szCs w:val="32"/>
        </w:rPr>
        <w:t xml:space="preserve">   </w:t>
      </w:r>
      <w:r w:rsidRPr="000348DB">
        <w:rPr>
          <w:rFonts w:ascii="Arial Narrow" w:hAnsi="Arial Narrow"/>
          <w:b/>
          <w:bCs/>
          <w:sz w:val="32"/>
          <w:szCs w:val="32"/>
        </w:rPr>
        <w:t xml:space="preserve">them </w:t>
      </w:r>
      <w:r>
        <w:rPr>
          <w:rFonts w:ascii="Arial Narrow" w:hAnsi="Arial Narrow"/>
          <w:b/>
          <w:bCs/>
          <w:sz w:val="32"/>
          <w:szCs w:val="32"/>
        </w:rPr>
        <w:t xml:space="preserve">   </w:t>
      </w:r>
      <w:r w:rsidRPr="000348DB">
        <w:rPr>
          <w:rFonts w:ascii="Arial Narrow" w:hAnsi="Arial Narrow"/>
          <w:b/>
          <w:bCs/>
          <w:sz w:val="32"/>
          <w:szCs w:val="32"/>
        </w:rPr>
        <w:t xml:space="preserve">to </w:t>
      </w:r>
      <w:r>
        <w:rPr>
          <w:rFonts w:ascii="Arial Narrow" w:hAnsi="Arial Narrow"/>
          <w:b/>
          <w:bCs/>
          <w:sz w:val="32"/>
          <w:szCs w:val="32"/>
        </w:rPr>
        <w:t xml:space="preserve">   </w:t>
      </w:r>
      <w:r w:rsidRPr="000348DB">
        <w:rPr>
          <w:rFonts w:ascii="Arial Narrow" w:hAnsi="Arial Narrow"/>
          <w:b/>
          <w:bCs/>
          <w:sz w:val="32"/>
          <w:szCs w:val="32"/>
        </w:rPr>
        <w:t xml:space="preserve">the </w:t>
      </w:r>
      <w:r>
        <w:rPr>
          <w:rFonts w:ascii="Arial Narrow" w:hAnsi="Arial Narrow"/>
          <w:b/>
          <w:bCs/>
          <w:sz w:val="32"/>
          <w:szCs w:val="32"/>
        </w:rPr>
        <w:t xml:space="preserve">   </w:t>
      </w:r>
      <w:r w:rsidRPr="000348DB">
        <w:rPr>
          <w:rFonts w:ascii="Arial Narrow" w:hAnsi="Arial Narrow"/>
          <w:b/>
          <w:bCs/>
          <w:sz w:val="32"/>
          <w:szCs w:val="32"/>
        </w:rPr>
        <w:t>Lord.</w:t>
      </w:r>
    </w:p>
    <w:p w14:paraId="00E03C8D" w14:textId="77777777" w:rsidR="00DB65DB" w:rsidRPr="0098760C" w:rsidRDefault="00DB65DB" w:rsidP="00DB65DB">
      <w:pPr>
        <w:ind w:left="720" w:firstLine="720"/>
        <w:rPr>
          <w:rFonts w:ascii="Arial Narrow" w:hAnsi="Arial Narrow"/>
          <w:sz w:val="8"/>
          <w:szCs w:val="8"/>
        </w:rPr>
      </w:pPr>
    </w:p>
    <w:p w14:paraId="357FAB44" w14:textId="77777777" w:rsidR="00DB65DB" w:rsidRDefault="00DB65DB" w:rsidP="00DB65DB">
      <w:pPr>
        <w:ind w:left="720" w:firstLine="720"/>
        <w:rPr>
          <w:rFonts w:ascii="Arial Narrow" w:hAnsi="Arial Narrow"/>
          <w:sz w:val="32"/>
          <w:szCs w:val="32"/>
        </w:rPr>
      </w:pPr>
      <w:r>
        <w:rPr>
          <w:rFonts w:ascii="Arial Narrow" w:hAnsi="Arial Narrow"/>
          <w:b/>
          <w:bCs/>
          <w:noProof/>
          <w:sz w:val="32"/>
          <w:szCs w:val="32"/>
        </w:rPr>
        <w:drawing>
          <wp:inline distT="0" distB="0" distL="0" distR="0" wp14:anchorId="0836001F" wp14:editId="1AAF52BF">
            <wp:extent cx="4802400" cy="432000"/>
            <wp:effectExtent l="0" t="0" r="0" b="6350"/>
            <wp:docPr id="7" name="Picture 7"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9">
                      <a:extLst>
                        <a:ext uri="{28A0092B-C50C-407E-A947-70E740481C1C}">
                          <a14:useLocalDpi xmlns:a14="http://schemas.microsoft.com/office/drawing/2010/main" val="0"/>
                        </a:ext>
                      </a:extLst>
                    </a:blip>
                    <a:srcRect t="65589" b="23793"/>
                    <a:stretch/>
                  </pic:blipFill>
                  <pic:spPr bwMode="auto">
                    <a:xfrm>
                      <a:off x="0" y="0"/>
                      <a:ext cx="4802400" cy="432000"/>
                    </a:xfrm>
                    <a:prstGeom prst="rect">
                      <a:avLst/>
                    </a:prstGeom>
                    <a:ln>
                      <a:noFill/>
                    </a:ln>
                    <a:extLst>
                      <a:ext uri="{53640926-AAD7-44D8-BBD7-CCE9431645EC}">
                        <a14:shadowObscured xmlns:a14="http://schemas.microsoft.com/office/drawing/2010/main"/>
                      </a:ext>
                    </a:extLst>
                  </pic:spPr>
                </pic:pic>
              </a:graphicData>
            </a:graphic>
          </wp:inline>
        </w:drawing>
      </w:r>
    </w:p>
    <w:p w14:paraId="7DDA1276" w14:textId="77777777" w:rsidR="00DB65DB" w:rsidRPr="000348DB" w:rsidRDefault="00DB65DB" w:rsidP="00DB65DB">
      <w:pPr>
        <w:rPr>
          <w:rFonts w:ascii="Arial Narrow" w:hAnsi="Arial Narrow"/>
          <w:sz w:val="32"/>
          <w:szCs w:val="32"/>
        </w:rPr>
      </w:pPr>
      <w:r>
        <w:rPr>
          <w:rFonts w:ascii="Arial Narrow" w:hAnsi="Arial Narrow"/>
          <w:sz w:val="32"/>
          <w:szCs w:val="32"/>
        </w:rPr>
        <w:t xml:space="preserve">President             </w:t>
      </w:r>
      <w:r w:rsidRPr="000348DB">
        <w:rPr>
          <w:rFonts w:ascii="Arial Narrow" w:hAnsi="Arial Narrow"/>
          <w:sz w:val="32"/>
          <w:szCs w:val="32"/>
        </w:rPr>
        <w:t xml:space="preserve">Let </w:t>
      </w:r>
      <w:r>
        <w:rPr>
          <w:rFonts w:ascii="Arial Narrow" w:hAnsi="Arial Narrow"/>
          <w:sz w:val="32"/>
          <w:szCs w:val="32"/>
        </w:rPr>
        <w:t xml:space="preserve">  </w:t>
      </w:r>
      <w:r w:rsidRPr="000348DB">
        <w:rPr>
          <w:rFonts w:ascii="Arial Narrow" w:hAnsi="Arial Narrow"/>
          <w:sz w:val="32"/>
          <w:szCs w:val="32"/>
        </w:rPr>
        <w:t xml:space="preserve">us </w:t>
      </w:r>
      <w:r>
        <w:rPr>
          <w:rFonts w:ascii="Arial Narrow" w:hAnsi="Arial Narrow"/>
          <w:sz w:val="32"/>
          <w:szCs w:val="32"/>
        </w:rPr>
        <w:t xml:space="preserve">   </w:t>
      </w:r>
      <w:r w:rsidRPr="000348DB">
        <w:rPr>
          <w:rFonts w:ascii="Arial Narrow" w:hAnsi="Arial Narrow"/>
          <w:sz w:val="32"/>
          <w:szCs w:val="32"/>
        </w:rPr>
        <w:t xml:space="preserve">give </w:t>
      </w:r>
      <w:r>
        <w:rPr>
          <w:rFonts w:ascii="Arial Narrow" w:hAnsi="Arial Narrow"/>
          <w:sz w:val="32"/>
          <w:szCs w:val="32"/>
        </w:rPr>
        <w:t xml:space="preserve">  </w:t>
      </w:r>
      <w:r w:rsidRPr="000348DB">
        <w:rPr>
          <w:rFonts w:ascii="Arial Narrow" w:hAnsi="Arial Narrow"/>
          <w:sz w:val="32"/>
          <w:szCs w:val="32"/>
        </w:rPr>
        <w:t xml:space="preserve">thanks </w:t>
      </w:r>
      <w:r>
        <w:rPr>
          <w:rFonts w:ascii="Arial Narrow" w:hAnsi="Arial Narrow"/>
          <w:sz w:val="32"/>
          <w:szCs w:val="32"/>
        </w:rPr>
        <w:t xml:space="preserve"> </w:t>
      </w:r>
      <w:r w:rsidRPr="000348DB">
        <w:rPr>
          <w:rFonts w:ascii="Arial Narrow" w:hAnsi="Arial Narrow"/>
          <w:sz w:val="32"/>
          <w:szCs w:val="32"/>
        </w:rPr>
        <w:t xml:space="preserve">to </w:t>
      </w:r>
      <w:r>
        <w:rPr>
          <w:rFonts w:ascii="Arial Narrow" w:hAnsi="Arial Narrow"/>
          <w:sz w:val="32"/>
          <w:szCs w:val="32"/>
        </w:rPr>
        <w:t xml:space="preserve">     </w:t>
      </w:r>
      <w:r w:rsidRPr="000348DB">
        <w:rPr>
          <w:rFonts w:ascii="Arial Narrow" w:hAnsi="Arial Narrow"/>
          <w:sz w:val="32"/>
          <w:szCs w:val="32"/>
        </w:rPr>
        <w:t xml:space="preserve">the </w:t>
      </w:r>
      <w:r>
        <w:rPr>
          <w:rFonts w:ascii="Arial Narrow" w:hAnsi="Arial Narrow"/>
          <w:sz w:val="32"/>
          <w:szCs w:val="32"/>
        </w:rPr>
        <w:t xml:space="preserve">    </w:t>
      </w:r>
      <w:r w:rsidRPr="000348DB">
        <w:rPr>
          <w:rFonts w:ascii="Arial Narrow" w:hAnsi="Arial Narrow"/>
          <w:sz w:val="32"/>
          <w:szCs w:val="32"/>
        </w:rPr>
        <w:t xml:space="preserve">Lord </w:t>
      </w:r>
      <w:r>
        <w:rPr>
          <w:rFonts w:ascii="Arial Narrow" w:hAnsi="Arial Narrow"/>
          <w:sz w:val="32"/>
          <w:szCs w:val="32"/>
        </w:rPr>
        <w:t xml:space="preserve">      </w:t>
      </w:r>
      <w:r w:rsidRPr="000348DB">
        <w:rPr>
          <w:rFonts w:ascii="Arial Narrow" w:hAnsi="Arial Narrow"/>
          <w:sz w:val="32"/>
          <w:szCs w:val="32"/>
        </w:rPr>
        <w:t xml:space="preserve">our </w:t>
      </w:r>
      <w:r>
        <w:rPr>
          <w:rFonts w:ascii="Arial Narrow" w:hAnsi="Arial Narrow"/>
          <w:sz w:val="32"/>
          <w:szCs w:val="32"/>
        </w:rPr>
        <w:t xml:space="preserve">     </w:t>
      </w:r>
      <w:r w:rsidRPr="000348DB">
        <w:rPr>
          <w:rFonts w:ascii="Arial Narrow" w:hAnsi="Arial Narrow"/>
          <w:sz w:val="32"/>
          <w:szCs w:val="32"/>
        </w:rPr>
        <w:t>God.</w:t>
      </w:r>
    </w:p>
    <w:p w14:paraId="32033E77" w14:textId="77777777" w:rsidR="00DB65DB" w:rsidRPr="0098760C" w:rsidRDefault="00DB65DB" w:rsidP="00DB65DB">
      <w:pPr>
        <w:rPr>
          <w:rFonts w:ascii="Arial Narrow" w:hAnsi="Arial Narrow"/>
          <w:sz w:val="8"/>
          <w:szCs w:val="8"/>
        </w:rPr>
      </w:pPr>
    </w:p>
    <w:p w14:paraId="41802FF9" w14:textId="77777777" w:rsidR="00DB65DB" w:rsidRDefault="00DB65DB" w:rsidP="00DB65DB">
      <w:pPr>
        <w:ind w:left="720" w:firstLine="720"/>
        <w:rPr>
          <w:rFonts w:ascii="Arial Narrow" w:hAnsi="Arial Narrow"/>
          <w:sz w:val="32"/>
          <w:szCs w:val="32"/>
        </w:rPr>
      </w:pPr>
      <w:r>
        <w:rPr>
          <w:rFonts w:ascii="Arial Narrow" w:hAnsi="Arial Narrow"/>
          <w:b/>
          <w:bCs/>
          <w:noProof/>
          <w:sz w:val="32"/>
          <w:szCs w:val="32"/>
        </w:rPr>
        <w:drawing>
          <wp:inline distT="0" distB="0" distL="0" distR="0" wp14:anchorId="530626AD" wp14:editId="2E06AB04">
            <wp:extent cx="4770000" cy="439200"/>
            <wp:effectExtent l="0" t="0" r="0" b="0"/>
            <wp:docPr id="25" name="Picture 25"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9">
                      <a:extLst>
                        <a:ext uri="{28A0092B-C50C-407E-A947-70E740481C1C}">
                          <a14:useLocalDpi xmlns:a14="http://schemas.microsoft.com/office/drawing/2010/main" val="0"/>
                        </a:ext>
                      </a:extLst>
                    </a:blip>
                    <a:srcRect t="87531" b="1604"/>
                    <a:stretch/>
                  </pic:blipFill>
                  <pic:spPr bwMode="auto">
                    <a:xfrm>
                      <a:off x="0" y="0"/>
                      <a:ext cx="4770000" cy="439200"/>
                    </a:xfrm>
                    <a:prstGeom prst="rect">
                      <a:avLst/>
                    </a:prstGeom>
                    <a:ln>
                      <a:noFill/>
                    </a:ln>
                    <a:extLst>
                      <a:ext uri="{53640926-AAD7-44D8-BBD7-CCE9431645EC}">
                        <a14:shadowObscured xmlns:a14="http://schemas.microsoft.com/office/drawing/2010/main"/>
                      </a:ext>
                    </a:extLst>
                  </pic:spPr>
                </pic:pic>
              </a:graphicData>
            </a:graphic>
          </wp:inline>
        </w:drawing>
      </w:r>
    </w:p>
    <w:p w14:paraId="6DBD4E01" w14:textId="77777777" w:rsidR="00DB65DB" w:rsidRDefault="00DB65DB" w:rsidP="00DB65DB">
      <w:pPr>
        <w:rPr>
          <w:rFonts w:ascii="Arial Narrow" w:hAnsi="Arial Narrow"/>
          <w:b/>
          <w:bCs/>
          <w:sz w:val="32"/>
          <w:szCs w:val="32"/>
        </w:rPr>
      </w:pPr>
      <w:r w:rsidRPr="00564637">
        <w:rPr>
          <w:rFonts w:ascii="Arial Narrow" w:hAnsi="Arial Narrow"/>
          <w:b/>
          <w:bCs/>
          <w:sz w:val="32"/>
          <w:szCs w:val="32"/>
        </w:rPr>
        <w:t>All</w:t>
      </w:r>
      <w:r>
        <w:rPr>
          <w:rFonts w:ascii="Arial Narrow" w:hAnsi="Arial Narrow"/>
          <w:b/>
          <w:bCs/>
          <w:sz w:val="32"/>
          <w:szCs w:val="32"/>
        </w:rPr>
        <w:t xml:space="preserve">                       </w:t>
      </w:r>
      <w:r w:rsidRPr="00564637">
        <w:rPr>
          <w:rFonts w:ascii="Arial Narrow" w:hAnsi="Arial Narrow"/>
          <w:b/>
          <w:bCs/>
          <w:sz w:val="32"/>
          <w:szCs w:val="32"/>
        </w:rPr>
        <w:t xml:space="preserve">It </w:t>
      </w:r>
      <w:r>
        <w:rPr>
          <w:rFonts w:ascii="Arial Narrow" w:hAnsi="Arial Narrow"/>
          <w:b/>
          <w:bCs/>
          <w:sz w:val="32"/>
          <w:szCs w:val="32"/>
        </w:rPr>
        <w:t xml:space="preserve">   </w:t>
      </w:r>
      <w:r w:rsidRPr="00564637">
        <w:rPr>
          <w:rFonts w:ascii="Arial Narrow" w:hAnsi="Arial Narrow"/>
          <w:b/>
          <w:bCs/>
          <w:sz w:val="32"/>
          <w:szCs w:val="32"/>
        </w:rPr>
        <w:t xml:space="preserve">is </w:t>
      </w:r>
      <w:r>
        <w:rPr>
          <w:rFonts w:ascii="Arial Narrow" w:hAnsi="Arial Narrow"/>
          <w:b/>
          <w:bCs/>
          <w:sz w:val="32"/>
          <w:szCs w:val="32"/>
        </w:rPr>
        <w:t xml:space="preserve">   </w:t>
      </w:r>
      <w:r w:rsidRPr="00564637">
        <w:rPr>
          <w:rFonts w:ascii="Arial Narrow" w:hAnsi="Arial Narrow"/>
          <w:b/>
          <w:bCs/>
          <w:sz w:val="32"/>
          <w:szCs w:val="32"/>
        </w:rPr>
        <w:t xml:space="preserve">right </w:t>
      </w:r>
      <w:r>
        <w:rPr>
          <w:rFonts w:ascii="Arial Narrow" w:hAnsi="Arial Narrow"/>
          <w:b/>
          <w:bCs/>
          <w:sz w:val="32"/>
          <w:szCs w:val="32"/>
        </w:rPr>
        <w:t xml:space="preserve">    </w:t>
      </w:r>
      <w:r w:rsidRPr="00564637">
        <w:rPr>
          <w:rFonts w:ascii="Arial Narrow" w:hAnsi="Arial Narrow"/>
          <w:b/>
          <w:bCs/>
          <w:sz w:val="32"/>
          <w:szCs w:val="32"/>
        </w:rPr>
        <w:t xml:space="preserve">to </w:t>
      </w:r>
      <w:r>
        <w:rPr>
          <w:rFonts w:ascii="Arial Narrow" w:hAnsi="Arial Narrow"/>
          <w:b/>
          <w:bCs/>
          <w:sz w:val="32"/>
          <w:szCs w:val="32"/>
        </w:rPr>
        <w:t xml:space="preserve">  </w:t>
      </w:r>
      <w:r w:rsidRPr="00564637">
        <w:rPr>
          <w:rFonts w:ascii="Arial Narrow" w:hAnsi="Arial Narrow"/>
          <w:b/>
          <w:bCs/>
          <w:sz w:val="32"/>
          <w:szCs w:val="32"/>
        </w:rPr>
        <w:t xml:space="preserve">give </w:t>
      </w:r>
      <w:r>
        <w:rPr>
          <w:rFonts w:ascii="Arial Narrow" w:hAnsi="Arial Narrow"/>
          <w:b/>
          <w:bCs/>
          <w:sz w:val="32"/>
          <w:szCs w:val="32"/>
        </w:rPr>
        <w:t xml:space="preserve">    </w:t>
      </w:r>
      <w:r w:rsidRPr="00564637">
        <w:rPr>
          <w:rFonts w:ascii="Arial Narrow" w:hAnsi="Arial Narrow"/>
          <w:b/>
          <w:bCs/>
          <w:sz w:val="32"/>
          <w:szCs w:val="32"/>
        </w:rPr>
        <w:t xml:space="preserve">thanks </w:t>
      </w:r>
      <w:r>
        <w:rPr>
          <w:rFonts w:ascii="Arial Narrow" w:hAnsi="Arial Narrow"/>
          <w:b/>
          <w:bCs/>
          <w:sz w:val="32"/>
          <w:szCs w:val="32"/>
        </w:rPr>
        <w:t xml:space="preserve">  </w:t>
      </w:r>
      <w:r w:rsidRPr="00564637">
        <w:rPr>
          <w:rFonts w:ascii="Arial Narrow" w:hAnsi="Arial Narrow"/>
          <w:b/>
          <w:bCs/>
          <w:sz w:val="32"/>
          <w:szCs w:val="32"/>
        </w:rPr>
        <w:t xml:space="preserve">and </w:t>
      </w:r>
      <w:r>
        <w:rPr>
          <w:rFonts w:ascii="Arial Narrow" w:hAnsi="Arial Narrow"/>
          <w:b/>
          <w:bCs/>
          <w:sz w:val="32"/>
          <w:szCs w:val="32"/>
        </w:rPr>
        <w:t xml:space="preserve">   </w:t>
      </w:r>
      <w:r w:rsidRPr="00564637">
        <w:rPr>
          <w:rFonts w:ascii="Arial Narrow" w:hAnsi="Arial Narrow"/>
          <w:b/>
          <w:bCs/>
          <w:sz w:val="32"/>
          <w:szCs w:val="32"/>
        </w:rPr>
        <w:t>praise.</w:t>
      </w:r>
    </w:p>
    <w:bookmarkEnd w:id="19"/>
    <w:p w14:paraId="09DFC67E" w14:textId="12666172" w:rsidR="005C5AF5" w:rsidRPr="00DB65DB" w:rsidRDefault="005C5AF5" w:rsidP="00DB65DB">
      <w:pPr>
        <w:pStyle w:val="BodyTextIndent"/>
        <w:tabs>
          <w:tab w:val="left" w:pos="1418"/>
          <w:tab w:val="left" w:pos="1985"/>
          <w:tab w:val="right" w:pos="8640"/>
        </w:tabs>
        <w:ind w:left="0" w:firstLine="0"/>
        <w:rPr>
          <w:rFonts w:ascii="Arial Narrow" w:hAnsi="Arial Narrow"/>
          <w:sz w:val="16"/>
          <w:szCs w:val="16"/>
        </w:rPr>
      </w:pPr>
    </w:p>
    <w:p w14:paraId="33BC3A5D" w14:textId="77777777" w:rsidR="00607F0E" w:rsidRPr="00607F0E" w:rsidRDefault="00E4605B" w:rsidP="00607F0E">
      <w:pPr>
        <w:tabs>
          <w:tab w:val="clear" w:pos="567"/>
          <w:tab w:val="clear" w:pos="3261"/>
          <w:tab w:val="clear" w:pos="6379"/>
          <w:tab w:val="left" w:pos="1418"/>
          <w:tab w:val="right" w:pos="8931"/>
        </w:tabs>
        <w:rPr>
          <w:rFonts w:ascii="Arial Narrow" w:hAnsi="Arial Narrow"/>
          <w:sz w:val="32"/>
          <w:szCs w:val="32"/>
          <w:lang w:val="en-US"/>
        </w:rPr>
      </w:pPr>
      <w:r>
        <w:rPr>
          <w:rFonts w:ascii="Arial Narrow" w:hAnsi="Arial Narrow"/>
          <w:sz w:val="32"/>
          <w:szCs w:val="32"/>
          <w:lang w:val="en-US"/>
        </w:rPr>
        <w:t>Bishop</w:t>
      </w:r>
      <w:r w:rsidR="00814CE0" w:rsidRPr="00DA4A55">
        <w:rPr>
          <w:rFonts w:ascii="Arial Narrow" w:hAnsi="Arial Narrow"/>
          <w:sz w:val="32"/>
          <w:szCs w:val="32"/>
          <w:lang w:val="en-US"/>
        </w:rPr>
        <w:tab/>
      </w:r>
      <w:r w:rsidR="00607F0E" w:rsidRPr="00607F0E">
        <w:rPr>
          <w:rFonts w:ascii="Arial Narrow" w:hAnsi="Arial Narrow"/>
          <w:sz w:val="32"/>
          <w:szCs w:val="32"/>
          <w:lang w:val="en-US"/>
        </w:rPr>
        <w:t>It is indeed right and good,</w:t>
      </w:r>
    </w:p>
    <w:p w14:paraId="5717D57B"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our duty and our salvation,</w:t>
      </w:r>
    </w:p>
    <w:p w14:paraId="4865A567"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always and everywhere to give you thanks and praise</w:t>
      </w:r>
    </w:p>
    <w:p w14:paraId="7E873276" w14:textId="77777777" w:rsid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through your Son Jesus Christ, our great high priest.</w:t>
      </w:r>
    </w:p>
    <w:p w14:paraId="51E0B6EF" w14:textId="77777777" w:rsidR="009F24DA" w:rsidRPr="00607F0E" w:rsidRDefault="009F24DA" w:rsidP="00607F0E">
      <w:pPr>
        <w:tabs>
          <w:tab w:val="clear" w:pos="567"/>
          <w:tab w:val="clear" w:pos="3261"/>
          <w:tab w:val="clear" w:pos="6379"/>
          <w:tab w:val="left" w:pos="1418"/>
          <w:tab w:val="right" w:pos="8931"/>
        </w:tabs>
        <w:ind w:left="1418"/>
        <w:rPr>
          <w:rFonts w:ascii="Arial Narrow" w:hAnsi="Arial Narrow"/>
          <w:sz w:val="32"/>
          <w:szCs w:val="32"/>
          <w:lang w:val="en-US"/>
        </w:rPr>
      </w:pPr>
    </w:p>
    <w:p w14:paraId="3AB222F6" w14:textId="77777777" w:rsidR="009F24DA" w:rsidRDefault="009F24DA">
      <w:pPr>
        <w:tabs>
          <w:tab w:val="clear" w:pos="567"/>
          <w:tab w:val="clear" w:pos="3261"/>
          <w:tab w:val="clear" w:pos="6379"/>
        </w:tabs>
        <w:jc w:val="left"/>
        <w:rPr>
          <w:rFonts w:ascii="Arial Narrow" w:hAnsi="Arial Narrow"/>
          <w:sz w:val="32"/>
          <w:szCs w:val="32"/>
          <w:lang w:val="en-US"/>
        </w:rPr>
      </w:pPr>
      <w:r>
        <w:rPr>
          <w:rFonts w:ascii="Arial Narrow" w:hAnsi="Arial Narrow"/>
          <w:sz w:val="32"/>
          <w:szCs w:val="32"/>
          <w:lang w:val="en-US"/>
        </w:rPr>
        <w:br w:type="page"/>
      </w:r>
    </w:p>
    <w:p w14:paraId="23A7D51A" w14:textId="0183DC96"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lastRenderedPageBreak/>
        <w:t>He was lifted up for us on the cross</w:t>
      </w:r>
    </w:p>
    <w:p w14:paraId="78A70036"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that he might reveal your glory and draw all people to himself.</w:t>
      </w:r>
    </w:p>
    <w:p w14:paraId="39C0198B"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You exalted him to your right hand on high</w:t>
      </w:r>
    </w:p>
    <w:p w14:paraId="19A0C224"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and through your Holy Spirit you sent upon your people</w:t>
      </w:r>
    </w:p>
    <w:p w14:paraId="47448DFC" w14:textId="77777777" w:rsid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a rich diversity of gifts.</w:t>
      </w:r>
    </w:p>
    <w:p w14:paraId="32A887B8" w14:textId="77777777" w:rsidR="009F24DA" w:rsidRPr="00607F0E" w:rsidRDefault="009F24DA" w:rsidP="00607F0E">
      <w:pPr>
        <w:tabs>
          <w:tab w:val="clear" w:pos="567"/>
          <w:tab w:val="clear" w:pos="3261"/>
          <w:tab w:val="clear" w:pos="6379"/>
          <w:tab w:val="left" w:pos="1418"/>
          <w:tab w:val="right" w:pos="8931"/>
        </w:tabs>
        <w:ind w:left="1418"/>
        <w:rPr>
          <w:rFonts w:ascii="Arial Narrow" w:hAnsi="Arial Narrow"/>
          <w:sz w:val="32"/>
          <w:szCs w:val="32"/>
          <w:lang w:val="en-US"/>
        </w:rPr>
      </w:pPr>
    </w:p>
    <w:p w14:paraId="2C07CB26" w14:textId="4014022E"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From this royal priestly people you raise up ministers</w:t>
      </w:r>
    </w:p>
    <w:p w14:paraId="42093909"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to proclaim your word,</w:t>
      </w:r>
    </w:p>
    <w:p w14:paraId="76DDEC00"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to care for your people</w:t>
      </w:r>
    </w:p>
    <w:p w14:paraId="3AB3C51F"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and to be the stewards of your holy mysteries.</w:t>
      </w:r>
    </w:p>
    <w:p w14:paraId="1D9DF953"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You call them to serve the world your Son redeemed</w:t>
      </w:r>
    </w:p>
    <w:p w14:paraId="5072AE6E" w14:textId="77777777" w:rsid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and build up his body the Church to be his bride.</w:t>
      </w:r>
    </w:p>
    <w:p w14:paraId="6203DB74" w14:textId="77777777" w:rsidR="009F24DA" w:rsidRPr="00607F0E" w:rsidRDefault="009F24DA" w:rsidP="00607F0E">
      <w:pPr>
        <w:tabs>
          <w:tab w:val="clear" w:pos="567"/>
          <w:tab w:val="clear" w:pos="3261"/>
          <w:tab w:val="clear" w:pos="6379"/>
          <w:tab w:val="left" w:pos="1418"/>
          <w:tab w:val="right" w:pos="8931"/>
        </w:tabs>
        <w:ind w:left="1418"/>
        <w:rPr>
          <w:rFonts w:ascii="Arial Narrow" w:hAnsi="Arial Narrow"/>
          <w:sz w:val="32"/>
          <w:szCs w:val="32"/>
          <w:lang w:val="en-US"/>
        </w:rPr>
      </w:pPr>
    </w:p>
    <w:p w14:paraId="5A9AA486" w14:textId="297F27C2"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Therefore with angels and archangels,</w:t>
      </w:r>
    </w:p>
    <w:p w14:paraId="79A69E77" w14:textId="7335C4F1"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and with all the company of heaven,</w:t>
      </w:r>
    </w:p>
    <w:p w14:paraId="081A29C1" w14:textId="77777777" w:rsidR="00607F0E" w:rsidRPr="00607F0E"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r w:rsidRPr="00607F0E">
        <w:rPr>
          <w:rFonts w:ascii="Arial Narrow" w:hAnsi="Arial Narrow"/>
          <w:sz w:val="32"/>
          <w:szCs w:val="32"/>
          <w:lang w:val="en-US"/>
        </w:rPr>
        <w:t>we proclaim your great and glorious name,</w:t>
      </w:r>
    </w:p>
    <w:p w14:paraId="3D252E15" w14:textId="6EC08197" w:rsidR="009D2B64" w:rsidRPr="006201DD" w:rsidRDefault="00607F0E" w:rsidP="00607F0E">
      <w:pPr>
        <w:tabs>
          <w:tab w:val="clear" w:pos="567"/>
          <w:tab w:val="clear" w:pos="3261"/>
          <w:tab w:val="clear" w:pos="6379"/>
          <w:tab w:val="left" w:pos="1418"/>
          <w:tab w:val="right" w:pos="8931"/>
        </w:tabs>
        <w:ind w:left="1418"/>
        <w:rPr>
          <w:rFonts w:ascii="Arial Narrow" w:hAnsi="Arial Narrow"/>
          <w:sz w:val="32"/>
          <w:szCs w:val="32"/>
          <w:lang w:val="en-US"/>
        </w:rPr>
      </w:pPr>
      <w:proofErr w:type="spellStart"/>
      <w:r w:rsidRPr="00607F0E">
        <w:rPr>
          <w:rFonts w:ascii="Arial Narrow" w:hAnsi="Arial Narrow"/>
          <w:sz w:val="32"/>
          <w:szCs w:val="32"/>
          <w:lang w:val="en-US"/>
        </w:rPr>
        <w:t>for ever</w:t>
      </w:r>
      <w:proofErr w:type="spellEnd"/>
      <w:r w:rsidRPr="00607F0E">
        <w:rPr>
          <w:rFonts w:ascii="Arial Narrow" w:hAnsi="Arial Narrow"/>
          <w:sz w:val="32"/>
          <w:szCs w:val="32"/>
          <w:lang w:val="en-US"/>
        </w:rPr>
        <w:t xml:space="preserve"> praising you and singing:</w:t>
      </w:r>
    </w:p>
    <w:p w14:paraId="3AAB12FB" w14:textId="77777777" w:rsidR="009F24DA" w:rsidRDefault="009F24DA" w:rsidP="006A74A2">
      <w:pPr>
        <w:tabs>
          <w:tab w:val="clear" w:pos="567"/>
          <w:tab w:val="clear" w:pos="3261"/>
          <w:tab w:val="clear" w:pos="6379"/>
          <w:tab w:val="left" w:pos="1418"/>
          <w:tab w:val="left" w:pos="5580"/>
        </w:tabs>
        <w:jc w:val="left"/>
        <w:rPr>
          <w:rFonts w:ascii="Arial Narrow" w:hAnsi="Arial Narrow"/>
          <w:sz w:val="32"/>
          <w:szCs w:val="32"/>
          <w:lang w:val="en-US"/>
        </w:rPr>
      </w:pPr>
      <w:bookmarkStart w:id="20" w:name="_Hlk35074907"/>
      <w:bookmarkStart w:id="21" w:name="_Hlk108264025"/>
      <w:bookmarkStart w:id="22" w:name="_Hlk106976345"/>
    </w:p>
    <w:p w14:paraId="32F242FB" w14:textId="2D4E94B1" w:rsidR="006A74A2" w:rsidRPr="006A74A2" w:rsidRDefault="006A74A2" w:rsidP="006A74A2">
      <w:pPr>
        <w:tabs>
          <w:tab w:val="clear" w:pos="567"/>
          <w:tab w:val="clear" w:pos="3261"/>
          <w:tab w:val="clear" w:pos="6379"/>
          <w:tab w:val="left" w:pos="1418"/>
          <w:tab w:val="left" w:pos="5580"/>
        </w:tabs>
        <w:jc w:val="left"/>
        <w:rPr>
          <w:rFonts w:ascii="Arial Narrow" w:hAnsi="Arial Narrow"/>
          <w:sz w:val="32"/>
          <w:szCs w:val="32"/>
          <w:lang w:val="en-US"/>
        </w:rPr>
      </w:pPr>
      <w:r w:rsidRPr="006A74A2">
        <w:rPr>
          <w:rFonts w:ascii="Arial Narrow" w:hAnsi="Arial Narrow"/>
          <w:sz w:val="32"/>
          <w:szCs w:val="32"/>
          <w:lang w:val="en-US"/>
        </w:rPr>
        <w:t>Choir</w:t>
      </w:r>
      <w:r w:rsidRPr="006A74A2">
        <w:rPr>
          <w:rFonts w:ascii="Arial Narrow" w:hAnsi="Arial Narrow"/>
          <w:sz w:val="32"/>
          <w:szCs w:val="32"/>
          <w:lang w:val="en-US"/>
        </w:rPr>
        <w:tab/>
        <w:t>Holy, holy, holy, Lord God of hosts,</w:t>
      </w:r>
    </w:p>
    <w:p w14:paraId="1300614A" w14:textId="77777777" w:rsidR="006A74A2" w:rsidRPr="006A74A2" w:rsidRDefault="006A74A2" w:rsidP="006A74A2">
      <w:pPr>
        <w:tabs>
          <w:tab w:val="clear" w:pos="567"/>
          <w:tab w:val="clear" w:pos="3261"/>
          <w:tab w:val="clear" w:pos="6379"/>
          <w:tab w:val="left" w:pos="1418"/>
          <w:tab w:val="left" w:pos="5580"/>
        </w:tabs>
        <w:jc w:val="left"/>
        <w:rPr>
          <w:rFonts w:ascii="Arial Narrow" w:hAnsi="Arial Narrow"/>
          <w:sz w:val="32"/>
          <w:szCs w:val="32"/>
          <w:lang w:val="en-US"/>
        </w:rPr>
      </w:pPr>
      <w:r w:rsidRPr="006A74A2">
        <w:rPr>
          <w:rFonts w:ascii="Arial Narrow" w:hAnsi="Arial Narrow"/>
          <w:sz w:val="32"/>
          <w:szCs w:val="32"/>
          <w:lang w:val="en-US"/>
        </w:rPr>
        <w:tab/>
        <w:t>Heaven and earth are full of thy glory.</w:t>
      </w:r>
    </w:p>
    <w:p w14:paraId="03BB3B4E" w14:textId="044CAF29" w:rsidR="00DB65DB" w:rsidRPr="0049444E" w:rsidRDefault="006A74A2" w:rsidP="006A74A2">
      <w:pPr>
        <w:tabs>
          <w:tab w:val="clear" w:pos="567"/>
          <w:tab w:val="clear" w:pos="3261"/>
          <w:tab w:val="clear" w:pos="6379"/>
          <w:tab w:val="left" w:pos="1418"/>
          <w:tab w:val="left" w:pos="5580"/>
          <w:tab w:val="right" w:pos="8931"/>
        </w:tabs>
        <w:ind w:left="1418"/>
        <w:rPr>
          <w:rFonts w:ascii="Arial Narrow" w:hAnsi="Arial Narrow"/>
          <w:i/>
          <w:sz w:val="32"/>
          <w:szCs w:val="32"/>
          <w:highlight w:val="yellow"/>
        </w:rPr>
      </w:pPr>
      <w:r w:rsidRPr="006A74A2">
        <w:rPr>
          <w:rFonts w:ascii="Arial Narrow" w:hAnsi="Arial Narrow"/>
          <w:sz w:val="32"/>
          <w:szCs w:val="32"/>
          <w:lang w:val="en-US"/>
        </w:rPr>
        <w:t>Glory be to thee, O Lord most high.</w:t>
      </w:r>
      <w:bookmarkEnd w:id="20"/>
    </w:p>
    <w:p w14:paraId="35C82E72" w14:textId="7554C127" w:rsidR="006A74A2" w:rsidRPr="006A74A2" w:rsidRDefault="006A74A2" w:rsidP="006A74A2">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bookmarkStart w:id="23" w:name="_Hlk34746179"/>
      <w:r w:rsidRPr="006A74A2">
        <w:rPr>
          <w:rFonts w:ascii="Arial Narrow" w:hAnsi="Arial Narrow"/>
          <w:bCs/>
          <w:sz w:val="32"/>
          <w:szCs w:val="32"/>
        </w:rPr>
        <w:tab/>
      </w:r>
      <w:r w:rsidRPr="006A74A2">
        <w:rPr>
          <w:rFonts w:ascii="Arial Narrow" w:hAnsi="Arial Narrow"/>
          <w:bCs/>
          <w:sz w:val="32"/>
          <w:szCs w:val="32"/>
        </w:rPr>
        <w:tab/>
        <w:t>Blessed is he that cometh in the name of the Lord.</w:t>
      </w:r>
    </w:p>
    <w:p w14:paraId="5BAAADA5" w14:textId="77777777" w:rsidR="006A74A2" w:rsidRPr="006A74A2" w:rsidRDefault="006A74A2" w:rsidP="006A74A2">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r w:rsidRPr="006A74A2">
        <w:rPr>
          <w:rFonts w:ascii="Arial Narrow" w:hAnsi="Arial Narrow"/>
          <w:bCs/>
          <w:sz w:val="32"/>
          <w:szCs w:val="32"/>
        </w:rPr>
        <w:tab/>
        <w:t>Hosanna in the highest.</w:t>
      </w:r>
      <w:bookmarkEnd w:id="23"/>
    </w:p>
    <w:p w14:paraId="40DED1FD" w14:textId="77777777" w:rsidR="00DB65DB" w:rsidRPr="0049444E" w:rsidRDefault="00DB65DB" w:rsidP="00DB65DB">
      <w:pPr>
        <w:pStyle w:val="Service1"/>
        <w:tabs>
          <w:tab w:val="clear" w:pos="851"/>
          <w:tab w:val="clear" w:pos="1702"/>
          <w:tab w:val="clear" w:pos="3459"/>
          <w:tab w:val="clear" w:pos="6804"/>
          <w:tab w:val="right" w:pos="9071"/>
        </w:tabs>
        <w:ind w:left="0" w:right="-45" w:firstLine="0"/>
        <w:rPr>
          <w:rFonts w:ascii="Arial Narrow" w:hAnsi="Arial Narrow"/>
          <w:bCs/>
          <w:i/>
          <w:sz w:val="16"/>
          <w:szCs w:val="16"/>
          <w:highlight w:val="yellow"/>
          <w:lang w:val="fr-FR"/>
        </w:rPr>
      </w:pPr>
    </w:p>
    <w:p w14:paraId="73E639DE" w14:textId="17303B1C" w:rsidR="00214E27" w:rsidRPr="00803CAA" w:rsidRDefault="0085122B" w:rsidP="00803CAA">
      <w:pPr>
        <w:tabs>
          <w:tab w:val="clear" w:pos="567"/>
          <w:tab w:val="clear" w:pos="3261"/>
          <w:tab w:val="clear" w:pos="6379"/>
          <w:tab w:val="left" w:pos="1418"/>
          <w:tab w:val="right" w:pos="9639"/>
        </w:tabs>
        <w:rPr>
          <w:rFonts w:ascii="Arial Narrow" w:hAnsi="Arial Narrow"/>
          <w:sz w:val="20"/>
        </w:rPr>
      </w:pPr>
      <w:r w:rsidRPr="0085122B">
        <w:rPr>
          <w:rFonts w:ascii="Arial Narrow" w:hAnsi="Arial Narrow"/>
          <w:i/>
          <w:sz w:val="20"/>
        </w:rPr>
        <w:t xml:space="preserve">Charles Villiers Stanford </w:t>
      </w:r>
      <w:r w:rsidR="006A74A2" w:rsidRPr="0085122B">
        <w:rPr>
          <w:rFonts w:ascii="Arial Narrow" w:hAnsi="Arial Narrow"/>
          <w:i/>
          <w:sz w:val="20"/>
        </w:rPr>
        <w:t>(</w:t>
      </w:r>
      <w:r w:rsidRPr="0085122B">
        <w:rPr>
          <w:rFonts w:ascii="Arial Narrow" w:hAnsi="Arial Narrow"/>
          <w:i/>
          <w:sz w:val="20"/>
        </w:rPr>
        <w:t>1852</w:t>
      </w:r>
      <w:r w:rsidR="006A74A2" w:rsidRPr="0085122B">
        <w:rPr>
          <w:rFonts w:ascii="Arial Narrow" w:hAnsi="Arial Narrow"/>
          <w:i/>
          <w:sz w:val="20"/>
        </w:rPr>
        <w:t>-</w:t>
      </w:r>
      <w:r w:rsidRPr="0085122B">
        <w:rPr>
          <w:rFonts w:ascii="Arial Narrow" w:hAnsi="Arial Narrow"/>
          <w:i/>
          <w:sz w:val="20"/>
        </w:rPr>
        <w:t>1924</w:t>
      </w:r>
      <w:r w:rsidR="006A74A2" w:rsidRPr="0085122B">
        <w:rPr>
          <w:rFonts w:ascii="Arial Narrow" w:hAnsi="Arial Narrow"/>
          <w:i/>
          <w:sz w:val="20"/>
        </w:rPr>
        <w:t>)</w:t>
      </w:r>
      <w:r w:rsidR="006A74A2" w:rsidRPr="0085122B">
        <w:rPr>
          <w:rFonts w:ascii="Arial Narrow" w:hAnsi="Arial Narrow"/>
          <w:i/>
          <w:sz w:val="20"/>
        </w:rPr>
        <w:tab/>
        <w:t xml:space="preserve">Communion Service in </w:t>
      </w:r>
      <w:bookmarkEnd w:id="21"/>
      <w:r w:rsidRPr="0085122B">
        <w:rPr>
          <w:rFonts w:ascii="Arial Narrow" w:hAnsi="Arial Narrow"/>
          <w:i/>
          <w:sz w:val="20"/>
        </w:rPr>
        <w:t>B</w:t>
      </w:r>
      <w:r w:rsidRPr="00803CAA">
        <w:rPr>
          <w:rFonts w:ascii="Arial Narrow" w:hAnsi="Arial Narrow"/>
          <w:i/>
          <w:sz w:val="20"/>
        </w:rPr>
        <w:t>-flat</w:t>
      </w:r>
    </w:p>
    <w:p w14:paraId="5451C9C1" w14:textId="77777777" w:rsidR="00DB65DB" w:rsidRDefault="00DB65DB" w:rsidP="009E55B6">
      <w:pPr>
        <w:tabs>
          <w:tab w:val="clear" w:pos="567"/>
          <w:tab w:val="clear" w:pos="3261"/>
          <w:tab w:val="clear" w:pos="6379"/>
          <w:tab w:val="left" w:pos="1418"/>
          <w:tab w:val="right" w:pos="8931"/>
        </w:tabs>
        <w:rPr>
          <w:rFonts w:ascii="Arial Narrow" w:hAnsi="Arial Narrow"/>
          <w:sz w:val="32"/>
          <w:szCs w:val="32"/>
        </w:rPr>
      </w:pPr>
    </w:p>
    <w:p w14:paraId="6A36A496" w14:textId="77777777" w:rsidR="009F24DA" w:rsidRDefault="009F24DA" w:rsidP="009E55B6">
      <w:pPr>
        <w:tabs>
          <w:tab w:val="clear" w:pos="567"/>
          <w:tab w:val="clear" w:pos="3261"/>
          <w:tab w:val="clear" w:pos="6379"/>
          <w:tab w:val="left" w:pos="1418"/>
          <w:tab w:val="right" w:pos="8931"/>
        </w:tabs>
        <w:rPr>
          <w:rFonts w:ascii="Arial Narrow" w:hAnsi="Arial Narrow"/>
          <w:sz w:val="32"/>
          <w:szCs w:val="32"/>
        </w:rPr>
      </w:pPr>
    </w:p>
    <w:p w14:paraId="6246ED43" w14:textId="1F031538" w:rsidR="009E55B6" w:rsidRPr="0049444E" w:rsidRDefault="009E55B6" w:rsidP="009E55B6">
      <w:pPr>
        <w:tabs>
          <w:tab w:val="clear" w:pos="567"/>
          <w:tab w:val="clear" w:pos="3261"/>
          <w:tab w:val="clear" w:pos="6379"/>
          <w:tab w:val="left" w:pos="1418"/>
          <w:tab w:val="right" w:pos="8931"/>
        </w:tabs>
        <w:rPr>
          <w:rFonts w:ascii="Arial Narrow" w:hAnsi="Arial Narrow"/>
          <w:sz w:val="32"/>
          <w:szCs w:val="32"/>
        </w:rPr>
      </w:pPr>
      <w:r w:rsidRPr="0049444E">
        <w:rPr>
          <w:rFonts w:ascii="Arial Narrow" w:hAnsi="Arial Narrow"/>
          <w:sz w:val="32"/>
          <w:szCs w:val="32"/>
        </w:rPr>
        <w:t>Bishop</w:t>
      </w:r>
      <w:r w:rsidR="00214E27" w:rsidRPr="0049444E">
        <w:rPr>
          <w:rFonts w:ascii="Arial Narrow" w:hAnsi="Arial Narrow"/>
          <w:sz w:val="32"/>
          <w:szCs w:val="32"/>
        </w:rPr>
        <w:tab/>
      </w:r>
      <w:r w:rsidRPr="0049444E">
        <w:rPr>
          <w:rFonts w:ascii="Arial Narrow" w:hAnsi="Arial Narrow"/>
          <w:sz w:val="32"/>
          <w:szCs w:val="32"/>
        </w:rPr>
        <w:t>We praise and bless you, loving Father,</w:t>
      </w:r>
    </w:p>
    <w:p w14:paraId="560907AB" w14:textId="77777777" w:rsidR="009E55B6" w:rsidRPr="0049444E" w:rsidRDefault="009E55B6" w:rsidP="009E55B6">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through Jesus Christ, our Lord;</w:t>
      </w:r>
    </w:p>
    <w:p w14:paraId="33780D47" w14:textId="77777777" w:rsidR="009E55B6" w:rsidRPr="0049444E" w:rsidRDefault="009E55B6" w:rsidP="009E55B6">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and as we obey his command,</w:t>
      </w:r>
    </w:p>
    <w:p w14:paraId="1FA234B0" w14:textId="77777777" w:rsidR="009E55B6" w:rsidRPr="0049444E" w:rsidRDefault="009E55B6" w:rsidP="009E55B6">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send your Holy Spirit,</w:t>
      </w:r>
    </w:p>
    <w:p w14:paraId="2CCBF9E3" w14:textId="77777777" w:rsidR="009E55B6" w:rsidRPr="0049444E" w:rsidRDefault="009E55B6" w:rsidP="009E55B6">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that broken bread and wine outpoured</w:t>
      </w:r>
    </w:p>
    <w:p w14:paraId="283E4AEA" w14:textId="77777777" w:rsidR="00214E27" w:rsidRPr="0049444E" w:rsidRDefault="009E55B6" w:rsidP="009E55B6">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may be for us the body and blood of your dear Son.</w:t>
      </w:r>
      <w:r w:rsidR="00214E27" w:rsidRPr="0049444E">
        <w:rPr>
          <w:rFonts w:ascii="Arial Narrow" w:hAnsi="Arial Narrow"/>
          <w:sz w:val="32"/>
          <w:szCs w:val="32"/>
        </w:rPr>
        <w:t xml:space="preserve"> </w:t>
      </w:r>
    </w:p>
    <w:p w14:paraId="45C1C82D" w14:textId="77777777" w:rsidR="009F24DA" w:rsidRPr="0049444E" w:rsidRDefault="009F24DA" w:rsidP="009F24DA">
      <w:pPr>
        <w:tabs>
          <w:tab w:val="clear" w:pos="567"/>
          <w:tab w:val="clear" w:pos="3261"/>
          <w:tab w:val="clear" w:pos="6379"/>
          <w:tab w:val="right" w:pos="8931"/>
        </w:tabs>
        <w:ind w:left="1418"/>
        <w:rPr>
          <w:rFonts w:ascii="Arial Narrow" w:hAnsi="Arial Narrow"/>
          <w:sz w:val="32"/>
          <w:szCs w:val="32"/>
        </w:rPr>
      </w:pPr>
    </w:p>
    <w:p w14:paraId="60A8375C"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On the night before he died he had supper with his friends</w:t>
      </w:r>
    </w:p>
    <w:p w14:paraId="3060B57D"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and, taking bread, he praised you.</w:t>
      </w:r>
    </w:p>
    <w:p w14:paraId="091F59ED"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He broke the bread, gave it to them and said:</w:t>
      </w:r>
    </w:p>
    <w:p w14:paraId="12C98097"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Take, eat; this is my body which is given for you;</w:t>
      </w:r>
    </w:p>
    <w:p w14:paraId="5756C9C4" w14:textId="77777777" w:rsidR="00214E27"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do this in remembrance of me.</w:t>
      </w:r>
      <w:r w:rsidR="00214E27" w:rsidRPr="0049444E">
        <w:rPr>
          <w:rFonts w:ascii="Arial Narrow" w:hAnsi="Arial Narrow"/>
          <w:sz w:val="32"/>
          <w:szCs w:val="32"/>
        </w:rPr>
        <w:t xml:space="preserve"> </w:t>
      </w:r>
    </w:p>
    <w:p w14:paraId="378744C9" w14:textId="77777777" w:rsidR="00214E27" w:rsidRPr="0049444E" w:rsidRDefault="00214E27" w:rsidP="000F60CF">
      <w:pPr>
        <w:tabs>
          <w:tab w:val="clear" w:pos="567"/>
          <w:tab w:val="clear" w:pos="3261"/>
          <w:tab w:val="clear" w:pos="6379"/>
          <w:tab w:val="right" w:pos="8931"/>
        </w:tabs>
        <w:ind w:left="1418"/>
        <w:rPr>
          <w:rFonts w:ascii="Arial Narrow" w:hAnsi="Arial Narrow"/>
          <w:sz w:val="32"/>
          <w:szCs w:val="32"/>
        </w:rPr>
      </w:pPr>
    </w:p>
    <w:p w14:paraId="510AEC64" w14:textId="77777777" w:rsidR="009F24DA" w:rsidRDefault="009F24DA">
      <w:pPr>
        <w:tabs>
          <w:tab w:val="clear" w:pos="567"/>
          <w:tab w:val="clear" w:pos="3261"/>
          <w:tab w:val="clear" w:pos="6379"/>
        </w:tabs>
        <w:jc w:val="left"/>
        <w:rPr>
          <w:rFonts w:ascii="Arial Narrow" w:hAnsi="Arial Narrow"/>
          <w:sz w:val="32"/>
          <w:szCs w:val="32"/>
        </w:rPr>
      </w:pPr>
      <w:r>
        <w:rPr>
          <w:rFonts w:ascii="Arial Narrow" w:hAnsi="Arial Narrow"/>
          <w:sz w:val="32"/>
          <w:szCs w:val="32"/>
        </w:rPr>
        <w:br w:type="page"/>
      </w:r>
    </w:p>
    <w:p w14:paraId="5B66B207" w14:textId="4D5500C2"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lastRenderedPageBreak/>
        <w:t>When supper was ended he took the cup of wine.</w:t>
      </w:r>
    </w:p>
    <w:p w14:paraId="0DC89CAC"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Again he praised you, gave it to them and said:</w:t>
      </w:r>
    </w:p>
    <w:p w14:paraId="642F3C10"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Drink this, all of you;</w:t>
      </w:r>
    </w:p>
    <w:p w14:paraId="032019E4"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this is my blood of the new covenant,</w:t>
      </w:r>
    </w:p>
    <w:p w14:paraId="018DFEC6"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which is shed for you and for many for the forgiveness of sins.</w:t>
      </w:r>
    </w:p>
    <w:p w14:paraId="3F739539"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Do this, as often as you drink it, in remembrance of me.</w:t>
      </w:r>
    </w:p>
    <w:p w14:paraId="50308B62"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p>
    <w:p w14:paraId="0ED14A77"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So, Father, we remember all that Jesus did,</w:t>
      </w:r>
    </w:p>
    <w:p w14:paraId="0E226504"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in him we plead with confidence his sacrifice</w:t>
      </w:r>
    </w:p>
    <w:p w14:paraId="5889FD41" w14:textId="77777777" w:rsidR="00214E27"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made once for all upon the cross.</w:t>
      </w:r>
    </w:p>
    <w:p w14:paraId="40C5864C"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Bringing before you the bread of life and cup of salvation,</w:t>
      </w:r>
    </w:p>
    <w:p w14:paraId="74BDE9B9"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we proclaim his death and resurrection</w:t>
      </w:r>
    </w:p>
    <w:p w14:paraId="34BC4F6D"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until he comes in glory.</w:t>
      </w:r>
    </w:p>
    <w:p w14:paraId="373FCDC2" w14:textId="77777777" w:rsidR="00214E27" w:rsidRPr="0049444E" w:rsidRDefault="00214E27" w:rsidP="000F60CF">
      <w:pPr>
        <w:tabs>
          <w:tab w:val="clear" w:pos="567"/>
          <w:tab w:val="clear" w:pos="3261"/>
          <w:tab w:val="clear" w:pos="6379"/>
          <w:tab w:val="left" w:pos="1418"/>
          <w:tab w:val="right" w:pos="8931"/>
        </w:tabs>
        <w:rPr>
          <w:rFonts w:ascii="Arial Narrow" w:hAnsi="Arial Narrow"/>
          <w:sz w:val="32"/>
          <w:szCs w:val="32"/>
        </w:rPr>
      </w:pPr>
    </w:p>
    <w:p w14:paraId="25C5580E" w14:textId="77777777" w:rsidR="00926714" w:rsidRPr="0049444E" w:rsidRDefault="00F652A1" w:rsidP="000F60CF">
      <w:pPr>
        <w:tabs>
          <w:tab w:val="clear" w:pos="567"/>
          <w:tab w:val="clear" w:pos="3261"/>
          <w:tab w:val="clear" w:pos="6379"/>
          <w:tab w:val="left" w:pos="1418"/>
          <w:tab w:val="right" w:pos="8931"/>
        </w:tabs>
        <w:rPr>
          <w:rFonts w:ascii="Arial Narrow" w:hAnsi="Arial Narrow"/>
          <w:sz w:val="32"/>
          <w:szCs w:val="32"/>
        </w:rPr>
      </w:pPr>
      <w:r w:rsidRPr="0049444E">
        <w:rPr>
          <w:rFonts w:ascii="Arial Narrow" w:hAnsi="Arial Narrow"/>
          <w:sz w:val="32"/>
          <w:szCs w:val="32"/>
        </w:rPr>
        <w:t>Deacon</w:t>
      </w:r>
      <w:r w:rsidRPr="0049444E">
        <w:rPr>
          <w:rFonts w:ascii="Arial Narrow" w:hAnsi="Arial Narrow"/>
          <w:sz w:val="32"/>
          <w:szCs w:val="32"/>
        </w:rPr>
        <w:tab/>
      </w:r>
      <w:r w:rsidR="00565B81" w:rsidRPr="0049444E">
        <w:rPr>
          <w:rFonts w:ascii="Arial Narrow" w:hAnsi="Arial Narrow"/>
          <w:sz w:val="32"/>
          <w:szCs w:val="32"/>
        </w:rPr>
        <w:t>Great is the mystery of faith.</w:t>
      </w:r>
    </w:p>
    <w:p w14:paraId="1ECFDCFE" w14:textId="77777777" w:rsidR="00565B81" w:rsidRPr="0049444E" w:rsidRDefault="00565B81" w:rsidP="00565B81">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All</w:t>
      </w:r>
      <w:r w:rsidRPr="0049444E">
        <w:rPr>
          <w:rFonts w:ascii="Arial Narrow" w:hAnsi="Arial Narrow"/>
          <w:b/>
          <w:sz w:val="32"/>
          <w:szCs w:val="32"/>
        </w:rPr>
        <w:tab/>
        <w:t>Christ has died:</w:t>
      </w:r>
    </w:p>
    <w:p w14:paraId="275DAFD3" w14:textId="77777777" w:rsidR="00565B81" w:rsidRPr="0049444E" w:rsidRDefault="00565B81" w:rsidP="00565B81">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b/>
        <w:t>Christ is risen:</w:t>
      </w:r>
    </w:p>
    <w:p w14:paraId="502F0A4B" w14:textId="77777777" w:rsidR="00565B81" w:rsidRPr="0049444E" w:rsidRDefault="00565B81" w:rsidP="00565B81">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b/>
        <w:t>Christ will come again.</w:t>
      </w:r>
    </w:p>
    <w:p w14:paraId="2D3CC239" w14:textId="2B1B90F8" w:rsidR="0049444E" w:rsidRDefault="0049444E">
      <w:pPr>
        <w:tabs>
          <w:tab w:val="clear" w:pos="567"/>
          <w:tab w:val="clear" w:pos="3261"/>
          <w:tab w:val="clear" w:pos="6379"/>
        </w:tabs>
        <w:jc w:val="left"/>
        <w:rPr>
          <w:rFonts w:ascii="Arial Narrow" w:hAnsi="Arial Narrow"/>
          <w:sz w:val="32"/>
          <w:szCs w:val="32"/>
        </w:rPr>
      </w:pPr>
    </w:p>
    <w:p w14:paraId="2ADBFA8E" w14:textId="1AAB0071" w:rsidR="009E55B6" w:rsidRPr="0049444E" w:rsidRDefault="009E55B6" w:rsidP="009E55B6">
      <w:pPr>
        <w:tabs>
          <w:tab w:val="clear" w:pos="567"/>
          <w:tab w:val="clear" w:pos="3261"/>
          <w:tab w:val="clear" w:pos="6379"/>
          <w:tab w:val="right" w:pos="8931"/>
        </w:tabs>
        <w:ind w:left="1418" w:hanging="1418"/>
        <w:rPr>
          <w:rFonts w:ascii="Arial Narrow" w:hAnsi="Arial Narrow"/>
          <w:sz w:val="32"/>
          <w:szCs w:val="32"/>
        </w:rPr>
      </w:pPr>
      <w:r w:rsidRPr="0049444E">
        <w:rPr>
          <w:rFonts w:ascii="Arial Narrow" w:hAnsi="Arial Narrow"/>
          <w:sz w:val="32"/>
          <w:szCs w:val="32"/>
        </w:rPr>
        <w:t>Bishop</w:t>
      </w:r>
      <w:r w:rsidR="007F18D9" w:rsidRPr="0049444E">
        <w:rPr>
          <w:rFonts w:ascii="Arial Narrow" w:hAnsi="Arial Narrow"/>
          <w:sz w:val="32"/>
          <w:szCs w:val="32"/>
        </w:rPr>
        <w:tab/>
      </w:r>
      <w:r w:rsidRPr="0049444E">
        <w:rPr>
          <w:rFonts w:ascii="Arial Narrow" w:hAnsi="Arial Narrow"/>
          <w:sz w:val="32"/>
          <w:szCs w:val="32"/>
        </w:rPr>
        <w:t>Lord of all life,</w:t>
      </w:r>
    </w:p>
    <w:p w14:paraId="5427E1D1" w14:textId="77777777" w:rsidR="009E55B6" w:rsidRPr="0049444E" w:rsidRDefault="009E55B6" w:rsidP="009E55B6">
      <w:pPr>
        <w:tabs>
          <w:tab w:val="clear" w:pos="567"/>
          <w:tab w:val="clear" w:pos="3261"/>
          <w:tab w:val="clear" w:pos="6379"/>
          <w:tab w:val="right" w:pos="8931"/>
        </w:tabs>
        <w:ind w:left="2836" w:hanging="1418"/>
        <w:rPr>
          <w:rFonts w:ascii="Arial Narrow" w:hAnsi="Arial Narrow"/>
          <w:sz w:val="32"/>
          <w:szCs w:val="32"/>
        </w:rPr>
      </w:pPr>
      <w:r w:rsidRPr="0049444E">
        <w:rPr>
          <w:rFonts w:ascii="Arial Narrow" w:hAnsi="Arial Narrow"/>
          <w:sz w:val="32"/>
          <w:szCs w:val="32"/>
        </w:rPr>
        <w:t>help us to work together for that day</w:t>
      </w:r>
    </w:p>
    <w:p w14:paraId="190EECAA" w14:textId="77777777" w:rsidR="009E55B6" w:rsidRPr="0049444E" w:rsidRDefault="009E55B6" w:rsidP="009E55B6">
      <w:pPr>
        <w:tabs>
          <w:tab w:val="clear" w:pos="567"/>
          <w:tab w:val="clear" w:pos="3261"/>
          <w:tab w:val="clear" w:pos="6379"/>
          <w:tab w:val="right" w:pos="8931"/>
        </w:tabs>
        <w:ind w:left="2836" w:hanging="1418"/>
        <w:rPr>
          <w:rFonts w:ascii="Arial Narrow" w:hAnsi="Arial Narrow"/>
          <w:sz w:val="32"/>
          <w:szCs w:val="32"/>
        </w:rPr>
      </w:pPr>
      <w:r w:rsidRPr="0049444E">
        <w:rPr>
          <w:rFonts w:ascii="Arial Narrow" w:hAnsi="Arial Narrow"/>
          <w:sz w:val="32"/>
          <w:szCs w:val="32"/>
        </w:rPr>
        <w:t>when your kingdom comes</w:t>
      </w:r>
    </w:p>
    <w:p w14:paraId="6C99F226" w14:textId="77777777" w:rsidR="009E55B6" w:rsidRPr="0049444E" w:rsidRDefault="009E55B6" w:rsidP="009E55B6">
      <w:pPr>
        <w:tabs>
          <w:tab w:val="clear" w:pos="567"/>
          <w:tab w:val="clear" w:pos="3261"/>
          <w:tab w:val="clear" w:pos="6379"/>
          <w:tab w:val="right" w:pos="8931"/>
        </w:tabs>
        <w:ind w:left="2836" w:hanging="1418"/>
        <w:rPr>
          <w:rFonts w:ascii="Arial Narrow" w:hAnsi="Arial Narrow"/>
          <w:sz w:val="32"/>
          <w:szCs w:val="32"/>
        </w:rPr>
      </w:pPr>
      <w:r w:rsidRPr="0049444E">
        <w:rPr>
          <w:rFonts w:ascii="Arial Narrow" w:hAnsi="Arial Narrow"/>
          <w:sz w:val="32"/>
          <w:szCs w:val="32"/>
        </w:rPr>
        <w:t>and justice and mercy will be seen in all the earth.</w:t>
      </w:r>
      <w:r w:rsidR="00214E27" w:rsidRPr="0049444E">
        <w:rPr>
          <w:rFonts w:ascii="Arial Narrow" w:hAnsi="Arial Narrow"/>
          <w:sz w:val="32"/>
          <w:szCs w:val="32"/>
        </w:rPr>
        <w:t xml:space="preserve"> </w:t>
      </w:r>
    </w:p>
    <w:p w14:paraId="68EB8514" w14:textId="77777777" w:rsidR="009E55B6" w:rsidRPr="0049444E" w:rsidRDefault="009E55B6" w:rsidP="000F60CF">
      <w:pPr>
        <w:tabs>
          <w:tab w:val="clear" w:pos="567"/>
          <w:tab w:val="clear" w:pos="3261"/>
          <w:tab w:val="clear" w:pos="6379"/>
          <w:tab w:val="right" w:pos="8931"/>
        </w:tabs>
        <w:ind w:left="1418"/>
        <w:rPr>
          <w:rFonts w:ascii="Arial Narrow" w:hAnsi="Arial Narrow"/>
          <w:sz w:val="32"/>
          <w:szCs w:val="32"/>
        </w:rPr>
      </w:pPr>
    </w:p>
    <w:p w14:paraId="2E5D320C"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Look with favour on your people,</w:t>
      </w:r>
    </w:p>
    <w:p w14:paraId="4855D1C6"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gather us in your loving arms</w:t>
      </w:r>
    </w:p>
    <w:p w14:paraId="1F5D637C"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and bring us with the Blessed Virgin Mary</w:t>
      </w:r>
    </w:p>
    <w:p w14:paraId="5CBE5B9F" w14:textId="15CCC294"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 xml:space="preserve">and all the saints </w:t>
      </w:r>
    </w:p>
    <w:p w14:paraId="0DCDB8DC" w14:textId="77777777" w:rsidR="00214E27"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to feast at your table in heaven.</w:t>
      </w:r>
      <w:r w:rsidR="00214E27" w:rsidRPr="0049444E">
        <w:rPr>
          <w:rFonts w:ascii="Arial Narrow" w:hAnsi="Arial Narrow"/>
          <w:sz w:val="32"/>
          <w:szCs w:val="32"/>
        </w:rPr>
        <w:t xml:space="preserve"> </w:t>
      </w:r>
    </w:p>
    <w:p w14:paraId="28397816" w14:textId="77777777" w:rsidR="00214E27" w:rsidRPr="0049444E" w:rsidRDefault="00214E27" w:rsidP="000F60CF">
      <w:pPr>
        <w:tabs>
          <w:tab w:val="clear" w:pos="567"/>
          <w:tab w:val="clear" w:pos="3261"/>
          <w:tab w:val="clear" w:pos="6379"/>
          <w:tab w:val="right" w:pos="8931"/>
        </w:tabs>
        <w:ind w:left="1418"/>
        <w:rPr>
          <w:rFonts w:ascii="Arial Narrow" w:hAnsi="Arial Narrow"/>
          <w:sz w:val="32"/>
          <w:szCs w:val="32"/>
        </w:rPr>
      </w:pPr>
    </w:p>
    <w:p w14:paraId="3FC0A541"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Through Christ, and with Christ, and in Christ,</w:t>
      </w:r>
    </w:p>
    <w:p w14:paraId="5C909078"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in the unity of the Holy Spirit,</w:t>
      </w:r>
    </w:p>
    <w:p w14:paraId="31032DFA" w14:textId="77777777" w:rsidR="009E55B6"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all honour and glory are yours, O loving Father,</w:t>
      </w:r>
    </w:p>
    <w:p w14:paraId="62079640" w14:textId="77777777" w:rsidR="00214E27" w:rsidRPr="0049444E" w:rsidRDefault="009E55B6" w:rsidP="009E55B6">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for ever and ever.</w:t>
      </w:r>
      <w:r w:rsidR="00214E27" w:rsidRPr="0049444E">
        <w:rPr>
          <w:rFonts w:ascii="Arial Narrow" w:hAnsi="Arial Narrow"/>
          <w:sz w:val="32"/>
          <w:szCs w:val="32"/>
        </w:rPr>
        <w:t xml:space="preserve"> </w:t>
      </w:r>
    </w:p>
    <w:p w14:paraId="581C0B90" w14:textId="77777777" w:rsidR="00214E27" w:rsidRPr="0049444E" w:rsidRDefault="00214E27" w:rsidP="000F60CF">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All</w:t>
      </w:r>
      <w:r w:rsidRPr="0049444E">
        <w:rPr>
          <w:rFonts w:ascii="Arial Narrow" w:hAnsi="Arial Narrow"/>
          <w:b/>
          <w:sz w:val="32"/>
          <w:szCs w:val="32"/>
        </w:rPr>
        <w:tab/>
        <w:t>Amen.</w:t>
      </w:r>
    </w:p>
    <w:p w14:paraId="46F465E2" w14:textId="77777777" w:rsidR="00C045A6" w:rsidRDefault="00C045A6" w:rsidP="000F60CF">
      <w:pPr>
        <w:tabs>
          <w:tab w:val="clear" w:pos="567"/>
          <w:tab w:val="clear" w:pos="3261"/>
          <w:tab w:val="left" w:pos="1418"/>
        </w:tabs>
        <w:rPr>
          <w:rFonts w:ascii="Arial Narrow" w:hAnsi="Arial Narrow"/>
          <w:sz w:val="32"/>
          <w:szCs w:val="32"/>
        </w:rPr>
      </w:pPr>
    </w:p>
    <w:p w14:paraId="28F56F63" w14:textId="77777777" w:rsidR="000E3A86" w:rsidRPr="000E3A86" w:rsidRDefault="000E3A86" w:rsidP="000F60CF">
      <w:pPr>
        <w:tabs>
          <w:tab w:val="clear" w:pos="567"/>
          <w:tab w:val="clear" w:pos="3261"/>
          <w:tab w:val="left" w:pos="1418"/>
        </w:tabs>
        <w:rPr>
          <w:rFonts w:ascii="Arial Narrow" w:hAnsi="Arial Narrow"/>
          <w:sz w:val="32"/>
          <w:szCs w:val="32"/>
        </w:rPr>
      </w:pPr>
    </w:p>
    <w:p w14:paraId="6ABEEC19" w14:textId="77777777" w:rsidR="004168EA" w:rsidRPr="000E3A86" w:rsidRDefault="00A74A0E" w:rsidP="000F60CF">
      <w:pPr>
        <w:tabs>
          <w:tab w:val="clear" w:pos="567"/>
          <w:tab w:val="clear" w:pos="3261"/>
          <w:tab w:val="clear" w:pos="6379"/>
          <w:tab w:val="left" w:pos="1418"/>
          <w:tab w:val="left" w:pos="1985"/>
          <w:tab w:val="right" w:pos="8640"/>
        </w:tabs>
        <w:rPr>
          <w:rFonts w:ascii="Arial Narrow" w:hAnsi="Arial Narrow"/>
          <w:i/>
          <w:sz w:val="32"/>
          <w:szCs w:val="32"/>
        </w:rPr>
      </w:pPr>
      <w:r w:rsidRPr="000E3A86">
        <w:rPr>
          <w:rFonts w:ascii="Arial Narrow" w:hAnsi="Arial Narrow"/>
          <w:i/>
          <w:sz w:val="32"/>
          <w:szCs w:val="32"/>
        </w:rPr>
        <w:t>K</w:t>
      </w:r>
      <w:r w:rsidR="00F652A1" w:rsidRPr="000E3A86">
        <w:rPr>
          <w:rFonts w:ascii="Arial Narrow" w:hAnsi="Arial Narrow"/>
          <w:i/>
          <w:sz w:val="32"/>
          <w:szCs w:val="32"/>
        </w:rPr>
        <w:t>neel</w:t>
      </w:r>
      <w:r w:rsidRPr="000E3A86">
        <w:rPr>
          <w:rFonts w:ascii="Arial Narrow" w:hAnsi="Arial Narrow"/>
          <w:i/>
          <w:sz w:val="32"/>
          <w:szCs w:val="32"/>
        </w:rPr>
        <w:t xml:space="preserve"> or sit</w:t>
      </w:r>
    </w:p>
    <w:p w14:paraId="397471B2" w14:textId="25BD97CF" w:rsidR="00E57123" w:rsidRDefault="00E57123" w:rsidP="000F60CF">
      <w:pPr>
        <w:tabs>
          <w:tab w:val="clear" w:pos="567"/>
          <w:tab w:val="clear" w:pos="3261"/>
          <w:tab w:val="clear" w:pos="6379"/>
          <w:tab w:val="left" w:pos="1418"/>
          <w:tab w:val="left" w:pos="1985"/>
          <w:tab w:val="right" w:pos="8640"/>
        </w:tabs>
        <w:rPr>
          <w:rFonts w:ascii="Arial Narrow" w:hAnsi="Arial Narrow"/>
          <w:sz w:val="32"/>
          <w:szCs w:val="32"/>
        </w:rPr>
      </w:pPr>
    </w:p>
    <w:p w14:paraId="0A127163" w14:textId="77777777" w:rsidR="009F24DA" w:rsidRDefault="009F24DA">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36904C30" w14:textId="5B954F5C" w:rsidR="00DF2ABB" w:rsidRPr="00DA4A55" w:rsidRDefault="00DF2ABB" w:rsidP="000F60CF">
      <w:pPr>
        <w:tabs>
          <w:tab w:val="clear" w:pos="567"/>
          <w:tab w:val="clear" w:pos="3261"/>
          <w:tab w:val="clear" w:pos="6379"/>
          <w:tab w:val="left" w:pos="1418"/>
          <w:tab w:val="left" w:pos="1985"/>
          <w:tab w:val="right" w:pos="8640"/>
        </w:tabs>
        <w:rPr>
          <w:rFonts w:ascii="Arial Narrow" w:hAnsi="Arial Narrow"/>
          <w:b/>
          <w:sz w:val="32"/>
          <w:szCs w:val="32"/>
        </w:rPr>
      </w:pPr>
      <w:r w:rsidRPr="00DA4A55">
        <w:rPr>
          <w:rFonts w:ascii="Arial Narrow" w:hAnsi="Arial Narrow"/>
          <w:b/>
          <w:sz w:val="32"/>
          <w:szCs w:val="32"/>
        </w:rPr>
        <w:lastRenderedPageBreak/>
        <w:t>The Lord’s Prayer</w:t>
      </w:r>
    </w:p>
    <w:p w14:paraId="2F77E5F4" w14:textId="77777777" w:rsidR="0049444E" w:rsidRDefault="0049444E" w:rsidP="000F60CF">
      <w:pPr>
        <w:tabs>
          <w:tab w:val="clear" w:pos="567"/>
          <w:tab w:val="clear" w:pos="3261"/>
          <w:tab w:val="clear" w:pos="6379"/>
          <w:tab w:val="left" w:pos="1418"/>
          <w:tab w:val="left" w:pos="1985"/>
          <w:tab w:val="right" w:pos="8640"/>
        </w:tabs>
        <w:ind w:right="-187"/>
        <w:rPr>
          <w:rFonts w:ascii="Arial Narrow" w:hAnsi="Arial Narrow"/>
          <w:sz w:val="32"/>
          <w:szCs w:val="32"/>
        </w:rPr>
      </w:pPr>
    </w:p>
    <w:p w14:paraId="7B3BA510" w14:textId="3E3918C4" w:rsidR="004168EA" w:rsidRPr="00DA4A55" w:rsidRDefault="009E55B6" w:rsidP="000F60CF">
      <w:pPr>
        <w:tabs>
          <w:tab w:val="clear" w:pos="567"/>
          <w:tab w:val="clear" w:pos="3261"/>
          <w:tab w:val="clear" w:pos="6379"/>
          <w:tab w:val="left" w:pos="1418"/>
          <w:tab w:val="left" w:pos="1985"/>
          <w:tab w:val="right" w:pos="8640"/>
        </w:tabs>
        <w:ind w:right="-187"/>
        <w:rPr>
          <w:rFonts w:ascii="Arial Narrow" w:hAnsi="Arial Narrow"/>
          <w:sz w:val="32"/>
          <w:szCs w:val="32"/>
        </w:rPr>
      </w:pPr>
      <w:r>
        <w:rPr>
          <w:rFonts w:ascii="Arial Narrow" w:hAnsi="Arial Narrow"/>
          <w:sz w:val="32"/>
          <w:szCs w:val="32"/>
        </w:rPr>
        <w:t>Bishop</w:t>
      </w:r>
      <w:r w:rsidR="004168EA" w:rsidRPr="00DA4A55">
        <w:rPr>
          <w:rFonts w:ascii="Arial Narrow" w:hAnsi="Arial Narrow"/>
          <w:sz w:val="32"/>
          <w:szCs w:val="32"/>
        </w:rPr>
        <w:tab/>
      </w:r>
      <w:r w:rsidR="00BC14AE" w:rsidRPr="00DA4A55">
        <w:rPr>
          <w:rFonts w:ascii="Arial Narrow" w:hAnsi="Arial Narrow"/>
          <w:sz w:val="32"/>
          <w:szCs w:val="32"/>
        </w:rPr>
        <w:t>As our S</w:t>
      </w:r>
      <w:r w:rsidR="00B77444" w:rsidRPr="00DA4A55">
        <w:rPr>
          <w:rFonts w:ascii="Arial Narrow" w:hAnsi="Arial Narrow"/>
          <w:sz w:val="32"/>
          <w:szCs w:val="32"/>
        </w:rPr>
        <w:t>aviour taught us, so we pray</w:t>
      </w:r>
    </w:p>
    <w:p w14:paraId="3A383F90" w14:textId="77777777" w:rsidR="00E922D1" w:rsidRPr="00DA4A55" w:rsidRDefault="005C5AF5" w:rsidP="000F60CF">
      <w:pPr>
        <w:pStyle w:val="Service1"/>
        <w:tabs>
          <w:tab w:val="clear" w:pos="851"/>
          <w:tab w:val="clear" w:pos="1702"/>
          <w:tab w:val="clear" w:pos="3459"/>
          <w:tab w:val="clear" w:pos="6804"/>
          <w:tab w:val="right" w:pos="8640"/>
        </w:tabs>
        <w:ind w:left="0" w:firstLine="0"/>
        <w:rPr>
          <w:rFonts w:ascii="Arial Narrow" w:hAnsi="Arial Narrow"/>
          <w:b/>
          <w:sz w:val="32"/>
          <w:szCs w:val="32"/>
          <w:lang w:val="en-US"/>
        </w:rPr>
      </w:pPr>
      <w:r w:rsidRPr="00DA4A55">
        <w:rPr>
          <w:rFonts w:ascii="Arial Narrow" w:hAnsi="Arial Narrow"/>
          <w:b/>
          <w:sz w:val="32"/>
          <w:szCs w:val="32"/>
        </w:rPr>
        <w:t>All</w:t>
      </w:r>
      <w:r w:rsidRPr="00DA4A55">
        <w:rPr>
          <w:rFonts w:ascii="Arial Narrow" w:hAnsi="Arial Narrow"/>
          <w:b/>
          <w:sz w:val="32"/>
          <w:szCs w:val="32"/>
        </w:rPr>
        <w:tab/>
      </w:r>
      <w:r w:rsidR="00E922D1" w:rsidRPr="00DA4A55">
        <w:rPr>
          <w:rFonts w:ascii="Arial Narrow" w:hAnsi="Arial Narrow"/>
          <w:b/>
          <w:sz w:val="32"/>
          <w:szCs w:val="32"/>
          <w:lang w:val="en-US"/>
        </w:rPr>
        <w:t>Our Father in heaven,</w:t>
      </w:r>
    </w:p>
    <w:p w14:paraId="1AEB4EC2"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hallowed be your name,</w:t>
      </w:r>
    </w:p>
    <w:p w14:paraId="50391AFA"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your kingdom come,</w:t>
      </w:r>
    </w:p>
    <w:p w14:paraId="39CCD2FF"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your will be done,</w:t>
      </w:r>
    </w:p>
    <w:p w14:paraId="01C742E1"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on earth as in heaven.</w:t>
      </w:r>
    </w:p>
    <w:p w14:paraId="545D54BB"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Give us today our daily bread.</w:t>
      </w:r>
    </w:p>
    <w:p w14:paraId="1B885D1C"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Forgive us our sins,</w:t>
      </w:r>
    </w:p>
    <w:p w14:paraId="5968B71D"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as we forgive those who sin against us.</w:t>
      </w:r>
    </w:p>
    <w:p w14:paraId="2145B95D"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Lead us not into temptation,</w:t>
      </w:r>
    </w:p>
    <w:p w14:paraId="0AE4F8DC"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but deliver us from evil.</w:t>
      </w:r>
    </w:p>
    <w:p w14:paraId="0D2BBBC2"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For the kingdom, the power</w:t>
      </w:r>
    </w:p>
    <w:p w14:paraId="61CEBEEB" w14:textId="77777777" w:rsidR="00E922D1" w:rsidRPr="00DA4A55" w:rsidRDefault="00E922D1" w:rsidP="000F60C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and the glory are yours</w:t>
      </w:r>
    </w:p>
    <w:p w14:paraId="25941D69" w14:textId="77777777" w:rsidR="0049444E" w:rsidRDefault="00E922D1" w:rsidP="007742A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 xml:space="preserve">now and </w:t>
      </w:r>
      <w:proofErr w:type="spellStart"/>
      <w:r w:rsidRPr="00DA4A55">
        <w:rPr>
          <w:rFonts w:ascii="Arial Narrow" w:hAnsi="Arial Narrow"/>
          <w:b/>
          <w:sz w:val="32"/>
          <w:szCs w:val="32"/>
          <w:lang w:val="en-US"/>
        </w:rPr>
        <w:t>for ever</w:t>
      </w:r>
      <w:proofErr w:type="spellEnd"/>
      <w:r w:rsidRPr="00DA4A55">
        <w:rPr>
          <w:rFonts w:ascii="Arial Narrow" w:hAnsi="Arial Narrow"/>
          <w:b/>
          <w:sz w:val="32"/>
          <w:szCs w:val="32"/>
          <w:lang w:val="en-US"/>
        </w:rPr>
        <w:t xml:space="preserve">. </w:t>
      </w:r>
      <w:r w:rsidR="007742AF" w:rsidRPr="00DA4A55">
        <w:rPr>
          <w:rFonts w:ascii="Arial Narrow" w:hAnsi="Arial Narrow"/>
          <w:b/>
          <w:sz w:val="32"/>
          <w:szCs w:val="32"/>
          <w:lang w:val="en-US"/>
        </w:rPr>
        <w:t xml:space="preserve"> </w:t>
      </w:r>
    </w:p>
    <w:p w14:paraId="537F151C" w14:textId="245D2D00" w:rsidR="007742AF" w:rsidRDefault="007742AF" w:rsidP="007742AF">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Amen.</w:t>
      </w:r>
    </w:p>
    <w:bookmarkEnd w:id="22"/>
    <w:p w14:paraId="4D59C7E9" w14:textId="499EC7F4" w:rsidR="002C1999" w:rsidRDefault="002C1999" w:rsidP="000E3A86">
      <w:pPr>
        <w:pStyle w:val="Service1"/>
        <w:tabs>
          <w:tab w:val="clear" w:pos="851"/>
          <w:tab w:val="clear" w:pos="1418"/>
          <w:tab w:val="clear" w:pos="1702"/>
          <w:tab w:val="clear" w:pos="3459"/>
          <w:tab w:val="clear" w:pos="6804"/>
          <w:tab w:val="right" w:pos="8640"/>
        </w:tabs>
        <w:rPr>
          <w:rFonts w:ascii="Arial Narrow" w:hAnsi="Arial Narrow"/>
          <w:b/>
          <w:sz w:val="32"/>
          <w:szCs w:val="32"/>
          <w:lang w:val="en-US"/>
        </w:rPr>
      </w:pPr>
    </w:p>
    <w:p w14:paraId="6B69C9DC" w14:textId="77777777" w:rsidR="007F2361" w:rsidRPr="00DA4A55" w:rsidRDefault="007F2361" w:rsidP="000E3A86">
      <w:pPr>
        <w:pStyle w:val="Service1"/>
        <w:tabs>
          <w:tab w:val="clear" w:pos="851"/>
          <w:tab w:val="clear" w:pos="1418"/>
          <w:tab w:val="clear" w:pos="1702"/>
          <w:tab w:val="clear" w:pos="3459"/>
          <w:tab w:val="clear" w:pos="6804"/>
          <w:tab w:val="right" w:pos="8640"/>
        </w:tabs>
        <w:rPr>
          <w:rFonts w:ascii="Arial Narrow" w:hAnsi="Arial Narrow"/>
          <w:b/>
          <w:sz w:val="32"/>
          <w:szCs w:val="32"/>
          <w:lang w:val="en-US"/>
        </w:rPr>
      </w:pPr>
    </w:p>
    <w:p w14:paraId="08570F56" w14:textId="3A7FCB9F" w:rsidR="00DF2ABB" w:rsidRPr="00DA4A55" w:rsidRDefault="00DF2ABB" w:rsidP="000F60CF">
      <w:pPr>
        <w:tabs>
          <w:tab w:val="clear" w:pos="567"/>
          <w:tab w:val="clear" w:pos="3261"/>
          <w:tab w:val="clear" w:pos="6379"/>
          <w:tab w:val="left" w:pos="1418"/>
          <w:tab w:val="left" w:pos="1985"/>
          <w:tab w:val="right" w:pos="8640"/>
        </w:tabs>
        <w:rPr>
          <w:rFonts w:ascii="Arial Narrow" w:hAnsi="Arial Narrow"/>
          <w:b/>
          <w:sz w:val="32"/>
          <w:szCs w:val="32"/>
        </w:rPr>
      </w:pPr>
      <w:bookmarkStart w:id="24" w:name="_Hlk108264057"/>
      <w:r w:rsidRPr="00DA4A55">
        <w:rPr>
          <w:rFonts w:ascii="Arial Narrow" w:hAnsi="Arial Narrow"/>
          <w:b/>
          <w:sz w:val="32"/>
          <w:szCs w:val="32"/>
        </w:rPr>
        <w:t>Breaking of the Bread</w:t>
      </w:r>
    </w:p>
    <w:p w14:paraId="0EF419FB" w14:textId="77777777" w:rsidR="004168EA" w:rsidRPr="00E569AA" w:rsidRDefault="004168EA" w:rsidP="000F60CF">
      <w:pPr>
        <w:tabs>
          <w:tab w:val="clear" w:pos="567"/>
          <w:tab w:val="clear" w:pos="3261"/>
          <w:tab w:val="clear" w:pos="6379"/>
          <w:tab w:val="left" w:pos="1418"/>
          <w:tab w:val="left" w:pos="1985"/>
          <w:tab w:val="right" w:pos="8640"/>
        </w:tabs>
        <w:rPr>
          <w:rFonts w:ascii="Arial Narrow" w:hAnsi="Arial Narrow"/>
          <w:sz w:val="16"/>
          <w:szCs w:val="16"/>
        </w:rPr>
      </w:pPr>
    </w:p>
    <w:p w14:paraId="45956D74" w14:textId="384ED69E" w:rsidR="004168EA" w:rsidRPr="00DA4A55" w:rsidRDefault="00911C3A" w:rsidP="00090E06">
      <w:pPr>
        <w:tabs>
          <w:tab w:val="clear" w:pos="567"/>
          <w:tab w:val="clear" w:pos="3261"/>
          <w:tab w:val="clear" w:pos="6379"/>
          <w:tab w:val="left" w:pos="1418"/>
          <w:tab w:val="left" w:pos="1985"/>
          <w:tab w:val="left" w:pos="5954"/>
          <w:tab w:val="left" w:pos="6521"/>
        </w:tabs>
        <w:ind w:right="-993"/>
        <w:rPr>
          <w:rFonts w:ascii="Arial Narrow" w:hAnsi="Arial Narrow"/>
          <w:sz w:val="32"/>
          <w:szCs w:val="32"/>
        </w:rPr>
      </w:pPr>
      <w:bookmarkStart w:id="25" w:name="_Hlk14953469"/>
      <w:r>
        <w:rPr>
          <w:rFonts w:ascii="Arial Narrow" w:hAnsi="Arial Narrow"/>
          <w:sz w:val="32"/>
          <w:szCs w:val="32"/>
        </w:rPr>
        <w:t>Bishop</w:t>
      </w:r>
      <w:bookmarkEnd w:id="25"/>
      <w:r w:rsidR="004168EA" w:rsidRPr="00DA4A55">
        <w:rPr>
          <w:rFonts w:ascii="Arial Narrow" w:hAnsi="Arial Narrow"/>
          <w:sz w:val="32"/>
          <w:szCs w:val="32"/>
        </w:rPr>
        <w:tab/>
        <w:t>We break th</w:t>
      </w:r>
      <w:r w:rsidR="0064624F" w:rsidRPr="00DA4A55">
        <w:rPr>
          <w:rFonts w:ascii="Arial Narrow" w:hAnsi="Arial Narrow"/>
          <w:sz w:val="32"/>
          <w:szCs w:val="32"/>
        </w:rPr>
        <w:t>is</w:t>
      </w:r>
      <w:r w:rsidR="004168EA" w:rsidRPr="00DA4A55">
        <w:rPr>
          <w:rFonts w:ascii="Arial Narrow" w:hAnsi="Arial Narrow"/>
          <w:sz w:val="32"/>
          <w:szCs w:val="32"/>
        </w:rPr>
        <w:t xml:space="preserve"> bread</w:t>
      </w:r>
    </w:p>
    <w:p w14:paraId="1094C89F" w14:textId="77777777" w:rsidR="004168EA" w:rsidRPr="00DA4A55" w:rsidRDefault="00886506" w:rsidP="00090E06">
      <w:pPr>
        <w:tabs>
          <w:tab w:val="clear" w:pos="567"/>
          <w:tab w:val="clear" w:pos="3261"/>
          <w:tab w:val="clear" w:pos="6379"/>
          <w:tab w:val="left" w:pos="1418"/>
          <w:tab w:val="left" w:pos="1985"/>
          <w:tab w:val="left" w:pos="6521"/>
          <w:tab w:val="right" w:pos="8640"/>
        </w:tabs>
        <w:ind w:right="-993"/>
        <w:rPr>
          <w:rFonts w:ascii="Arial Narrow" w:hAnsi="Arial Narrow"/>
          <w:sz w:val="32"/>
          <w:szCs w:val="32"/>
        </w:rPr>
      </w:pPr>
      <w:r w:rsidRPr="00DA4A55">
        <w:rPr>
          <w:rFonts w:ascii="Arial Narrow" w:hAnsi="Arial Narrow"/>
          <w:sz w:val="32"/>
          <w:szCs w:val="32"/>
        </w:rPr>
        <w:tab/>
      </w:r>
      <w:r w:rsidR="0064624F" w:rsidRPr="00DA4A55">
        <w:rPr>
          <w:rFonts w:ascii="Arial Narrow" w:hAnsi="Arial Narrow"/>
          <w:sz w:val="32"/>
          <w:szCs w:val="32"/>
        </w:rPr>
        <w:t>to share in the body of Christ.</w:t>
      </w:r>
      <w:r w:rsidR="00DB49AE" w:rsidRPr="00DA4A55">
        <w:rPr>
          <w:rFonts w:ascii="Arial Narrow" w:hAnsi="Arial Narrow"/>
          <w:sz w:val="32"/>
          <w:szCs w:val="32"/>
        </w:rPr>
        <w:t xml:space="preserve"> </w:t>
      </w:r>
    </w:p>
    <w:p w14:paraId="36E12832" w14:textId="77777777" w:rsidR="0064624F" w:rsidRPr="00DA4A55" w:rsidRDefault="00DF2ABB" w:rsidP="00090E06">
      <w:pPr>
        <w:tabs>
          <w:tab w:val="clear" w:pos="567"/>
          <w:tab w:val="clear" w:pos="3261"/>
          <w:tab w:val="clear" w:pos="6379"/>
          <w:tab w:val="left" w:pos="1418"/>
          <w:tab w:val="left" w:pos="1985"/>
          <w:tab w:val="left" w:pos="5103"/>
          <w:tab w:val="left" w:pos="6521"/>
          <w:tab w:val="right" w:pos="8640"/>
        </w:tabs>
        <w:ind w:right="-993"/>
        <w:rPr>
          <w:rFonts w:ascii="Arial Narrow" w:hAnsi="Arial Narrow"/>
          <w:b/>
          <w:sz w:val="32"/>
          <w:szCs w:val="32"/>
        </w:rPr>
      </w:pPr>
      <w:r w:rsidRPr="00DA4A55">
        <w:rPr>
          <w:rFonts w:ascii="Arial Narrow" w:hAnsi="Arial Narrow"/>
          <w:b/>
          <w:sz w:val="32"/>
          <w:szCs w:val="32"/>
        </w:rPr>
        <w:t>All</w:t>
      </w:r>
      <w:r w:rsidRPr="00DA4A55">
        <w:rPr>
          <w:rFonts w:ascii="Arial Narrow" w:hAnsi="Arial Narrow"/>
          <w:b/>
          <w:sz w:val="32"/>
          <w:szCs w:val="32"/>
        </w:rPr>
        <w:tab/>
      </w:r>
      <w:r w:rsidR="0064624F" w:rsidRPr="00DA4A55">
        <w:rPr>
          <w:rFonts w:ascii="Arial Narrow" w:hAnsi="Arial Narrow"/>
          <w:b/>
          <w:spacing w:val="-10"/>
          <w:sz w:val="32"/>
          <w:szCs w:val="32"/>
        </w:rPr>
        <w:t>Though we are many, we are one body,</w:t>
      </w:r>
      <w:r w:rsidR="00DB49AE" w:rsidRPr="00DA4A55">
        <w:rPr>
          <w:rFonts w:ascii="Arial Narrow" w:hAnsi="Arial Narrow"/>
          <w:b/>
          <w:sz w:val="32"/>
          <w:szCs w:val="32"/>
        </w:rPr>
        <w:t xml:space="preserve"> </w:t>
      </w:r>
    </w:p>
    <w:p w14:paraId="1E2ACB0C" w14:textId="7C694D85" w:rsidR="0064624F" w:rsidRPr="007E5AC0" w:rsidRDefault="0064624F" w:rsidP="007E5AC0">
      <w:pPr>
        <w:tabs>
          <w:tab w:val="clear" w:pos="567"/>
          <w:tab w:val="clear" w:pos="3261"/>
          <w:tab w:val="clear" w:pos="6379"/>
          <w:tab w:val="left" w:pos="1418"/>
          <w:tab w:val="left" w:pos="1985"/>
          <w:tab w:val="left" w:pos="5103"/>
          <w:tab w:val="left" w:pos="6521"/>
          <w:tab w:val="right" w:pos="8640"/>
        </w:tabs>
        <w:ind w:right="-993"/>
        <w:rPr>
          <w:rFonts w:ascii="Arial Narrow" w:hAnsi="Arial Narrow"/>
          <w:b/>
          <w:sz w:val="32"/>
          <w:szCs w:val="32"/>
        </w:rPr>
      </w:pPr>
      <w:r w:rsidRPr="00DA4A55">
        <w:rPr>
          <w:rFonts w:ascii="Arial Narrow" w:hAnsi="Arial Narrow"/>
          <w:b/>
          <w:sz w:val="32"/>
          <w:szCs w:val="32"/>
        </w:rPr>
        <w:tab/>
        <w:t>because we all share in one bread.</w:t>
      </w:r>
    </w:p>
    <w:p w14:paraId="1A89FA18" w14:textId="3DA66AFF" w:rsidR="00A209CE" w:rsidRDefault="00A209CE">
      <w:pPr>
        <w:tabs>
          <w:tab w:val="clear" w:pos="567"/>
          <w:tab w:val="clear" w:pos="3261"/>
          <w:tab w:val="clear" w:pos="6379"/>
        </w:tabs>
        <w:jc w:val="left"/>
        <w:rPr>
          <w:rFonts w:ascii="Arial Narrow" w:hAnsi="Arial Narrow"/>
          <w:i/>
          <w:sz w:val="32"/>
          <w:szCs w:val="32"/>
        </w:rPr>
      </w:pPr>
    </w:p>
    <w:p w14:paraId="1551CD30" w14:textId="77777777" w:rsidR="00945789" w:rsidRDefault="00945789" w:rsidP="00945789">
      <w:pPr>
        <w:tabs>
          <w:tab w:val="clear" w:pos="567"/>
          <w:tab w:val="clear" w:pos="3261"/>
          <w:tab w:val="clear" w:pos="6379"/>
          <w:tab w:val="left" w:pos="1418"/>
          <w:tab w:val="left" w:pos="1985"/>
          <w:tab w:val="right" w:pos="8640"/>
        </w:tabs>
        <w:rPr>
          <w:rFonts w:ascii="Arial Narrow" w:hAnsi="Arial Narrow"/>
          <w:b/>
          <w:sz w:val="32"/>
          <w:szCs w:val="32"/>
        </w:rPr>
      </w:pPr>
      <w:r w:rsidRPr="00DA4A55">
        <w:rPr>
          <w:rFonts w:ascii="Arial Narrow" w:hAnsi="Arial Narrow"/>
          <w:b/>
          <w:sz w:val="32"/>
          <w:szCs w:val="32"/>
        </w:rPr>
        <w:t>Giving of Communion</w:t>
      </w:r>
      <w:r>
        <w:rPr>
          <w:rFonts w:ascii="Arial Narrow" w:hAnsi="Arial Narrow"/>
          <w:b/>
          <w:sz w:val="32"/>
          <w:szCs w:val="32"/>
        </w:rPr>
        <w:t xml:space="preserve"> </w:t>
      </w:r>
    </w:p>
    <w:p w14:paraId="7E395930" w14:textId="77777777" w:rsidR="00945789" w:rsidRPr="00E569AA" w:rsidRDefault="00945789" w:rsidP="00945789">
      <w:pPr>
        <w:tabs>
          <w:tab w:val="clear" w:pos="567"/>
          <w:tab w:val="clear" w:pos="3261"/>
          <w:tab w:val="clear" w:pos="6379"/>
          <w:tab w:val="left" w:pos="1418"/>
          <w:tab w:val="left" w:pos="1985"/>
          <w:tab w:val="right" w:pos="8640"/>
        </w:tabs>
        <w:rPr>
          <w:rFonts w:ascii="Arial Narrow" w:hAnsi="Arial Narrow"/>
          <w:sz w:val="16"/>
          <w:szCs w:val="16"/>
        </w:rPr>
      </w:pPr>
    </w:p>
    <w:p w14:paraId="791F93D3" w14:textId="77777777" w:rsidR="00945789" w:rsidRPr="0007644A" w:rsidRDefault="00945789" w:rsidP="00945789">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Bishop</w:t>
      </w:r>
      <w:r w:rsidRPr="00DA4A55">
        <w:rPr>
          <w:rFonts w:ascii="Arial Narrow" w:hAnsi="Arial Narrow"/>
          <w:sz w:val="32"/>
          <w:szCs w:val="32"/>
        </w:rPr>
        <w:tab/>
      </w:r>
      <w:r w:rsidRPr="0007644A">
        <w:rPr>
          <w:rFonts w:ascii="Arial Narrow" w:hAnsi="Arial Narrow"/>
          <w:sz w:val="32"/>
          <w:szCs w:val="32"/>
        </w:rPr>
        <w:t>Jesus is the Lamb of God</w:t>
      </w:r>
    </w:p>
    <w:p w14:paraId="4B76FC90" w14:textId="77777777" w:rsidR="00945789" w:rsidRPr="0007644A" w:rsidRDefault="00945789" w:rsidP="00945789">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ab/>
      </w:r>
      <w:r w:rsidRPr="0007644A">
        <w:rPr>
          <w:rFonts w:ascii="Arial Narrow" w:hAnsi="Arial Narrow"/>
          <w:sz w:val="32"/>
          <w:szCs w:val="32"/>
        </w:rPr>
        <w:t>who takes away the sin of the world.</w:t>
      </w:r>
    </w:p>
    <w:p w14:paraId="2EC40458" w14:textId="77777777" w:rsidR="00945789" w:rsidRPr="0007644A" w:rsidRDefault="00945789" w:rsidP="00945789">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ab/>
      </w:r>
      <w:r w:rsidRPr="0007644A">
        <w:rPr>
          <w:rFonts w:ascii="Arial Narrow" w:hAnsi="Arial Narrow"/>
          <w:sz w:val="32"/>
          <w:szCs w:val="32"/>
        </w:rPr>
        <w:t>Blessed are those who are called to his supper.</w:t>
      </w:r>
    </w:p>
    <w:p w14:paraId="30E76A41" w14:textId="77777777" w:rsidR="00945789" w:rsidRPr="0007644A" w:rsidRDefault="00945789" w:rsidP="00945789">
      <w:pPr>
        <w:tabs>
          <w:tab w:val="clear" w:pos="567"/>
          <w:tab w:val="clear" w:pos="3261"/>
          <w:tab w:val="clear" w:pos="6379"/>
          <w:tab w:val="left" w:pos="1418"/>
          <w:tab w:val="left" w:pos="1985"/>
          <w:tab w:val="right" w:pos="8640"/>
        </w:tabs>
        <w:rPr>
          <w:rFonts w:ascii="Arial Narrow" w:hAnsi="Arial Narrow"/>
          <w:b/>
          <w:sz w:val="32"/>
          <w:szCs w:val="32"/>
        </w:rPr>
      </w:pPr>
      <w:r w:rsidRPr="0007644A">
        <w:rPr>
          <w:rFonts w:ascii="Arial Narrow" w:hAnsi="Arial Narrow"/>
          <w:b/>
          <w:sz w:val="32"/>
          <w:szCs w:val="32"/>
        </w:rPr>
        <w:t>All</w:t>
      </w:r>
      <w:r w:rsidRPr="0007644A">
        <w:rPr>
          <w:rFonts w:ascii="Arial Narrow" w:hAnsi="Arial Narrow"/>
          <w:b/>
          <w:sz w:val="32"/>
          <w:szCs w:val="32"/>
        </w:rPr>
        <w:tab/>
        <w:t xml:space="preserve">Lord, I am not worthy to receive you, </w:t>
      </w:r>
    </w:p>
    <w:p w14:paraId="38E401A0" w14:textId="77777777" w:rsidR="00945789" w:rsidRDefault="00945789" w:rsidP="00945789">
      <w:pPr>
        <w:tabs>
          <w:tab w:val="clear" w:pos="567"/>
          <w:tab w:val="clear" w:pos="3261"/>
          <w:tab w:val="clear" w:pos="6379"/>
          <w:tab w:val="left" w:pos="1418"/>
          <w:tab w:val="left" w:pos="1985"/>
          <w:tab w:val="right" w:pos="8640"/>
        </w:tabs>
        <w:rPr>
          <w:rFonts w:ascii="Arial Narrow" w:hAnsi="Arial Narrow"/>
          <w:b/>
          <w:sz w:val="32"/>
          <w:szCs w:val="32"/>
        </w:rPr>
      </w:pPr>
      <w:r w:rsidRPr="0007644A">
        <w:rPr>
          <w:rFonts w:ascii="Arial Narrow" w:hAnsi="Arial Narrow"/>
          <w:b/>
          <w:sz w:val="32"/>
          <w:szCs w:val="32"/>
        </w:rPr>
        <w:tab/>
        <w:t>but only say the word, and I shall be healed.</w:t>
      </w:r>
    </w:p>
    <w:p w14:paraId="12ED2AD4" w14:textId="385C18BF" w:rsidR="0049444E" w:rsidRDefault="0049444E">
      <w:pPr>
        <w:tabs>
          <w:tab w:val="clear" w:pos="567"/>
          <w:tab w:val="clear" w:pos="3261"/>
          <w:tab w:val="clear" w:pos="6379"/>
        </w:tabs>
        <w:jc w:val="left"/>
        <w:rPr>
          <w:rFonts w:ascii="Arial Narrow" w:hAnsi="Arial Narrow"/>
          <w:i/>
          <w:sz w:val="32"/>
          <w:szCs w:val="32"/>
        </w:rPr>
      </w:pPr>
    </w:p>
    <w:p w14:paraId="3E3FEE38" w14:textId="250E4D20" w:rsidR="00E569AA" w:rsidRPr="00E569AA" w:rsidRDefault="00E569AA" w:rsidP="00E569AA">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bookmarkStart w:id="26" w:name="_Hlk35074932"/>
      <w:bookmarkStart w:id="27" w:name="_Hlk106977068"/>
      <w:r w:rsidRPr="00E569AA">
        <w:rPr>
          <w:rFonts w:ascii="Arial Narrow" w:hAnsi="Arial Narrow"/>
          <w:bCs/>
          <w:sz w:val="32"/>
          <w:szCs w:val="32"/>
        </w:rPr>
        <w:t>Choir</w:t>
      </w:r>
      <w:r w:rsidRPr="00E569AA">
        <w:rPr>
          <w:rFonts w:ascii="Arial Narrow" w:hAnsi="Arial Narrow"/>
          <w:bCs/>
          <w:sz w:val="32"/>
          <w:szCs w:val="32"/>
        </w:rPr>
        <w:tab/>
      </w:r>
      <w:bookmarkStart w:id="28" w:name="_Hlk34746243"/>
      <w:r w:rsidRPr="00E569AA">
        <w:rPr>
          <w:rFonts w:ascii="Arial Narrow" w:hAnsi="Arial Narrow"/>
          <w:bCs/>
          <w:sz w:val="32"/>
          <w:szCs w:val="32"/>
        </w:rPr>
        <w:t>O Lamb of God.</w:t>
      </w:r>
    </w:p>
    <w:p w14:paraId="35A2C27F" w14:textId="77777777" w:rsidR="00E569AA" w:rsidRPr="00E569AA" w:rsidRDefault="00E569AA" w:rsidP="00E569AA">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r w:rsidRPr="00E569AA">
        <w:rPr>
          <w:rFonts w:ascii="Arial Narrow" w:hAnsi="Arial Narrow"/>
          <w:bCs/>
          <w:sz w:val="32"/>
          <w:szCs w:val="32"/>
        </w:rPr>
        <w:tab/>
      </w:r>
      <w:r w:rsidRPr="00E569AA">
        <w:rPr>
          <w:rFonts w:ascii="Arial Narrow" w:hAnsi="Arial Narrow"/>
          <w:bCs/>
          <w:sz w:val="32"/>
          <w:szCs w:val="32"/>
        </w:rPr>
        <w:tab/>
        <w:t xml:space="preserve">that </w:t>
      </w:r>
      <w:proofErr w:type="spellStart"/>
      <w:r w:rsidRPr="00E569AA">
        <w:rPr>
          <w:rFonts w:ascii="Arial Narrow" w:hAnsi="Arial Narrow"/>
          <w:bCs/>
          <w:sz w:val="32"/>
          <w:szCs w:val="32"/>
        </w:rPr>
        <w:t>takest</w:t>
      </w:r>
      <w:proofErr w:type="spellEnd"/>
      <w:r w:rsidRPr="00E569AA">
        <w:rPr>
          <w:rFonts w:ascii="Arial Narrow" w:hAnsi="Arial Narrow"/>
          <w:bCs/>
          <w:sz w:val="32"/>
          <w:szCs w:val="32"/>
        </w:rPr>
        <w:t xml:space="preserve"> away the sins of the world,</w:t>
      </w:r>
    </w:p>
    <w:p w14:paraId="400C480C" w14:textId="77777777" w:rsidR="00E569AA" w:rsidRPr="00E569AA" w:rsidRDefault="00E569AA" w:rsidP="00E569AA">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r w:rsidRPr="00E569AA">
        <w:rPr>
          <w:rFonts w:ascii="Arial Narrow" w:hAnsi="Arial Narrow"/>
          <w:bCs/>
          <w:sz w:val="32"/>
          <w:szCs w:val="32"/>
        </w:rPr>
        <w:tab/>
      </w:r>
      <w:r w:rsidRPr="00E569AA">
        <w:rPr>
          <w:rFonts w:ascii="Arial Narrow" w:hAnsi="Arial Narrow"/>
          <w:bCs/>
          <w:sz w:val="32"/>
          <w:szCs w:val="32"/>
        </w:rPr>
        <w:tab/>
        <w:t>have mercy upon us / grant us thy peace.</w:t>
      </w:r>
      <w:bookmarkEnd w:id="26"/>
      <w:bookmarkEnd w:id="28"/>
    </w:p>
    <w:p w14:paraId="753C9E1C" w14:textId="77777777" w:rsidR="0049444E" w:rsidRPr="00E569AA" w:rsidRDefault="0049444E" w:rsidP="0049444E">
      <w:pPr>
        <w:pStyle w:val="Service1"/>
        <w:tabs>
          <w:tab w:val="clear" w:pos="851"/>
          <w:tab w:val="clear" w:pos="1702"/>
          <w:tab w:val="clear" w:pos="3459"/>
          <w:tab w:val="clear" w:pos="6804"/>
          <w:tab w:val="left" w:pos="4253"/>
          <w:tab w:val="left" w:pos="4680"/>
        </w:tabs>
        <w:ind w:left="0" w:right="-45" w:firstLine="0"/>
        <w:rPr>
          <w:rFonts w:ascii="Arial Narrow" w:hAnsi="Arial Narrow"/>
          <w:bCs/>
          <w:i/>
          <w:sz w:val="12"/>
          <w:szCs w:val="12"/>
          <w:highlight w:val="yellow"/>
        </w:rPr>
      </w:pPr>
    </w:p>
    <w:p w14:paraId="4631C92A" w14:textId="77777777" w:rsidR="0085122B" w:rsidRPr="00803CAA" w:rsidRDefault="0085122B" w:rsidP="00803CAA">
      <w:pPr>
        <w:tabs>
          <w:tab w:val="clear" w:pos="567"/>
          <w:tab w:val="clear" w:pos="3261"/>
          <w:tab w:val="clear" w:pos="6379"/>
          <w:tab w:val="left" w:pos="1418"/>
          <w:tab w:val="right" w:pos="9639"/>
        </w:tabs>
        <w:rPr>
          <w:rFonts w:ascii="Arial Narrow" w:hAnsi="Arial Narrow"/>
          <w:sz w:val="20"/>
        </w:rPr>
      </w:pPr>
      <w:r w:rsidRPr="0085122B">
        <w:rPr>
          <w:rFonts w:ascii="Arial Narrow" w:hAnsi="Arial Narrow"/>
          <w:i/>
          <w:sz w:val="20"/>
        </w:rPr>
        <w:t>Charles Villiers Stanford (1852-1924)</w:t>
      </w:r>
      <w:r w:rsidRPr="0085122B">
        <w:rPr>
          <w:rFonts w:ascii="Arial Narrow" w:hAnsi="Arial Narrow"/>
          <w:i/>
          <w:sz w:val="20"/>
        </w:rPr>
        <w:tab/>
        <w:t>Communion Service in B</w:t>
      </w:r>
      <w:r w:rsidRPr="00803CAA">
        <w:rPr>
          <w:rFonts w:ascii="Arial Narrow" w:hAnsi="Arial Narrow"/>
          <w:i/>
          <w:sz w:val="20"/>
        </w:rPr>
        <w:t>-flat</w:t>
      </w:r>
    </w:p>
    <w:p w14:paraId="45188194" w14:textId="77777777" w:rsidR="0085122B" w:rsidRDefault="0085122B" w:rsidP="0085122B">
      <w:pPr>
        <w:tabs>
          <w:tab w:val="clear" w:pos="567"/>
          <w:tab w:val="clear" w:pos="3261"/>
          <w:tab w:val="clear" w:pos="6379"/>
          <w:tab w:val="left" w:pos="1418"/>
          <w:tab w:val="left" w:pos="1985"/>
          <w:tab w:val="right" w:pos="8640"/>
        </w:tabs>
        <w:rPr>
          <w:rFonts w:ascii="Arial Narrow" w:hAnsi="Arial Narrow"/>
          <w:b/>
          <w:sz w:val="32"/>
          <w:szCs w:val="32"/>
        </w:rPr>
      </w:pPr>
    </w:p>
    <w:p w14:paraId="62787AE6" w14:textId="77777777" w:rsidR="009F24DA" w:rsidRDefault="009F24DA">
      <w:pPr>
        <w:tabs>
          <w:tab w:val="clear" w:pos="567"/>
          <w:tab w:val="clear" w:pos="3261"/>
          <w:tab w:val="clear" w:pos="6379"/>
        </w:tabs>
        <w:jc w:val="left"/>
        <w:rPr>
          <w:rFonts w:ascii="Arial Narrow" w:hAnsi="Arial Narrow"/>
          <w:i/>
          <w:sz w:val="32"/>
          <w:szCs w:val="32"/>
        </w:rPr>
      </w:pPr>
      <w:r>
        <w:rPr>
          <w:rFonts w:ascii="Arial Narrow" w:hAnsi="Arial Narrow"/>
          <w:sz w:val="32"/>
          <w:szCs w:val="32"/>
        </w:rPr>
        <w:br w:type="page"/>
      </w:r>
    </w:p>
    <w:p w14:paraId="5188D1CC" w14:textId="0094AB33" w:rsidR="00A14B6D" w:rsidRDefault="00A14B6D" w:rsidP="00A14B6D">
      <w:pPr>
        <w:pStyle w:val="BodyTextIndent3"/>
        <w:tabs>
          <w:tab w:val="clear" w:pos="567"/>
          <w:tab w:val="clear" w:pos="3261"/>
          <w:tab w:val="clear" w:pos="6379"/>
          <w:tab w:val="left" w:pos="1985"/>
          <w:tab w:val="right" w:pos="8640"/>
        </w:tabs>
        <w:ind w:left="0"/>
        <w:rPr>
          <w:rFonts w:ascii="Arial Narrow" w:hAnsi="Arial Narrow"/>
          <w:color w:val="auto"/>
          <w:sz w:val="32"/>
          <w:szCs w:val="32"/>
        </w:rPr>
      </w:pPr>
      <w:r w:rsidRPr="00DA4A55">
        <w:rPr>
          <w:rFonts w:ascii="Arial Narrow" w:hAnsi="Arial Narrow"/>
          <w:color w:val="auto"/>
          <w:sz w:val="32"/>
          <w:szCs w:val="32"/>
        </w:rPr>
        <w:lastRenderedPageBreak/>
        <w:t xml:space="preserve">All who are regular communicants in their own churches are welcome to receive communion here.  Gluten-free hosts are available: please </w:t>
      </w:r>
      <w:r>
        <w:rPr>
          <w:rFonts w:ascii="Arial Narrow" w:hAnsi="Arial Narrow"/>
          <w:color w:val="auto"/>
          <w:sz w:val="32"/>
          <w:szCs w:val="32"/>
        </w:rPr>
        <w:t xml:space="preserve">ask the stewards and </w:t>
      </w:r>
      <w:r w:rsidRPr="00DA4A55">
        <w:rPr>
          <w:rFonts w:ascii="Arial Narrow" w:hAnsi="Arial Narrow"/>
          <w:color w:val="auto"/>
          <w:sz w:val="32"/>
          <w:szCs w:val="32"/>
        </w:rPr>
        <w:t xml:space="preserve">come to the </w:t>
      </w:r>
      <w:r>
        <w:rPr>
          <w:rFonts w:ascii="Arial Narrow" w:hAnsi="Arial Narrow"/>
          <w:color w:val="auto"/>
          <w:sz w:val="32"/>
          <w:szCs w:val="32"/>
        </w:rPr>
        <w:t>stations at the front of the Nave</w:t>
      </w:r>
      <w:r w:rsidRPr="00DA4A55">
        <w:rPr>
          <w:rFonts w:ascii="Arial Narrow" w:hAnsi="Arial Narrow"/>
          <w:color w:val="auto"/>
          <w:sz w:val="32"/>
          <w:szCs w:val="32"/>
        </w:rPr>
        <w:t>.  If you wish to come for a blessing instead of receiving communion, please carry this service paper with you as a sign to the minister.</w:t>
      </w:r>
      <w:r>
        <w:rPr>
          <w:rFonts w:ascii="Arial Narrow" w:hAnsi="Arial Narrow"/>
          <w:color w:val="auto"/>
          <w:sz w:val="32"/>
          <w:szCs w:val="32"/>
        </w:rPr>
        <w:t xml:space="preserve"> </w:t>
      </w:r>
      <w:r w:rsidRPr="007B5DAB">
        <w:rPr>
          <w:rFonts w:ascii="Arial Narrow" w:hAnsi="Arial Narrow"/>
          <w:color w:val="auto"/>
          <w:sz w:val="32"/>
          <w:szCs w:val="32"/>
        </w:rPr>
        <w:t>We keep a pra</w:t>
      </w:r>
      <w:r>
        <w:rPr>
          <w:rFonts w:ascii="Arial Narrow" w:hAnsi="Arial Narrow"/>
          <w:color w:val="auto"/>
          <w:sz w:val="32"/>
          <w:szCs w:val="32"/>
        </w:rPr>
        <w:t xml:space="preserve">yerful silence </w:t>
      </w:r>
      <w:r w:rsidRPr="007B5DAB">
        <w:rPr>
          <w:rFonts w:ascii="Arial Narrow" w:hAnsi="Arial Narrow"/>
          <w:color w:val="auto"/>
          <w:sz w:val="32"/>
          <w:szCs w:val="32"/>
        </w:rPr>
        <w:t xml:space="preserve">to allow others to </w:t>
      </w:r>
      <w:r>
        <w:rPr>
          <w:rFonts w:ascii="Arial Narrow" w:hAnsi="Arial Narrow"/>
          <w:color w:val="auto"/>
          <w:sz w:val="32"/>
          <w:szCs w:val="32"/>
        </w:rPr>
        <w:t>prepare to receive communion</w:t>
      </w:r>
      <w:r w:rsidRPr="007B5DAB">
        <w:rPr>
          <w:rFonts w:ascii="Arial Narrow" w:hAnsi="Arial Narrow"/>
          <w:color w:val="auto"/>
          <w:sz w:val="32"/>
          <w:szCs w:val="32"/>
        </w:rPr>
        <w:t xml:space="preserve"> or pray afterwards.</w:t>
      </w:r>
      <w:r>
        <w:rPr>
          <w:rFonts w:ascii="Arial Narrow" w:hAnsi="Arial Narrow"/>
          <w:color w:val="auto"/>
          <w:sz w:val="32"/>
          <w:szCs w:val="32"/>
        </w:rPr>
        <w:t xml:space="preserve"> </w:t>
      </w:r>
      <w:r w:rsidRPr="00DA4A55">
        <w:rPr>
          <w:rFonts w:ascii="Arial Narrow" w:hAnsi="Arial Narrow"/>
          <w:color w:val="auto"/>
          <w:sz w:val="32"/>
          <w:szCs w:val="32"/>
        </w:rPr>
        <w:t>Please follow the directions of the stewards.</w:t>
      </w:r>
      <w:r>
        <w:rPr>
          <w:rFonts w:ascii="Arial Narrow" w:hAnsi="Arial Narrow"/>
          <w:color w:val="auto"/>
          <w:sz w:val="32"/>
          <w:szCs w:val="32"/>
        </w:rPr>
        <w:t xml:space="preserve"> </w:t>
      </w:r>
    </w:p>
    <w:p w14:paraId="681D9277" w14:textId="77777777" w:rsidR="00A14B6D" w:rsidRDefault="00A14B6D" w:rsidP="0085122B">
      <w:pPr>
        <w:tabs>
          <w:tab w:val="clear" w:pos="567"/>
          <w:tab w:val="clear" w:pos="3261"/>
          <w:tab w:val="clear" w:pos="6379"/>
          <w:tab w:val="left" w:pos="1418"/>
          <w:tab w:val="left" w:pos="1985"/>
          <w:tab w:val="right" w:pos="8640"/>
        </w:tabs>
        <w:rPr>
          <w:rFonts w:ascii="Arial Narrow" w:hAnsi="Arial Narrow"/>
          <w:b/>
          <w:sz w:val="32"/>
          <w:szCs w:val="32"/>
        </w:rPr>
      </w:pPr>
    </w:p>
    <w:p w14:paraId="2740638C" w14:textId="00245B1D" w:rsidR="0085122B" w:rsidRDefault="0085122B" w:rsidP="0085122B">
      <w:pPr>
        <w:tabs>
          <w:tab w:val="clear" w:pos="567"/>
          <w:tab w:val="clear" w:pos="3261"/>
          <w:tab w:val="clear" w:pos="6379"/>
          <w:tab w:val="left" w:pos="1418"/>
          <w:tab w:val="left" w:pos="1985"/>
          <w:tab w:val="right" w:pos="8640"/>
        </w:tabs>
        <w:rPr>
          <w:rFonts w:ascii="Arial Narrow" w:hAnsi="Arial Narrow"/>
          <w:b/>
          <w:sz w:val="32"/>
          <w:szCs w:val="32"/>
        </w:rPr>
      </w:pPr>
      <w:r>
        <w:rPr>
          <w:rFonts w:ascii="Arial Narrow" w:hAnsi="Arial Narrow"/>
          <w:b/>
          <w:sz w:val="32"/>
          <w:szCs w:val="32"/>
        </w:rPr>
        <w:t>Anthem</w:t>
      </w:r>
    </w:p>
    <w:p w14:paraId="6C37C374" w14:textId="77777777" w:rsidR="0085122B" w:rsidRPr="00E569AA" w:rsidRDefault="0085122B" w:rsidP="0085122B">
      <w:pPr>
        <w:tabs>
          <w:tab w:val="clear" w:pos="567"/>
          <w:tab w:val="clear" w:pos="3261"/>
          <w:tab w:val="clear" w:pos="6379"/>
          <w:tab w:val="left" w:pos="1418"/>
          <w:tab w:val="left" w:pos="1985"/>
          <w:tab w:val="right" w:pos="8640"/>
        </w:tabs>
        <w:rPr>
          <w:rFonts w:ascii="Arial Narrow" w:hAnsi="Arial Narrow"/>
          <w:sz w:val="16"/>
          <w:szCs w:val="16"/>
        </w:rPr>
      </w:pPr>
    </w:p>
    <w:bookmarkEnd w:id="24"/>
    <w:p w14:paraId="2DF40731"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Come down, O love divine, seek thou this soul of mine,</w:t>
      </w:r>
    </w:p>
    <w:p w14:paraId="05C4A1F8"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 xml:space="preserve">And visit it with thine own </w:t>
      </w:r>
      <w:proofErr w:type="spellStart"/>
      <w:r w:rsidRPr="00F45A34">
        <w:rPr>
          <w:rFonts w:ascii="Arial Narrow" w:hAnsi="Arial Narrow" w:cs="Arial"/>
          <w:sz w:val="32"/>
          <w:szCs w:val="32"/>
          <w:shd w:val="clear" w:color="auto" w:fill="FFFFFF"/>
        </w:rPr>
        <w:t>ardor</w:t>
      </w:r>
      <w:proofErr w:type="spellEnd"/>
      <w:r w:rsidRPr="00F45A34">
        <w:rPr>
          <w:rFonts w:ascii="Arial Narrow" w:hAnsi="Arial Narrow" w:cs="Arial"/>
          <w:sz w:val="32"/>
          <w:szCs w:val="32"/>
          <w:shd w:val="clear" w:color="auto" w:fill="FFFFFF"/>
        </w:rPr>
        <w:t xml:space="preserve"> glowing.</w:t>
      </w:r>
    </w:p>
    <w:p w14:paraId="63865F4A"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O Comforter, draw near, within my heart appear,</w:t>
      </w:r>
    </w:p>
    <w:p w14:paraId="35027C90"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kindle it, Thy holy flame bestowing.</w:t>
      </w:r>
    </w:p>
    <w:p w14:paraId="3B71829E" w14:textId="77777777" w:rsidR="0085122B" w:rsidRPr="00F45A34" w:rsidRDefault="0085122B" w:rsidP="0085122B">
      <w:pPr>
        <w:ind w:left="1418"/>
        <w:rPr>
          <w:rFonts w:ascii="Arial Narrow" w:hAnsi="Arial Narrow" w:cs="Arial"/>
          <w:sz w:val="16"/>
          <w:szCs w:val="16"/>
          <w:shd w:val="clear" w:color="auto" w:fill="FFFFFF"/>
        </w:rPr>
      </w:pPr>
    </w:p>
    <w:p w14:paraId="0CACCD3B"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 xml:space="preserve">O let it freely burn, </w:t>
      </w:r>
      <w:proofErr w:type="spellStart"/>
      <w:r w:rsidRPr="00F45A34">
        <w:rPr>
          <w:rFonts w:ascii="Arial Narrow" w:hAnsi="Arial Narrow" w:cs="Arial"/>
          <w:sz w:val="32"/>
          <w:szCs w:val="32"/>
          <w:shd w:val="clear" w:color="auto" w:fill="FFFFFF"/>
        </w:rPr>
        <w:t>til</w:t>
      </w:r>
      <w:proofErr w:type="spellEnd"/>
      <w:r w:rsidRPr="00F45A34">
        <w:rPr>
          <w:rFonts w:ascii="Arial Narrow" w:hAnsi="Arial Narrow" w:cs="Arial"/>
          <w:sz w:val="32"/>
          <w:szCs w:val="32"/>
          <w:shd w:val="clear" w:color="auto" w:fill="FFFFFF"/>
        </w:rPr>
        <w:t xml:space="preserve"> earthly passions turn</w:t>
      </w:r>
    </w:p>
    <w:p w14:paraId="5C49FE23"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To dust and ashes in its heat consuming;</w:t>
      </w:r>
    </w:p>
    <w:p w14:paraId="1DA77D47"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let Thy glorious light shine ever on my sight,</w:t>
      </w:r>
    </w:p>
    <w:p w14:paraId="3D7DCA3C"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clothe me round, the while my path illuming.</w:t>
      </w:r>
    </w:p>
    <w:p w14:paraId="1DC4378A" w14:textId="77777777" w:rsidR="0085122B" w:rsidRPr="00F45A34" w:rsidRDefault="0085122B" w:rsidP="0085122B">
      <w:pPr>
        <w:ind w:left="1418"/>
        <w:rPr>
          <w:rFonts w:ascii="Arial Narrow" w:hAnsi="Arial Narrow" w:cs="Arial"/>
          <w:sz w:val="16"/>
          <w:szCs w:val="16"/>
        </w:rPr>
      </w:pPr>
    </w:p>
    <w:p w14:paraId="0B937783"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Let holy charity mine outward vesture be,</w:t>
      </w:r>
    </w:p>
    <w:p w14:paraId="335C8FEB"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lowliness become mine inner clothing;</w:t>
      </w:r>
    </w:p>
    <w:p w14:paraId="0109EE1C"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True lowliness of heart, which takes the humbler part,</w:t>
      </w:r>
    </w:p>
    <w:p w14:paraId="75006370"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o’er its own shortcomings weeps with loathing.</w:t>
      </w:r>
    </w:p>
    <w:p w14:paraId="2AF3B388" w14:textId="77777777" w:rsidR="0085122B" w:rsidRPr="00F45A34" w:rsidRDefault="0085122B" w:rsidP="0085122B">
      <w:pPr>
        <w:ind w:left="1418"/>
        <w:rPr>
          <w:rFonts w:ascii="Arial Narrow" w:hAnsi="Arial Narrow" w:cs="Arial"/>
          <w:sz w:val="16"/>
          <w:szCs w:val="16"/>
          <w:shd w:val="clear" w:color="auto" w:fill="FFFFFF"/>
        </w:rPr>
      </w:pPr>
    </w:p>
    <w:p w14:paraId="623B2060"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so the yearning strong, with which the soul will long,</w:t>
      </w:r>
    </w:p>
    <w:p w14:paraId="1155F704"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 xml:space="preserve">Shall far </w:t>
      </w:r>
      <w:proofErr w:type="spellStart"/>
      <w:r w:rsidRPr="00F45A34">
        <w:rPr>
          <w:rFonts w:ascii="Arial Narrow" w:hAnsi="Arial Narrow" w:cs="Arial"/>
          <w:sz w:val="32"/>
          <w:szCs w:val="32"/>
          <w:shd w:val="clear" w:color="auto" w:fill="FFFFFF"/>
        </w:rPr>
        <w:t>outpass</w:t>
      </w:r>
      <w:proofErr w:type="spellEnd"/>
      <w:r w:rsidRPr="00F45A34">
        <w:rPr>
          <w:rFonts w:ascii="Arial Narrow" w:hAnsi="Arial Narrow" w:cs="Arial"/>
          <w:sz w:val="32"/>
          <w:szCs w:val="32"/>
          <w:shd w:val="clear" w:color="auto" w:fill="FFFFFF"/>
        </w:rPr>
        <w:t xml:space="preserve"> the power of human telling;</w:t>
      </w:r>
    </w:p>
    <w:p w14:paraId="29F21CC3"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For none can guess its grace, till he become the place</w:t>
      </w:r>
    </w:p>
    <w:p w14:paraId="4846232E" w14:textId="77777777" w:rsidR="0085122B" w:rsidRPr="00F45A34" w:rsidRDefault="0085122B" w:rsidP="0085122B">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Wherein the Holy Spirit makes a dwelling.</w:t>
      </w:r>
    </w:p>
    <w:p w14:paraId="45C07A58" w14:textId="77777777" w:rsidR="0085122B" w:rsidRPr="00F45A34" w:rsidRDefault="0085122B" w:rsidP="0085122B">
      <w:pPr>
        <w:rPr>
          <w:rFonts w:ascii="Arial Narrow" w:hAnsi="Arial Narrow" w:cs="Arial"/>
          <w:i/>
          <w:sz w:val="20"/>
          <w:shd w:val="clear" w:color="auto" w:fill="FFFFFF"/>
        </w:rPr>
      </w:pPr>
    </w:p>
    <w:p w14:paraId="04226B9F" w14:textId="11EC49C6" w:rsidR="0085122B" w:rsidRPr="0085122B" w:rsidRDefault="0085122B" w:rsidP="0085122B">
      <w:pPr>
        <w:tabs>
          <w:tab w:val="left" w:pos="1701"/>
          <w:tab w:val="right" w:pos="9639"/>
        </w:tabs>
        <w:rPr>
          <w:rFonts w:ascii="Arial Narrow" w:hAnsi="Arial Narrow"/>
          <w:i/>
          <w:sz w:val="20"/>
        </w:rPr>
      </w:pPr>
      <w:r w:rsidRPr="00F45A34">
        <w:rPr>
          <w:rFonts w:ascii="Arial Narrow" w:hAnsi="Arial Narrow"/>
          <w:i/>
          <w:sz w:val="20"/>
        </w:rPr>
        <w:t>William Harris (1883</w:t>
      </w:r>
      <w:r>
        <w:rPr>
          <w:rFonts w:ascii="Arial Narrow" w:hAnsi="Arial Narrow"/>
          <w:i/>
          <w:sz w:val="20"/>
        </w:rPr>
        <w:t>-</w:t>
      </w:r>
      <w:r w:rsidRPr="00F45A34">
        <w:rPr>
          <w:rFonts w:ascii="Arial Narrow" w:hAnsi="Arial Narrow"/>
          <w:i/>
          <w:sz w:val="20"/>
        </w:rPr>
        <w:t>1973)</w:t>
      </w:r>
      <w:r>
        <w:rPr>
          <w:rFonts w:ascii="Arial Narrow" w:hAnsi="Arial Narrow"/>
          <w:i/>
          <w:sz w:val="20"/>
        </w:rPr>
        <w:t xml:space="preserve"> </w:t>
      </w:r>
      <w:r w:rsidRPr="0085122B">
        <w:rPr>
          <w:rFonts w:ascii="Arial Narrow" w:hAnsi="Arial Narrow"/>
          <w:i/>
          <w:sz w:val="20"/>
        </w:rPr>
        <w:tab/>
      </w:r>
      <w:r>
        <w:rPr>
          <w:rFonts w:ascii="Arial Narrow" w:hAnsi="Arial Narrow"/>
          <w:i/>
          <w:sz w:val="20"/>
        </w:rPr>
        <w:tab/>
      </w:r>
      <w:r>
        <w:rPr>
          <w:rFonts w:ascii="Arial Narrow" w:hAnsi="Arial Narrow"/>
          <w:i/>
          <w:sz w:val="20"/>
        </w:rPr>
        <w:tab/>
      </w:r>
      <w:r w:rsidRPr="0085122B">
        <w:rPr>
          <w:rFonts w:ascii="Arial Narrow" w:hAnsi="Arial Narrow"/>
          <w:i/>
          <w:sz w:val="20"/>
        </w:rPr>
        <w:t>Bianco da Siena (d 1434)</w:t>
      </w:r>
    </w:p>
    <w:p w14:paraId="2315ACB9" w14:textId="6ECFF29B" w:rsidR="00E569AA" w:rsidRPr="007E5AC0" w:rsidRDefault="0085122B" w:rsidP="007E5AC0">
      <w:pPr>
        <w:tabs>
          <w:tab w:val="left" w:pos="1701"/>
          <w:tab w:val="right" w:pos="9639"/>
        </w:tabs>
        <w:jc w:val="right"/>
        <w:rPr>
          <w:rFonts w:ascii="Arial Narrow" w:hAnsi="Arial Narrow"/>
          <w:i/>
          <w:sz w:val="20"/>
        </w:rPr>
      </w:pPr>
      <w:r w:rsidRPr="0085122B">
        <w:rPr>
          <w:rFonts w:ascii="Arial Narrow" w:hAnsi="Arial Narrow"/>
          <w:i/>
          <w:sz w:val="20"/>
        </w:rPr>
        <w:tab/>
        <w:t>Tr. R.F. Littledale (1833-1890)</w:t>
      </w:r>
    </w:p>
    <w:p w14:paraId="2634DE77" w14:textId="77777777" w:rsidR="00A14B6D" w:rsidRDefault="00A14B6D" w:rsidP="002F2DAF">
      <w:pPr>
        <w:pStyle w:val="BodyTextIndent3"/>
        <w:tabs>
          <w:tab w:val="clear" w:pos="567"/>
          <w:tab w:val="clear" w:pos="3261"/>
          <w:tab w:val="clear" w:pos="6379"/>
          <w:tab w:val="left" w:pos="1985"/>
          <w:tab w:val="right" w:pos="8640"/>
        </w:tabs>
        <w:ind w:left="0"/>
        <w:rPr>
          <w:rFonts w:ascii="Arial Narrow" w:hAnsi="Arial Narrow"/>
          <w:i w:val="0"/>
          <w:iCs/>
          <w:color w:val="auto"/>
          <w:sz w:val="32"/>
          <w:szCs w:val="32"/>
        </w:rPr>
      </w:pPr>
    </w:p>
    <w:p w14:paraId="35EFE5F9" w14:textId="77777777" w:rsidR="009F24DA" w:rsidRPr="009F24DA" w:rsidRDefault="009F24DA" w:rsidP="002F2DAF">
      <w:pPr>
        <w:pStyle w:val="BodyTextIndent3"/>
        <w:tabs>
          <w:tab w:val="clear" w:pos="567"/>
          <w:tab w:val="clear" w:pos="3261"/>
          <w:tab w:val="clear" w:pos="6379"/>
          <w:tab w:val="left" w:pos="1985"/>
          <w:tab w:val="right" w:pos="8640"/>
        </w:tabs>
        <w:ind w:left="0"/>
        <w:rPr>
          <w:rFonts w:ascii="Arial Narrow" w:hAnsi="Arial Narrow"/>
          <w:i w:val="0"/>
          <w:iCs/>
          <w:color w:val="auto"/>
          <w:sz w:val="32"/>
          <w:szCs w:val="32"/>
        </w:rPr>
      </w:pPr>
    </w:p>
    <w:bookmarkEnd w:id="27"/>
    <w:p w14:paraId="4B524770" w14:textId="77777777" w:rsidR="009F24DA" w:rsidRDefault="009F24DA">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17A56D7C" w14:textId="4D3C4A50" w:rsidR="009E5416" w:rsidRDefault="009E5416" w:rsidP="00DE24BE">
      <w:pPr>
        <w:tabs>
          <w:tab w:val="left" w:pos="1701"/>
        </w:tabs>
        <w:rPr>
          <w:rFonts w:ascii="Arial Narrow" w:hAnsi="Arial Narrow"/>
          <w:b/>
          <w:sz w:val="32"/>
          <w:szCs w:val="32"/>
        </w:rPr>
      </w:pPr>
      <w:r>
        <w:rPr>
          <w:rFonts w:ascii="Arial Narrow" w:hAnsi="Arial Narrow"/>
          <w:b/>
          <w:sz w:val="32"/>
          <w:szCs w:val="32"/>
        </w:rPr>
        <w:lastRenderedPageBreak/>
        <w:t>Hymn</w:t>
      </w:r>
    </w:p>
    <w:p w14:paraId="025B4BCA" w14:textId="77777777" w:rsidR="009E5416" w:rsidRPr="009E5416" w:rsidRDefault="009E5416" w:rsidP="00DE24BE">
      <w:pPr>
        <w:tabs>
          <w:tab w:val="left" w:pos="1701"/>
        </w:tabs>
        <w:rPr>
          <w:rFonts w:ascii="Arial Narrow" w:hAnsi="Arial Narrow"/>
          <w:bCs/>
          <w:sz w:val="16"/>
          <w:szCs w:val="16"/>
        </w:rPr>
      </w:pPr>
    </w:p>
    <w:p w14:paraId="5F82CE22" w14:textId="2C356661" w:rsidR="00DE24BE" w:rsidRDefault="00DE24BE" w:rsidP="00DE24BE">
      <w:pPr>
        <w:tabs>
          <w:tab w:val="left" w:pos="1701"/>
        </w:tabs>
        <w:rPr>
          <w:rFonts w:ascii="Arial Narrow" w:hAnsi="Arial Narrow"/>
          <w:b/>
          <w:sz w:val="32"/>
          <w:szCs w:val="32"/>
        </w:rPr>
      </w:pPr>
      <w:r w:rsidRPr="000E56C4">
        <w:rPr>
          <w:rFonts w:ascii="Arial Narrow" w:hAnsi="Arial Narrow"/>
          <w:b/>
          <w:noProof/>
          <w:sz w:val="32"/>
          <w:szCs w:val="32"/>
        </w:rPr>
        <w:drawing>
          <wp:inline distT="0" distB="0" distL="0" distR="0" wp14:anchorId="3AA177EF" wp14:editId="440503F3">
            <wp:extent cx="5762625" cy="1571625"/>
            <wp:effectExtent l="0" t="0" r="9525" b="9525"/>
            <wp:docPr id="1910711295" name="Picture 2" descr="A sheet music with music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711295" name="Picture 2" descr="A sheet music with music not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1571625"/>
                    </a:xfrm>
                    <a:prstGeom prst="rect">
                      <a:avLst/>
                    </a:prstGeom>
                    <a:noFill/>
                    <a:ln>
                      <a:noFill/>
                    </a:ln>
                  </pic:spPr>
                </pic:pic>
              </a:graphicData>
            </a:graphic>
          </wp:inline>
        </w:drawing>
      </w:r>
    </w:p>
    <w:p w14:paraId="382AE50A" w14:textId="77777777" w:rsidR="00DE24BE" w:rsidRPr="000E56C4" w:rsidRDefault="00DE24BE" w:rsidP="00DE24BE">
      <w:pPr>
        <w:tabs>
          <w:tab w:val="left" w:pos="1701"/>
        </w:tabs>
        <w:rPr>
          <w:rFonts w:ascii="Arial Narrow" w:hAnsi="Arial Narrow"/>
          <w:b/>
          <w:sz w:val="16"/>
          <w:szCs w:val="16"/>
        </w:rPr>
      </w:pPr>
    </w:p>
    <w:p w14:paraId="60A17FAE"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 xml:space="preserve">Be still, for the </w:t>
      </w:r>
      <w:r>
        <w:rPr>
          <w:rFonts w:ascii="Arial Narrow" w:hAnsi="Arial Narrow"/>
          <w:b/>
          <w:sz w:val="32"/>
          <w:szCs w:val="32"/>
        </w:rPr>
        <w:t xml:space="preserve">presence </w:t>
      </w:r>
      <w:r w:rsidRPr="00D94FDF">
        <w:rPr>
          <w:rFonts w:ascii="Arial Narrow" w:hAnsi="Arial Narrow"/>
          <w:b/>
          <w:sz w:val="32"/>
          <w:szCs w:val="32"/>
        </w:rPr>
        <w:t>of the Lord, the Holy One, is here.</w:t>
      </w:r>
    </w:p>
    <w:p w14:paraId="2EAC2841"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ab/>
        <w:t>Come, bow before him now, with reverence and fear.</w:t>
      </w:r>
    </w:p>
    <w:p w14:paraId="1D910AA0"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In him no sin is found, we stand on holy ground.</w:t>
      </w:r>
    </w:p>
    <w:p w14:paraId="60515AC3"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ab/>
        <w:t xml:space="preserve">Be still, for the </w:t>
      </w:r>
      <w:r>
        <w:rPr>
          <w:rFonts w:ascii="Arial Narrow" w:hAnsi="Arial Narrow"/>
          <w:b/>
          <w:sz w:val="32"/>
          <w:szCs w:val="32"/>
        </w:rPr>
        <w:t>presence</w:t>
      </w:r>
      <w:r w:rsidRPr="00D94FDF">
        <w:rPr>
          <w:rFonts w:ascii="Arial Narrow" w:hAnsi="Arial Narrow"/>
          <w:b/>
          <w:sz w:val="32"/>
          <w:szCs w:val="32"/>
        </w:rPr>
        <w:t xml:space="preserve"> of the Lord, the Holy One, is here.</w:t>
      </w:r>
    </w:p>
    <w:p w14:paraId="2C13E559" w14:textId="77777777" w:rsidR="00DE24BE" w:rsidRPr="009E5416" w:rsidRDefault="00DE24BE" w:rsidP="00DE24BE">
      <w:pPr>
        <w:tabs>
          <w:tab w:val="left" w:pos="1134"/>
          <w:tab w:val="left" w:pos="1701"/>
        </w:tabs>
        <w:ind w:left="1418"/>
        <w:rPr>
          <w:rFonts w:ascii="Arial Narrow" w:hAnsi="Arial Narrow"/>
          <w:b/>
          <w:sz w:val="16"/>
          <w:szCs w:val="16"/>
        </w:rPr>
      </w:pPr>
    </w:p>
    <w:p w14:paraId="12526080"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Be still, for the glory of the Lord is shining all around;</w:t>
      </w:r>
    </w:p>
    <w:p w14:paraId="7D4CC7D1" w14:textId="77777777" w:rsidR="00DE24BE" w:rsidRPr="00D94FDF" w:rsidRDefault="00DE24BE" w:rsidP="00DE24BE">
      <w:pPr>
        <w:tabs>
          <w:tab w:val="left" w:pos="1701"/>
        </w:tabs>
        <w:ind w:left="1418"/>
        <w:rPr>
          <w:rFonts w:ascii="Arial Narrow" w:hAnsi="Arial Narrow"/>
          <w:b/>
          <w:sz w:val="32"/>
          <w:szCs w:val="32"/>
        </w:rPr>
      </w:pPr>
      <w:r>
        <w:rPr>
          <w:rFonts w:ascii="Arial Narrow" w:hAnsi="Arial Narrow"/>
          <w:b/>
          <w:sz w:val="32"/>
          <w:szCs w:val="32"/>
        </w:rPr>
        <w:tab/>
        <w:t>H</w:t>
      </w:r>
      <w:r w:rsidRPr="00D94FDF">
        <w:rPr>
          <w:rFonts w:ascii="Arial Narrow" w:hAnsi="Arial Narrow"/>
          <w:b/>
          <w:sz w:val="32"/>
          <w:szCs w:val="32"/>
        </w:rPr>
        <w:t>e burns with holy fire, with splendour he is crowned.</w:t>
      </w:r>
    </w:p>
    <w:p w14:paraId="059A9B69"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How awesome is the sight, our radiant King of light!</w:t>
      </w:r>
    </w:p>
    <w:p w14:paraId="1748AFA3"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ab/>
        <w:t>Be still, for the glory of the Lord is shining all around.</w:t>
      </w:r>
    </w:p>
    <w:p w14:paraId="5A86C54C" w14:textId="77777777" w:rsidR="00DE24BE" w:rsidRPr="009E5416" w:rsidRDefault="00DE24BE" w:rsidP="00DE24BE">
      <w:pPr>
        <w:tabs>
          <w:tab w:val="left" w:pos="1134"/>
          <w:tab w:val="left" w:pos="1701"/>
        </w:tabs>
        <w:ind w:left="1418"/>
        <w:rPr>
          <w:rFonts w:ascii="Arial Narrow" w:hAnsi="Arial Narrow"/>
          <w:b/>
          <w:sz w:val="16"/>
          <w:szCs w:val="16"/>
        </w:rPr>
      </w:pPr>
    </w:p>
    <w:p w14:paraId="7F4BE094"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Be still, for the power of the Lord is moving in this place,</w:t>
      </w:r>
    </w:p>
    <w:p w14:paraId="1CF38428" w14:textId="77777777" w:rsidR="00DE24BE" w:rsidRPr="00D94FDF" w:rsidRDefault="00DE24BE" w:rsidP="00DE24BE">
      <w:pPr>
        <w:tabs>
          <w:tab w:val="left" w:pos="1701"/>
        </w:tabs>
        <w:ind w:left="1418"/>
        <w:rPr>
          <w:rFonts w:ascii="Arial Narrow" w:hAnsi="Arial Narrow"/>
          <w:b/>
          <w:sz w:val="32"/>
          <w:szCs w:val="32"/>
        </w:rPr>
      </w:pPr>
      <w:r>
        <w:rPr>
          <w:rFonts w:ascii="Arial Narrow" w:hAnsi="Arial Narrow"/>
          <w:b/>
          <w:sz w:val="32"/>
          <w:szCs w:val="32"/>
        </w:rPr>
        <w:tab/>
        <w:t>H</w:t>
      </w:r>
      <w:r w:rsidRPr="00D94FDF">
        <w:rPr>
          <w:rFonts w:ascii="Arial Narrow" w:hAnsi="Arial Narrow"/>
          <w:b/>
          <w:sz w:val="32"/>
          <w:szCs w:val="32"/>
        </w:rPr>
        <w:t>e comes to cleanse and heal, to minister his grace.</w:t>
      </w:r>
    </w:p>
    <w:p w14:paraId="4521A5B5" w14:textId="77777777" w:rsidR="00DE24BE" w:rsidRPr="00D94FDF" w:rsidRDefault="00DE24BE" w:rsidP="00DE24BE">
      <w:pPr>
        <w:tabs>
          <w:tab w:val="left" w:pos="1701"/>
        </w:tabs>
        <w:ind w:left="1418"/>
        <w:rPr>
          <w:rFonts w:ascii="Arial Narrow" w:hAnsi="Arial Narrow"/>
          <w:b/>
          <w:sz w:val="32"/>
          <w:szCs w:val="32"/>
        </w:rPr>
      </w:pPr>
      <w:r w:rsidRPr="00D94FDF">
        <w:rPr>
          <w:rFonts w:ascii="Arial Narrow" w:hAnsi="Arial Narrow"/>
          <w:b/>
          <w:sz w:val="32"/>
          <w:szCs w:val="32"/>
        </w:rPr>
        <w:t>No work too hard for him, in faith receive from him;</w:t>
      </w:r>
    </w:p>
    <w:p w14:paraId="36DEECEB" w14:textId="77777777" w:rsidR="00DE24BE" w:rsidRPr="00D94FDF" w:rsidRDefault="00DE24BE" w:rsidP="00DE24BE">
      <w:pPr>
        <w:ind w:left="1418"/>
        <w:rPr>
          <w:rFonts w:ascii="Arial Narrow" w:hAnsi="Arial Narrow"/>
          <w:b/>
          <w:sz w:val="32"/>
          <w:szCs w:val="32"/>
        </w:rPr>
      </w:pPr>
      <w:r>
        <w:rPr>
          <w:rFonts w:ascii="Arial Narrow" w:hAnsi="Arial Narrow"/>
          <w:b/>
          <w:sz w:val="32"/>
          <w:szCs w:val="32"/>
        </w:rPr>
        <w:tab/>
        <w:t>B</w:t>
      </w:r>
      <w:r w:rsidRPr="00D94FDF">
        <w:rPr>
          <w:rFonts w:ascii="Arial Narrow" w:hAnsi="Arial Narrow"/>
          <w:b/>
          <w:sz w:val="32"/>
          <w:szCs w:val="32"/>
        </w:rPr>
        <w:t>e still, for the power of the Lord is moving in this place.</w:t>
      </w:r>
    </w:p>
    <w:p w14:paraId="2133B6E2" w14:textId="77777777" w:rsidR="00DE24BE" w:rsidRPr="00D94FDF" w:rsidRDefault="00DE24BE" w:rsidP="00DE24BE">
      <w:pPr>
        <w:tabs>
          <w:tab w:val="left" w:pos="990"/>
        </w:tabs>
        <w:rPr>
          <w:rFonts w:ascii="Arial Narrow" w:hAnsi="Arial Narrow"/>
          <w:sz w:val="20"/>
        </w:rPr>
      </w:pPr>
    </w:p>
    <w:p w14:paraId="53B813C0" w14:textId="1D712127" w:rsidR="00DE24BE" w:rsidRDefault="00DE24BE" w:rsidP="009F24DA">
      <w:pPr>
        <w:tabs>
          <w:tab w:val="clear" w:pos="567"/>
          <w:tab w:val="clear" w:pos="3261"/>
          <w:tab w:val="clear" w:pos="6379"/>
          <w:tab w:val="right" w:pos="9639"/>
        </w:tabs>
        <w:rPr>
          <w:rFonts w:ascii="Arial Narrow" w:hAnsi="Arial Narrow"/>
          <w:b/>
          <w:sz w:val="32"/>
          <w:szCs w:val="32"/>
        </w:rPr>
      </w:pPr>
      <w:r>
        <w:rPr>
          <w:rFonts w:ascii="Arial Narrow" w:hAnsi="Arial Narrow"/>
          <w:i/>
          <w:sz w:val="20"/>
        </w:rPr>
        <w:t xml:space="preserve">Be still NEP (629) </w:t>
      </w:r>
      <w:r>
        <w:rPr>
          <w:rFonts w:ascii="Arial Narrow" w:hAnsi="Arial Narrow"/>
          <w:i/>
          <w:sz w:val="20"/>
        </w:rPr>
        <w:tab/>
      </w:r>
      <w:r w:rsidRPr="00D94FDF">
        <w:rPr>
          <w:rFonts w:ascii="Arial Narrow" w:hAnsi="Arial Narrow"/>
          <w:i/>
          <w:sz w:val="20"/>
        </w:rPr>
        <w:t>David J Evans (b. 1957)</w:t>
      </w:r>
    </w:p>
    <w:p w14:paraId="750E24AA" w14:textId="77777777" w:rsidR="00DE24BE" w:rsidRPr="002664FD" w:rsidRDefault="00DE24BE" w:rsidP="000F60CF">
      <w:pPr>
        <w:tabs>
          <w:tab w:val="clear" w:pos="567"/>
          <w:tab w:val="clear" w:pos="3261"/>
          <w:tab w:val="clear" w:pos="6379"/>
          <w:tab w:val="left" w:pos="1418"/>
          <w:tab w:val="left" w:pos="1985"/>
          <w:tab w:val="right" w:pos="8640"/>
        </w:tabs>
        <w:rPr>
          <w:rFonts w:ascii="Arial Narrow" w:hAnsi="Arial Narrow"/>
          <w:bCs/>
          <w:sz w:val="32"/>
          <w:szCs w:val="32"/>
        </w:rPr>
      </w:pPr>
    </w:p>
    <w:p w14:paraId="51FE90AF" w14:textId="48585C2D" w:rsidR="002664FD" w:rsidRPr="009E5416" w:rsidRDefault="002664FD">
      <w:pPr>
        <w:tabs>
          <w:tab w:val="clear" w:pos="567"/>
          <w:tab w:val="clear" w:pos="3261"/>
          <w:tab w:val="clear" w:pos="6379"/>
        </w:tabs>
        <w:jc w:val="left"/>
        <w:rPr>
          <w:rFonts w:ascii="Arial Narrow" w:hAnsi="Arial Narrow"/>
          <w:bCs/>
          <w:sz w:val="32"/>
          <w:szCs w:val="32"/>
        </w:rPr>
      </w:pPr>
    </w:p>
    <w:p w14:paraId="6463928E" w14:textId="5A8596FF" w:rsidR="004168EA" w:rsidRPr="00DA4A55" w:rsidRDefault="009B0D99" w:rsidP="000F60CF">
      <w:pPr>
        <w:tabs>
          <w:tab w:val="clear" w:pos="567"/>
          <w:tab w:val="clear" w:pos="3261"/>
          <w:tab w:val="clear" w:pos="6379"/>
          <w:tab w:val="left" w:pos="1418"/>
          <w:tab w:val="left" w:pos="1985"/>
          <w:tab w:val="right" w:pos="8640"/>
        </w:tabs>
        <w:rPr>
          <w:rFonts w:ascii="Arial Narrow" w:hAnsi="Arial Narrow"/>
          <w:i/>
          <w:sz w:val="32"/>
          <w:szCs w:val="32"/>
        </w:rPr>
      </w:pPr>
      <w:r w:rsidRPr="00DA4A55">
        <w:rPr>
          <w:rFonts w:ascii="Arial Narrow" w:hAnsi="Arial Narrow"/>
          <w:b/>
          <w:sz w:val="32"/>
          <w:szCs w:val="32"/>
        </w:rPr>
        <w:t>Prayer after Communion</w:t>
      </w:r>
      <w:r w:rsidR="004168EA" w:rsidRPr="00DA4A55">
        <w:rPr>
          <w:rFonts w:ascii="Arial Narrow" w:hAnsi="Arial Narrow"/>
          <w:i/>
          <w:sz w:val="32"/>
          <w:szCs w:val="32"/>
        </w:rPr>
        <w:t xml:space="preserve"> </w:t>
      </w:r>
    </w:p>
    <w:p w14:paraId="5AFA3B15" w14:textId="77777777" w:rsidR="004168EA" w:rsidRPr="00DA4A55" w:rsidRDefault="004168EA" w:rsidP="000F60CF">
      <w:pPr>
        <w:tabs>
          <w:tab w:val="clear" w:pos="567"/>
          <w:tab w:val="clear" w:pos="3261"/>
          <w:tab w:val="clear" w:pos="6379"/>
          <w:tab w:val="left" w:pos="1418"/>
          <w:tab w:val="left" w:pos="1985"/>
          <w:tab w:val="right" w:pos="8640"/>
        </w:tabs>
        <w:rPr>
          <w:rFonts w:ascii="Arial Narrow" w:hAnsi="Arial Narrow"/>
          <w:iCs/>
          <w:sz w:val="32"/>
          <w:szCs w:val="32"/>
        </w:rPr>
      </w:pPr>
    </w:p>
    <w:p w14:paraId="4CB98B3D" w14:textId="77777777" w:rsidR="00BC14AE" w:rsidRPr="00DA4A55" w:rsidRDefault="003A386B" w:rsidP="000F60CF">
      <w:pPr>
        <w:tabs>
          <w:tab w:val="clear" w:pos="567"/>
          <w:tab w:val="clear" w:pos="3261"/>
          <w:tab w:val="clear" w:pos="6379"/>
          <w:tab w:val="left" w:pos="1418"/>
          <w:tab w:val="right" w:pos="8640"/>
        </w:tabs>
        <w:rPr>
          <w:rFonts w:ascii="Arial Narrow" w:hAnsi="Arial Narrow"/>
          <w:iCs/>
          <w:sz w:val="32"/>
          <w:szCs w:val="32"/>
        </w:rPr>
      </w:pPr>
      <w:r>
        <w:rPr>
          <w:rFonts w:ascii="Arial Narrow" w:hAnsi="Arial Narrow"/>
          <w:iCs/>
          <w:sz w:val="32"/>
          <w:szCs w:val="32"/>
        </w:rPr>
        <w:t>Bishop</w:t>
      </w:r>
      <w:r w:rsidR="00BC14AE" w:rsidRPr="00DA4A55">
        <w:rPr>
          <w:rFonts w:ascii="Arial Narrow" w:hAnsi="Arial Narrow"/>
          <w:iCs/>
          <w:sz w:val="32"/>
          <w:szCs w:val="32"/>
        </w:rPr>
        <w:tab/>
        <w:t>Let us pray.</w:t>
      </w:r>
    </w:p>
    <w:p w14:paraId="051F919C" w14:textId="77777777" w:rsidR="00D33F52" w:rsidRPr="00DA4A55" w:rsidRDefault="00D33F52" w:rsidP="000F60CF">
      <w:pPr>
        <w:tabs>
          <w:tab w:val="clear" w:pos="567"/>
          <w:tab w:val="clear" w:pos="3261"/>
          <w:tab w:val="clear" w:pos="6379"/>
          <w:tab w:val="left" w:pos="1418"/>
          <w:tab w:val="left" w:pos="1985"/>
          <w:tab w:val="right" w:pos="8640"/>
        </w:tabs>
        <w:rPr>
          <w:rFonts w:ascii="Arial Narrow" w:hAnsi="Arial Narrow"/>
          <w:i/>
          <w:sz w:val="32"/>
          <w:szCs w:val="32"/>
        </w:rPr>
      </w:pPr>
    </w:p>
    <w:p w14:paraId="2721B71C" w14:textId="77777777" w:rsidR="00DD7776" w:rsidRPr="00DA4A55" w:rsidRDefault="00DD7776" w:rsidP="000F60CF">
      <w:pPr>
        <w:tabs>
          <w:tab w:val="clear" w:pos="567"/>
          <w:tab w:val="clear" w:pos="3261"/>
          <w:tab w:val="clear" w:pos="6379"/>
          <w:tab w:val="left" w:pos="1418"/>
          <w:tab w:val="left" w:pos="1985"/>
          <w:tab w:val="right" w:pos="8640"/>
        </w:tabs>
        <w:rPr>
          <w:rFonts w:ascii="Arial Narrow" w:hAnsi="Arial Narrow"/>
          <w:sz w:val="32"/>
          <w:szCs w:val="32"/>
        </w:rPr>
      </w:pPr>
      <w:r w:rsidRPr="00DA4A55">
        <w:rPr>
          <w:rFonts w:ascii="Arial Narrow" w:hAnsi="Arial Narrow"/>
          <w:i/>
          <w:sz w:val="32"/>
          <w:szCs w:val="32"/>
        </w:rPr>
        <w:t>Stand</w:t>
      </w:r>
    </w:p>
    <w:p w14:paraId="537A71CE" w14:textId="77777777" w:rsidR="00DD7776" w:rsidRPr="00DA4A55" w:rsidRDefault="00DD7776" w:rsidP="000F60CF">
      <w:pPr>
        <w:tabs>
          <w:tab w:val="clear" w:pos="567"/>
          <w:tab w:val="clear" w:pos="3261"/>
          <w:tab w:val="clear" w:pos="6379"/>
          <w:tab w:val="left" w:pos="1418"/>
          <w:tab w:val="left" w:pos="1985"/>
          <w:tab w:val="right" w:pos="8640"/>
        </w:tabs>
        <w:rPr>
          <w:rFonts w:ascii="Arial Narrow" w:hAnsi="Arial Narrow"/>
          <w:iCs/>
          <w:sz w:val="32"/>
          <w:szCs w:val="32"/>
        </w:rPr>
      </w:pPr>
    </w:p>
    <w:p w14:paraId="154DFCA9" w14:textId="77777777" w:rsidR="00587E8C" w:rsidRPr="00587E8C" w:rsidRDefault="003A386B" w:rsidP="00587E8C">
      <w:pPr>
        <w:tabs>
          <w:tab w:val="clear" w:pos="567"/>
          <w:tab w:val="clear" w:pos="3261"/>
          <w:tab w:val="clear" w:pos="6379"/>
          <w:tab w:val="left" w:pos="1418"/>
          <w:tab w:val="right" w:pos="8640"/>
        </w:tabs>
        <w:rPr>
          <w:rFonts w:ascii="Arial Narrow" w:hAnsi="Arial Narrow"/>
          <w:sz w:val="32"/>
          <w:szCs w:val="32"/>
        </w:rPr>
      </w:pPr>
      <w:r>
        <w:rPr>
          <w:rFonts w:ascii="Arial Narrow" w:hAnsi="Arial Narrow"/>
          <w:sz w:val="32"/>
          <w:szCs w:val="32"/>
        </w:rPr>
        <w:t>Bishop</w:t>
      </w:r>
      <w:r w:rsidR="00D33F52" w:rsidRPr="00DA4A55">
        <w:rPr>
          <w:rFonts w:ascii="Arial Narrow" w:hAnsi="Arial Narrow"/>
          <w:sz w:val="32"/>
          <w:szCs w:val="32"/>
        </w:rPr>
        <w:tab/>
      </w:r>
      <w:r w:rsidR="00587E8C" w:rsidRPr="00587E8C">
        <w:rPr>
          <w:rFonts w:ascii="Arial Narrow" w:hAnsi="Arial Narrow"/>
          <w:sz w:val="32"/>
          <w:szCs w:val="32"/>
        </w:rPr>
        <w:t>Lord God, heavenly Father,</w:t>
      </w:r>
    </w:p>
    <w:p w14:paraId="6BE2AA18" w14:textId="77777777" w:rsidR="00587E8C" w:rsidRPr="00587E8C" w:rsidRDefault="00587E8C" w:rsidP="00587E8C">
      <w:pPr>
        <w:tabs>
          <w:tab w:val="clear" w:pos="567"/>
          <w:tab w:val="clear" w:pos="3261"/>
          <w:tab w:val="clear" w:pos="6379"/>
          <w:tab w:val="left" w:pos="1418"/>
          <w:tab w:val="right" w:pos="8640"/>
        </w:tabs>
        <w:ind w:left="1418"/>
        <w:rPr>
          <w:rFonts w:ascii="Arial Narrow" w:hAnsi="Arial Narrow"/>
          <w:sz w:val="32"/>
          <w:szCs w:val="32"/>
        </w:rPr>
      </w:pPr>
      <w:r w:rsidRPr="00587E8C">
        <w:rPr>
          <w:rFonts w:ascii="Arial Narrow" w:hAnsi="Arial Narrow"/>
          <w:sz w:val="32"/>
          <w:szCs w:val="32"/>
        </w:rPr>
        <w:t>grant to your Church today the faith of her apostles,</w:t>
      </w:r>
    </w:p>
    <w:p w14:paraId="71A45E97" w14:textId="77777777" w:rsidR="00587E8C" w:rsidRPr="00587E8C" w:rsidRDefault="00587E8C" w:rsidP="00587E8C">
      <w:pPr>
        <w:tabs>
          <w:tab w:val="clear" w:pos="567"/>
          <w:tab w:val="clear" w:pos="3261"/>
          <w:tab w:val="clear" w:pos="6379"/>
          <w:tab w:val="left" w:pos="1418"/>
          <w:tab w:val="right" w:pos="8640"/>
        </w:tabs>
        <w:ind w:left="1418"/>
        <w:rPr>
          <w:rFonts w:ascii="Arial Narrow" w:hAnsi="Arial Narrow"/>
          <w:sz w:val="32"/>
          <w:szCs w:val="32"/>
        </w:rPr>
      </w:pPr>
      <w:r w:rsidRPr="00587E8C">
        <w:rPr>
          <w:rFonts w:ascii="Arial Narrow" w:hAnsi="Arial Narrow"/>
          <w:sz w:val="32"/>
          <w:szCs w:val="32"/>
        </w:rPr>
        <w:t>the hope of her martyrs and the love of her Lord,</w:t>
      </w:r>
    </w:p>
    <w:p w14:paraId="2E5D2C87" w14:textId="49CDBB12" w:rsidR="00D33F52" w:rsidRPr="00DA4A55" w:rsidRDefault="00587E8C" w:rsidP="00587E8C">
      <w:pPr>
        <w:tabs>
          <w:tab w:val="clear" w:pos="567"/>
          <w:tab w:val="clear" w:pos="3261"/>
          <w:tab w:val="clear" w:pos="6379"/>
          <w:tab w:val="left" w:pos="1418"/>
          <w:tab w:val="right" w:pos="8640"/>
        </w:tabs>
        <w:ind w:left="1418"/>
        <w:rPr>
          <w:rFonts w:ascii="Arial Narrow" w:hAnsi="Arial Narrow"/>
          <w:sz w:val="32"/>
          <w:szCs w:val="32"/>
        </w:rPr>
      </w:pPr>
      <w:r w:rsidRPr="00587E8C">
        <w:rPr>
          <w:rFonts w:ascii="Arial Narrow" w:hAnsi="Arial Narrow"/>
          <w:sz w:val="32"/>
          <w:szCs w:val="32"/>
        </w:rPr>
        <w:t>our Saviour Jesus Christ.</w:t>
      </w:r>
    </w:p>
    <w:p w14:paraId="4781FE99" w14:textId="77777777" w:rsidR="00D33F52" w:rsidRPr="00DA4A55" w:rsidRDefault="00D33F52" w:rsidP="00D33F52">
      <w:pPr>
        <w:tabs>
          <w:tab w:val="clear" w:pos="567"/>
          <w:tab w:val="clear" w:pos="3261"/>
          <w:tab w:val="clear" w:pos="6379"/>
          <w:tab w:val="left" w:pos="1418"/>
          <w:tab w:val="left" w:pos="1985"/>
          <w:tab w:val="right" w:pos="8640"/>
        </w:tabs>
        <w:rPr>
          <w:rFonts w:ascii="Arial Narrow" w:hAnsi="Arial Narrow"/>
          <w:b/>
          <w:bCs/>
          <w:iCs/>
          <w:sz w:val="32"/>
          <w:szCs w:val="32"/>
        </w:rPr>
      </w:pPr>
      <w:r w:rsidRPr="00DA4A55">
        <w:rPr>
          <w:rFonts w:ascii="Arial Narrow" w:hAnsi="Arial Narrow"/>
          <w:b/>
          <w:bCs/>
          <w:iCs/>
          <w:sz w:val="32"/>
          <w:szCs w:val="32"/>
        </w:rPr>
        <w:t>All</w:t>
      </w:r>
      <w:r w:rsidRPr="00DA4A55">
        <w:rPr>
          <w:rFonts w:ascii="Arial Narrow" w:hAnsi="Arial Narrow"/>
          <w:b/>
          <w:bCs/>
          <w:iCs/>
          <w:sz w:val="32"/>
          <w:szCs w:val="32"/>
        </w:rPr>
        <w:tab/>
        <w:t>Amen.</w:t>
      </w:r>
    </w:p>
    <w:p w14:paraId="61111F54" w14:textId="77777777" w:rsidR="00D33F52" w:rsidRPr="009F24DA" w:rsidRDefault="00D33F52" w:rsidP="000F60CF">
      <w:pPr>
        <w:tabs>
          <w:tab w:val="clear" w:pos="567"/>
          <w:tab w:val="clear" w:pos="3261"/>
          <w:tab w:val="clear" w:pos="6379"/>
          <w:tab w:val="left" w:pos="1418"/>
          <w:tab w:val="left" w:pos="1985"/>
          <w:tab w:val="right" w:pos="8640"/>
        </w:tabs>
        <w:rPr>
          <w:rFonts w:ascii="Arial Narrow" w:hAnsi="Arial Narrow"/>
          <w:iCs/>
          <w:sz w:val="20"/>
        </w:rPr>
      </w:pPr>
    </w:p>
    <w:p w14:paraId="68EBBAFF" w14:textId="77777777" w:rsidR="007E5B08" w:rsidRPr="007E5B08" w:rsidRDefault="00DD7776" w:rsidP="007E5B08">
      <w:pPr>
        <w:tabs>
          <w:tab w:val="clear" w:pos="567"/>
          <w:tab w:val="clear" w:pos="3261"/>
          <w:tab w:val="clear" w:pos="6379"/>
          <w:tab w:val="left" w:pos="1418"/>
          <w:tab w:val="left" w:pos="1985"/>
          <w:tab w:val="right" w:pos="8640"/>
        </w:tabs>
        <w:rPr>
          <w:rFonts w:ascii="Arial Narrow" w:hAnsi="Arial Narrow"/>
          <w:b/>
          <w:iCs/>
          <w:sz w:val="32"/>
          <w:szCs w:val="32"/>
        </w:rPr>
      </w:pPr>
      <w:r w:rsidRPr="00DA4A55">
        <w:rPr>
          <w:rFonts w:ascii="Arial Narrow" w:hAnsi="Arial Narrow"/>
          <w:b/>
          <w:iCs/>
          <w:sz w:val="32"/>
          <w:szCs w:val="32"/>
        </w:rPr>
        <w:t>All</w:t>
      </w:r>
      <w:r w:rsidRPr="00DA4A55">
        <w:rPr>
          <w:rFonts w:ascii="Arial Narrow" w:hAnsi="Arial Narrow"/>
          <w:b/>
          <w:iCs/>
          <w:sz w:val="32"/>
          <w:szCs w:val="32"/>
        </w:rPr>
        <w:tab/>
      </w:r>
      <w:r w:rsidR="007E5B08" w:rsidRPr="007E5B08">
        <w:rPr>
          <w:rFonts w:ascii="Arial Narrow" w:hAnsi="Arial Narrow"/>
          <w:b/>
          <w:iCs/>
          <w:sz w:val="32"/>
          <w:szCs w:val="32"/>
        </w:rPr>
        <w:t xml:space="preserve">We thank you, gracious Father, </w:t>
      </w:r>
    </w:p>
    <w:p w14:paraId="3671AE8A" w14:textId="77777777" w:rsidR="007E5B08" w:rsidRPr="007E5B08" w:rsidRDefault="007E5B08" w:rsidP="007E5B08">
      <w:pPr>
        <w:tabs>
          <w:tab w:val="clear" w:pos="567"/>
          <w:tab w:val="clear" w:pos="3261"/>
          <w:tab w:val="clear" w:pos="6379"/>
          <w:tab w:val="left" w:pos="1418"/>
          <w:tab w:val="left" w:pos="1985"/>
          <w:tab w:val="right" w:pos="8640"/>
        </w:tabs>
        <w:ind w:left="1418"/>
        <w:rPr>
          <w:rFonts w:ascii="Arial Narrow" w:hAnsi="Arial Narrow"/>
          <w:b/>
          <w:iCs/>
          <w:sz w:val="32"/>
          <w:szCs w:val="32"/>
        </w:rPr>
      </w:pPr>
      <w:r w:rsidRPr="007E5B08">
        <w:rPr>
          <w:rFonts w:ascii="Arial Narrow" w:hAnsi="Arial Narrow"/>
          <w:b/>
          <w:iCs/>
          <w:sz w:val="32"/>
          <w:szCs w:val="32"/>
        </w:rPr>
        <w:t>for welcoming your children to feast in your kingdom;</w:t>
      </w:r>
    </w:p>
    <w:p w14:paraId="4241BF2C" w14:textId="77777777" w:rsidR="007E5B08" w:rsidRPr="007E5B08" w:rsidRDefault="007E5B08" w:rsidP="007E5B08">
      <w:pPr>
        <w:tabs>
          <w:tab w:val="clear" w:pos="567"/>
          <w:tab w:val="clear" w:pos="3261"/>
          <w:tab w:val="clear" w:pos="6379"/>
          <w:tab w:val="left" w:pos="1418"/>
          <w:tab w:val="left" w:pos="1985"/>
          <w:tab w:val="right" w:pos="8640"/>
        </w:tabs>
        <w:ind w:left="1418"/>
        <w:rPr>
          <w:rFonts w:ascii="Arial Narrow" w:hAnsi="Arial Narrow"/>
          <w:b/>
          <w:iCs/>
          <w:sz w:val="32"/>
          <w:szCs w:val="32"/>
        </w:rPr>
      </w:pPr>
      <w:r w:rsidRPr="007E5B08">
        <w:rPr>
          <w:rFonts w:ascii="Arial Narrow" w:hAnsi="Arial Narrow"/>
          <w:b/>
          <w:iCs/>
          <w:sz w:val="32"/>
          <w:szCs w:val="32"/>
        </w:rPr>
        <w:t>by your love unite us</w:t>
      </w:r>
    </w:p>
    <w:p w14:paraId="6F4FC90F" w14:textId="77777777" w:rsidR="007E5B08" w:rsidRPr="007E5B08" w:rsidRDefault="007E5B08" w:rsidP="007E5B08">
      <w:pPr>
        <w:tabs>
          <w:tab w:val="clear" w:pos="567"/>
          <w:tab w:val="clear" w:pos="3261"/>
          <w:tab w:val="clear" w:pos="6379"/>
          <w:tab w:val="left" w:pos="1418"/>
          <w:tab w:val="left" w:pos="1985"/>
          <w:tab w:val="right" w:pos="8640"/>
        </w:tabs>
        <w:ind w:left="1418"/>
        <w:rPr>
          <w:rFonts w:ascii="Arial Narrow" w:hAnsi="Arial Narrow"/>
          <w:b/>
          <w:iCs/>
          <w:sz w:val="32"/>
          <w:szCs w:val="32"/>
        </w:rPr>
      </w:pPr>
      <w:r w:rsidRPr="007E5B08">
        <w:rPr>
          <w:rFonts w:ascii="Arial Narrow" w:hAnsi="Arial Narrow"/>
          <w:b/>
          <w:iCs/>
          <w:sz w:val="32"/>
          <w:szCs w:val="32"/>
        </w:rPr>
        <w:t>and with your Spirit send us,</w:t>
      </w:r>
    </w:p>
    <w:p w14:paraId="699D8867" w14:textId="77777777" w:rsidR="005272BC" w:rsidRDefault="00583AE2" w:rsidP="00567413">
      <w:pPr>
        <w:pStyle w:val="Header"/>
        <w:tabs>
          <w:tab w:val="clear" w:pos="4153"/>
          <w:tab w:val="clear" w:pos="8306"/>
          <w:tab w:val="left" w:pos="1418"/>
          <w:tab w:val="right" w:pos="8640"/>
        </w:tabs>
        <w:rPr>
          <w:rFonts w:ascii="Arial Narrow" w:hAnsi="Arial Narrow"/>
          <w:b/>
          <w:iCs/>
          <w:sz w:val="32"/>
          <w:szCs w:val="32"/>
        </w:rPr>
      </w:pPr>
      <w:bookmarkStart w:id="29" w:name="_Hlk494182726"/>
      <w:r w:rsidRPr="00567413">
        <w:rPr>
          <w:rFonts w:ascii="Arial Narrow" w:hAnsi="Arial Narrow"/>
          <w:b/>
          <w:iCs/>
          <w:sz w:val="32"/>
          <w:szCs w:val="32"/>
        </w:rPr>
        <w:lastRenderedPageBreak/>
        <w:t>Hymn</w:t>
      </w:r>
      <w:bookmarkStart w:id="30" w:name="_Hlk106977622"/>
      <w:bookmarkEnd w:id="29"/>
      <w:r w:rsidR="00567413">
        <w:rPr>
          <w:rFonts w:ascii="Arial Narrow" w:hAnsi="Arial Narrow"/>
          <w:b/>
          <w:iCs/>
          <w:sz w:val="32"/>
          <w:szCs w:val="32"/>
        </w:rPr>
        <w:t xml:space="preserve">  </w:t>
      </w:r>
    </w:p>
    <w:p w14:paraId="7FB443C3" w14:textId="11BBB864" w:rsidR="00F84033" w:rsidRPr="003A386B" w:rsidRDefault="00F84033" w:rsidP="00567413">
      <w:pPr>
        <w:pStyle w:val="Header"/>
        <w:tabs>
          <w:tab w:val="clear" w:pos="4153"/>
          <w:tab w:val="clear" w:pos="8306"/>
          <w:tab w:val="left" w:pos="1418"/>
          <w:tab w:val="right" w:pos="8640"/>
        </w:tabs>
        <w:rPr>
          <w:rFonts w:ascii="Arial Narrow" w:hAnsi="Arial Narrow"/>
          <w:i/>
          <w:sz w:val="32"/>
          <w:szCs w:val="32"/>
        </w:rPr>
      </w:pPr>
      <w:r>
        <w:rPr>
          <w:rFonts w:ascii="Arial Narrow" w:hAnsi="Arial Narrow"/>
          <w:i/>
          <w:sz w:val="32"/>
          <w:szCs w:val="32"/>
        </w:rPr>
        <w:t>during which t</w:t>
      </w:r>
      <w:r w:rsidRPr="003A386B">
        <w:rPr>
          <w:rFonts w:ascii="Arial Narrow" w:hAnsi="Arial Narrow"/>
          <w:i/>
          <w:sz w:val="32"/>
          <w:szCs w:val="32"/>
        </w:rPr>
        <w:t>he Bishop gives the Bible to each of the</w:t>
      </w:r>
      <w:r w:rsidRPr="00817FF3">
        <w:rPr>
          <w:rFonts w:ascii="Arial Narrow" w:hAnsi="Arial Narrow"/>
          <w:i/>
          <w:sz w:val="32"/>
          <w:szCs w:val="32"/>
        </w:rPr>
        <w:t xml:space="preserve"> </w:t>
      </w:r>
      <w:r w:rsidRPr="003A386B">
        <w:rPr>
          <w:rFonts w:ascii="Arial Narrow" w:hAnsi="Arial Narrow"/>
          <w:i/>
          <w:sz w:val="32"/>
          <w:szCs w:val="32"/>
        </w:rPr>
        <w:t xml:space="preserve">newly ordained </w:t>
      </w:r>
      <w:bookmarkEnd w:id="30"/>
      <w:r w:rsidRPr="003A386B">
        <w:rPr>
          <w:rFonts w:ascii="Arial Narrow" w:hAnsi="Arial Narrow"/>
          <w:i/>
          <w:sz w:val="32"/>
          <w:szCs w:val="32"/>
        </w:rPr>
        <w:t>priests</w:t>
      </w:r>
    </w:p>
    <w:p w14:paraId="4232BC96" w14:textId="550500A6" w:rsidR="003A2D8D" w:rsidRPr="00817FF3" w:rsidRDefault="003A2D8D" w:rsidP="000F60CF">
      <w:pPr>
        <w:pStyle w:val="Header"/>
        <w:tabs>
          <w:tab w:val="clear" w:pos="4153"/>
          <w:tab w:val="clear" w:pos="8306"/>
          <w:tab w:val="left" w:pos="1080"/>
          <w:tab w:val="left" w:pos="1418"/>
          <w:tab w:val="left" w:pos="1890"/>
          <w:tab w:val="left" w:pos="1985"/>
          <w:tab w:val="right" w:pos="8640"/>
        </w:tabs>
        <w:rPr>
          <w:rFonts w:ascii="Arial Narrow" w:hAnsi="Arial Narrow"/>
          <w:iCs/>
          <w:sz w:val="16"/>
          <w:szCs w:val="16"/>
          <w:highlight w:val="yellow"/>
        </w:rPr>
      </w:pPr>
    </w:p>
    <w:p w14:paraId="02052684" w14:textId="77777777" w:rsidR="00D764AD" w:rsidRDefault="00D764AD" w:rsidP="00D764AD">
      <w:pPr>
        <w:tabs>
          <w:tab w:val="left" w:pos="1701"/>
        </w:tabs>
        <w:rPr>
          <w:rFonts w:ascii="Arial Narrow" w:hAnsi="Arial Narrow"/>
          <w:sz w:val="32"/>
          <w:szCs w:val="32"/>
        </w:rPr>
      </w:pPr>
      <w:bookmarkStart w:id="31" w:name="_Hlk494183036"/>
      <w:r>
        <w:rPr>
          <w:rFonts w:ascii="Arial Narrow" w:hAnsi="Arial Narrow"/>
          <w:noProof/>
          <w:sz w:val="16"/>
          <w:szCs w:val="16"/>
          <w:lang w:eastAsia="en-GB"/>
        </w:rPr>
        <w:drawing>
          <wp:inline distT="0" distB="0" distL="0" distR="0" wp14:anchorId="6261AC03" wp14:editId="5810EA45">
            <wp:extent cx="5761025" cy="2114205"/>
            <wp:effectExtent l="19050" t="0" r="0" b="0"/>
            <wp:docPr id="2" name="Picture 1" descr="abbot's le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ot's leigh.png"/>
                    <pic:cNvPicPr/>
                  </pic:nvPicPr>
                  <pic:blipFill>
                    <a:blip r:embed="rId22" cstate="print"/>
                    <a:stretch>
                      <a:fillRect/>
                    </a:stretch>
                  </pic:blipFill>
                  <pic:spPr>
                    <a:xfrm>
                      <a:off x="0" y="0"/>
                      <a:ext cx="5761025" cy="2114205"/>
                    </a:xfrm>
                    <a:prstGeom prst="rect">
                      <a:avLst/>
                    </a:prstGeom>
                  </pic:spPr>
                </pic:pic>
              </a:graphicData>
            </a:graphic>
          </wp:inline>
        </w:drawing>
      </w:r>
    </w:p>
    <w:p w14:paraId="1AA3368D" w14:textId="77777777" w:rsidR="00D764AD" w:rsidRPr="00BB279A" w:rsidRDefault="00D764AD" w:rsidP="00D764AD">
      <w:pPr>
        <w:tabs>
          <w:tab w:val="left" w:pos="1701"/>
        </w:tabs>
        <w:rPr>
          <w:rFonts w:ascii="Arial Narrow" w:hAnsi="Arial Narrow"/>
          <w:sz w:val="16"/>
          <w:szCs w:val="16"/>
        </w:rPr>
      </w:pPr>
    </w:p>
    <w:p w14:paraId="0270733B"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Lord, you give the great commission:</w:t>
      </w:r>
    </w:p>
    <w:p w14:paraId="2F0144CC"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t>'Hea</w:t>
      </w:r>
      <w:r>
        <w:rPr>
          <w:rFonts w:ascii="Arial Narrow" w:hAnsi="Arial Narrow"/>
          <w:b/>
          <w:sz w:val="32"/>
          <w:szCs w:val="32"/>
        </w:rPr>
        <w:t>l the sick and preach the word'.</w:t>
      </w:r>
    </w:p>
    <w:p w14:paraId="5EB91FF3"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Lest the Church neglect its mission</w:t>
      </w:r>
      <w:r>
        <w:rPr>
          <w:rFonts w:ascii="Arial Narrow" w:hAnsi="Arial Narrow"/>
          <w:b/>
          <w:sz w:val="32"/>
          <w:szCs w:val="32"/>
        </w:rPr>
        <w:t>,</w:t>
      </w:r>
    </w:p>
    <w:p w14:paraId="7F0B95F3"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A</w:t>
      </w:r>
      <w:r w:rsidRPr="00BB279A">
        <w:rPr>
          <w:rFonts w:ascii="Arial Narrow" w:hAnsi="Arial Narrow"/>
          <w:b/>
          <w:sz w:val="32"/>
          <w:szCs w:val="32"/>
        </w:rPr>
        <w:t>nd the gospel go unheard,</w:t>
      </w:r>
    </w:p>
    <w:p w14:paraId="7A8481F6"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H</w:t>
      </w:r>
      <w:r w:rsidRPr="00BB279A">
        <w:rPr>
          <w:rFonts w:ascii="Arial Narrow" w:hAnsi="Arial Narrow"/>
          <w:b/>
          <w:sz w:val="32"/>
          <w:szCs w:val="32"/>
        </w:rPr>
        <w:t>elp us witness to your purpose</w:t>
      </w:r>
    </w:p>
    <w:p w14:paraId="487AAFC8"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W</w:t>
      </w:r>
      <w:r w:rsidRPr="00BB279A">
        <w:rPr>
          <w:rFonts w:ascii="Arial Narrow" w:hAnsi="Arial Narrow"/>
          <w:b/>
          <w:sz w:val="32"/>
          <w:szCs w:val="32"/>
        </w:rPr>
        <w:t>ith renewed integrity;</w:t>
      </w:r>
    </w:p>
    <w:p w14:paraId="25B65769"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W</w:t>
      </w:r>
      <w:r w:rsidRPr="00BB279A">
        <w:rPr>
          <w:rFonts w:ascii="Arial Narrow" w:hAnsi="Arial Narrow"/>
          <w:b/>
          <w:sz w:val="32"/>
          <w:szCs w:val="32"/>
        </w:rPr>
        <w:t>ith the Spirit's gifts empower us</w:t>
      </w:r>
    </w:p>
    <w:p w14:paraId="5F44231F"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F</w:t>
      </w:r>
      <w:r w:rsidRPr="00BB279A">
        <w:rPr>
          <w:rFonts w:ascii="Arial Narrow" w:hAnsi="Arial Narrow"/>
          <w:b/>
          <w:sz w:val="32"/>
          <w:szCs w:val="32"/>
        </w:rPr>
        <w:t>or the work of ministry.</w:t>
      </w:r>
    </w:p>
    <w:p w14:paraId="54043D25" w14:textId="77777777" w:rsidR="00D764AD" w:rsidRDefault="00D764AD" w:rsidP="00D764AD">
      <w:pPr>
        <w:tabs>
          <w:tab w:val="left" w:pos="1701"/>
        </w:tabs>
        <w:ind w:left="1418"/>
        <w:rPr>
          <w:rFonts w:ascii="Arial Narrow" w:hAnsi="Arial Narrow"/>
          <w:b/>
          <w:sz w:val="32"/>
          <w:szCs w:val="32"/>
        </w:rPr>
      </w:pPr>
    </w:p>
    <w:p w14:paraId="41AA88F6" w14:textId="2E017C3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Lord, you call us to your service:</w:t>
      </w:r>
    </w:p>
    <w:p w14:paraId="46551B03"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t>'In my name baptize and teach'.</w:t>
      </w:r>
    </w:p>
    <w:p w14:paraId="49FA0D2B"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That the world may trust your promise,</w:t>
      </w:r>
    </w:p>
    <w:p w14:paraId="18D8049D"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L</w:t>
      </w:r>
      <w:r w:rsidRPr="00BB279A">
        <w:rPr>
          <w:rFonts w:ascii="Arial Narrow" w:hAnsi="Arial Narrow"/>
          <w:b/>
          <w:sz w:val="32"/>
          <w:szCs w:val="32"/>
        </w:rPr>
        <w:t>ife abundant meant for each,</w:t>
      </w:r>
    </w:p>
    <w:p w14:paraId="3235B448"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G</w:t>
      </w:r>
      <w:r w:rsidRPr="00BB279A">
        <w:rPr>
          <w:rFonts w:ascii="Arial Narrow" w:hAnsi="Arial Narrow"/>
          <w:b/>
          <w:sz w:val="32"/>
          <w:szCs w:val="32"/>
        </w:rPr>
        <w:t>ive us all new fervour, draw us</w:t>
      </w:r>
    </w:p>
    <w:p w14:paraId="5151FF4E"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C</w:t>
      </w:r>
      <w:r w:rsidRPr="00BB279A">
        <w:rPr>
          <w:rFonts w:ascii="Arial Narrow" w:hAnsi="Arial Narrow"/>
          <w:b/>
          <w:sz w:val="32"/>
          <w:szCs w:val="32"/>
        </w:rPr>
        <w:t>loser in community;</w:t>
      </w:r>
    </w:p>
    <w:p w14:paraId="51BC224F"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W</w:t>
      </w:r>
      <w:r w:rsidRPr="00BB279A">
        <w:rPr>
          <w:rFonts w:ascii="Arial Narrow" w:hAnsi="Arial Narrow"/>
          <w:b/>
          <w:sz w:val="32"/>
          <w:szCs w:val="32"/>
        </w:rPr>
        <w:t>ith the Spirit's gifts empower us</w:t>
      </w:r>
    </w:p>
    <w:p w14:paraId="397D1BC6"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F</w:t>
      </w:r>
      <w:r w:rsidRPr="00BB279A">
        <w:rPr>
          <w:rFonts w:ascii="Arial Narrow" w:hAnsi="Arial Narrow"/>
          <w:b/>
          <w:sz w:val="32"/>
          <w:szCs w:val="32"/>
        </w:rPr>
        <w:t>or the work of ministry.</w:t>
      </w:r>
    </w:p>
    <w:p w14:paraId="749D8E21" w14:textId="77777777" w:rsidR="003D600D" w:rsidRPr="00BB279A" w:rsidRDefault="003D600D" w:rsidP="00D764AD">
      <w:pPr>
        <w:tabs>
          <w:tab w:val="left" w:pos="1701"/>
        </w:tabs>
        <w:ind w:left="1418"/>
        <w:rPr>
          <w:rFonts w:ascii="Arial Narrow" w:hAnsi="Arial Narrow"/>
          <w:b/>
          <w:sz w:val="32"/>
          <w:szCs w:val="32"/>
        </w:rPr>
      </w:pPr>
    </w:p>
    <w:p w14:paraId="6C02D813"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Lord, you make the common holy:</w:t>
      </w:r>
    </w:p>
    <w:p w14:paraId="44284EEF"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t>'This my body, this my blood'.</w:t>
      </w:r>
    </w:p>
    <w:p w14:paraId="5968EE61"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Let us all, for earth's true glory</w:t>
      </w:r>
      <w:r>
        <w:rPr>
          <w:rFonts w:ascii="Arial Narrow" w:hAnsi="Arial Narrow"/>
          <w:b/>
          <w:sz w:val="32"/>
          <w:szCs w:val="32"/>
        </w:rPr>
        <w:t>,</w:t>
      </w:r>
    </w:p>
    <w:p w14:paraId="298DEAFD"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D</w:t>
      </w:r>
      <w:r w:rsidRPr="00BB279A">
        <w:rPr>
          <w:rFonts w:ascii="Arial Narrow" w:hAnsi="Arial Narrow"/>
          <w:b/>
          <w:sz w:val="32"/>
          <w:szCs w:val="32"/>
        </w:rPr>
        <w:t>aily lift life heavenward,</w:t>
      </w:r>
    </w:p>
    <w:p w14:paraId="447CA707"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A</w:t>
      </w:r>
      <w:r w:rsidRPr="00BB279A">
        <w:rPr>
          <w:rFonts w:ascii="Arial Narrow" w:hAnsi="Arial Narrow"/>
          <w:b/>
          <w:sz w:val="32"/>
          <w:szCs w:val="32"/>
        </w:rPr>
        <w:t>sking that the world around us</w:t>
      </w:r>
    </w:p>
    <w:p w14:paraId="7D209D71"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S</w:t>
      </w:r>
      <w:r w:rsidRPr="00BB279A">
        <w:rPr>
          <w:rFonts w:ascii="Arial Narrow" w:hAnsi="Arial Narrow"/>
          <w:b/>
          <w:sz w:val="32"/>
          <w:szCs w:val="32"/>
        </w:rPr>
        <w:t>hare your children's liberty;</w:t>
      </w:r>
    </w:p>
    <w:p w14:paraId="6744F973"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W</w:t>
      </w:r>
      <w:r w:rsidRPr="00BB279A">
        <w:rPr>
          <w:rFonts w:ascii="Arial Narrow" w:hAnsi="Arial Narrow"/>
          <w:b/>
          <w:sz w:val="32"/>
          <w:szCs w:val="32"/>
        </w:rPr>
        <w:t>ith the Spirit's gifts empower us</w:t>
      </w:r>
    </w:p>
    <w:p w14:paraId="5C22A54A"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F</w:t>
      </w:r>
      <w:r w:rsidRPr="00BB279A">
        <w:rPr>
          <w:rFonts w:ascii="Arial Narrow" w:hAnsi="Arial Narrow"/>
          <w:b/>
          <w:sz w:val="32"/>
          <w:szCs w:val="32"/>
        </w:rPr>
        <w:t>or the work of ministry.</w:t>
      </w:r>
    </w:p>
    <w:p w14:paraId="5FEFA300" w14:textId="77777777" w:rsidR="00D764AD" w:rsidRPr="00BB279A" w:rsidRDefault="00D764AD" w:rsidP="00D764AD">
      <w:pPr>
        <w:tabs>
          <w:tab w:val="left" w:pos="1701"/>
        </w:tabs>
        <w:ind w:left="1418"/>
        <w:rPr>
          <w:rFonts w:ascii="Arial Narrow" w:hAnsi="Arial Narrow"/>
          <w:b/>
          <w:sz w:val="32"/>
          <w:szCs w:val="32"/>
        </w:rPr>
      </w:pPr>
    </w:p>
    <w:p w14:paraId="3F073683" w14:textId="77777777" w:rsidR="009F24DA" w:rsidRDefault="009F24DA">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09174A02" w14:textId="5B64A47D"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lastRenderedPageBreak/>
        <w:t>Lord, you show us love's true measure</w:t>
      </w:r>
      <w:r>
        <w:rPr>
          <w:rFonts w:ascii="Arial Narrow" w:hAnsi="Arial Narrow"/>
          <w:b/>
          <w:sz w:val="32"/>
          <w:szCs w:val="32"/>
        </w:rPr>
        <w:t>;</w:t>
      </w:r>
    </w:p>
    <w:p w14:paraId="5D7EE8DF"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t>'Father, what they do, forgive'.</w:t>
      </w:r>
    </w:p>
    <w:p w14:paraId="68B88B0D"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Yet we hoard as private treasure</w:t>
      </w:r>
    </w:p>
    <w:p w14:paraId="0ABB5BF9"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A</w:t>
      </w:r>
      <w:r w:rsidRPr="00BB279A">
        <w:rPr>
          <w:rFonts w:ascii="Arial Narrow" w:hAnsi="Arial Narrow"/>
          <w:b/>
          <w:sz w:val="32"/>
          <w:szCs w:val="32"/>
        </w:rPr>
        <w:t>ll that you so freely give.</w:t>
      </w:r>
    </w:p>
    <w:p w14:paraId="50C428A9"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May your care and mercy lead us</w:t>
      </w:r>
    </w:p>
    <w:p w14:paraId="1058C6FF"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T</w:t>
      </w:r>
      <w:r w:rsidRPr="00BB279A">
        <w:rPr>
          <w:rFonts w:ascii="Arial Narrow" w:hAnsi="Arial Narrow"/>
          <w:b/>
          <w:sz w:val="32"/>
          <w:szCs w:val="32"/>
        </w:rPr>
        <w:t>o a just society;</w:t>
      </w:r>
    </w:p>
    <w:p w14:paraId="38D6D1D2"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W</w:t>
      </w:r>
      <w:r w:rsidRPr="00BB279A">
        <w:rPr>
          <w:rFonts w:ascii="Arial Narrow" w:hAnsi="Arial Narrow"/>
          <w:b/>
          <w:sz w:val="32"/>
          <w:szCs w:val="32"/>
        </w:rPr>
        <w:t>ith the Spirit's gifts empower us</w:t>
      </w:r>
    </w:p>
    <w:p w14:paraId="243C2D13"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F</w:t>
      </w:r>
      <w:r w:rsidRPr="00BB279A">
        <w:rPr>
          <w:rFonts w:ascii="Arial Narrow" w:hAnsi="Arial Narrow"/>
          <w:b/>
          <w:sz w:val="32"/>
          <w:szCs w:val="32"/>
        </w:rPr>
        <w:t>or the work of ministry.</w:t>
      </w:r>
    </w:p>
    <w:p w14:paraId="3399E5D4" w14:textId="77777777" w:rsidR="00D764AD" w:rsidRPr="00BB279A" w:rsidRDefault="00D764AD" w:rsidP="00D764AD">
      <w:pPr>
        <w:tabs>
          <w:tab w:val="left" w:pos="1701"/>
        </w:tabs>
        <w:ind w:left="1418"/>
        <w:rPr>
          <w:rFonts w:ascii="Arial Narrow" w:hAnsi="Arial Narrow"/>
          <w:b/>
          <w:sz w:val="32"/>
          <w:szCs w:val="32"/>
        </w:rPr>
      </w:pPr>
    </w:p>
    <w:p w14:paraId="3212CB23"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Lord, you bless with words assuring:</w:t>
      </w:r>
    </w:p>
    <w:p w14:paraId="1607BE61"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t>'I am with you to the end'.</w:t>
      </w:r>
    </w:p>
    <w:p w14:paraId="421F5FB6"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Faith and hope and love restoring,</w:t>
      </w:r>
    </w:p>
    <w:p w14:paraId="48A7A61A"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M</w:t>
      </w:r>
      <w:r w:rsidRPr="00BB279A">
        <w:rPr>
          <w:rFonts w:ascii="Arial Narrow" w:hAnsi="Arial Narrow"/>
          <w:b/>
          <w:sz w:val="32"/>
          <w:szCs w:val="32"/>
        </w:rPr>
        <w:t>ay we serve as you intend,</w:t>
      </w:r>
    </w:p>
    <w:p w14:paraId="629C1D3E"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A</w:t>
      </w:r>
      <w:r w:rsidRPr="00BB279A">
        <w:rPr>
          <w:rFonts w:ascii="Arial Narrow" w:hAnsi="Arial Narrow"/>
          <w:b/>
          <w:sz w:val="32"/>
          <w:szCs w:val="32"/>
        </w:rPr>
        <w:t>nd, amid the cares that claim us,</w:t>
      </w:r>
    </w:p>
    <w:p w14:paraId="1A1ABFA6"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H</w:t>
      </w:r>
      <w:r w:rsidRPr="00BB279A">
        <w:rPr>
          <w:rFonts w:ascii="Arial Narrow" w:hAnsi="Arial Narrow"/>
          <w:b/>
          <w:sz w:val="32"/>
          <w:szCs w:val="32"/>
        </w:rPr>
        <w:t>old in mind eternity;</w:t>
      </w:r>
    </w:p>
    <w:p w14:paraId="0F36FAE8" w14:textId="77777777" w:rsidR="00D764AD" w:rsidRPr="00BB279A" w:rsidRDefault="00D764AD" w:rsidP="00D764AD">
      <w:pPr>
        <w:tabs>
          <w:tab w:val="left" w:pos="1701"/>
        </w:tabs>
        <w:ind w:left="1418"/>
        <w:rPr>
          <w:rFonts w:ascii="Arial Narrow" w:hAnsi="Arial Narrow"/>
          <w:b/>
          <w:sz w:val="32"/>
          <w:szCs w:val="32"/>
        </w:rPr>
      </w:pPr>
      <w:r>
        <w:rPr>
          <w:rFonts w:ascii="Arial Narrow" w:hAnsi="Arial Narrow"/>
          <w:b/>
          <w:sz w:val="32"/>
          <w:szCs w:val="32"/>
        </w:rPr>
        <w:t>W</w:t>
      </w:r>
      <w:r w:rsidRPr="00BB279A">
        <w:rPr>
          <w:rFonts w:ascii="Arial Narrow" w:hAnsi="Arial Narrow"/>
          <w:b/>
          <w:sz w:val="32"/>
          <w:szCs w:val="32"/>
        </w:rPr>
        <w:t>ith the Spirit's gifts empower us</w:t>
      </w:r>
    </w:p>
    <w:p w14:paraId="4B444137" w14:textId="77777777" w:rsidR="00D764AD" w:rsidRPr="00BB279A" w:rsidRDefault="00D764AD" w:rsidP="00D764AD">
      <w:pPr>
        <w:tabs>
          <w:tab w:val="left" w:pos="1701"/>
        </w:tabs>
        <w:ind w:left="1418"/>
        <w:rPr>
          <w:rFonts w:ascii="Arial Narrow" w:hAnsi="Arial Narrow"/>
          <w:b/>
          <w:sz w:val="32"/>
          <w:szCs w:val="32"/>
        </w:rPr>
      </w:pPr>
      <w:r w:rsidRPr="00BB279A">
        <w:rPr>
          <w:rFonts w:ascii="Arial Narrow" w:hAnsi="Arial Narrow"/>
          <w:b/>
          <w:sz w:val="32"/>
          <w:szCs w:val="32"/>
        </w:rPr>
        <w:tab/>
      </w:r>
      <w:r>
        <w:rPr>
          <w:rFonts w:ascii="Arial Narrow" w:hAnsi="Arial Narrow"/>
          <w:b/>
          <w:sz w:val="32"/>
          <w:szCs w:val="32"/>
        </w:rPr>
        <w:t>F</w:t>
      </w:r>
      <w:r w:rsidRPr="00BB279A">
        <w:rPr>
          <w:rFonts w:ascii="Arial Narrow" w:hAnsi="Arial Narrow"/>
          <w:b/>
          <w:sz w:val="32"/>
          <w:szCs w:val="32"/>
        </w:rPr>
        <w:t>or the work of ministry.</w:t>
      </w:r>
    </w:p>
    <w:p w14:paraId="1486B7E5" w14:textId="77777777" w:rsidR="00D764AD" w:rsidRPr="00BB279A" w:rsidRDefault="00D764AD" w:rsidP="00D764AD">
      <w:pPr>
        <w:rPr>
          <w:rFonts w:ascii="Arial Narrow" w:hAnsi="Arial Narrow"/>
          <w:i/>
          <w:sz w:val="20"/>
        </w:rPr>
      </w:pPr>
    </w:p>
    <w:p w14:paraId="0F4988A9" w14:textId="4E71C6E9" w:rsidR="00D764AD" w:rsidRPr="00BB279A" w:rsidRDefault="00D764AD" w:rsidP="002664FD">
      <w:pPr>
        <w:tabs>
          <w:tab w:val="clear" w:pos="3261"/>
          <w:tab w:val="clear" w:pos="6379"/>
          <w:tab w:val="right" w:pos="9638"/>
        </w:tabs>
        <w:rPr>
          <w:rFonts w:ascii="Arial Narrow" w:hAnsi="Arial Narrow"/>
          <w:i/>
          <w:sz w:val="20"/>
        </w:rPr>
      </w:pPr>
      <w:r>
        <w:rPr>
          <w:rFonts w:ascii="Arial Narrow" w:hAnsi="Arial Narrow"/>
          <w:i/>
          <w:sz w:val="20"/>
        </w:rPr>
        <w:t>Abbot’s Leigh (499) ~ Charles Hubert Hastings Parry (1848-1918)</w:t>
      </w:r>
      <w:r>
        <w:rPr>
          <w:rFonts w:ascii="Arial Narrow" w:hAnsi="Arial Narrow"/>
          <w:i/>
          <w:sz w:val="20"/>
        </w:rPr>
        <w:tab/>
      </w:r>
      <w:r w:rsidRPr="00BB279A">
        <w:rPr>
          <w:rFonts w:ascii="Arial Narrow" w:hAnsi="Arial Narrow"/>
          <w:i/>
          <w:sz w:val="20"/>
        </w:rPr>
        <w:t>Jeffrey W Rowthorn (b</w:t>
      </w:r>
      <w:r>
        <w:rPr>
          <w:rFonts w:ascii="Arial Narrow" w:hAnsi="Arial Narrow"/>
          <w:i/>
          <w:sz w:val="20"/>
        </w:rPr>
        <w:t xml:space="preserve"> </w:t>
      </w:r>
      <w:r w:rsidRPr="00BB279A">
        <w:rPr>
          <w:rFonts w:ascii="Arial Narrow" w:hAnsi="Arial Narrow"/>
          <w:i/>
          <w:sz w:val="20"/>
        </w:rPr>
        <w:t>1934)</w:t>
      </w:r>
    </w:p>
    <w:p w14:paraId="0B091D35" w14:textId="77777777" w:rsidR="003D600D" w:rsidRPr="002664FD" w:rsidRDefault="003D600D" w:rsidP="002664FD">
      <w:pPr>
        <w:tabs>
          <w:tab w:val="clear" w:pos="567"/>
          <w:tab w:val="clear" w:pos="3261"/>
          <w:tab w:val="clear" w:pos="6379"/>
          <w:tab w:val="left" w:pos="1418"/>
          <w:tab w:val="left" w:pos="1985"/>
          <w:tab w:val="right" w:pos="8640"/>
        </w:tabs>
        <w:rPr>
          <w:rFonts w:ascii="Arial Narrow" w:hAnsi="Arial Narrow"/>
          <w:bCs/>
          <w:sz w:val="32"/>
          <w:szCs w:val="32"/>
        </w:rPr>
      </w:pPr>
    </w:p>
    <w:p w14:paraId="097751C6" w14:textId="77777777" w:rsidR="003D600D" w:rsidRPr="002664FD" w:rsidRDefault="003D600D" w:rsidP="002664FD">
      <w:pPr>
        <w:tabs>
          <w:tab w:val="clear" w:pos="567"/>
          <w:tab w:val="clear" w:pos="3261"/>
          <w:tab w:val="clear" w:pos="6379"/>
          <w:tab w:val="left" w:pos="1418"/>
          <w:tab w:val="left" w:pos="1985"/>
          <w:tab w:val="right" w:pos="8640"/>
        </w:tabs>
        <w:rPr>
          <w:rFonts w:ascii="Arial Narrow" w:hAnsi="Arial Narrow"/>
          <w:bCs/>
          <w:sz w:val="32"/>
          <w:szCs w:val="32"/>
        </w:rPr>
      </w:pPr>
    </w:p>
    <w:p w14:paraId="09F52ABE" w14:textId="615766C5" w:rsidR="00587E8C" w:rsidRPr="00A14B6D" w:rsidRDefault="00587E8C" w:rsidP="00A14B6D">
      <w:pPr>
        <w:tabs>
          <w:tab w:val="clear" w:pos="567"/>
          <w:tab w:val="clear" w:pos="3261"/>
          <w:tab w:val="clear" w:pos="6379"/>
          <w:tab w:val="left" w:pos="1418"/>
          <w:tab w:val="left" w:pos="1985"/>
          <w:tab w:val="right" w:pos="8640"/>
        </w:tabs>
        <w:jc w:val="right"/>
        <w:rPr>
          <w:rFonts w:ascii="Arial Narrow" w:hAnsi="Arial Narrow"/>
          <w:b/>
          <w:sz w:val="36"/>
          <w:szCs w:val="36"/>
        </w:rPr>
      </w:pPr>
      <w:r>
        <w:rPr>
          <w:rFonts w:ascii="Arial Narrow" w:hAnsi="Arial Narrow"/>
          <w:b/>
          <w:sz w:val="36"/>
          <w:szCs w:val="36"/>
        </w:rPr>
        <w:t>The Sending Out</w:t>
      </w:r>
    </w:p>
    <w:p w14:paraId="1C451A39" w14:textId="77777777" w:rsidR="00C80358" w:rsidRPr="00C80358" w:rsidRDefault="00C80358" w:rsidP="00F84033">
      <w:pPr>
        <w:tabs>
          <w:tab w:val="clear" w:pos="567"/>
          <w:tab w:val="clear" w:pos="3261"/>
          <w:tab w:val="left" w:pos="1418"/>
        </w:tabs>
        <w:rPr>
          <w:rFonts w:ascii="Arial Narrow" w:hAnsi="Arial Narrow"/>
          <w:bCs/>
          <w:sz w:val="32"/>
          <w:szCs w:val="32"/>
        </w:rPr>
      </w:pPr>
    </w:p>
    <w:p w14:paraId="338B1AD2" w14:textId="08CF859A" w:rsidR="00587E8C" w:rsidRPr="003A386B" w:rsidRDefault="00587E8C" w:rsidP="00F84033">
      <w:pPr>
        <w:tabs>
          <w:tab w:val="clear" w:pos="567"/>
          <w:tab w:val="clear" w:pos="3261"/>
          <w:tab w:val="left" w:pos="1418"/>
        </w:tabs>
        <w:rPr>
          <w:rFonts w:ascii="Arial Narrow" w:hAnsi="Arial Narrow"/>
          <w:i/>
          <w:sz w:val="32"/>
          <w:szCs w:val="32"/>
        </w:rPr>
      </w:pPr>
      <w:r>
        <w:rPr>
          <w:rFonts w:ascii="Arial Narrow" w:hAnsi="Arial Narrow"/>
          <w:b/>
          <w:sz w:val="32"/>
          <w:szCs w:val="32"/>
        </w:rPr>
        <w:t>The Giving of the Bible</w:t>
      </w:r>
    </w:p>
    <w:p w14:paraId="57BAC61C" w14:textId="77777777" w:rsidR="00587E8C" w:rsidRPr="002E76BD" w:rsidRDefault="00587E8C" w:rsidP="00587E8C">
      <w:pPr>
        <w:tabs>
          <w:tab w:val="clear" w:pos="567"/>
          <w:tab w:val="clear" w:pos="3261"/>
          <w:tab w:val="left" w:pos="1418"/>
        </w:tabs>
        <w:rPr>
          <w:rFonts w:ascii="Arial Narrow" w:hAnsi="Arial Narrow"/>
          <w:b/>
          <w:sz w:val="16"/>
          <w:szCs w:val="16"/>
        </w:rPr>
      </w:pPr>
    </w:p>
    <w:p w14:paraId="1C19FC39" w14:textId="77777777" w:rsidR="00587E8C" w:rsidRPr="00587E8C" w:rsidRDefault="00587E8C" w:rsidP="00587E8C">
      <w:pPr>
        <w:tabs>
          <w:tab w:val="clear" w:pos="567"/>
          <w:tab w:val="clear" w:pos="3261"/>
          <w:tab w:val="left" w:pos="1418"/>
        </w:tabs>
        <w:rPr>
          <w:rFonts w:ascii="Arial Narrow" w:hAnsi="Arial Narrow"/>
          <w:sz w:val="32"/>
          <w:szCs w:val="32"/>
        </w:rPr>
      </w:pPr>
      <w:r>
        <w:rPr>
          <w:rFonts w:ascii="Arial Narrow" w:hAnsi="Arial Narrow"/>
          <w:sz w:val="32"/>
          <w:szCs w:val="32"/>
        </w:rPr>
        <w:t>Bishop</w:t>
      </w:r>
      <w:r w:rsidRPr="00DA4A55">
        <w:rPr>
          <w:rFonts w:ascii="Arial Narrow" w:hAnsi="Arial Narrow"/>
          <w:sz w:val="32"/>
          <w:szCs w:val="32"/>
        </w:rPr>
        <w:tab/>
      </w:r>
      <w:r w:rsidRPr="00587E8C">
        <w:rPr>
          <w:rFonts w:ascii="Arial Narrow" w:hAnsi="Arial Narrow"/>
          <w:sz w:val="32"/>
          <w:szCs w:val="32"/>
        </w:rPr>
        <w:t xml:space="preserve">Receive this book, </w:t>
      </w:r>
    </w:p>
    <w:p w14:paraId="2BEDDB91" w14:textId="77777777" w:rsidR="00587E8C" w:rsidRPr="00587E8C" w:rsidRDefault="00587E8C" w:rsidP="00587E8C">
      <w:pPr>
        <w:tabs>
          <w:tab w:val="clear" w:pos="567"/>
          <w:tab w:val="clear" w:pos="3261"/>
          <w:tab w:val="left" w:pos="1418"/>
        </w:tabs>
        <w:ind w:left="1418"/>
        <w:rPr>
          <w:rFonts w:ascii="Arial Narrow" w:hAnsi="Arial Narrow"/>
          <w:sz w:val="32"/>
          <w:szCs w:val="32"/>
        </w:rPr>
      </w:pPr>
      <w:r w:rsidRPr="00587E8C">
        <w:rPr>
          <w:rFonts w:ascii="Arial Narrow" w:hAnsi="Arial Narrow"/>
          <w:sz w:val="32"/>
          <w:szCs w:val="32"/>
        </w:rPr>
        <w:t xml:space="preserve">as a sign of the authority </w:t>
      </w:r>
    </w:p>
    <w:p w14:paraId="5F0D20BE" w14:textId="77777777" w:rsidR="00587E8C" w:rsidRPr="00587E8C" w:rsidRDefault="00587E8C" w:rsidP="00587E8C">
      <w:pPr>
        <w:tabs>
          <w:tab w:val="clear" w:pos="567"/>
          <w:tab w:val="clear" w:pos="3261"/>
          <w:tab w:val="left" w:pos="1418"/>
        </w:tabs>
        <w:ind w:left="1418"/>
        <w:rPr>
          <w:rFonts w:ascii="Arial Narrow" w:hAnsi="Arial Narrow"/>
          <w:sz w:val="32"/>
          <w:szCs w:val="32"/>
        </w:rPr>
      </w:pPr>
      <w:r w:rsidRPr="00587E8C">
        <w:rPr>
          <w:rFonts w:ascii="Arial Narrow" w:hAnsi="Arial Narrow"/>
          <w:sz w:val="32"/>
          <w:szCs w:val="32"/>
        </w:rPr>
        <w:t xml:space="preserve">which God has given you this day </w:t>
      </w:r>
    </w:p>
    <w:p w14:paraId="15ADF56A" w14:textId="77777777" w:rsidR="00587E8C" w:rsidRPr="00587E8C" w:rsidRDefault="00587E8C" w:rsidP="00587E8C">
      <w:pPr>
        <w:tabs>
          <w:tab w:val="clear" w:pos="567"/>
          <w:tab w:val="clear" w:pos="3261"/>
          <w:tab w:val="left" w:pos="1418"/>
        </w:tabs>
        <w:ind w:left="1418"/>
        <w:rPr>
          <w:rFonts w:ascii="Arial Narrow" w:hAnsi="Arial Narrow"/>
          <w:sz w:val="32"/>
          <w:szCs w:val="32"/>
        </w:rPr>
      </w:pPr>
      <w:r w:rsidRPr="00587E8C">
        <w:rPr>
          <w:rFonts w:ascii="Arial Narrow" w:hAnsi="Arial Narrow"/>
          <w:sz w:val="32"/>
          <w:szCs w:val="32"/>
        </w:rPr>
        <w:t xml:space="preserve">to preach the gospel of Christ </w:t>
      </w:r>
    </w:p>
    <w:p w14:paraId="639752DF" w14:textId="4DAC958F" w:rsidR="00587E8C" w:rsidRDefault="00587E8C" w:rsidP="00587E8C">
      <w:pPr>
        <w:tabs>
          <w:tab w:val="clear" w:pos="567"/>
          <w:tab w:val="clear" w:pos="3261"/>
          <w:tab w:val="left" w:pos="1418"/>
        </w:tabs>
        <w:ind w:left="1418"/>
        <w:rPr>
          <w:rFonts w:ascii="Arial Narrow" w:hAnsi="Arial Narrow"/>
          <w:b/>
          <w:sz w:val="32"/>
          <w:szCs w:val="32"/>
        </w:rPr>
      </w:pPr>
      <w:r w:rsidRPr="00587E8C">
        <w:rPr>
          <w:rFonts w:ascii="Arial Narrow" w:hAnsi="Arial Narrow"/>
          <w:sz w:val="32"/>
          <w:szCs w:val="32"/>
        </w:rPr>
        <w:t>and to minister his holy sacraments.</w:t>
      </w:r>
    </w:p>
    <w:p w14:paraId="3F532C5F" w14:textId="77777777" w:rsidR="00587E8C" w:rsidRDefault="00587E8C" w:rsidP="00587E8C">
      <w:pPr>
        <w:tabs>
          <w:tab w:val="clear" w:pos="567"/>
          <w:tab w:val="clear" w:pos="3261"/>
          <w:tab w:val="left" w:pos="1418"/>
        </w:tabs>
        <w:rPr>
          <w:rFonts w:ascii="Arial Narrow" w:hAnsi="Arial Narrow"/>
          <w:b/>
          <w:sz w:val="32"/>
          <w:szCs w:val="32"/>
        </w:rPr>
      </w:pPr>
    </w:p>
    <w:p w14:paraId="74DA1FE9" w14:textId="77777777" w:rsidR="00587E8C" w:rsidRPr="00DA4A55" w:rsidRDefault="00587E8C" w:rsidP="00587E8C">
      <w:pPr>
        <w:tabs>
          <w:tab w:val="clear" w:pos="567"/>
          <w:tab w:val="clear" w:pos="3261"/>
          <w:tab w:val="left" w:pos="1418"/>
        </w:tabs>
        <w:rPr>
          <w:rFonts w:ascii="Arial Narrow" w:hAnsi="Arial Narrow"/>
          <w:b/>
          <w:sz w:val="32"/>
          <w:szCs w:val="32"/>
        </w:rPr>
      </w:pPr>
      <w:bookmarkStart w:id="32" w:name="_Hlk81839840"/>
      <w:r w:rsidRPr="00DA4A55">
        <w:rPr>
          <w:rFonts w:ascii="Arial Narrow" w:hAnsi="Arial Narrow"/>
          <w:b/>
          <w:sz w:val="32"/>
          <w:szCs w:val="32"/>
        </w:rPr>
        <w:t>Blessing</w:t>
      </w:r>
      <w:r>
        <w:rPr>
          <w:rFonts w:ascii="Arial Narrow" w:hAnsi="Arial Narrow"/>
          <w:b/>
          <w:sz w:val="32"/>
          <w:szCs w:val="32"/>
        </w:rPr>
        <w:t xml:space="preserve"> and Dismissal </w:t>
      </w:r>
    </w:p>
    <w:p w14:paraId="6F0720F5" w14:textId="77777777" w:rsidR="00587E8C" w:rsidRPr="002E76BD" w:rsidRDefault="00587E8C" w:rsidP="00587E8C">
      <w:pPr>
        <w:tabs>
          <w:tab w:val="clear" w:pos="567"/>
          <w:tab w:val="clear" w:pos="3261"/>
          <w:tab w:val="left" w:pos="1418"/>
        </w:tabs>
        <w:rPr>
          <w:rFonts w:ascii="Arial Narrow" w:hAnsi="Arial Narrow"/>
          <w:sz w:val="16"/>
          <w:szCs w:val="16"/>
        </w:rPr>
      </w:pPr>
    </w:p>
    <w:p w14:paraId="7F8845D2" w14:textId="77777777" w:rsidR="00587E8C" w:rsidRDefault="00587E8C" w:rsidP="00587E8C">
      <w:pPr>
        <w:tabs>
          <w:tab w:val="clear" w:pos="567"/>
          <w:tab w:val="clear" w:pos="3261"/>
          <w:tab w:val="left" w:pos="1418"/>
        </w:tabs>
        <w:rPr>
          <w:rFonts w:ascii="Arial Narrow" w:hAnsi="Arial Narrow"/>
          <w:sz w:val="32"/>
          <w:szCs w:val="32"/>
        </w:rPr>
      </w:pPr>
      <w:r>
        <w:rPr>
          <w:rFonts w:ascii="Arial Narrow" w:hAnsi="Arial Narrow"/>
          <w:sz w:val="32"/>
          <w:szCs w:val="32"/>
        </w:rPr>
        <w:t>Bishop</w:t>
      </w:r>
      <w:r w:rsidRPr="00DA4A55">
        <w:rPr>
          <w:rFonts w:ascii="Arial Narrow" w:hAnsi="Arial Narrow"/>
          <w:sz w:val="32"/>
          <w:szCs w:val="32"/>
        </w:rPr>
        <w:tab/>
      </w:r>
      <w:r>
        <w:rPr>
          <w:rFonts w:ascii="Arial Narrow" w:hAnsi="Arial Narrow"/>
          <w:sz w:val="32"/>
          <w:szCs w:val="32"/>
        </w:rPr>
        <w:t>Our help is in the name of the Lord,</w:t>
      </w:r>
    </w:p>
    <w:p w14:paraId="29EB7C02" w14:textId="77777777" w:rsidR="00587E8C" w:rsidRPr="00934FF7" w:rsidRDefault="00587E8C" w:rsidP="00587E8C">
      <w:pPr>
        <w:tabs>
          <w:tab w:val="clear" w:pos="567"/>
          <w:tab w:val="clear" w:pos="3261"/>
          <w:tab w:val="left" w:pos="1418"/>
        </w:tabs>
        <w:rPr>
          <w:rFonts w:ascii="Arial Narrow" w:hAnsi="Arial Narrow"/>
          <w:b/>
          <w:sz w:val="32"/>
          <w:szCs w:val="32"/>
        </w:rPr>
      </w:pPr>
      <w:r>
        <w:rPr>
          <w:rFonts w:ascii="Arial Narrow" w:hAnsi="Arial Narrow"/>
          <w:b/>
          <w:sz w:val="32"/>
          <w:szCs w:val="32"/>
        </w:rPr>
        <w:t>All</w:t>
      </w:r>
      <w:r>
        <w:rPr>
          <w:rFonts w:ascii="Arial Narrow" w:hAnsi="Arial Narrow"/>
          <w:b/>
          <w:sz w:val="32"/>
          <w:szCs w:val="32"/>
        </w:rPr>
        <w:tab/>
        <w:t>who has made heaven and earth.</w:t>
      </w:r>
    </w:p>
    <w:p w14:paraId="4A010FCC" w14:textId="77777777" w:rsidR="00587E8C" w:rsidRPr="00625776" w:rsidRDefault="00587E8C" w:rsidP="00587E8C">
      <w:pPr>
        <w:tabs>
          <w:tab w:val="clear" w:pos="567"/>
          <w:tab w:val="clear" w:pos="3261"/>
          <w:tab w:val="left" w:pos="1418"/>
        </w:tabs>
        <w:rPr>
          <w:rFonts w:ascii="Arial Narrow" w:hAnsi="Arial Narrow"/>
          <w:sz w:val="16"/>
          <w:szCs w:val="16"/>
        </w:rPr>
      </w:pPr>
    </w:p>
    <w:p w14:paraId="25C7F25B" w14:textId="77777777" w:rsidR="00587E8C" w:rsidRDefault="00587E8C" w:rsidP="00587E8C">
      <w:pPr>
        <w:tabs>
          <w:tab w:val="clear" w:pos="567"/>
          <w:tab w:val="clear" w:pos="3261"/>
          <w:tab w:val="left" w:pos="1418"/>
        </w:tabs>
        <w:rPr>
          <w:rFonts w:ascii="Arial Narrow" w:hAnsi="Arial Narrow"/>
          <w:sz w:val="32"/>
          <w:szCs w:val="32"/>
        </w:rPr>
      </w:pPr>
      <w:r w:rsidRPr="00DA4A55">
        <w:rPr>
          <w:rFonts w:ascii="Arial Narrow" w:hAnsi="Arial Narrow"/>
          <w:sz w:val="32"/>
          <w:szCs w:val="32"/>
        </w:rPr>
        <w:tab/>
      </w:r>
      <w:r>
        <w:rPr>
          <w:rFonts w:ascii="Arial Narrow" w:hAnsi="Arial Narrow"/>
          <w:sz w:val="32"/>
          <w:szCs w:val="32"/>
        </w:rPr>
        <w:t>Blessed be the name of the Lord,</w:t>
      </w:r>
    </w:p>
    <w:p w14:paraId="02A96075" w14:textId="77777777" w:rsidR="00587E8C" w:rsidRDefault="00587E8C" w:rsidP="00587E8C">
      <w:pPr>
        <w:tabs>
          <w:tab w:val="clear" w:pos="567"/>
          <w:tab w:val="clear" w:pos="3261"/>
          <w:tab w:val="left" w:pos="1418"/>
        </w:tabs>
        <w:rPr>
          <w:rFonts w:ascii="Arial Narrow" w:hAnsi="Arial Narrow"/>
          <w:b/>
          <w:sz w:val="32"/>
          <w:szCs w:val="32"/>
        </w:rPr>
      </w:pPr>
      <w:r>
        <w:rPr>
          <w:rFonts w:ascii="Arial Narrow" w:hAnsi="Arial Narrow"/>
          <w:b/>
          <w:sz w:val="32"/>
          <w:szCs w:val="32"/>
        </w:rPr>
        <w:t>All</w:t>
      </w:r>
      <w:r>
        <w:rPr>
          <w:rFonts w:ascii="Arial Narrow" w:hAnsi="Arial Narrow"/>
          <w:b/>
          <w:sz w:val="32"/>
          <w:szCs w:val="32"/>
        </w:rPr>
        <w:tab/>
        <w:t>now and forever. Amen.</w:t>
      </w:r>
    </w:p>
    <w:p w14:paraId="36E62259" w14:textId="77777777" w:rsidR="00587E8C" w:rsidRPr="002E76BD" w:rsidRDefault="00587E8C" w:rsidP="00587E8C">
      <w:pPr>
        <w:tabs>
          <w:tab w:val="clear" w:pos="567"/>
          <w:tab w:val="clear" w:pos="3261"/>
          <w:tab w:val="left" w:pos="1418"/>
        </w:tabs>
        <w:rPr>
          <w:rFonts w:ascii="Arial Narrow" w:hAnsi="Arial Narrow"/>
          <w:sz w:val="16"/>
          <w:szCs w:val="16"/>
        </w:rPr>
      </w:pPr>
    </w:p>
    <w:p w14:paraId="364A630C" w14:textId="77777777" w:rsidR="00C80358" w:rsidRDefault="00C80358">
      <w:pPr>
        <w:tabs>
          <w:tab w:val="clear" w:pos="567"/>
          <w:tab w:val="clear" w:pos="3261"/>
          <w:tab w:val="clear" w:pos="6379"/>
        </w:tabs>
        <w:jc w:val="left"/>
        <w:rPr>
          <w:rFonts w:ascii="Arial Narrow" w:hAnsi="Arial Narrow"/>
          <w:sz w:val="32"/>
          <w:szCs w:val="32"/>
        </w:rPr>
      </w:pPr>
      <w:r>
        <w:rPr>
          <w:rFonts w:ascii="Arial Narrow" w:hAnsi="Arial Narrow"/>
          <w:sz w:val="32"/>
          <w:szCs w:val="32"/>
        </w:rPr>
        <w:br w:type="page"/>
      </w:r>
    </w:p>
    <w:p w14:paraId="35C092DE" w14:textId="220BB5CE" w:rsidR="00587E8C" w:rsidRPr="000739F6" w:rsidRDefault="00587E8C" w:rsidP="00587E8C">
      <w:pPr>
        <w:tabs>
          <w:tab w:val="clear" w:pos="567"/>
          <w:tab w:val="clear" w:pos="3261"/>
          <w:tab w:val="left" w:pos="1418"/>
        </w:tabs>
        <w:rPr>
          <w:rFonts w:ascii="Arial Narrow" w:hAnsi="Arial Narrow"/>
          <w:sz w:val="32"/>
          <w:szCs w:val="32"/>
        </w:rPr>
      </w:pPr>
      <w:r w:rsidRPr="00DA4A55">
        <w:rPr>
          <w:rFonts w:ascii="Arial Narrow" w:hAnsi="Arial Narrow"/>
          <w:sz w:val="32"/>
          <w:szCs w:val="32"/>
        </w:rPr>
        <w:lastRenderedPageBreak/>
        <w:tab/>
      </w:r>
      <w:r w:rsidRPr="000739F6">
        <w:rPr>
          <w:rFonts w:ascii="Arial Narrow" w:hAnsi="Arial Narrow"/>
          <w:sz w:val="32"/>
          <w:szCs w:val="32"/>
        </w:rPr>
        <w:t>God who has called you is faithful.</w:t>
      </w:r>
    </w:p>
    <w:p w14:paraId="37CF13A9" w14:textId="77777777" w:rsidR="00587E8C" w:rsidRPr="000739F6" w:rsidRDefault="00587E8C" w:rsidP="00587E8C">
      <w:pPr>
        <w:tabs>
          <w:tab w:val="clear" w:pos="567"/>
          <w:tab w:val="clear" w:pos="3261"/>
          <w:tab w:val="left" w:pos="1418"/>
        </w:tabs>
        <w:rPr>
          <w:rFonts w:ascii="Arial Narrow" w:hAnsi="Arial Narrow"/>
          <w:sz w:val="12"/>
          <w:szCs w:val="12"/>
        </w:rPr>
      </w:pPr>
    </w:p>
    <w:p w14:paraId="1E31F909" w14:textId="77777777" w:rsidR="00587E8C" w:rsidRPr="000739F6" w:rsidRDefault="00587E8C" w:rsidP="00587E8C">
      <w:pPr>
        <w:tabs>
          <w:tab w:val="clear" w:pos="567"/>
          <w:tab w:val="clear" w:pos="3261"/>
          <w:tab w:val="left" w:pos="1418"/>
        </w:tabs>
        <w:ind w:left="1418"/>
        <w:rPr>
          <w:rFonts w:ascii="Arial Narrow" w:hAnsi="Arial Narrow"/>
          <w:sz w:val="32"/>
          <w:szCs w:val="32"/>
        </w:rPr>
      </w:pPr>
      <w:r w:rsidRPr="000739F6">
        <w:rPr>
          <w:rFonts w:ascii="Arial Narrow" w:hAnsi="Arial Narrow"/>
          <w:sz w:val="32"/>
          <w:szCs w:val="32"/>
        </w:rPr>
        <w:t>May the Father, whose glory fills the heavens,</w:t>
      </w:r>
    </w:p>
    <w:p w14:paraId="7E2BA269" w14:textId="77777777" w:rsidR="00587E8C" w:rsidRPr="000739F6" w:rsidRDefault="00587E8C" w:rsidP="00587E8C">
      <w:pPr>
        <w:tabs>
          <w:tab w:val="clear" w:pos="567"/>
          <w:tab w:val="clear" w:pos="3261"/>
          <w:tab w:val="left" w:pos="1418"/>
        </w:tabs>
        <w:ind w:left="1418"/>
        <w:rPr>
          <w:rFonts w:ascii="Arial Narrow" w:hAnsi="Arial Narrow"/>
          <w:sz w:val="32"/>
          <w:szCs w:val="32"/>
        </w:rPr>
      </w:pPr>
      <w:r w:rsidRPr="000739F6">
        <w:rPr>
          <w:rFonts w:ascii="Arial Narrow" w:hAnsi="Arial Narrow"/>
          <w:sz w:val="32"/>
          <w:szCs w:val="32"/>
        </w:rPr>
        <w:t>cleanse you by his holiness</w:t>
      </w:r>
    </w:p>
    <w:p w14:paraId="6B0295AC" w14:textId="77777777" w:rsidR="00587E8C" w:rsidRDefault="00587E8C" w:rsidP="00587E8C">
      <w:pPr>
        <w:tabs>
          <w:tab w:val="clear" w:pos="567"/>
          <w:tab w:val="clear" w:pos="3261"/>
          <w:tab w:val="left" w:pos="1418"/>
        </w:tabs>
        <w:ind w:left="1418"/>
        <w:rPr>
          <w:rFonts w:ascii="Arial Narrow" w:hAnsi="Arial Narrow"/>
          <w:sz w:val="32"/>
          <w:szCs w:val="32"/>
        </w:rPr>
      </w:pPr>
      <w:r w:rsidRPr="000739F6">
        <w:rPr>
          <w:rFonts w:ascii="Arial Narrow" w:hAnsi="Arial Narrow"/>
          <w:sz w:val="32"/>
          <w:szCs w:val="32"/>
        </w:rPr>
        <w:t>and send you to proclaim his word.</w:t>
      </w:r>
    </w:p>
    <w:p w14:paraId="5D34C751" w14:textId="77777777" w:rsidR="00587E8C" w:rsidRPr="00625776" w:rsidRDefault="00587E8C" w:rsidP="00587E8C">
      <w:pPr>
        <w:tabs>
          <w:tab w:val="clear" w:pos="567"/>
          <w:tab w:val="clear" w:pos="3261"/>
          <w:tab w:val="left" w:pos="1418"/>
        </w:tabs>
        <w:rPr>
          <w:rFonts w:ascii="Arial Narrow" w:hAnsi="Arial Narrow"/>
          <w:b/>
          <w:sz w:val="32"/>
          <w:szCs w:val="32"/>
        </w:rPr>
      </w:pPr>
      <w:r w:rsidRPr="00625776">
        <w:rPr>
          <w:rFonts w:ascii="Arial Narrow" w:hAnsi="Arial Narrow"/>
          <w:b/>
          <w:sz w:val="32"/>
          <w:szCs w:val="32"/>
        </w:rPr>
        <w:t>All</w:t>
      </w:r>
      <w:r w:rsidRPr="00625776">
        <w:rPr>
          <w:rFonts w:ascii="Arial Narrow" w:hAnsi="Arial Narrow"/>
          <w:b/>
          <w:sz w:val="32"/>
          <w:szCs w:val="32"/>
        </w:rPr>
        <w:tab/>
        <w:t>Amen.</w:t>
      </w:r>
    </w:p>
    <w:p w14:paraId="4CCF548D" w14:textId="77777777" w:rsidR="00587E8C" w:rsidRPr="000739F6" w:rsidRDefault="00587E8C" w:rsidP="00587E8C">
      <w:pPr>
        <w:tabs>
          <w:tab w:val="clear" w:pos="567"/>
          <w:tab w:val="clear" w:pos="3261"/>
          <w:tab w:val="left" w:pos="1418"/>
        </w:tabs>
        <w:rPr>
          <w:rFonts w:ascii="Arial Narrow" w:hAnsi="Arial Narrow"/>
          <w:sz w:val="12"/>
          <w:szCs w:val="12"/>
        </w:rPr>
      </w:pPr>
    </w:p>
    <w:p w14:paraId="48EB952A" w14:textId="77777777" w:rsidR="00587E8C" w:rsidRPr="000739F6" w:rsidRDefault="00587E8C" w:rsidP="00587E8C">
      <w:pPr>
        <w:tabs>
          <w:tab w:val="clear" w:pos="567"/>
          <w:tab w:val="clear" w:pos="3261"/>
          <w:tab w:val="left" w:pos="1418"/>
        </w:tabs>
        <w:rPr>
          <w:rFonts w:ascii="Arial Narrow" w:hAnsi="Arial Narrow"/>
          <w:sz w:val="32"/>
          <w:szCs w:val="32"/>
        </w:rPr>
      </w:pPr>
      <w:r>
        <w:rPr>
          <w:rFonts w:ascii="Arial Narrow" w:hAnsi="Arial Narrow"/>
          <w:sz w:val="32"/>
          <w:szCs w:val="32"/>
        </w:rPr>
        <w:tab/>
      </w:r>
      <w:r w:rsidRPr="000739F6">
        <w:rPr>
          <w:rFonts w:ascii="Arial Narrow" w:hAnsi="Arial Narrow"/>
          <w:sz w:val="32"/>
          <w:szCs w:val="32"/>
        </w:rPr>
        <w:t>May Christ, who has ascended to the heights,</w:t>
      </w:r>
    </w:p>
    <w:p w14:paraId="10C65456" w14:textId="77777777" w:rsidR="00587E8C" w:rsidRDefault="00587E8C" w:rsidP="00587E8C">
      <w:pPr>
        <w:tabs>
          <w:tab w:val="clear" w:pos="567"/>
          <w:tab w:val="clear" w:pos="3261"/>
          <w:tab w:val="left" w:pos="1418"/>
        </w:tabs>
        <w:rPr>
          <w:rFonts w:ascii="Arial Narrow" w:hAnsi="Arial Narrow"/>
          <w:sz w:val="32"/>
          <w:szCs w:val="32"/>
        </w:rPr>
      </w:pPr>
      <w:r>
        <w:rPr>
          <w:rFonts w:ascii="Arial Narrow" w:hAnsi="Arial Narrow"/>
          <w:sz w:val="32"/>
          <w:szCs w:val="32"/>
        </w:rPr>
        <w:tab/>
      </w:r>
      <w:r w:rsidRPr="000739F6">
        <w:rPr>
          <w:rFonts w:ascii="Arial Narrow" w:hAnsi="Arial Narrow"/>
          <w:sz w:val="32"/>
          <w:szCs w:val="32"/>
        </w:rPr>
        <w:t>pour upon you the riches of his grace.</w:t>
      </w:r>
    </w:p>
    <w:p w14:paraId="239E262F" w14:textId="77777777" w:rsidR="00587E8C" w:rsidRPr="00625776" w:rsidRDefault="00587E8C" w:rsidP="00587E8C">
      <w:pPr>
        <w:tabs>
          <w:tab w:val="clear" w:pos="567"/>
          <w:tab w:val="clear" w:pos="3261"/>
          <w:tab w:val="left" w:pos="1418"/>
        </w:tabs>
        <w:rPr>
          <w:rFonts w:ascii="Arial Narrow" w:hAnsi="Arial Narrow"/>
          <w:b/>
          <w:sz w:val="32"/>
          <w:szCs w:val="32"/>
        </w:rPr>
      </w:pPr>
      <w:r w:rsidRPr="00625776">
        <w:rPr>
          <w:rFonts w:ascii="Arial Narrow" w:hAnsi="Arial Narrow"/>
          <w:b/>
          <w:sz w:val="32"/>
          <w:szCs w:val="32"/>
        </w:rPr>
        <w:t>All</w:t>
      </w:r>
      <w:r w:rsidRPr="00625776">
        <w:rPr>
          <w:rFonts w:ascii="Arial Narrow" w:hAnsi="Arial Narrow"/>
          <w:b/>
          <w:sz w:val="32"/>
          <w:szCs w:val="32"/>
        </w:rPr>
        <w:tab/>
        <w:t>Amen.</w:t>
      </w:r>
    </w:p>
    <w:p w14:paraId="052BA2BC" w14:textId="77777777" w:rsidR="00587E8C" w:rsidRPr="000739F6" w:rsidRDefault="00587E8C" w:rsidP="00587E8C">
      <w:pPr>
        <w:tabs>
          <w:tab w:val="clear" w:pos="567"/>
          <w:tab w:val="clear" w:pos="3261"/>
          <w:tab w:val="left" w:pos="1418"/>
        </w:tabs>
        <w:rPr>
          <w:rFonts w:ascii="Arial Narrow" w:hAnsi="Arial Narrow"/>
          <w:sz w:val="12"/>
          <w:szCs w:val="12"/>
        </w:rPr>
      </w:pPr>
    </w:p>
    <w:p w14:paraId="760EA89C" w14:textId="77777777" w:rsidR="00587E8C" w:rsidRPr="000739F6" w:rsidRDefault="00587E8C" w:rsidP="00587E8C">
      <w:pPr>
        <w:tabs>
          <w:tab w:val="clear" w:pos="567"/>
          <w:tab w:val="clear" w:pos="3261"/>
          <w:tab w:val="left" w:pos="1418"/>
        </w:tabs>
        <w:rPr>
          <w:rFonts w:ascii="Arial Narrow" w:hAnsi="Arial Narrow"/>
          <w:sz w:val="32"/>
          <w:szCs w:val="32"/>
        </w:rPr>
      </w:pPr>
      <w:r>
        <w:rPr>
          <w:rFonts w:ascii="Arial Narrow" w:hAnsi="Arial Narrow"/>
          <w:sz w:val="32"/>
          <w:szCs w:val="32"/>
        </w:rPr>
        <w:tab/>
      </w:r>
      <w:r w:rsidRPr="000739F6">
        <w:rPr>
          <w:rFonts w:ascii="Arial Narrow" w:hAnsi="Arial Narrow"/>
          <w:sz w:val="32"/>
          <w:szCs w:val="32"/>
        </w:rPr>
        <w:t xml:space="preserve">May the Holy Spirit, the comforter, </w:t>
      </w:r>
    </w:p>
    <w:p w14:paraId="2B677038" w14:textId="77777777" w:rsidR="00587E8C" w:rsidRDefault="00587E8C" w:rsidP="00587E8C">
      <w:pPr>
        <w:tabs>
          <w:tab w:val="clear" w:pos="567"/>
          <w:tab w:val="clear" w:pos="3261"/>
          <w:tab w:val="left" w:pos="1418"/>
        </w:tabs>
        <w:rPr>
          <w:rFonts w:ascii="Arial Narrow" w:hAnsi="Arial Narrow"/>
          <w:sz w:val="32"/>
          <w:szCs w:val="32"/>
        </w:rPr>
      </w:pPr>
      <w:r>
        <w:rPr>
          <w:rFonts w:ascii="Arial Narrow" w:hAnsi="Arial Narrow"/>
          <w:sz w:val="32"/>
          <w:szCs w:val="32"/>
        </w:rPr>
        <w:tab/>
      </w:r>
      <w:r w:rsidRPr="000739F6">
        <w:rPr>
          <w:rFonts w:ascii="Arial Narrow" w:hAnsi="Arial Narrow"/>
          <w:sz w:val="32"/>
          <w:szCs w:val="32"/>
        </w:rPr>
        <w:t>equip you and strengthen you in your ministry.</w:t>
      </w:r>
    </w:p>
    <w:p w14:paraId="3A48DE73" w14:textId="77777777" w:rsidR="00587E8C" w:rsidRPr="00625776" w:rsidRDefault="00587E8C" w:rsidP="00587E8C">
      <w:pPr>
        <w:tabs>
          <w:tab w:val="clear" w:pos="567"/>
          <w:tab w:val="clear" w:pos="3261"/>
          <w:tab w:val="left" w:pos="1418"/>
        </w:tabs>
        <w:rPr>
          <w:rFonts w:ascii="Arial Narrow" w:hAnsi="Arial Narrow"/>
          <w:b/>
          <w:sz w:val="32"/>
          <w:szCs w:val="32"/>
        </w:rPr>
      </w:pPr>
      <w:r w:rsidRPr="00625776">
        <w:rPr>
          <w:rFonts w:ascii="Arial Narrow" w:hAnsi="Arial Narrow"/>
          <w:b/>
          <w:sz w:val="32"/>
          <w:szCs w:val="32"/>
        </w:rPr>
        <w:t>All</w:t>
      </w:r>
      <w:r w:rsidRPr="00625776">
        <w:rPr>
          <w:rFonts w:ascii="Arial Narrow" w:hAnsi="Arial Narrow"/>
          <w:b/>
          <w:sz w:val="32"/>
          <w:szCs w:val="32"/>
        </w:rPr>
        <w:tab/>
        <w:t>Amen.</w:t>
      </w:r>
    </w:p>
    <w:p w14:paraId="188AADE8" w14:textId="77777777" w:rsidR="00587E8C" w:rsidRPr="008838F7" w:rsidRDefault="00587E8C" w:rsidP="00587E8C">
      <w:pPr>
        <w:tabs>
          <w:tab w:val="clear" w:pos="567"/>
          <w:tab w:val="clear" w:pos="3261"/>
          <w:tab w:val="left" w:pos="1418"/>
        </w:tabs>
        <w:rPr>
          <w:rFonts w:ascii="Arial Narrow" w:hAnsi="Arial Narrow"/>
          <w:sz w:val="12"/>
          <w:szCs w:val="12"/>
        </w:rPr>
      </w:pPr>
    </w:p>
    <w:p w14:paraId="1B3E65BD" w14:textId="77777777" w:rsidR="00587E8C" w:rsidRPr="00DA4A55" w:rsidRDefault="00587E8C" w:rsidP="00587E8C">
      <w:pPr>
        <w:tabs>
          <w:tab w:val="clear" w:pos="567"/>
          <w:tab w:val="clear" w:pos="3261"/>
        </w:tabs>
        <w:ind w:left="1418"/>
        <w:rPr>
          <w:rFonts w:ascii="Arial Narrow" w:hAnsi="Arial Narrow"/>
          <w:sz w:val="32"/>
          <w:szCs w:val="32"/>
        </w:rPr>
      </w:pPr>
      <w:r>
        <w:rPr>
          <w:rFonts w:ascii="Arial Narrow" w:hAnsi="Arial Narrow"/>
          <w:sz w:val="32"/>
          <w:szCs w:val="32"/>
        </w:rPr>
        <w:t>A</w:t>
      </w:r>
      <w:r w:rsidRPr="00DA4A55">
        <w:rPr>
          <w:rFonts w:ascii="Arial Narrow" w:hAnsi="Arial Narrow"/>
          <w:sz w:val="32"/>
          <w:szCs w:val="32"/>
        </w:rPr>
        <w:t>nd the blessing of God almighty,</w:t>
      </w:r>
    </w:p>
    <w:p w14:paraId="43D1CFF0" w14:textId="77777777" w:rsidR="00587E8C" w:rsidRPr="00DA4A55" w:rsidRDefault="00587E8C" w:rsidP="00587E8C">
      <w:pPr>
        <w:tabs>
          <w:tab w:val="clear" w:pos="567"/>
          <w:tab w:val="clear" w:pos="3261"/>
        </w:tabs>
        <w:ind w:left="1418"/>
        <w:rPr>
          <w:rFonts w:ascii="Arial Narrow" w:hAnsi="Arial Narrow" w:cs="Arial"/>
          <w:sz w:val="32"/>
          <w:szCs w:val="32"/>
        </w:rPr>
      </w:pPr>
      <w:r w:rsidRPr="00DA4A55">
        <w:rPr>
          <w:rFonts w:ascii="Arial Narrow" w:hAnsi="Arial Narrow" w:cs="Arial"/>
          <w:sz w:val="32"/>
          <w:szCs w:val="32"/>
        </w:rPr>
        <w:sym w:font="Wingdings" w:char="F058"/>
      </w:r>
      <w:r w:rsidRPr="00DA4A55">
        <w:rPr>
          <w:rFonts w:ascii="Arial Narrow" w:hAnsi="Arial Narrow" w:cs="Arial"/>
          <w:sz w:val="32"/>
          <w:szCs w:val="32"/>
        </w:rPr>
        <w:t xml:space="preserve"> </w:t>
      </w:r>
      <w:r>
        <w:rPr>
          <w:rFonts w:ascii="Arial Narrow" w:hAnsi="Arial Narrow" w:cs="Arial"/>
          <w:sz w:val="32"/>
          <w:szCs w:val="32"/>
        </w:rPr>
        <w:t>the Father,</w:t>
      </w:r>
      <w:r w:rsidRPr="00DA4A55">
        <w:rPr>
          <w:rFonts w:ascii="Arial Narrow" w:hAnsi="Arial Narrow" w:cs="Arial"/>
          <w:sz w:val="32"/>
          <w:szCs w:val="32"/>
        </w:rPr>
        <w:t xml:space="preserve"> the Son and the Holy Spirit,</w:t>
      </w:r>
    </w:p>
    <w:p w14:paraId="63230094" w14:textId="77777777" w:rsidR="00587E8C" w:rsidRPr="00DA4A55" w:rsidRDefault="00587E8C" w:rsidP="00587E8C">
      <w:pPr>
        <w:tabs>
          <w:tab w:val="clear" w:pos="567"/>
          <w:tab w:val="clear" w:pos="3261"/>
        </w:tabs>
        <w:ind w:left="1418"/>
        <w:rPr>
          <w:rFonts w:ascii="Arial Narrow" w:hAnsi="Arial Narrow" w:cs="Arial"/>
          <w:sz w:val="32"/>
          <w:szCs w:val="32"/>
        </w:rPr>
      </w:pPr>
      <w:r w:rsidRPr="00DA4A55">
        <w:rPr>
          <w:rFonts w:ascii="Arial Narrow" w:hAnsi="Arial Narrow" w:cs="Arial"/>
          <w:sz w:val="32"/>
          <w:szCs w:val="32"/>
        </w:rPr>
        <w:t>be among you and remain with you always.</w:t>
      </w:r>
    </w:p>
    <w:p w14:paraId="50DA182A" w14:textId="77777777" w:rsidR="00587E8C" w:rsidRPr="00DA4A55" w:rsidRDefault="00587E8C" w:rsidP="00587E8C">
      <w:pPr>
        <w:tabs>
          <w:tab w:val="clear" w:pos="567"/>
          <w:tab w:val="clear" w:pos="3261"/>
          <w:tab w:val="left" w:pos="1418"/>
        </w:tabs>
        <w:rPr>
          <w:rFonts w:ascii="Arial Narrow" w:hAnsi="Arial Narrow" w:cs="Arial"/>
          <w:sz w:val="32"/>
          <w:szCs w:val="32"/>
        </w:rPr>
      </w:pPr>
      <w:r w:rsidRPr="00DA4A55">
        <w:rPr>
          <w:rFonts w:ascii="Arial Narrow" w:hAnsi="Arial Narrow" w:cs="Arial"/>
          <w:b/>
          <w:sz w:val="32"/>
          <w:szCs w:val="32"/>
        </w:rPr>
        <w:t>All</w:t>
      </w:r>
      <w:r w:rsidRPr="00DA4A55">
        <w:rPr>
          <w:rFonts w:ascii="Arial Narrow" w:hAnsi="Arial Narrow" w:cs="Arial"/>
          <w:b/>
          <w:sz w:val="32"/>
          <w:szCs w:val="32"/>
        </w:rPr>
        <w:tab/>
      </w:r>
      <w:r w:rsidRPr="00DA4A55">
        <w:rPr>
          <w:rFonts w:ascii="Arial Narrow" w:hAnsi="Arial Narrow" w:cs="Arial"/>
          <w:b/>
          <w:bCs/>
          <w:sz w:val="32"/>
          <w:szCs w:val="32"/>
        </w:rPr>
        <w:t>Amen.</w:t>
      </w:r>
      <w:bookmarkEnd w:id="32"/>
    </w:p>
    <w:p w14:paraId="59DDDA66" w14:textId="77777777" w:rsidR="00587E8C" w:rsidRPr="000739F6" w:rsidRDefault="00587E8C" w:rsidP="00587E8C">
      <w:pPr>
        <w:tabs>
          <w:tab w:val="clear" w:pos="567"/>
          <w:tab w:val="clear" w:pos="3261"/>
          <w:tab w:val="clear" w:pos="6379"/>
          <w:tab w:val="left" w:pos="1418"/>
          <w:tab w:val="left" w:pos="1985"/>
          <w:tab w:val="right" w:pos="8640"/>
        </w:tabs>
        <w:rPr>
          <w:rFonts w:ascii="Arial Narrow" w:hAnsi="Arial Narrow"/>
          <w:sz w:val="16"/>
          <w:szCs w:val="16"/>
        </w:rPr>
      </w:pPr>
      <w:r w:rsidRPr="00DA4A55">
        <w:rPr>
          <w:rFonts w:ascii="Arial Narrow" w:hAnsi="Arial Narrow"/>
          <w:sz w:val="32"/>
          <w:szCs w:val="32"/>
        </w:rPr>
        <w:tab/>
      </w:r>
    </w:p>
    <w:p w14:paraId="2F105E69" w14:textId="77777777" w:rsidR="00587E8C" w:rsidRPr="00DA4A55" w:rsidRDefault="00587E8C" w:rsidP="00587E8C">
      <w:pPr>
        <w:tabs>
          <w:tab w:val="clear" w:pos="567"/>
          <w:tab w:val="clear" w:pos="3261"/>
          <w:tab w:val="clear" w:pos="6379"/>
          <w:tab w:val="left" w:pos="1418"/>
          <w:tab w:val="left" w:pos="1985"/>
          <w:tab w:val="right" w:pos="8640"/>
        </w:tabs>
        <w:rPr>
          <w:rFonts w:ascii="Arial Narrow" w:hAnsi="Arial Narrow"/>
          <w:sz w:val="32"/>
          <w:szCs w:val="32"/>
        </w:rPr>
      </w:pPr>
      <w:r w:rsidRPr="00DA4A55">
        <w:rPr>
          <w:rFonts w:ascii="Arial Narrow" w:hAnsi="Arial Narrow"/>
          <w:sz w:val="32"/>
          <w:szCs w:val="32"/>
        </w:rPr>
        <w:t>Deacon</w:t>
      </w:r>
      <w:r w:rsidRPr="00DA4A55">
        <w:rPr>
          <w:rFonts w:ascii="Arial Narrow" w:hAnsi="Arial Narrow"/>
          <w:sz w:val="32"/>
          <w:szCs w:val="32"/>
        </w:rPr>
        <w:tab/>
        <w:t xml:space="preserve">Go </w:t>
      </w:r>
      <w:r>
        <w:rPr>
          <w:rFonts w:ascii="Arial Narrow" w:hAnsi="Arial Narrow"/>
          <w:sz w:val="32"/>
          <w:szCs w:val="32"/>
        </w:rPr>
        <w:t>in the peace of Christ</w:t>
      </w:r>
      <w:r w:rsidRPr="00DA4A55">
        <w:rPr>
          <w:rFonts w:ascii="Arial Narrow" w:hAnsi="Arial Narrow"/>
          <w:sz w:val="32"/>
          <w:szCs w:val="32"/>
        </w:rPr>
        <w:t>.</w:t>
      </w:r>
    </w:p>
    <w:p w14:paraId="2202B671" w14:textId="77777777" w:rsidR="00587E8C" w:rsidRDefault="00587E8C" w:rsidP="00587E8C">
      <w:pPr>
        <w:tabs>
          <w:tab w:val="clear" w:pos="567"/>
          <w:tab w:val="clear" w:pos="3261"/>
          <w:tab w:val="clear" w:pos="6379"/>
          <w:tab w:val="left" w:pos="1418"/>
          <w:tab w:val="left" w:pos="1985"/>
          <w:tab w:val="right" w:pos="8640"/>
        </w:tabs>
        <w:rPr>
          <w:rFonts w:ascii="Arial Narrow" w:hAnsi="Arial Narrow"/>
          <w:b/>
          <w:sz w:val="32"/>
          <w:szCs w:val="32"/>
        </w:rPr>
      </w:pPr>
      <w:r w:rsidRPr="00DA4A55">
        <w:rPr>
          <w:rFonts w:ascii="Arial Narrow" w:hAnsi="Arial Narrow"/>
          <w:b/>
          <w:sz w:val="32"/>
          <w:szCs w:val="32"/>
        </w:rPr>
        <w:t>All</w:t>
      </w:r>
      <w:r w:rsidRPr="00DA4A55">
        <w:rPr>
          <w:rFonts w:ascii="Arial Narrow" w:hAnsi="Arial Narrow"/>
          <w:b/>
          <w:sz w:val="32"/>
          <w:szCs w:val="32"/>
        </w:rPr>
        <w:tab/>
      </w:r>
      <w:r>
        <w:rPr>
          <w:rFonts w:ascii="Arial Narrow" w:hAnsi="Arial Narrow"/>
          <w:b/>
          <w:sz w:val="32"/>
          <w:szCs w:val="32"/>
        </w:rPr>
        <w:t>Thanks be to God.</w:t>
      </w:r>
    </w:p>
    <w:p w14:paraId="5D1DCDCA" w14:textId="77777777" w:rsidR="00587E8C" w:rsidRPr="008838F7" w:rsidRDefault="00587E8C" w:rsidP="00587E8C">
      <w:pPr>
        <w:tabs>
          <w:tab w:val="clear" w:pos="567"/>
          <w:tab w:val="clear" w:pos="3261"/>
          <w:tab w:val="clear" w:pos="6379"/>
          <w:tab w:val="left" w:pos="1418"/>
          <w:tab w:val="left" w:pos="1985"/>
          <w:tab w:val="right" w:pos="8640"/>
        </w:tabs>
        <w:rPr>
          <w:rFonts w:ascii="Arial Narrow" w:hAnsi="Arial Narrow"/>
          <w:sz w:val="20"/>
        </w:rPr>
      </w:pPr>
    </w:p>
    <w:p w14:paraId="2CA2EAD6" w14:textId="77777777" w:rsidR="009F24DA" w:rsidRDefault="00587E8C" w:rsidP="000F60CF">
      <w:pPr>
        <w:tabs>
          <w:tab w:val="clear" w:pos="567"/>
          <w:tab w:val="clear" w:pos="3261"/>
          <w:tab w:val="clear" w:pos="6379"/>
          <w:tab w:val="left" w:pos="1418"/>
          <w:tab w:val="left" w:pos="1985"/>
          <w:tab w:val="right" w:pos="8640"/>
        </w:tabs>
        <w:rPr>
          <w:rFonts w:ascii="Arial Narrow" w:hAnsi="Arial Narrow"/>
          <w:i/>
          <w:sz w:val="32"/>
          <w:szCs w:val="32"/>
        </w:rPr>
      </w:pPr>
      <w:r w:rsidRPr="002E76BD">
        <w:rPr>
          <w:rFonts w:ascii="Arial Narrow" w:hAnsi="Arial Narrow"/>
          <w:i/>
          <w:sz w:val="32"/>
          <w:szCs w:val="32"/>
        </w:rPr>
        <w:t>The Bishop</w:t>
      </w:r>
      <w:r>
        <w:rPr>
          <w:rFonts w:ascii="Arial Narrow" w:hAnsi="Arial Narrow"/>
          <w:i/>
          <w:sz w:val="32"/>
          <w:szCs w:val="32"/>
        </w:rPr>
        <w:t xml:space="preserve"> leads the newly ordained priests</w:t>
      </w:r>
      <w:r w:rsidRPr="002E76BD">
        <w:rPr>
          <w:rFonts w:ascii="Arial Narrow" w:hAnsi="Arial Narrow"/>
          <w:i/>
          <w:sz w:val="32"/>
          <w:szCs w:val="32"/>
        </w:rPr>
        <w:t xml:space="preserve"> to the Great West Door and the other ministers exit in procession</w:t>
      </w:r>
      <w:r w:rsidR="00A14B6D">
        <w:rPr>
          <w:rFonts w:ascii="Arial Narrow" w:hAnsi="Arial Narrow"/>
          <w:i/>
          <w:sz w:val="32"/>
          <w:szCs w:val="32"/>
        </w:rPr>
        <w:t>.</w:t>
      </w:r>
    </w:p>
    <w:p w14:paraId="0BD497E5" w14:textId="77777777" w:rsidR="009F24DA" w:rsidRDefault="009F24DA" w:rsidP="000F60CF">
      <w:pPr>
        <w:tabs>
          <w:tab w:val="clear" w:pos="567"/>
          <w:tab w:val="clear" w:pos="3261"/>
          <w:tab w:val="clear" w:pos="6379"/>
          <w:tab w:val="left" w:pos="1418"/>
          <w:tab w:val="left" w:pos="1985"/>
          <w:tab w:val="right" w:pos="8640"/>
        </w:tabs>
        <w:rPr>
          <w:rFonts w:ascii="Arial Narrow" w:hAnsi="Arial Narrow"/>
          <w:i/>
          <w:sz w:val="32"/>
          <w:szCs w:val="32"/>
        </w:rPr>
      </w:pPr>
    </w:p>
    <w:bookmarkEnd w:id="31"/>
    <w:p w14:paraId="32EB3521" w14:textId="75D3D912" w:rsidR="003C272E" w:rsidRPr="00A62B33" w:rsidRDefault="003C272E" w:rsidP="000F60CF">
      <w:pPr>
        <w:tabs>
          <w:tab w:val="clear" w:pos="567"/>
          <w:tab w:val="clear" w:pos="3261"/>
          <w:tab w:val="clear" w:pos="6379"/>
          <w:tab w:val="left" w:pos="1418"/>
          <w:tab w:val="left" w:pos="1985"/>
          <w:tab w:val="right" w:pos="8640"/>
        </w:tabs>
        <w:rPr>
          <w:rFonts w:ascii="Arial Narrow" w:hAnsi="Arial Narrow"/>
          <w:iCs/>
          <w:sz w:val="32"/>
          <w:szCs w:val="32"/>
        </w:rPr>
      </w:pPr>
    </w:p>
    <w:p w14:paraId="0461F8D3" w14:textId="77777777" w:rsidR="00B84589" w:rsidRDefault="002E76BD" w:rsidP="00B84589">
      <w:pPr>
        <w:tabs>
          <w:tab w:val="clear" w:pos="567"/>
          <w:tab w:val="clear" w:pos="3261"/>
          <w:tab w:val="clear" w:pos="6379"/>
          <w:tab w:val="left" w:pos="1418"/>
          <w:tab w:val="left" w:pos="1985"/>
          <w:tab w:val="right" w:pos="8640"/>
        </w:tabs>
        <w:jc w:val="left"/>
        <w:rPr>
          <w:rFonts w:ascii="Arial Narrow" w:hAnsi="Arial Narrow"/>
          <w:sz w:val="32"/>
          <w:szCs w:val="32"/>
        </w:rPr>
      </w:pPr>
      <w:r w:rsidRPr="002E76BD">
        <w:rPr>
          <w:rFonts w:ascii="Arial Narrow" w:hAnsi="Arial Narrow"/>
          <w:b/>
          <w:sz w:val="32"/>
          <w:szCs w:val="32"/>
        </w:rPr>
        <w:t>Organ Voluntary</w:t>
      </w:r>
    </w:p>
    <w:p w14:paraId="3D937538" w14:textId="77777777" w:rsidR="00B84589" w:rsidRPr="00DA4A55" w:rsidRDefault="00B84589" w:rsidP="00B84589">
      <w:pPr>
        <w:tabs>
          <w:tab w:val="clear" w:pos="567"/>
          <w:tab w:val="clear" w:pos="3261"/>
          <w:tab w:val="clear" w:pos="6379"/>
          <w:tab w:val="left" w:pos="1418"/>
          <w:tab w:val="left" w:pos="1985"/>
          <w:tab w:val="right" w:pos="8640"/>
        </w:tabs>
        <w:jc w:val="left"/>
        <w:rPr>
          <w:rFonts w:ascii="Arial Narrow" w:hAnsi="Arial Narrow"/>
          <w:sz w:val="32"/>
          <w:szCs w:val="32"/>
        </w:rPr>
      </w:pPr>
    </w:p>
    <w:p w14:paraId="5D04B285" w14:textId="77777777" w:rsidR="00B84589" w:rsidRPr="00DA4A55" w:rsidRDefault="00B84589" w:rsidP="00B84589">
      <w:pPr>
        <w:tabs>
          <w:tab w:val="clear" w:pos="567"/>
          <w:tab w:val="clear" w:pos="3261"/>
          <w:tab w:val="clear" w:pos="6379"/>
          <w:tab w:val="left" w:pos="1418"/>
          <w:tab w:val="left" w:pos="1985"/>
          <w:tab w:val="right" w:pos="8640"/>
        </w:tabs>
        <w:jc w:val="left"/>
        <w:rPr>
          <w:rFonts w:ascii="Arial Narrow" w:hAnsi="Arial Narrow"/>
          <w:sz w:val="32"/>
          <w:szCs w:val="32"/>
        </w:rPr>
      </w:pPr>
    </w:p>
    <w:p w14:paraId="1841759B" w14:textId="77777777" w:rsidR="009C1EEB" w:rsidRPr="00DA4A55" w:rsidRDefault="00B84589" w:rsidP="00A87D89">
      <w:pPr>
        <w:tabs>
          <w:tab w:val="clear" w:pos="567"/>
          <w:tab w:val="clear" w:pos="3261"/>
          <w:tab w:val="clear" w:pos="6379"/>
          <w:tab w:val="left" w:pos="1418"/>
          <w:tab w:val="left" w:pos="1985"/>
          <w:tab w:val="left" w:pos="2790"/>
          <w:tab w:val="right" w:pos="8931"/>
        </w:tabs>
      </w:pPr>
      <w:r>
        <w:rPr>
          <w:noProof/>
          <w:lang w:eastAsia="en-GB"/>
        </w:rPr>
        <w:drawing>
          <wp:anchor distT="0" distB="0" distL="114300" distR="114300" simplePos="0" relativeHeight="251654656" behindDoc="0" locked="1" layoutInCell="1" allowOverlap="1" wp14:anchorId="4319B0DE" wp14:editId="5F7EE09B">
            <wp:simplePos x="0" y="0"/>
            <wp:positionH relativeFrom="margin">
              <wp:align>center</wp:align>
            </wp:positionH>
            <wp:positionV relativeFrom="page">
              <wp:posOffset>8936990</wp:posOffset>
            </wp:positionV>
            <wp:extent cx="2883535" cy="1083310"/>
            <wp:effectExtent l="0" t="0" r="0" b="2540"/>
            <wp:wrapNone/>
            <wp:docPr id="16" name="Picture 16"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3535" cy="1083310"/>
                    </a:xfrm>
                    <a:prstGeom prst="rect">
                      <a:avLst/>
                    </a:prstGeom>
                    <a:noFill/>
                    <a:ln>
                      <a:noFill/>
                    </a:ln>
                  </pic:spPr>
                </pic:pic>
              </a:graphicData>
            </a:graphic>
          </wp:anchor>
        </w:drawing>
      </w:r>
    </w:p>
    <w:sectPr w:rsidR="009C1EEB" w:rsidRPr="00DA4A55" w:rsidSect="007742AF">
      <w:footerReference w:type="even" r:id="rId24"/>
      <w:footerReference w:type="default" r:id="rId25"/>
      <w:pgSz w:w="11907" w:h="16840" w:code="9"/>
      <w:pgMar w:top="851" w:right="1134" w:bottom="284" w:left="1134" w:header="720" w:footer="720" w:gutter="0"/>
      <w:paperSrc w:first="1" w:other="1"/>
      <w:cols w:space="204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EE44" w14:textId="77777777" w:rsidR="00DC5EDA" w:rsidRDefault="00DC5EDA">
      <w:r>
        <w:separator/>
      </w:r>
    </w:p>
  </w:endnote>
  <w:endnote w:type="continuationSeparator" w:id="0">
    <w:p w14:paraId="597E7F42" w14:textId="77777777" w:rsidR="00DC5EDA" w:rsidRDefault="00DC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inister Book">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S Ingrid Light">
    <w:altName w:val="Calibri"/>
    <w:panose1 w:val="02000506040000020004"/>
    <w:charset w:val="00"/>
    <w:family w:val="modern"/>
    <w:notTrueType/>
    <w:pitch w:val="variable"/>
    <w:sig w:usb0="A00000AF" w:usb1="5000204A" w:usb2="00000000" w:usb3="00000000" w:csb0="00000111" w:csb1="00000000"/>
  </w:font>
  <w:font w:name="FS Ingrid">
    <w:altName w:val="Calibri"/>
    <w:panose1 w:val="02000503040000020004"/>
    <w:charset w:val="00"/>
    <w:family w:val="modern"/>
    <w:notTrueType/>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2A78" w14:textId="77777777" w:rsidR="007078A2" w:rsidRDefault="00707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05F26A" w14:textId="77777777" w:rsidR="007078A2" w:rsidRDefault="007078A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9009" w14:textId="77777777" w:rsidR="007078A2" w:rsidRDefault="007078A2">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t xml:space="preserve">~ </w:t>
    </w: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22</w:t>
    </w:r>
    <w:r>
      <w:rPr>
        <w:rStyle w:val="PageNumber"/>
        <w:rFonts w:ascii="Times New Roman" w:hAnsi="Times New Roman"/>
        <w:sz w:val="20"/>
      </w:rPr>
      <w:fldChar w:fldCharType="end"/>
    </w:r>
    <w:r>
      <w:rPr>
        <w:rStyle w:val="PageNumber"/>
        <w:rFonts w:ascii="Times New Roman" w:hAnsi="Times New Roman"/>
        <w:sz w:val="20"/>
      </w:rPr>
      <w:t xml:space="preserve"> ~</w:t>
    </w:r>
  </w:p>
  <w:p w14:paraId="17D4A49B" w14:textId="77777777" w:rsidR="007078A2" w:rsidRDefault="0070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5B2C" w14:textId="77777777" w:rsidR="00DC5EDA" w:rsidRDefault="00DC5EDA">
      <w:r>
        <w:separator/>
      </w:r>
    </w:p>
  </w:footnote>
  <w:footnote w:type="continuationSeparator" w:id="0">
    <w:p w14:paraId="6F6B1DCA" w14:textId="77777777" w:rsidR="00DC5EDA" w:rsidRDefault="00DC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D9F"/>
    <w:multiLevelType w:val="hybridMultilevel"/>
    <w:tmpl w:val="09A6691C"/>
    <w:lvl w:ilvl="0" w:tplc="7F3C9552">
      <w:start w:val="1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94F42"/>
    <w:multiLevelType w:val="hybridMultilevel"/>
    <w:tmpl w:val="D14C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6F04BE"/>
    <w:multiLevelType w:val="hybridMultilevel"/>
    <w:tmpl w:val="1680818A"/>
    <w:lvl w:ilvl="0" w:tplc="B0122F3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B1264"/>
    <w:multiLevelType w:val="hybridMultilevel"/>
    <w:tmpl w:val="3BBAA68C"/>
    <w:lvl w:ilvl="0" w:tplc="66E4C32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529173">
    <w:abstractNumId w:val="3"/>
  </w:num>
  <w:num w:numId="2" w16cid:durableId="2108041768">
    <w:abstractNumId w:val="0"/>
  </w:num>
  <w:num w:numId="3" w16cid:durableId="110440383">
    <w:abstractNumId w:val="2"/>
  </w:num>
  <w:num w:numId="4" w16cid:durableId="829324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E8"/>
    <w:rsid w:val="00001AA4"/>
    <w:rsid w:val="00001D5A"/>
    <w:rsid w:val="000039F2"/>
    <w:rsid w:val="000076F6"/>
    <w:rsid w:val="00011164"/>
    <w:rsid w:val="00012A72"/>
    <w:rsid w:val="00013820"/>
    <w:rsid w:val="00013E76"/>
    <w:rsid w:val="0001582C"/>
    <w:rsid w:val="00020AE2"/>
    <w:rsid w:val="000268A2"/>
    <w:rsid w:val="0003080A"/>
    <w:rsid w:val="0003132C"/>
    <w:rsid w:val="00031EE3"/>
    <w:rsid w:val="00032278"/>
    <w:rsid w:val="0003254E"/>
    <w:rsid w:val="0003402D"/>
    <w:rsid w:val="00034D38"/>
    <w:rsid w:val="00034F25"/>
    <w:rsid w:val="000351A7"/>
    <w:rsid w:val="00036241"/>
    <w:rsid w:val="00036D3D"/>
    <w:rsid w:val="00037FFC"/>
    <w:rsid w:val="000403FA"/>
    <w:rsid w:val="0004062E"/>
    <w:rsid w:val="00042C41"/>
    <w:rsid w:val="00046373"/>
    <w:rsid w:val="000476B2"/>
    <w:rsid w:val="00047DF0"/>
    <w:rsid w:val="0005085A"/>
    <w:rsid w:val="00051054"/>
    <w:rsid w:val="00054C57"/>
    <w:rsid w:val="00056ECF"/>
    <w:rsid w:val="000637AF"/>
    <w:rsid w:val="00067431"/>
    <w:rsid w:val="000718D7"/>
    <w:rsid w:val="000723DF"/>
    <w:rsid w:val="00073E50"/>
    <w:rsid w:val="0007533C"/>
    <w:rsid w:val="00075F47"/>
    <w:rsid w:val="0007644A"/>
    <w:rsid w:val="000775FD"/>
    <w:rsid w:val="00077A0F"/>
    <w:rsid w:val="000830CB"/>
    <w:rsid w:val="00083E6C"/>
    <w:rsid w:val="0009016D"/>
    <w:rsid w:val="00090E06"/>
    <w:rsid w:val="00092274"/>
    <w:rsid w:val="0009565F"/>
    <w:rsid w:val="000A04F5"/>
    <w:rsid w:val="000A104E"/>
    <w:rsid w:val="000A1133"/>
    <w:rsid w:val="000A2477"/>
    <w:rsid w:val="000A263F"/>
    <w:rsid w:val="000A32AC"/>
    <w:rsid w:val="000A3D8F"/>
    <w:rsid w:val="000A6E04"/>
    <w:rsid w:val="000B0CF4"/>
    <w:rsid w:val="000B20FB"/>
    <w:rsid w:val="000B25E4"/>
    <w:rsid w:val="000B321F"/>
    <w:rsid w:val="000B563B"/>
    <w:rsid w:val="000B7EFC"/>
    <w:rsid w:val="000C2DEC"/>
    <w:rsid w:val="000C3095"/>
    <w:rsid w:val="000C3370"/>
    <w:rsid w:val="000C34CD"/>
    <w:rsid w:val="000C49DC"/>
    <w:rsid w:val="000C7678"/>
    <w:rsid w:val="000D106C"/>
    <w:rsid w:val="000D2873"/>
    <w:rsid w:val="000D5D6A"/>
    <w:rsid w:val="000D6036"/>
    <w:rsid w:val="000D6507"/>
    <w:rsid w:val="000D68DC"/>
    <w:rsid w:val="000E17A3"/>
    <w:rsid w:val="000E3A86"/>
    <w:rsid w:val="000E6FF9"/>
    <w:rsid w:val="000E7C12"/>
    <w:rsid w:val="000F06EE"/>
    <w:rsid w:val="000F244D"/>
    <w:rsid w:val="000F2BA4"/>
    <w:rsid w:val="000F420E"/>
    <w:rsid w:val="000F60CF"/>
    <w:rsid w:val="00102307"/>
    <w:rsid w:val="00102563"/>
    <w:rsid w:val="00106912"/>
    <w:rsid w:val="001132D3"/>
    <w:rsid w:val="00113563"/>
    <w:rsid w:val="00113FD0"/>
    <w:rsid w:val="0011441E"/>
    <w:rsid w:val="00114515"/>
    <w:rsid w:val="00123474"/>
    <w:rsid w:val="00124CA8"/>
    <w:rsid w:val="00125B3C"/>
    <w:rsid w:val="00125E5C"/>
    <w:rsid w:val="00127AE8"/>
    <w:rsid w:val="00132747"/>
    <w:rsid w:val="0013278D"/>
    <w:rsid w:val="001348C2"/>
    <w:rsid w:val="001441C6"/>
    <w:rsid w:val="00144422"/>
    <w:rsid w:val="00145978"/>
    <w:rsid w:val="0015007B"/>
    <w:rsid w:val="0015029D"/>
    <w:rsid w:val="00151C9C"/>
    <w:rsid w:val="001532B8"/>
    <w:rsid w:val="00156FB6"/>
    <w:rsid w:val="0016073D"/>
    <w:rsid w:val="00161244"/>
    <w:rsid w:val="001634C3"/>
    <w:rsid w:val="00167DE6"/>
    <w:rsid w:val="001739D8"/>
    <w:rsid w:val="00176F7D"/>
    <w:rsid w:val="001773C6"/>
    <w:rsid w:val="001812DD"/>
    <w:rsid w:val="00181CDB"/>
    <w:rsid w:val="00183B14"/>
    <w:rsid w:val="00184BEA"/>
    <w:rsid w:val="00184D12"/>
    <w:rsid w:val="00184E22"/>
    <w:rsid w:val="00186B79"/>
    <w:rsid w:val="0019204E"/>
    <w:rsid w:val="001961A3"/>
    <w:rsid w:val="001971B7"/>
    <w:rsid w:val="001A18E8"/>
    <w:rsid w:val="001A37DA"/>
    <w:rsid w:val="001A52C3"/>
    <w:rsid w:val="001A7E56"/>
    <w:rsid w:val="001B05E2"/>
    <w:rsid w:val="001B0A42"/>
    <w:rsid w:val="001B0D7B"/>
    <w:rsid w:val="001B274F"/>
    <w:rsid w:val="001B3475"/>
    <w:rsid w:val="001B3CEF"/>
    <w:rsid w:val="001B3FC3"/>
    <w:rsid w:val="001B50E4"/>
    <w:rsid w:val="001B6358"/>
    <w:rsid w:val="001B725E"/>
    <w:rsid w:val="001C0875"/>
    <w:rsid w:val="001C0E59"/>
    <w:rsid w:val="001C1FC4"/>
    <w:rsid w:val="001C2E5E"/>
    <w:rsid w:val="001C31AF"/>
    <w:rsid w:val="001C526E"/>
    <w:rsid w:val="001C78D9"/>
    <w:rsid w:val="001D6A32"/>
    <w:rsid w:val="001E1DBB"/>
    <w:rsid w:val="001E216D"/>
    <w:rsid w:val="001E3F87"/>
    <w:rsid w:val="001E5D34"/>
    <w:rsid w:val="001E6228"/>
    <w:rsid w:val="001E63BC"/>
    <w:rsid w:val="001F0823"/>
    <w:rsid w:val="001F3C35"/>
    <w:rsid w:val="001F6490"/>
    <w:rsid w:val="001F7A43"/>
    <w:rsid w:val="002023B1"/>
    <w:rsid w:val="0021287C"/>
    <w:rsid w:val="00212DFB"/>
    <w:rsid w:val="002146FC"/>
    <w:rsid w:val="00214810"/>
    <w:rsid w:val="00214D77"/>
    <w:rsid w:val="00214E27"/>
    <w:rsid w:val="00216710"/>
    <w:rsid w:val="00216AA5"/>
    <w:rsid w:val="0022173F"/>
    <w:rsid w:val="00225D43"/>
    <w:rsid w:val="0022776E"/>
    <w:rsid w:val="00227EB6"/>
    <w:rsid w:val="002321CA"/>
    <w:rsid w:val="00233215"/>
    <w:rsid w:val="00237A84"/>
    <w:rsid w:val="00241775"/>
    <w:rsid w:val="00244FC1"/>
    <w:rsid w:val="002474D9"/>
    <w:rsid w:val="00247B6D"/>
    <w:rsid w:val="002504B3"/>
    <w:rsid w:val="0025104B"/>
    <w:rsid w:val="0025157A"/>
    <w:rsid w:val="0025357C"/>
    <w:rsid w:val="002548D3"/>
    <w:rsid w:val="00255E77"/>
    <w:rsid w:val="00256FD6"/>
    <w:rsid w:val="002636BE"/>
    <w:rsid w:val="00264069"/>
    <w:rsid w:val="002641EB"/>
    <w:rsid w:val="00264BCE"/>
    <w:rsid w:val="00264E0C"/>
    <w:rsid w:val="0026593E"/>
    <w:rsid w:val="00266105"/>
    <w:rsid w:val="002664FD"/>
    <w:rsid w:val="00270AB4"/>
    <w:rsid w:val="00272768"/>
    <w:rsid w:val="00274571"/>
    <w:rsid w:val="00274712"/>
    <w:rsid w:val="002802FD"/>
    <w:rsid w:val="00280E7C"/>
    <w:rsid w:val="00282253"/>
    <w:rsid w:val="00283B0F"/>
    <w:rsid w:val="002874A6"/>
    <w:rsid w:val="00287E38"/>
    <w:rsid w:val="00290835"/>
    <w:rsid w:val="00292A55"/>
    <w:rsid w:val="00293ABC"/>
    <w:rsid w:val="0029593F"/>
    <w:rsid w:val="00295A62"/>
    <w:rsid w:val="00297F61"/>
    <w:rsid w:val="002A1860"/>
    <w:rsid w:val="002A1988"/>
    <w:rsid w:val="002A1AAF"/>
    <w:rsid w:val="002A32C4"/>
    <w:rsid w:val="002A620B"/>
    <w:rsid w:val="002B2E50"/>
    <w:rsid w:val="002B33CD"/>
    <w:rsid w:val="002B3952"/>
    <w:rsid w:val="002B7C17"/>
    <w:rsid w:val="002C09ED"/>
    <w:rsid w:val="002C1999"/>
    <w:rsid w:val="002C1C67"/>
    <w:rsid w:val="002C2726"/>
    <w:rsid w:val="002C4723"/>
    <w:rsid w:val="002D42E3"/>
    <w:rsid w:val="002D55E4"/>
    <w:rsid w:val="002D7BF0"/>
    <w:rsid w:val="002E18CD"/>
    <w:rsid w:val="002E2C08"/>
    <w:rsid w:val="002E2D3A"/>
    <w:rsid w:val="002E494B"/>
    <w:rsid w:val="002E7393"/>
    <w:rsid w:val="002E76BD"/>
    <w:rsid w:val="002F235F"/>
    <w:rsid w:val="002F2D6C"/>
    <w:rsid w:val="002F2DAF"/>
    <w:rsid w:val="002F3678"/>
    <w:rsid w:val="00300225"/>
    <w:rsid w:val="00301A4E"/>
    <w:rsid w:val="00310AE2"/>
    <w:rsid w:val="00311020"/>
    <w:rsid w:val="00312973"/>
    <w:rsid w:val="00312E17"/>
    <w:rsid w:val="0031580D"/>
    <w:rsid w:val="00320B4C"/>
    <w:rsid w:val="00323291"/>
    <w:rsid w:val="00325193"/>
    <w:rsid w:val="00326DBC"/>
    <w:rsid w:val="0033158F"/>
    <w:rsid w:val="003346BD"/>
    <w:rsid w:val="00344C88"/>
    <w:rsid w:val="00350954"/>
    <w:rsid w:val="00362E1A"/>
    <w:rsid w:val="00364236"/>
    <w:rsid w:val="00364278"/>
    <w:rsid w:val="00365326"/>
    <w:rsid w:val="003739DC"/>
    <w:rsid w:val="00374EAA"/>
    <w:rsid w:val="0037584B"/>
    <w:rsid w:val="00375BB7"/>
    <w:rsid w:val="00376565"/>
    <w:rsid w:val="003765DE"/>
    <w:rsid w:val="0038050E"/>
    <w:rsid w:val="0038173D"/>
    <w:rsid w:val="00382013"/>
    <w:rsid w:val="00383A32"/>
    <w:rsid w:val="0038446D"/>
    <w:rsid w:val="00385148"/>
    <w:rsid w:val="00391BF2"/>
    <w:rsid w:val="0039257C"/>
    <w:rsid w:val="00392A91"/>
    <w:rsid w:val="00392CAC"/>
    <w:rsid w:val="00395B43"/>
    <w:rsid w:val="00396D0C"/>
    <w:rsid w:val="003A0657"/>
    <w:rsid w:val="003A16B8"/>
    <w:rsid w:val="003A2D8D"/>
    <w:rsid w:val="003A386B"/>
    <w:rsid w:val="003A4537"/>
    <w:rsid w:val="003A5ED6"/>
    <w:rsid w:val="003A7A2E"/>
    <w:rsid w:val="003B028B"/>
    <w:rsid w:val="003B3E8E"/>
    <w:rsid w:val="003B5B60"/>
    <w:rsid w:val="003B6229"/>
    <w:rsid w:val="003C2557"/>
    <w:rsid w:val="003C2671"/>
    <w:rsid w:val="003C272E"/>
    <w:rsid w:val="003C4639"/>
    <w:rsid w:val="003C59AF"/>
    <w:rsid w:val="003C609B"/>
    <w:rsid w:val="003C798B"/>
    <w:rsid w:val="003D31A1"/>
    <w:rsid w:val="003D600D"/>
    <w:rsid w:val="003E12D6"/>
    <w:rsid w:val="003E161D"/>
    <w:rsid w:val="003E27DF"/>
    <w:rsid w:val="003E39FC"/>
    <w:rsid w:val="003E50C0"/>
    <w:rsid w:val="003E7062"/>
    <w:rsid w:val="003E708A"/>
    <w:rsid w:val="003F013D"/>
    <w:rsid w:val="003F0160"/>
    <w:rsid w:val="003F300C"/>
    <w:rsid w:val="003F4488"/>
    <w:rsid w:val="00401484"/>
    <w:rsid w:val="004015FE"/>
    <w:rsid w:val="004021A5"/>
    <w:rsid w:val="00403441"/>
    <w:rsid w:val="004071EF"/>
    <w:rsid w:val="00413BE3"/>
    <w:rsid w:val="00413FAB"/>
    <w:rsid w:val="00415576"/>
    <w:rsid w:val="004168EA"/>
    <w:rsid w:val="00420648"/>
    <w:rsid w:val="00420B97"/>
    <w:rsid w:val="00421296"/>
    <w:rsid w:val="004214FD"/>
    <w:rsid w:val="00422467"/>
    <w:rsid w:val="004243E3"/>
    <w:rsid w:val="00430426"/>
    <w:rsid w:val="00430AC5"/>
    <w:rsid w:val="00430C4E"/>
    <w:rsid w:val="004319CC"/>
    <w:rsid w:val="00432654"/>
    <w:rsid w:val="0043362C"/>
    <w:rsid w:val="00435469"/>
    <w:rsid w:val="004354F7"/>
    <w:rsid w:val="00442888"/>
    <w:rsid w:val="00443D95"/>
    <w:rsid w:val="00444B4B"/>
    <w:rsid w:val="00445172"/>
    <w:rsid w:val="0044786B"/>
    <w:rsid w:val="00451103"/>
    <w:rsid w:val="0045252F"/>
    <w:rsid w:val="00453428"/>
    <w:rsid w:val="00454A96"/>
    <w:rsid w:val="00454CCA"/>
    <w:rsid w:val="00455044"/>
    <w:rsid w:val="00456A8A"/>
    <w:rsid w:val="004665FB"/>
    <w:rsid w:val="0047006D"/>
    <w:rsid w:val="00472E3E"/>
    <w:rsid w:val="00473332"/>
    <w:rsid w:val="00473BC1"/>
    <w:rsid w:val="00473FA5"/>
    <w:rsid w:val="00485E9F"/>
    <w:rsid w:val="004866E5"/>
    <w:rsid w:val="0049444E"/>
    <w:rsid w:val="00495309"/>
    <w:rsid w:val="00496C7E"/>
    <w:rsid w:val="004A79C1"/>
    <w:rsid w:val="004B1576"/>
    <w:rsid w:val="004B1BB4"/>
    <w:rsid w:val="004B30AC"/>
    <w:rsid w:val="004B31B5"/>
    <w:rsid w:val="004B38F3"/>
    <w:rsid w:val="004B6199"/>
    <w:rsid w:val="004B6548"/>
    <w:rsid w:val="004B6A65"/>
    <w:rsid w:val="004B7DF2"/>
    <w:rsid w:val="004C09C2"/>
    <w:rsid w:val="004C2B78"/>
    <w:rsid w:val="004C38B2"/>
    <w:rsid w:val="004C3F41"/>
    <w:rsid w:val="004C5B00"/>
    <w:rsid w:val="004C5EF8"/>
    <w:rsid w:val="004C6DAE"/>
    <w:rsid w:val="004C76E0"/>
    <w:rsid w:val="004D0BF9"/>
    <w:rsid w:val="004D726A"/>
    <w:rsid w:val="004D75C5"/>
    <w:rsid w:val="004E0736"/>
    <w:rsid w:val="004E132F"/>
    <w:rsid w:val="004E48E8"/>
    <w:rsid w:val="004E589D"/>
    <w:rsid w:val="004E6548"/>
    <w:rsid w:val="004F0FEA"/>
    <w:rsid w:val="004F112B"/>
    <w:rsid w:val="004F2BB5"/>
    <w:rsid w:val="004F6BBD"/>
    <w:rsid w:val="004F7DD6"/>
    <w:rsid w:val="00501CF5"/>
    <w:rsid w:val="005034EC"/>
    <w:rsid w:val="005054F2"/>
    <w:rsid w:val="00506C57"/>
    <w:rsid w:val="00507721"/>
    <w:rsid w:val="005079E9"/>
    <w:rsid w:val="0051093C"/>
    <w:rsid w:val="0051461F"/>
    <w:rsid w:val="00514A48"/>
    <w:rsid w:val="00524636"/>
    <w:rsid w:val="005252B6"/>
    <w:rsid w:val="0052535F"/>
    <w:rsid w:val="005255C7"/>
    <w:rsid w:val="005272BC"/>
    <w:rsid w:val="0052774C"/>
    <w:rsid w:val="00527D7A"/>
    <w:rsid w:val="00530A6F"/>
    <w:rsid w:val="00533735"/>
    <w:rsid w:val="00534AF1"/>
    <w:rsid w:val="00534C55"/>
    <w:rsid w:val="0053564E"/>
    <w:rsid w:val="00541193"/>
    <w:rsid w:val="00542261"/>
    <w:rsid w:val="00542F53"/>
    <w:rsid w:val="00546490"/>
    <w:rsid w:val="00552727"/>
    <w:rsid w:val="00553307"/>
    <w:rsid w:val="0055468C"/>
    <w:rsid w:val="005557D0"/>
    <w:rsid w:val="00557755"/>
    <w:rsid w:val="00565B81"/>
    <w:rsid w:val="00565EBB"/>
    <w:rsid w:val="00566448"/>
    <w:rsid w:val="00567413"/>
    <w:rsid w:val="0056777B"/>
    <w:rsid w:val="00567D76"/>
    <w:rsid w:val="00572740"/>
    <w:rsid w:val="00572FF2"/>
    <w:rsid w:val="005755AF"/>
    <w:rsid w:val="00575CCC"/>
    <w:rsid w:val="00575F6A"/>
    <w:rsid w:val="00577CC6"/>
    <w:rsid w:val="005805C3"/>
    <w:rsid w:val="00580976"/>
    <w:rsid w:val="005811E3"/>
    <w:rsid w:val="005823CF"/>
    <w:rsid w:val="00583929"/>
    <w:rsid w:val="00583AE2"/>
    <w:rsid w:val="00583CFF"/>
    <w:rsid w:val="00583E56"/>
    <w:rsid w:val="00585730"/>
    <w:rsid w:val="00585B3A"/>
    <w:rsid w:val="00587E8C"/>
    <w:rsid w:val="00590370"/>
    <w:rsid w:val="00590781"/>
    <w:rsid w:val="005918E4"/>
    <w:rsid w:val="00593CE4"/>
    <w:rsid w:val="00594C91"/>
    <w:rsid w:val="00596C71"/>
    <w:rsid w:val="005A00F4"/>
    <w:rsid w:val="005A4612"/>
    <w:rsid w:val="005A5472"/>
    <w:rsid w:val="005A5C49"/>
    <w:rsid w:val="005B0426"/>
    <w:rsid w:val="005B312C"/>
    <w:rsid w:val="005B3DC6"/>
    <w:rsid w:val="005C0278"/>
    <w:rsid w:val="005C5AF5"/>
    <w:rsid w:val="005C6349"/>
    <w:rsid w:val="005C6E34"/>
    <w:rsid w:val="005C7A40"/>
    <w:rsid w:val="005D0216"/>
    <w:rsid w:val="005D189F"/>
    <w:rsid w:val="005E2080"/>
    <w:rsid w:val="005E41F7"/>
    <w:rsid w:val="005E4479"/>
    <w:rsid w:val="005E525E"/>
    <w:rsid w:val="005F00B0"/>
    <w:rsid w:val="005F17E9"/>
    <w:rsid w:val="005F26D8"/>
    <w:rsid w:val="005F4152"/>
    <w:rsid w:val="005F4A74"/>
    <w:rsid w:val="005F5E26"/>
    <w:rsid w:val="005F6D46"/>
    <w:rsid w:val="005F77A9"/>
    <w:rsid w:val="00601204"/>
    <w:rsid w:val="006020A2"/>
    <w:rsid w:val="00606FDD"/>
    <w:rsid w:val="00607CEA"/>
    <w:rsid w:val="00607F0E"/>
    <w:rsid w:val="006108A0"/>
    <w:rsid w:val="006117F2"/>
    <w:rsid w:val="00612531"/>
    <w:rsid w:val="00614844"/>
    <w:rsid w:val="00615443"/>
    <w:rsid w:val="006201DD"/>
    <w:rsid w:val="00621E05"/>
    <w:rsid w:val="00622168"/>
    <w:rsid w:val="00623809"/>
    <w:rsid w:val="00625776"/>
    <w:rsid w:val="00627652"/>
    <w:rsid w:val="00636AC8"/>
    <w:rsid w:val="00644AF3"/>
    <w:rsid w:val="0064624F"/>
    <w:rsid w:val="00650392"/>
    <w:rsid w:val="006505D6"/>
    <w:rsid w:val="00651533"/>
    <w:rsid w:val="006532A0"/>
    <w:rsid w:val="006551DE"/>
    <w:rsid w:val="0065530A"/>
    <w:rsid w:val="006600FF"/>
    <w:rsid w:val="0066076E"/>
    <w:rsid w:val="00664DFC"/>
    <w:rsid w:val="00665F4E"/>
    <w:rsid w:val="00667061"/>
    <w:rsid w:val="00667F9B"/>
    <w:rsid w:val="006703D3"/>
    <w:rsid w:val="00672930"/>
    <w:rsid w:val="00673C0A"/>
    <w:rsid w:val="00676C58"/>
    <w:rsid w:val="00680839"/>
    <w:rsid w:val="0068134E"/>
    <w:rsid w:val="0068264E"/>
    <w:rsid w:val="00684689"/>
    <w:rsid w:val="0068478F"/>
    <w:rsid w:val="006853A9"/>
    <w:rsid w:val="00686362"/>
    <w:rsid w:val="00687989"/>
    <w:rsid w:val="00691D4E"/>
    <w:rsid w:val="00693911"/>
    <w:rsid w:val="006943CF"/>
    <w:rsid w:val="00694E27"/>
    <w:rsid w:val="0069657A"/>
    <w:rsid w:val="006A0216"/>
    <w:rsid w:val="006A028F"/>
    <w:rsid w:val="006A1735"/>
    <w:rsid w:val="006A3653"/>
    <w:rsid w:val="006A5993"/>
    <w:rsid w:val="006A6A8B"/>
    <w:rsid w:val="006A6B6B"/>
    <w:rsid w:val="006A74A2"/>
    <w:rsid w:val="006B24A8"/>
    <w:rsid w:val="006B3751"/>
    <w:rsid w:val="006B57AB"/>
    <w:rsid w:val="006C1CA4"/>
    <w:rsid w:val="006C2A1F"/>
    <w:rsid w:val="006C33C7"/>
    <w:rsid w:val="006C3C0F"/>
    <w:rsid w:val="006D02DB"/>
    <w:rsid w:val="006D0455"/>
    <w:rsid w:val="006D276E"/>
    <w:rsid w:val="006D2774"/>
    <w:rsid w:val="006D5155"/>
    <w:rsid w:val="006D5D06"/>
    <w:rsid w:val="006D637A"/>
    <w:rsid w:val="006D6517"/>
    <w:rsid w:val="006D673B"/>
    <w:rsid w:val="006E162A"/>
    <w:rsid w:val="006E45A9"/>
    <w:rsid w:val="006E4940"/>
    <w:rsid w:val="006E4E04"/>
    <w:rsid w:val="006E6782"/>
    <w:rsid w:val="006E6AEA"/>
    <w:rsid w:val="006E74AA"/>
    <w:rsid w:val="006F3070"/>
    <w:rsid w:val="006F5597"/>
    <w:rsid w:val="006F560B"/>
    <w:rsid w:val="00701A3C"/>
    <w:rsid w:val="007031E4"/>
    <w:rsid w:val="00705B29"/>
    <w:rsid w:val="007078A2"/>
    <w:rsid w:val="00707959"/>
    <w:rsid w:val="00707B25"/>
    <w:rsid w:val="00710618"/>
    <w:rsid w:val="0071161E"/>
    <w:rsid w:val="007117DA"/>
    <w:rsid w:val="0071456D"/>
    <w:rsid w:val="007147B5"/>
    <w:rsid w:val="00714905"/>
    <w:rsid w:val="00714C7A"/>
    <w:rsid w:val="00715622"/>
    <w:rsid w:val="007228A0"/>
    <w:rsid w:val="00723EC0"/>
    <w:rsid w:val="007261F3"/>
    <w:rsid w:val="00726A03"/>
    <w:rsid w:val="007317AF"/>
    <w:rsid w:val="0073319A"/>
    <w:rsid w:val="00733D37"/>
    <w:rsid w:val="007351D0"/>
    <w:rsid w:val="00737288"/>
    <w:rsid w:val="0073788B"/>
    <w:rsid w:val="00740163"/>
    <w:rsid w:val="00742532"/>
    <w:rsid w:val="0074288B"/>
    <w:rsid w:val="00744108"/>
    <w:rsid w:val="00745378"/>
    <w:rsid w:val="007470AE"/>
    <w:rsid w:val="007500FE"/>
    <w:rsid w:val="007516CE"/>
    <w:rsid w:val="00751A7B"/>
    <w:rsid w:val="00753B95"/>
    <w:rsid w:val="0075458F"/>
    <w:rsid w:val="00757024"/>
    <w:rsid w:val="0075789A"/>
    <w:rsid w:val="007602E2"/>
    <w:rsid w:val="0076095F"/>
    <w:rsid w:val="00763480"/>
    <w:rsid w:val="0076504A"/>
    <w:rsid w:val="00766BB7"/>
    <w:rsid w:val="0077087B"/>
    <w:rsid w:val="00770EBB"/>
    <w:rsid w:val="007742AF"/>
    <w:rsid w:val="00776E8A"/>
    <w:rsid w:val="00776FD5"/>
    <w:rsid w:val="0078203D"/>
    <w:rsid w:val="00783137"/>
    <w:rsid w:val="00783FF3"/>
    <w:rsid w:val="00787B7C"/>
    <w:rsid w:val="007905E4"/>
    <w:rsid w:val="0079145F"/>
    <w:rsid w:val="00796BF8"/>
    <w:rsid w:val="007971F1"/>
    <w:rsid w:val="007A2E85"/>
    <w:rsid w:val="007A4427"/>
    <w:rsid w:val="007A4709"/>
    <w:rsid w:val="007B38DC"/>
    <w:rsid w:val="007B3C08"/>
    <w:rsid w:val="007B74CD"/>
    <w:rsid w:val="007B75F1"/>
    <w:rsid w:val="007C4728"/>
    <w:rsid w:val="007C6C63"/>
    <w:rsid w:val="007D10FD"/>
    <w:rsid w:val="007D1C6E"/>
    <w:rsid w:val="007D3BFB"/>
    <w:rsid w:val="007D42E7"/>
    <w:rsid w:val="007D5130"/>
    <w:rsid w:val="007D6E66"/>
    <w:rsid w:val="007D71FA"/>
    <w:rsid w:val="007D72FC"/>
    <w:rsid w:val="007E08EB"/>
    <w:rsid w:val="007E302A"/>
    <w:rsid w:val="007E45CF"/>
    <w:rsid w:val="007E5AC0"/>
    <w:rsid w:val="007E5B08"/>
    <w:rsid w:val="007F18D9"/>
    <w:rsid w:val="007F2361"/>
    <w:rsid w:val="00800778"/>
    <w:rsid w:val="00800D79"/>
    <w:rsid w:val="00800F55"/>
    <w:rsid w:val="00803CAA"/>
    <w:rsid w:val="008058F9"/>
    <w:rsid w:val="00805A2D"/>
    <w:rsid w:val="00807CD1"/>
    <w:rsid w:val="0081083F"/>
    <w:rsid w:val="008109E6"/>
    <w:rsid w:val="0081109F"/>
    <w:rsid w:val="00814CE0"/>
    <w:rsid w:val="00815003"/>
    <w:rsid w:val="00815030"/>
    <w:rsid w:val="00815E73"/>
    <w:rsid w:val="00817FF3"/>
    <w:rsid w:val="008203AA"/>
    <w:rsid w:val="008247A8"/>
    <w:rsid w:val="00826FD4"/>
    <w:rsid w:val="0083154D"/>
    <w:rsid w:val="00833631"/>
    <w:rsid w:val="008360B1"/>
    <w:rsid w:val="008409A0"/>
    <w:rsid w:val="00840F4D"/>
    <w:rsid w:val="00843359"/>
    <w:rsid w:val="00843CAC"/>
    <w:rsid w:val="008452CA"/>
    <w:rsid w:val="0085122B"/>
    <w:rsid w:val="00854DA0"/>
    <w:rsid w:val="00856EB4"/>
    <w:rsid w:val="00862027"/>
    <w:rsid w:val="008633C2"/>
    <w:rsid w:val="00867A10"/>
    <w:rsid w:val="008700B6"/>
    <w:rsid w:val="00870F71"/>
    <w:rsid w:val="008721AC"/>
    <w:rsid w:val="00873847"/>
    <w:rsid w:val="00874495"/>
    <w:rsid w:val="00877858"/>
    <w:rsid w:val="00880254"/>
    <w:rsid w:val="00882CAC"/>
    <w:rsid w:val="00886506"/>
    <w:rsid w:val="00887999"/>
    <w:rsid w:val="00887B7F"/>
    <w:rsid w:val="008924BE"/>
    <w:rsid w:val="008975EB"/>
    <w:rsid w:val="008A00FA"/>
    <w:rsid w:val="008A1ED0"/>
    <w:rsid w:val="008A3496"/>
    <w:rsid w:val="008A3D51"/>
    <w:rsid w:val="008A4A4D"/>
    <w:rsid w:val="008A6263"/>
    <w:rsid w:val="008A7886"/>
    <w:rsid w:val="008B11E8"/>
    <w:rsid w:val="008B3FD3"/>
    <w:rsid w:val="008B401B"/>
    <w:rsid w:val="008B4D8F"/>
    <w:rsid w:val="008B623A"/>
    <w:rsid w:val="008B76D2"/>
    <w:rsid w:val="008C1532"/>
    <w:rsid w:val="008C2CDD"/>
    <w:rsid w:val="008C3CD2"/>
    <w:rsid w:val="008D25C8"/>
    <w:rsid w:val="008E044B"/>
    <w:rsid w:val="008E1687"/>
    <w:rsid w:val="008E1FA1"/>
    <w:rsid w:val="008E3A58"/>
    <w:rsid w:val="008E539D"/>
    <w:rsid w:val="008E5C09"/>
    <w:rsid w:val="008E7043"/>
    <w:rsid w:val="008F10C2"/>
    <w:rsid w:val="008F1638"/>
    <w:rsid w:val="008F728E"/>
    <w:rsid w:val="00902960"/>
    <w:rsid w:val="00905193"/>
    <w:rsid w:val="0090646C"/>
    <w:rsid w:val="0090671D"/>
    <w:rsid w:val="00911C3A"/>
    <w:rsid w:val="00912057"/>
    <w:rsid w:val="009151DA"/>
    <w:rsid w:val="009215C2"/>
    <w:rsid w:val="00924ED9"/>
    <w:rsid w:val="00926714"/>
    <w:rsid w:val="00930B43"/>
    <w:rsid w:val="00932BA4"/>
    <w:rsid w:val="00934FF7"/>
    <w:rsid w:val="00935070"/>
    <w:rsid w:val="00935BCF"/>
    <w:rsid w:val="00936178"/>
    <w:rsid w:val="00937331"/>
    <w:rsid w:val="009420A9"/>
    <w:rsid w:val="00943297"/>
    <w:rsid w:val="00943CB2"/>
    <w:rsid w:val="0094432B"/>
    <w:rsid w:val="00945789"/>
    <w:rsid w:val="0095040C"/>
    <w:rsid w:val="0095058F"/>
    <w:rsid w:val="009530E8"/>
    <w:rsid w:val="00953B20"/>
    <w:rsid w:val="00953F9C"/>
    <w:rsid w:val="00960CD2"/>
    <w:rsid w:val="00961CAB"/>
    <w:rsid w:val="00964D7C"/>
    <w:rsid w:val="00966940"/>
    <w:rsid w:val="00970F49"/>
    <w:rsid w:val="009720D2"/>
    <w:rsid w:val="00972B0F"/>
    <w:rsid w:val="00974384"/>
    <w:rsid w:val="00975CA2"/>
    <w:rsid w:val="0097778B"/>
    <w:rsid w:val="009832BE"/>
    <w:rsid w:val="00983701"/>
    <w:rsid w:val="00983EBB"/>
    <w:rsid w:val="00983F4C"/>
    <w:rsid w:val="00984E42"/>
    <w:rsid w:val="00985BAD"/>
    <w:rsid w:val="00990C06"/>
    <w:rsid w:val="00991DB2"/>
    <w:rsid w:val="00995846"/>
    <w:rsid w:val="009961C1"/>
    <w:rsid w:val="009969E9"/>
    <w:rsid w:val="00996B44"/>
    <w:rsid w:val="00996B57"/>
    <w:rsid w:val="009A0CD4"/>
    <w:rsid w:val="009A0DB4"/>
    <w:rsid w:val="009A22FD"/>
    <w:rsid w:val="009A3C68"/>
    <w:rsid w:val="009A5B4C"/>
    <w:rsid w:val="009A75AA"/>
    <w:rsid w:val="009A7722"/>
    <w:rsid w:val="009B0D99"/>
    <w:rsid w:val="009B268F"/>
    <w:rsid w:val="009B286D"/>
    <w:rsid w:val="009B2EC2"/>
    <w:rsid w:val="009B7805"/>
    <w:rsid w:val="009C065E"/>
    <w:rsid w:val="009C1EEB"/>
    <w:rsid w:val="009C2608"/>
    <w:rsid w:val="009D2B64"/>
    <w:rsid w:val="009D2F2E"/>
    <w:rsid w:val="009D34B3"/>
    <w:rsid w:val="009D63A2"/>
    <w:rsid w:val="009E1EE9"/>
    <w:rsid w:val="009E2EC1"/>
    <w:rsid w:val="009E4AAF"/>
    <w:rsid w:val="009E5416"/>
    <w:rsid w:val="009E55B6"/>
    <w:rsid w:val="009E7F06"/>
    <w:rsid w:val="009F0428"/>
    <w:rsid w:val="009F24DA"/>
    <w:rsid w:val="009F2ABD"/>
    <w:rsid w:val="009F2FBC"/>
    <w:rsid w:val="009F69A4"/>
    <w:rsid w:val="009F6D38"/>
    <w:rsid w:val="009F71A2"/>
    <w:rsid w:val="00A004B4"/>
    <w:rsid w:val="00A032E3"/>
    <w:rsid w:val="00A07255"/>
    <w:rsid w:val="00A10BE1"/>
    <w:rsid w:val="00A14B6D"/>
    <w:rsid w:val="00A209CE"/>
    <w:rsid w:val="00A217B0"/>
    <w:rsid w:val="00A255A1"/>
    <w:rsid w:val="00A302A2"/>
    <w:rsid w:val="00A3106A"/>
    <w:rsid w:val="00A31406"/>
    <w:rsid w:val="00A418AE"/>
    <w:rsid w:val="00A447F6"/>
    <w:rsid w:val="00A4577B"/>
    <w:rsid w:val="00A45991"/>
    <w:rsid w:val="00A469C9"/>
    <w:rsid w:val="00A47E0E"/>
    <w:rsid w:val="00A512B0"/>
    <w:rsid w:val="00A51C64"/>
    <w:rsid w:val="00A53CBF"/>
    <w:rsid w:val="00A55063"/>
    <w:rsid w:val="00A624E8"/>
    <w:rsid w:val="00A62B33"/>
    <w:rsid w:val="00A63566"/>
    <w:rsid w:val="00A657FC"/>
    <w:rsid w:val="00A6581E"/>
    <w:rsid w:val="00A66403"/>
    <w:rsid w:val="00A67291"/>
    <w:rsid w:val="00A70493"/>
    <w:rsid w:val="00A70FE3"/>
    <w:rsid w:val="00A714B7"/>
    <w:rsid w:val="00A74432"/>
    <w:rsid w:val="00A74A0E"/>
    <w:rsid w:val="00A77FF5"/>
    <w:rsid w:val="00A831B8"/>
    <w:rsid w:val="00A874C7"/>
    <w:rsid w:val="00A8788A"/>
    <w:rsid w:val="00A87D89"/>
    <w:rsid w:val="00A95D34"/>
    <w:rsid w:val="00A95EFD"/>
    <w:rsid w:val="00A96BF5"/>
    <w:rsid w:val="00AA4246"/>
    <w:rsid w:val="00AA494A"/>
    <w:rsid w:val="00AB159B"/>
    <w:rsid w:val="00AB3559"/>
    <w:rsid w:val="00AC0D8A"/>
    <w:rsid w:val="00AC234C"/>
    <w:rsid w:val="00AC2479"/>
    <w:rsid w:val="00AC3864"/>
    <w:rsid w:val="00AC53AB"/>
    <w:rsid w:val="00AD204A"/>
    <w:rsid w:val="00AD417E"/>
    <w:rsid w:val="00AD5D6E"/>
    <w:rsid w:val="00AD62F1"/>
    <w:rsid w:val="00AE1576"/>
    <w:rsid w:val="00AE4DC8"/>
    <w:rsid w:val="00AE696C"/>
    <w:rsid w:val="00AE77DE"/>
    <w:rsid w:val="00AF01EB"/>
    <w:rsid w:val="00AF090C"/>
    <w:rsid w:val="00AF3DB2"/>
    <w:rsid w:val="00AF47B6"/>
    <w:rsid w:val="00AF6523"/>
    <w:rsid w:val="00AF7CF7"/>
    <w:rsid w:val="00B00330"/>
    <w:rsid w:val="00B01BE8"/>
    <w:rsid w:val="00B02345"/>
    <w:rsid w:val="00B052E4"/>
    <w:rsid w:val="00B064FC"/>
    <w:rsid w:val="00B07018"/>
    <w:rsid w:val="00B11FC2"/>
    <w:rsid w:val="00B13FED"/>
    <w:rsid w:val="00B1575A"/>
    <w:rsid w:val="00B224C2"/>
    <w:rsid w:val="00B24D6E"/>
    <w:rsid w:val="00B26833"/>
    <w:rsid w:val="00B271D4"/>
    <w:rsid w:val="00B27E72"/>
    <w:rsid w:val="00B30169"/>
    <w:rsid w:val="00B354F4"/>
    <w:rsid w:val="00B36AC0"/>
    <w:rsid w:val="00B36E4A"/>
    <w:rsid w:val="00B3748A"/>
    <w:rsid w:val="00B40613"/>
    <w:rsid w:val="00B40710"/>
    <w:rsid w:val="00B41703"/>
    <w:rsid w:val="00B418C6"/>
    <w:rsid w:val="00B46675"/>
    <w:rsid w:val="00B474F4"/>
    <w:rsid w:val="00B509E3"/>
    <w:rsid w:val="00B5352C"/>
    <w:rsid w:val="00B55CAF"/>
    <w:rsid w:val="00B56E13"/>
    <w:rsid w:val="00B602AD"/>
    <w:rsid w:val="00B611F4"/>
    <w:rsid w:val="00B62052"/>
    <w:rsid w:val="00B62B0A"/>
    <w:rsid w:val="00B6674A"/>
    <w:rsid w:val="00B678E1"/>
    <w:rsid w:val="00B72DA2"/>
    <w:rsid w:val="00B7670E"/>
    <w:rsid w:val="00B76CEC"/>
    <w:rsid w:val="00B77444"/>
    <w:rsid w:val="00B80BD3"/>
    <w:rsid w:val="00B8234C"/>
    <w:rsid w:val="00B82D70"/>
    <w:rsid w:val="00B83043"/>
    <w:rsid w:val="00B8444F"/>
    <w:rsid w:val="00B84513"/>
    <w:rsid w:val="00B84589"/>
    <w:rsid w:val="00B84658"/>
    <w:rsid w:val="00B852C2"/>
    <w:rsid w:val="00B91722"/>
    <w:rsid w:val="00B92B22"/>
    <w:rsid w:val="00B92B64"/>
    <w:rsid w:val="00B93DFA"/>
    <w:rsid w:val="00B960DB"/>
    <w:rsid w:val="00B9682F"/>
    <w:rsid w:val="00B96C6E"/>
    <w:rsid w:val="00B96E6A"/>
    <w:rsid w:val="00BA06F9"/>
    <w:rsid w:val="00BA121F"/>
    <w:rsid w:val="00BA568B"/>
    <w:rsid w:val="00BA69B8"/>
    <w:rsid w:val="00BB1EAB"/>
    <w:rsid w:val="00BB35FC"/>
    <w:rsid w:val="00BB4BCF"/>
    <w:rsid w:val="00BB5B07"/>
    <w:rsid w:val="00BB7DBB"/>
    <w:rsid w:val="00BC13FD"/>
    <w:rsid w:val="00BC14AE"/>
    <w:rsid w:val="00BC1AC2"/>
    <w:rsid w:val="00BC1D0A"/>
    <w:rsid w:val="00BC1D69"/>
    <w:rsid w:val="00BC2373"/>
    <w:rsid w:val="00BC2E78"/>
    <w:rsid w:val="00BC3ACB"/>
    <w:rsid w:val="00BC6C1F"/>
    <w:rsid w:val="00BC7250"/>
    <w:rsid w:val="00BD00B7"/>
    <w:rsid w:val="00BD1533"/>
    <w:rsid w:val="00BD1A96"/>
    <w:rsid w:val="00BD2C61"/>
    <w:rsid w:val="00BD3890"/>
    <w:rsid w:val="00BD66EF"/>
    <w:rsid w:val="00BE2626"/>
    <w:rsid w:val="00BE3475"/>
    <w:rsid w:val="00BE4E41"/>
    <w:rsid w:val="00BE660D"/>
    <w:rsid w:val="00BF4CE3"/>
    <w:rsid w:val="00BF5A7B"/>
    <w:rsid w:val="00C03A97"/>
    <w:rsid w:val="00C0441A"/>
    <w:rsid w:val="00C045A6"/>
    <w:rsid w:val="00C056DF"/>
    <w:rsid w:val="00C05868"/>
    <w:rsid w:val="00C112C5"/>
    <w:rsid w:val="00C1244A"/>
    <w:rsid w:val="00C137AA"/>
    <w:rsid w:val="00C22901"/>
    <w:rsid w:val="00C233D4"/>
    <w:rsid w:val="00C25628"/>
    <w:rsid w:val="00C2613C"/>
    <w:rsid w:val="00C27782"/>
    <w:rsid w:val="00C302E5"/>
    <w:rsid w:val="00C3287A"/>
    <w:rsid w:val="00C34D86"/>
    <w:rsid w:val="00C41CC9"/>
    <w:rsid w:val="00C43A4F"/>
    <w:rsid w:val="00C43E81"/>
    <w:rsid w:val="00C4477E"/>
    <w:rsid w:val="00C47BE1"/>
    <w:rsid w:val="00C47E65"/>
    <w:rsid w:val="00C51165"/>
    <w:rsid w:val="00C522FB"/>
    <w:rsid w:val="00C52F04"/>
    <w:rsid w:val="00C53568"/>
    <w:rsid w:val="00C55EF5"/>
    <w:rsid w:val="00C57007"/>
    <w:rsid w:val="00C62031"/>
    <w:rsid w:val="00C67206"/>
    <w:rsid w:val="00C706E4"/>
    <w:rsid w:val="00C708AF"/>
    <w:rsid w:val="00C7435D"/>
    <w:rsid w:val="00C75F5C"/>
    <w:rsid w:val="00C80358"/>
    <w:rsid w:val="00C803EB"/>
    <w:rsid w:val="00C824D1"/>
    <w:rsid w:val="00C83712"/>
    <w:rsid w:val="00C90D23"/>
    <w:rsid w:val="00C90F62"/>
    <w:rsid w:val="00C91D84"/>
    <w:rsid w:val="00C92F38"/>
    <w:rsid w:val="00C93167"/>
    <w:rsid w:val="00C93C1A"/>
    <w:rsid w:val="00C94F7A"/>
    <w:rsid w:val="00C9638A"/>
    <w:rsid w:val="00CA35FE"/>
    <w:rsid w:val="00CA392B"/>
    <w:rsid w:val="00CA47BD"/>
    <w:rsid w:val="00CA6AB5"/>
    <w:rsid w:val="00CA7D0A"/>
    <w:rsid w:val="00CB0B6A"/>
    <w:rsid w:val="00CB0B98"/>
    <w:rsid w:val="00CB2007"/>
    <w:rsid w:val="00CB7DBA"/>
    <w:rsid w:val="00CC05C1"/>
    <w:rsid w:val="00CC086D"/>
    <w:rsid w:val="00CC3313"/>
    <w:rsid w:val="00CC3C86"/>
    <w:rsid w:val="00CC6D31"/>
    <w:rsid w:val="00CD2A10"/>
    <w:rsid w:val="00CD70E0"/>
    <w:rsid w:val="00CE078D"/>
    <w:rsid w:val="00CE1DD9"/>
    <w:rsid w:val="00CE2FD1"/>
    <w:rsid w:val="00CE3429"/>
    <w:rsid w:val="00CE442A"/>
    <w:rsid w:val="00CE54AC"/>
    <w:rsid w:val="00CF0408"/>
    <w:rsid w:val="00CF127B"/>
    <w:rsid w:val="00CF469F"/>
    <w:rsid w:val="00CF505C"/>
    <w:rsid w:val="00CF78F4"/>
    <w:rsid w:val="00D055FF"/>
    <w:rsid w:val="00D07584"/>
    <w:rsid w:val="00D111B3"/>
    <w:rsid w:val="00D112D0"/>
    <w:rsid w:val="00D118C8"/>
    <w:rsid w:val="00D14B4E"/>
    <w:rsid w:val="00D20832"/>
    <w:rsid w:val="00D220B5"/>
    <w:rsid w:val="00D2250C"/>
    <w:rsid w:val="00D24BBF"/>
    <w:rsid w:val="00D25FDF"/>
    <w:rsid w:val="00D30438"/>
    <w:rsid w:val="00D30A8D"/>
    <w:rsid w:val="00D337A4"/>
    <w:rsid w:val="00D33F52"/>
    <w:rsid w:val="00D4261D"/>
    <w:rsid w:val="00D4315B"/>
    <w:rsid w:val="00D46248"/>
    <w:rsid w:val="00D5302D"/>
    <w:rsid w:val="00D534BB"/>
    <w:rsid w:val="00D57A1C"/>
    <w:rsid w:val="00D60A72"/>
    <w:rsid w:val="00D63C89"/>
    <w:rsid w:val="00D6573A"/>
    <w:rsid w:val="00D72D06"/>
    <w:rsid w:val="00D73920"/>
    <w:rsid w:val="00D74824"/>
    <w:rsid w:val="00D760E2"/>
    <w:rsid w:val="00D764AD"/>
    <w:rsid w:val="00D776CD"/>
    <w:rsid w:val="00D81B71"/>
    <w:rsid w:val="00D832B5"/>
    <w:rsid w:val="00D83A48"/>
    <w:rsid w:val="00D84941"/>
    <w:rsid w:val="00D84B1D"/>
    <w:rsid w:val="00D85E55"/>
    <w:rsid w:val="00D87E10"/>
    <w:rsid w:val="00D94BE9"/>
    <w:rsid w:val="00D94E58"/>
    <w:rsid w:val="00DA06C7"/>
    <w:rsid w:val="00DA21B5"/>
    <w:rsid w:val="00DA3B91"/>
    <w:rsid w:val="00DA439E"/>
    <w:rsid w:val="00DA4A55"/>
    <w:rsid w:val="00DA7402"/>
    <w:rsid w:val="00DA759C"/>
    <w:rsid w:val="00DA7D14"/>
    <w:rsid w:val="00DB2C5C"/>
    <w:rsid w:val="00DB49AE"/>
    <w:rsid w:val="00DB58D2"/>
    <w:rsid w:val="00DB65DB"/>
    <w:rsid w:val="00DB6FE2"/>
    <w:rsid w:val="00DB7DAC"/>
    <w:rsid w:val="00DC17A5"/>
    <w:rsid w:val="00DC2CE9"/>
    <w:rsid w:val="00DC5D7A"/>
    <w:rsid w:val="00DC5DEE"/>
    <w:rsid w:val="00DC5EDA"/>
    <w:rsid w:val="00DC7343"/>
    <w:rsid w:val="00DD1414"/>
    <w:rsid w:val="00DD4F06"/>
    <w:rsid w:val="00DD5D14"/>
    <w:rsid w:val="00DD606B"/>
    <w:rsid w:val="00DD746D"/>
    <w:rsid w:val="00DD7776"/>
    <w:rsid w:val="00DE204D"/>
    <w:rsid w:val="00DE24BE"/>
    <w:rsid w:val="00DE2C28"/>
    <w:rsid w:val="00DE57A9"/>
    <w:rsid w:val="00DE781D"/>
    <w:rsid w:val="00DF1837"/>
    <w:rsid w:val="00DF2ABB"/>
    <w:rsid w:val="00E00589"/>
    <w:rsid w:val="00E02BD6"/>
    <w:rsid w:val="00E04D74"/>
    <w:rsid w:val="00E05C17"/>
    <w:rsid w:val="00E05FAB"/>
    <w:rsid w:val="00E10D66"/>
    <w:rsid w:val="00E124F4"/>
    <w:rsid w:val="00E146CD"/>
    <w:rsid w:val="00E16314"/>
    <w:rsid w:val="00E16769"/>
    <w:rsid w:val="00E168B6"/>
    <w:rsid w:val="00E20BC9"/>
    <w:rsid w:val="00E25586"/>
    <w:rsid w:val="00E258DD"/>
    <w:rsid w:val="00E32360"/>
    <w:rsid w:val="00E424AA"/>
    <w:rsid w:val="00E42FE6"/>
    <w:rsid w:val="00E44F91"/>
    <w:rsid w:val="00E4605B"/>
    <w:rsid w:val="00E460C1"/>
    <w:rsid w:val="00E4618F"/>
    <w:rsid w:val="00E46937"/>
    <w:rsid w:val="00E50662"/>
    <w:rsid w:val="00E52282"/>
    <w:rsid w:val="00E564A8"/>
    <w:rsid w:val="00E569AA"/>
    <w:rsid w:val="00E57123"/>
    <w:rsid w:val="00E57F04"/>
    <w:rsid w:val="00E60EE5"/>
    <w:rsid w:val="00E6154F"/>
    <w:rsid w:val="00E61632"/>
    <w:rsid w:val="00E638ED"/>
    <w:rsid w:val="00E642A9"/>
    <w:rsid w:val="00E653CF"/>
    <w:rsid w:val="00E71607"/>
    <w:rsid w:val="00E723D7"/>
    <w:rsid w:val="00E82F7E"/>
    <w:rsid w:val="00E86442"/>
    <w:rsid w:val="00E87756"/>
    <w:rsid w:val="00E87B52"/>
    <w:rsid w:val="00E9076C"/>
    <w:rsid w:val="00E90E75"/>
    <w:rsid w:val="00E922D1"/>
    <w:rsid w:val="00EA4560"/>
    <w:rsid w:val="00EA466F"/>
    <w:rsid w:val="00EA47FC"/>
    <w:rsid w:val="00EA4E69"/>
    <w:rsid w:val="00EA50A8"/>
    <w:rsid w:val="00EA7F00"/>
    <w:rsid w:val="00EB0186"/>
    <w:rsid w:val="00EB2294"/>
    <w:rsid w:val="00EB3068"/>
    <w:rsid w:val="00EB320D"/>
    <w:rsid w:val="00EB40E8"/>
    <w:rsid w:val="00EB448E"/>
    <w:rsid w:val="00EB6CAD"/>
    <w:rsid w:val="00EC0ECC"/>
    <w:rsid w:val="00EC10A1"/>
    <w:rsid w:val="00EC2F35"/>
    <w:rsid w:val="00EC413F"/>
    <w:rsid w:val="00EC55DD"/>
    <w:rsid w:val="00ED10FE"/>
    <w:rsid w:val="00ED4550"/>
    <w:rsid w:val="00ED47E6"/>
    <w:rsid w:val="00EE2317"/>
    <w:rsid w:val="00EE37AC"/>
    <w:rsid w:val="00EE3DD9"/>
    <w:rsid w:val="00EE7F16"/>
    <w:rsid w:val="00EF0597"/>
    <w:rsid w:val="00EF0F0E"/>
    <w:rsid w:val="00EF3380"/>
    <w:rsid w:val="00EF4425"/>
    <w:rsid w:val="00EF7451"/>
    <w:rsid w:val="00F008DB"/>
    <w:rsid w:val="00F021A8"/>
    <w:rsid w:val="00F022E9"/>
    <w:rsid w:val="00F02749"/>
    <w:rsid w:val="00F02A5B"/>
    <w:rsid w:val="00F0316A"/>
    <w:rsid w:val="00F042F1"/>
    <w:rsid w:val="00F05DDA"/>
    <w:rsid w:val="00F1316F"/>
    <w:rsid w:val="00F14E9D"/>
    <w:rsid w:val="00F15711"/>
    <w:rsid w:val="00F15A97"/>
    <w:rsid w:val="00F1695B"/>
    <w:rsid w:val="00F262D9"/>
    <w:rsid w:val="00F27FD9"/>
    <w:rsid w:val="00F3289D"/>
    <w:rsid w:val="00F33225"/>
    <w:rsid w:val="00F370AB"/>
    <w:rsid w:val="00F40F24"/>
    <w:rsid w:val="00F42BC7"/>
    <w:rsid w:val="00F459E1"/>
    <w:rsid w:val="00F47FF4"/>
    <w:rsid w:val="00F504C6"/>
    <w:rsid w:val="00F53599"/>
    <w:rsid w:val="00F54C71"/>
    <w:rsid w:val="00F55029"/>
    <w:rsid w:val="00F55CDB"/>
    <w:rsid w:val="00F55F1D"/>
    <w:rsid w:val="00F62E88"/>
    <w:rsid w:val="00F64CE7"/>
    <w:rsid w:val="00F652A1"/>
    <w:rsid w:val="00F66EF7"/>
    <w:rsid w:val="00F70FFF"/>
    <w:rsid w:val="00F73AFA"/>
    <w:rsid w:val="00F7402D"/>
    <w:rsid w:val="00F74404"/>
    <w:rsid w:val="00F7463B"/>
    <w:rsid w:val="00F81FA1"/>
    <w:rsid w:val="00F828B6"/>
    <w:rsid w:val="00F83AE1"/>
    <w:rsid w:val="00F84033"/>
    <w:rsid w:val="00F85A64"/>
    <w:rsid w:val="00F85AEC"/>
    <w:rsid w:val="00F91774"/>
    <w:rsid w:val="00F9294D"/>
    <w:rsid w:val="00F95C8F"/>
    <w:rsid w:val="00FA0BE6"/>
    <w:rsid w:val="00FA2DE2"/>
    <w:rsid w:val="00FA438F"/>
    <w:rsid w:val="00FA67D1"/>
    <w:rsid w:val="00FA7864"/>
    <w:rsid w:val="00FB46C0"/>
    <w:rsid w:val="00FB4A61"/>
    <w:rsid w:val="00FB4FB0"/>
    <w:rsid w:val="00FB648D"/>
    <w:rsid w:val="00FC2E51"/>
    <w:rsid w:val="00FC3AD5"/>
    <w:rsid w:val="00FC4216"/>
    <w:rsid w:val="00FC5475"/>
    <w:rsid w:val="00FC5732"/>
    <w:rsid w:val="00FC5992"/>
    <w:rsid w:val="00FC5C19"/>
    <w:rsid w:val="00FC6557"/>
    <w:rsid w:val="00FC70B4"/>
    <w:rsid w:val="00FD2A19"/>
    <w:rsid w:val="00FD2DCB"/>
    <w:rsid w:val="00FE2CB4"/>
    <w:rsid w:val="00FE2CCD"/>
    <w:rsid w:val="00FE5242"/>
    <w:rsid w:val="00FE5E06"/>
    <w:rsid w:val="00FE76C8"/>
    <w:rsid w:val="00FE7AF2"/>
    <w:rsid w:val="00FF22AD"/>
    <w:rsid w:val="00FF3625"/>
    <w:rsid w:val="00FF5FBC"/>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41A91"/>
  <w15:docId w15:val="{3A3438F4-9CA7-4EE8-9E98-AADF056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AB4"/>
    <w:pPr>
      <w:tabs>
        <w:tab w:val="left" w:pos="567"/>
        <w:tab w:val="center" w:pos="3261"/>
        <w:tab w:val="right" w:pos="6379"/>
      </w:tabs>
      <w:jc w:val="both"/>
    </w:pPr>
    <w:rPr>
      <w:rFonts w:ascii="Bookman Old Style" w:hAnsi="Bookman Old Style"/>
      <w:sz w:val="24"/>
      <w:lang w:eastAsia="en-US"/>
    </w:rPr>
  </w:style>
  <w:style w:type="paragraph" w:styleId="Heading1">
    <w:name w:val="heading 1"/>
    <w:basedOn w:val="Normal"/>
    <w:next w:val="Normal"/>
    <w:qFormat/>
    <w:rsid w:val="00E16769"/>
    <w:pPr>
      <w:keepNext/>
      <w:tabs>
        <w:tab w:val="clear" w:pos="567"/>
        <w:tab w:val="clear" w:pos="3261"/>
        <w:tab w:val="clear" w:pos="6379"/>
      </w:tabs>
      <w:jc w:val="left"/>
      <w:outlineLvl w:val="0"/>
    </w:pPr>
    <w:rPr>
      <w:rFonts w:ascii="Times New Roman" w:hAnsi="Times New Roman"/>
    </w:rPr>
  </w:style>
  <w:style w:type="paragraph" w:styleId="Heading2">
    <w:name w:val="heading 2"/>
    <w:basedOn w:val="Normal"/>
    <w:next w:val="Normal"/>
    <w:qFormat/>
    <w:rsid w:val="00E16769"/>
    <w:pPr>
      <w:keepNext/>
      <w:tabs>
        <w:tab w:val="clear" w:pos="567"/>
        <w:tab w:val="clear" w:pos="3261"/>
        <w:tab w:val="clear" w:pos="6379"/>
      </w:tabs>
      <w:jc w:val="left"/>
      <w:outlineLvl w:val="1"/>
    </w:pPr>
    <w:rPr>
      <w:rFonts w:ascii="Times New Roman" w:hAnsi="Times New Roman"/>
      <w:b/>
    </w:rPr>
  </w:style>
  <w:style w:type="paragraph" w:styleId="Heading3">
    <w:name w:val="heading 3"/>
    <w:basedOn w:val="Normal"/>
    <w:next w:val="Normal"/>
    <w:qFormat/>
    <w:rsid w:val="00E16769"/>
    <w:pPr>
      <w:keepNext/>
      <w:tabs>
        <w:tab w:val="clear" w:pos="567"/>
        <w:tab w:val="clear" w:pos="3261"/>
        <w:tab w:val="clear" w:pos="6379"/>
      </w:tabs>
      <w:jc w:val="left"/>
      <w:outlineLvl w:val="2"/>
    </w:pPr>
    <w:rPr>
      <w:rFonts w:ascii="Times New Roman" w:hAnsi="Times New Roman"/>
      <w:i/>
    </w:rPr>
  </w:style>
  <w:style w:type="paragraph" w:styleId="Heading4">
    <w:name w:val="heading 4"/>
    <w:basedOn w:val="Normal"/>
    <w:next w:val="Normal"/>
    <w:qFormat/>
    <w:rsid w:val="00E16769"/>
    <w:pPr>
      <w:keepNext/>
      <w:tabs>
        <w:tab w:val="clear" w:pos="567"/>
        <w:tab w:val="clear" w:pos="3261"/>
        <w:tab w:val="clear" w:pos="6379"/>
      </w:tabs>
      <w:jc w:val="left"/>
      <w:outlineLvl w:val="3"/>
    </w:pPr>
    <w:rPr>
      <w:rFonts w:ascii="Times New Roman" w:hAnsi="Times New Roman"/>
      <w:i/>
      <w:sz w:val="20"/>
    </w:rPr>
  </w:style>
  <w:style w:type="paragraph" w:styleId="Heading5">
    <w:name w:val="heading 5"/>
    <w:basedOn w:val="Normal"/>
    <w:next w:val="Normal"/>
    <w:qFormat/>
    <w:rsid w:val="00E16769"/>
    <w:pPr>
      <w:keepNext/>
      <w:tabs>
        <w:tab w:val="clear" w:pos="567"/>
        <w:tab w:val="clear" w:pos="3261"/>
        <w:tab w:val="clear" w:pos="6379"/>
      </w:tabs>
      <w:jc w:val="center"/>
      <w:outlineLvl w:val="4"/>
    </w:pPr>
    <w:rPr>
      <w:rFonts w:ascii="Times New Roman" w:hAnsi="Times New Roman"/>
    </w:rPr>
  </w:style>
  <w:style w:type="paragraph" w:styleId="Heading6">
    <w:name w:val="heading 6"/>
    <w:basedOn w:val="Normal"/>
    <w:next w:val="Normal"/>
    <w:qFormat/>
    <w:rsid w:val="00E16769"/>
    <w:pPr>
      <w:keepNext/>
      <w:tabs>
        <w:tab w:val="clear" w:pos="567"/>
        <w:tab w:val="clear" w:pos="3261"/>
        <w:tab w:val="clear" w:pos="6379"/>
      </w:tabs>
      <w:jc w:val="center"/>
      <w:outlineLvl w:val="5"/>
    </w:pPr>
    <w:rPr>
      <w:rFonts w:ascii="Times New Roman" w:hAnsi="Times New Roman"/>
      <w:i/>
    </w:rPr>
  </w:style>
  <w:style w:type="paragraph" w:styleId="Heading7">
    <w:name w:val="heading 7"/>
    <w:basedOn w:val="Normal"/>
    <w:next w:val="Normal"/>
    <w:qFormat/>
    <w:rsid w:val="00E16769"/>
    <w:pPr>
      <w:keepNext/>
      <w:tabs>
        <w:tab w:val="clear" w:pos="567"/>
        <w:tab w:val="clear" w:pos="3261"/>
        <w:tab w:val="clear" w:pos="6379"/>
      </w:tabs>
      <w:jc w:val="center"/>
      <w:outlineLvl w:val="6"/>
    </w:pPr>
    <w:rPr>
      <w:rFonts w:ascii="Times New Roman" w:hAnsi="Times New Roman"/>
      <w:b/>
      <w:i/>
      <w:sz w:val="20"/>
    </w:rPr>
  </w:style>
  <w:style w:type="paragraph" w:styleId="Heading8">
    <w:name w:val="heading 8"/>
    <w:basedOn w:val="Normal"/>
    <w:next w:val="Normal"/>
    <w:qFormat/>
    <w:rsid w:val="00E16769"/>
    <w:pPr>
      <w:keepNext/>
      <w:tabs>
        <w:tab w:val="clear" w:pos="567"/>
        <w:tab w:val="clear" w:pos="3261"/>
        <w:tab w:val="clear" w:pos="6379"/>
      </w:tabs>
      <w:ind w:left="1440" w:hanging="1440"/>
      <w:jc w:val="left"/>
      <w:outlineLvl w:val="7"/>
    </w:pPr>
    <w:rPr>
      <w:rFonts w:ascii="Times New Roman" w:hAnsi="Times New Roman"/>
      <w:i/>
    </w:rPr>
  </w:style>
  <w:style w:type="paragraph" w:styleId="Heading9">
    <w:name w:val="heading 9"/>
    <w:basedOn w:val="Normal"/>
    <w:next w:val="Normal"/>
    <w:qFormat/>
    <w:rsid w:val="00E16769"/>
    <w:pPr>
      <w:keepNext/>
      <w:tabs>
        <w:tab w:val="clear" w:pos="567"/>
        <w:tab w:val="clear" w:pos="3261"/>
        <w:tab w:val="clear" w:pos="6379"/>
      </w:tabs>
      <w:ind w:left="1440" w:hanging="1440"/>
      <w:jc w:val="lef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769"/>
    <w:pPr>
      <w:tabs>
        <w:tab w:val="clear" w:pos="567"/>
        <w:tab w:val="clear" w:pos="3261"/>
        <w:tab w:val="clear" w:pos="6379"/>
      </w:tabs>
      <w:jc w:val="center"/>
    </w:pPr>
    <w:rPr>
      <w:rFonts w:ascii="Times New Roman" w:hAnsi="Times New Roman"/>
    </w:rPr>
  </w:style>
  <w:style w:type="paragraph" w:styleId="Header">
    <w:name w:val="header"/>
    <w:basedOn w:val="Normal"/>
    <w:link w:val="HeaderChar"/>
    <w:rsid w:val="00E16769"/>
    <w:pPr>
      <w:tabs>
        <w:tab w:val="clear" w:pos="567"/>
        <w:tab w:val="clear" w:pos="3261"/>
        <w:tab w:val="clear" w:pos="6379"/>
        <w:tab w:val="center" w:pos="4153"/>
        <w:tab w:val="right" w:pos="8306"/>
      </w:tabs>
    </w:pPr>
  </w:style>
  <w:style w:type="paragraph" w:styleId="Footer">
    <w:name w:val="footer"/>
    <w:basedOn w:val="Normal"/>
    <w:rsid w:val="00E16769"/>
    <w:pPr>
      <w:tabs>
        <w:tab w:val="clear" w:pos="567"/>
        <w:tab w:val="clear" w:pos="3261"/>
        <w:tab w:val="clear" w:pos="6379"/>
        <w:tab w:val="center" w:pos="4153"/>
        <w:tab w:val="right" w:pos="8306"/>
      </w:tabs>
    </w:pPr>
  </w:style>
  <w:style w:type="character" w:styleId="PageNumber">
    <w:name w:val="page number"/>
    <w:basedOn w:val="DefaultParagraphFont"/>
    <w:rsid w:val="00E16769"/>
  </w:style>
  <w:style w:type="paragraph" w:styleId="BodyTextIndent">
    <w:name w:val="Body Text Indent"/>
    <w:basedOn w:val="Normal"/>
    <w:link w:val="BodyTextIndentChar"/>
    <w:rsid w:val="00E16769"/>
    <w:pPr>
      <w:tabs>
        <w:tab w:val="clear" w:pos="567"/>
        <w:tab w:val="clear" w:pos="3261"/>
        <w:tab w:val="clear" w:pos="6379"/>
      </w:tabs>
      <w:ind w:left="1440" w:hanging="1440"/>
      <w:jc w:val="left"/>
    </w:pPr>
    <w:rPr>
      <w:rFonts w:ascii="Times New Roman" w:hAnsi="Times New Roman"/>
    </w:rPr>
  </w:style>
  <w:style w:type="paragraph" w:customStyle="1" w:styleId="Service1">
    <w:name w:val="Service1"/>
    <w:basedOn w:val="Normal"/>
    <w:rsid w:val="00E16769"/>
    <w:pPr>
      <w:tabs>
        <w:tab w:val="clear" w:pos="567"/>
        <w:tab w:val="clear" w:pos="3261"/>
        <w:tab w:val="clear" w:pos="6379"/>
        <w:tab w:val="left" w:pos="851"/>
        <w:tab w:val="left" w:pos="1418"/>
        <w:tab w:val="left" w:pos="1702"/>
        <w:tab w:val="center" w:pos="3459"/>
        <w:tab w:val="right" w:pos="6804"/>
      </w:tabs>
      <w:ind w:left="851" w:hanging="850"/>
    </w:pPr>
    <w:rPr>
      <w:rFonts w:ascii="Minister Book" w:hAnsi="Minister Book"/>
      <w:sz w:val="20"/>
    </w:rPr>
  </w:style>
  <w:style w:type="paragraph" w:styleId="BodyTextIndent2">
    <w:name w:val="Body Text Indent 2"/>
    <w:basedOn w:val="Normal"/>
    <w:rsid w:val="00E16769"/>
    <w:pPr>
      <w:tabs>
        <w:tab w:val="left" w:pos="1418"/>
      </w:tabs>
      <w:ind w:left="1440" w:hanging="1440"/>
    </w:pPr>
    <w:rPr>
      <w:rFonts w:ascii="Times New Roman" w:hAnsi="Times New Roman"/>
      <w:i/>
      <w:color w:val="FF0000"/>
    </w:rPr>
  </w:style>
  <w:style w:type="paragraph" w:styleId="BodyText">
    <w:name w:val="Body Text"/>
    <w:basedOn w:val="Normal"/>
    <w:rsid w:val="00E16769"/>
    <w:pPr>
      <w:tabs>
        <w:tab w:val="left" w:pos="1418"/>
      </w:tabs>
      <w:jc w:val="left"/>
    </w:pPr>
    <w:rPr>
      <w:rFonts w:ascii="Times New Roman" w:hAnsi="Times New Roman"/>
    </w:rPr>
  </w:style>
  <w:style w:type="paragraph" w:styleId="BodyText2">
    <w:name w:val="Body Text 2"/>
    <w:basedOn w:val="Normal"/>
    <w:rsid w:val="00E16769"/>
    <w:pPr>
      <w:jc w:val="center"/>
    </w:pPr>
    <w:rPr>
      <w:rFonts w:ascii="Times New Roman" w:hAnsi="Times New Roman"/>
    </w:rPr>
  </w:style>
  <w:style w:type="paragraph" w:styleId="BodyTextIndent3">
    <w:name w:val="Body Text Indent 3"/>
    <w:basedOn w:val="Normal"/>
    <w:rsid w:val="00E16769"/>
    <w:pPr>
      <w:tabs>
        <w:tab w:val="left" w:pos="1418"/>
      </w:tabs>
      <w:ind w:left="1440"/>
    </w:pPr>
    <w:rPr>
      <w:rFonts w:ascii="Times New Roman" w:hAnsi="Times New Roman"/>
      <w:i/>
      <w:color w:val="FF0000"/>
    </w:rPr>
  </w:style>
  <w:style w:type="paragraph" w:styleId="BlockText">
    <w:name w:val="Block Text"/>
    <w:basedOn w:val="Normal"/>
    <w:rsid w:val="00E16769"/>
    <w:pPr>
      <w:tabs>
        <w:tab w:val="clear" w:pos="6379"/>
        <w:tab w:val="left" w:pos="1418"/>
      </w:tabs>
      <w:ind w:left="1418" w:right="-11" w:hanging="1418"/>
    </w:pPr>
    <w:rPr>
      <w:rFonts w:ascii="Times New Roman" w:hAnsi="Times New Roman"/>
      <w:b/>
    </w:rPr>
  </w:style>
  <w:style w:type="paragraph" w:styleId="BodyText3">
    <w:name w:val="Body Text 3"/>
    <w:basedOn w:val="Normal"/>
    <w:rsid w:val="00E16769"/>
    <w:pPr>
      <w:tabs>
        <w:tab w:val="clear" w:pos="567"/>
        <w:tab w:val="clear" w:pos="3261"/>
        <w:tab w:val="clear" w:pos="6379"/>
        <w:tab w:val="left" w:pos="450"/>
        <w:tab w:val="left" w:pos="540"/>
        <w:tab w:val="left" w:pos="720"/>
      </w:tabs>
      <w:autoSpaceDE w:val="0"/>
      <w:autoSpaceDN w:val="0"/>
      <w:adjustRightInd w:val="0"/>
      <w:jc w:val="left"/>
    </w:pPr>
    <w:rPr>
      <w:rFonts w:ascii="Arial Narrow" w:hAnsi="Arial Narrow"/>
      <w:color w:val="000000"/>
      <w:sz w:val="36"/>
      <w:szCs w:val="24"/>
      <w:lang w:val="en-US"/>
    </w:rPr>
  </w:style>
  <w:style w:type="paragraph" w:styleId="BalloonText">
    <w:name w:val="Balloon Text"/>
    <w:basedOn w:val="Normal"/>
    <w:semiHidden/>
    <w:rsid w:val="0097778B"/>
    <w:rPr>
      <w:rFonts w:ascii="Tahoma" w:hAnsi="Tahoma" w:cs="Tahoma"/>
      <w:sz w:val="16"/>
      <w:szCs w:val="16"/>
    </w:rPr>
  </w:style>
  <w:style w:type="paragraph" w:customStyle="1" w:styleId="vlnormal">
    <w:name w:val="vlnormal"/>
    <w:basedOn w:val="Normal"/>
    <w:rsid w:val="005C5AF5"/>
    <w:pPr>
      <w:tabs>
        <w:tab w:val="clear" w:pos="567"/>
        <w:tab w:val="clear" w:pos="3261"/>
        <w:tab w:val="clear" w:pos="6379"/>
      </w:tabs>
      <w:spacing w:before="100" w:beforeAutospacing="1" w:after="100" w:afterAutospacing="1" w:line="312" w:lineRule="auto"/>
      <w:jc w:val="left"/>
      <w:textAlignment w:val="baseline"/>
    </w:pPr>
    <w:rPr>
      <w:rFonts w:ascii="Times New Roman" w:hAnsi="Times New Roman"/>
      <w:szCs w:val="24"/>
      <w:lang w:val="en-US"/>
    </w:rPr>
  </w:style>
  <w:style w:type="paragraph" w:customStyle="1" w:styleId="S1">
    <w:name w:val="S1"/>
    <w:basedOn w:val="Normal"/>
    <w:rsid w:val="0068478F"/>
    <w:pPr>
      <w:tabs>
        <w:tab w:val="clear" w:pos="567"/>
        <w:tab w:val="clear" w:pos="3261"/>
        <w:tab w:val="clear" w:pos="6379"/>
        <w:tab w:val="left" w:pos="851"/>
        <w:tab w:val="left" w:pos="1276"/>
        <w:tab w:val="left" w:pos="1560"/>
        <w:tab w:val="left" w:pos="1843"/>
        <w:tab w:val="left" w:pos="2127"/>
        <w:tab w:val="right" w:pos="6663"/>
      </w:tabs>
      <w:ind w:left="851" w:hanging="851"/>
    </w:pPr>
    <w:rPr>
      <w:rFonts w:ascii="Book Antiqua" w:hAnsi="Book Antiqua"/>
      <w:sz w:val="20"/>
    </w:rPr>
  </w:style>
  <w:style w:type="character" w:styleId="Emphasis">
    <w:name w:val="Emphasis"/>
    <w:basedOn w:val="DefaultParagraphFont"/>
    <w:qFormat/>
    <w:rsid w:val="00757024"/>
    <w:rPr>
      <w:i/>
      <w:iCs/>
    </w:rPr>
  </w:style>
  <w:style w:type="character" w:styleId="Strong">
    <w:name w:val="Strong"/>
    <w:basedOn w:val="DefaultParagraphFont"/>
    <w:qFormat/>
    <w:rsid w:val="00757024"/>
    <w:rPr>
      <w:b/>
      <w:bCs/>
    </w:rPr>
  </w:style>
  <w:style w:type="character" w:customStyle="1" w:styleId="sc">
    <w:name w:val="sc"/>
    <w:basedOn w:val="DefaultParagraphFont"/>
    <w:rsid w:val="00495309"/>
    <w:rPr>
      <w:smallCaps/>
    </w:rPr>
  </w:style>
  <w:style w:type="character" w:styleId="Hyperlink">
    <w:name w:val="Hyperlink"/>
    <w:basedOn w:val="DefaultParagraphFont"/>
    <w:rsid w:val="0090646C"/>
    <w:rPr>
      <w:strike w:val="0"/>
      <w:dstrike w:val="0"/>
      <w:color w:val="0000BB"/>
      <w:u w:val="none"/>
      <w:effect w:val="none"/>
    </w:rPr>
  </w:style>
  <w:style w:type="character" w:customStyle="1" w:styleId="vv1">
    <w:name w:val="vv1"/>
    <w:basedOn w:val="DefaultParagraphFont"/>
    <w:rsid w:val="0090646C"/>
    <w:rPr>
      <w:rFonts w:ascii="Verdana" w:hAnsi="Verdana" w:hint="default"/>
      <w:color w:val="777777"/>
    </w:rPr>
  </w:style>
  <w:style w:type="paragraph" w:customStyle="1" w:styleId="Service">
    <w:name w:val="Service"/>
    <w:basedOn w:val="Normal"/>
    <w:rsid w:val="0053564E"/>
    <w:pPr>
      <w:tabs>
        <w:tab w:val="clear" w:pos="567"/>
        <w:tab w:val="clear" w:pos="3261"/>
        <w:tab w:val="clear" w:pos="6379"/>
      </w:tabs>
      <w:jc w:val="center"/>
    </w:pPr>
    <w:rPr>
      <w:rFonts w:ascii="Times New Roman" w:hAnsi="Times New Roman"/>
      <w:b/>
      <w:sz w:val="28"/>
    </w:rPr>
  </w:style>
  <w:style w:type="character" w:customStyle="1" w:styleId="HeaderChar">
    <w:name w:val="Header Char"/>
    <w:link w:val="Header"/>
    <w:rsid w:val="00472E3E"/>
    <w:rPr>
      <w:rFonts w:ascii="Bookman Old Style" w:hAnsi="Bookman Old Style"/>
      <w:sz w:val="24"/>
      <w:lang w:eastAsia="en-US"/>
    </w:rPr>
  </w:style>
  <w:style w:type="character" w:customStyle="1" w:styleId="BodyTextIndentChar">
    <w:name w:val="Body Text Indent Char"/>
    <w:basedOn w:val="DefaultParagraphFont"/>
    <w:link w:val="BodyTextIndent"/>
    <w:rsid w:val="00001D5A"/>
    <w:rPr>
      <w:sz w:val="24"/>
      <w:lang w:eastAsia="en-US"/>
    </w:rPr>
  </w:style>
  <w:style w:type="table" w:styleId="TableGrid">
    <w:name w:val="Table Grid"/>
    <w:basedOn w:val="TableNormal"/>
    <w:rsid w:val="00C5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BE9"/>
    <w:pPr>
      <w:ind w:left="720"/>
      <w:contextualSpacing/>
    </w:pPr>
  </w:style>
  <w:style w:type="paragraph" w:styleId="PlainText">
    <w:name w:val="Plain Text"/>
    <w:basedOn w:val="Normal"/>
    <w:link w:val="PlainTextChar"/>
    <w:unhideWhenUsed/>
    <w:rsid w:val="00B00330"/>
    <w:pPr>
      <w:tabs>
        <w:tab w:val="clear" w:pos="567"/>
        <w:tab w:val="clear" w:pos="3261"/>
        <w:tab w:val="clear" w:pos="6379"/>
      </w:tabs>
    </w:pPr>
    <w:rPr>
      <w:rFonts w:ascii="Consolas" w:eastAsiaTheme="minorHAnsi" w:hAnsi="Consolas" w:cstheme="minorBidi"/>
      <w:sz w:val="21"/>
      <w:szCs w:val="21"/>
    </w:rPr>
  </w:style>
  <w:style w:type="character" w:customStyle="1" w:styleId="PlainTextChar">
    <w:name w:val="Plain Text Char"/>
    <w:basedOn w:val="DefaultParagraphFont"/>
    <w:link w:val="PlainText"/>
    <w:rsid w:val="00B00330"/>
    <w:rPr>
      <w:rFonts w:ascii="Consolas" w:eastAsiaTheme="minorHAnsi" w:hAnsi="Consolas" w:cstheme="minorBidi"/>
      <w:sz w:val="21"/>
      <w:szCs w:val="21"/>
      <w:lang w:eastAsia="en-US"/>
    </w:rPr>
  </w:style>
  <w:style w:type="character" w:customStyle="1" w:styleId="text">
    <w:name w:val="text"/>
    <w:basedOn w:val="DefaultParagraphFont"/>
    <w:rsid w:val="0095040C"/>
  </w:style>
  <w:style w:type="character" w:customStyle="1" w:styleId="small-caps">
    <w:name w:val="small-caps"/>
    <w:basedOn w:val="DefaultParagraphFont"/>
    <w:rsid w:val="0095040C"/>
  </w:style>
  <w:style w:type="character" w:customStyle="1" w:styleId="indent-1-breaks">
    <w:name w:val="indent-1-breaks"/>
    <w:basedOn w:val="DefaultParagraphFont"/>
    <w:rsid w:val="0095040C"/>
  </w:style>
  <w:style w:type="paragraph" w:styleId="NormalWeb">
    <w:name w:val="Normal (Web)"/>
    <w:basedOn w:val="Normal"/>
    <w:uiPriority w:val="99"/>
    <w:semiHidden/>
    <w:unhideWhenUsed/>
    <w:rsid w:val="0095040C"/>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 w:type="paragraph" w:customStyle="1" w:styleId="line">
    <w:name w:val="line"/>
    <w:basedOn w:val="Normal"/>
    <w:rsid w:val="0095040C"/>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 w:type="paragraph" w:customStyle="1" w:styleId="first-line-none">
    <w:name w:val="first-line-none"/>
    <w:basedOn w:val="Normal"/>
    <w:rsid w:val="0095040C"/>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 w:type="character" w:customStyle="1" w:styleId="chapternum">
    <w:name w:val="chapternum"/>
    <w:basedOn w:val="DefaultParagraphFont"/>
    <w:rsid w:val="00C27782"/>
  </w:style>
  <w:style w:type="paragraph" w:customStyle="1" w:styleId="ve1">
    <w:name w:val="ve1"/>
    <w:basedOn w:val="Normal"/>
    <w:rsid w:val="002B3952"/>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5679">
      <w:bodyDiv w:val="1"/>
      <w:marLeft w:val="0"/>
      <w:marRight w:val="0"/>
      <w:marTop w:val="0"/>
      <w:marBottom w:val="0"/>
      <w:divBdr>
        <w:top w:val="none" w:sz="0" w:space="0" w:color="auto"/>
        <w:left w:val="none" w:sz="0" w:space="0" w:color="auto"/>
        <w:bottom w:val="none" w:sz="0" w:space="0" w:color="auto"/>
        <w:right w:val="none" w:sz="0" w:space="0" w:color="auto"/>
      </w:divBdr>
      <w:divsChild>
        <w:div w:id="1657300352">
          <w:marLeft w:val="0"/>
          <w:marRight w:val="0"/>
          <w:marTop w:val="0"/>
          <w:marBottom w:val="0"/>
          <w:divBdr>
            <w:top w:val="none" w:sz="0" w:space="0" w:color="auto"/>
            <w:left w:val="none" w:sz="0" w:space="0" w:color="auto"/>
            <w:bottom w:val="none" w:sz="0" w:space="0" w:color="auto"/>
            <w:right w:val="none" w:sz="0" w:space="0" w:color="auto"/>
          </w:divBdr>
          <w:divsChild>
            <w:div w:id="5800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3887">
      <w:bodyDiv w:val="1"/>
      <w:marLeft w:val="0"/>
      <w:marRight w:val="0"/>
      <w:marTop w:val="0"/>
      <w:marBottom w:val="0"/>
      <w:divBdr>
        <w:top w:val="none" w:sz="0" w:space="0" w:color="auto"/>
        <w:left w:val="none" w:sz="0" w:space="0" w:color="auto"/>
        <w:bottom w:val="none" w:sz="0" w:space="0" w:color="auto"/>
        <w:right w:val="none" w:sz="0" w:space="0" w:color="auto"/>
      </w:divBdr>
    </w:div>
    <w:div w:id="218709609">
      <w:bodyDiv w:val="1"/>
      <w:marLeft w:val="0"/>
      <w:marRight w:val="0"/>
      <w:marTop w:val="0"/>
      <w:marBottom w:val="0"/>
      <w:divBdr>
        <w:top w:val="none" w:sz="0" w:space="0" w:color="auto"/>
        <w:left w:val="none" w:sz="0" w:space="0" w:color="auto"/>
        <w:bottom w:val="none" w:sz="0" w:space="0" w:color="auto"/>
        <w:right w:val="none" w:sz="0" w:space="0" w:color="auto"/>
      </w:divBdr>
    </w:div>
    <w:div w:id="441730454">
      <w:bodyDiv w:val="1"/>
      <w:marLeft w:val="0"/>
      <w:marRight w:val="0"/>
      <w:marTop w:val="0"/>
      <w:marBottom w:val="0"/>
      <w:divBdr>
        <w:top w:val="none" w:sz="0" w:space="0" w:color="auto"/>
        <w:left w:val="none" w:sz="0" w:space="0" w:color="auto"/>
        <w:bottom w:val="none" w:sz="0" w:space="0" w:color="auto"/>
        <w:right w:val="none" w:sz="0" w:space="0" w:color="auto"/>
      </w:divBdr>
    </w:div>
    <w:div w:id="522673446">
      <w:bodyDiv w:val="1"/>
      <w:marLeft w:val="0"/>
      <w:marRight w:val="0"/>
      <w:marTop w:val="0"/>
      <w:marBottom w:val="0"/>
      <w:divBdr>
        <w:top w:val="none" w:sz="0" w:space="0" w:color="auto"/>
        <w:left w:val="none" w:sz="0" w:space="0" w:color="auto"/>
        <w:bottom w:val="none" w:sz="0" w:space="0" w:color="auto"/>
        <w:right w:val="none" w:sz="0" w:space="0" w:color="auto"/>
      </w:divBdr>
    </w:div>
    <w:div w:id="527568318">
      <w:bodyDiv w:val="1"/>
      <w:marLeft w:val="0"/>
      <w:marRight w:val="0"/>
      <w:marTop w:val="0"/>
      <w:marBottom w:val="0"/>
      <w:divBdr>
        <w:top w:val="none" w:sz="0" w:space="0" w:color="auto"/>
        <w:left w:val="none" w:sz="0" w:space="0" w:color="auto"/>
        <w:bottom w:val="none" w:sz="0" w:space="0" w:color="auto"/>
        <w:right w:val="none" w:sz="0" w:space="0" w:color="auto"/>
      </w:divBdr>
      <w:divsChild>
        <w:div w:id="980306376">
          <w:marLeft w:val="0"/>
          <w:marRight w:val="0"/>
          <w:marTop w:val="0"/>
          <w:marBottom w:val="0"/>
          <w:divBdr>
            <w:top w:val="none" w:sz="0" w:space="0" w:color="auto"/>
            <w:left w:val="none" w:sz="0" w:space="0" w:color="auto"/>
            <w:bottom w:val="none" w:sz="0" w:space="0" w:color="auto"/>
            <w:right w:val="none" w:sz="0" w:space="0" w:color="auto"/>
          </w:divBdr>
          <w:divsChild>
            <w:div w:id="9697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900">
      <w:bodyDiv w:val="1"/>
      <w:marLeft w:val="0"/>
      <w:marRight w:val="0"/>
      <w:marTop w:val="0"/>
      <w:marBottom w:val="0"/>
      <w:divBdr>
        <w:top w:val="none" w:sz="0" w:space="0" w:color="auto"/>
        <w:left w:val="none" w:sz="0" w:space="0" w:color="auto"/>
        <w:bottom w:val="none" w:sz="0" w:space="0" w:color="auto"/>
        <w:right w:val="none" w:sz="0" w:space="0" w:color="auto"/>
      </w:divBdr>
    </w:div>
    <w:div w:id="986010852">
      <w:bodyDiv w:val="1"/>
      <w:marLeft w:val="0"/>
      <w:marRight w:val="0"/>
      <w:marTop w:val="0"/>
      <w:marBottom w:val="0"/>
      <w:divBdr>
        <w:top w:val="none" w:sz="0" w:space="0" w:color="auto"/>
        <w:left w:val="none" w:sz="0" w:space="0" w:color="auto"/>
        <w:bottom w:val="none" w:sz="0" w:space="0" w:color="auto"/>
        <w:right w:val="none" w:sz="0" w:space="0" w:color="auto"/>
      </w:divBdr>
    </w:div>
    <w:div w:id="1028484202">
      <w:bodyDiv w:val="1"/>
      <w:marLeft w:val="8"/>
      <w:marRight w:val="8"/>
      <w:marTop w:val="0"/>
      <w:marBottom w:val="0"/>
      <w:divBdr>
        <w:top w:val="none" w:sz="0" w:space="0" w:color="auto"/>
        <w:left w:val="none" w:sz="0" w:space="0" w:color="auto"/>
        <w:bottom w:val="none" w:sz="0" w:space="0" w:color="auto"/>
        <w:right w:val="none" w:sz="0" w:space="0" w:color="auto"/>
      </w:divBdr>
    </w:div>
    <w:div w:id="1032849960">
      <w:bodyDiv w:val="1"/>
      <w:marLeft w:val="0"/>
      <w:marRight w:val="0"/>
      <w:marTop w:val="0"/>
      <w:marBottom w:val="0"/>
      <w:divBdr>
        <w:top w:val="none" w:sz="0" w:space="0" w:color="auto"/>
        <w:left w:val="none" w:sz="0" w:space="0" w:color="auto"/>
        <w:bottom w:val="none" w:sz="0" w:space="0" w:color="auto"/>
        <w:right w:val="none" w:sz="0" w:space="0" w:color="auto"/>
      </w:divBdr>
    </w:div>
    <w:div w:id="1086415543">
      <w:bodyDiv w:val="1"/>
      <w:marLeft w:val="0"/>
      <w:marRight w:val="0"/>
      <w:marTop w:val="0"/>
      <w:marBottom w:val="0"/>
      <w:divBdr>
        <w:top w:val="none" w:sz="0" w:space="0" w:color="auto"/>
        <w:left w:val="none" w:sz="0" w:space="0" w:color="auto"/>
        <w:bottom w:val="none" w:sz="0" w:space="0" w:color="auto"/>
        <w:right w:val="none" w:sz="0" w:space="0" w:color="auto"/>
      </w:divBdr>
    </w:div>
    <w:div w:id="1421684925">
      <w:bodyDiv w:val="1"/>
      <w:marLeft w:val="0"/>
      <w:marRight w:val="0"/>
      <w:marTop w:val="0"/>
      <w:marBottom w:val="0"/>
      <w:divBdr>
        <w:top w:val="none" w:sz="0" w:space="0" w:color="auto"/>
        <w:left w:val="none" w:sz="0" w:space="0" w:color="auto"/>
        <w:bottom w:val="none" w:sz="0" w:space="0" w:color="auto"/>
        <w:right w:val="none" w:sz="0" w:space="0" w:color="auto"/>
      </w:divBdr>
    </w:div>
    <w:div w:id="1666128093">
      <w:bodyDiv w:val="1"/>
      <w:marLeft w:val="0"/>
      <w:marRight w:val="0"/>
      <w:marTop w:val="0"/>
      <w:marBottom w:val="0"/>
      <w:divBdr>
        <w:top w:val="none" w:sz="0" w:space="0" w:color="auto"/>
        <w:left w:val="none" w:sz="0" w:space="0" w:color="auto"/>
        <w:bottom w:val="none" w:sz="0" w:space="0" w:color="auto"/>
        <w:right w:val="none" w:sz="0" w:space="0" w:color="auto"/>
      </w:divBdr>
    </w:div>
    <w:div w:id="1669168680">
      <w:bodyDiv w:val="1"/>
      <w:marLeft w:val="8"/>
      <w:marRight w:val="8"/>
      <w:marTop w:val="0"/>
      <w:marBottom w:val="0"/>
      <w:divBdr>
        <w:top w:val="none" w:sz="0" w:space="0" w:color="auto"/>
        <w:left w:val="none" w:sz="0" w:space="0" w:color="auto"/>
        <w:bottom w:val="none" w:sz="0" w:space="0" w:color="auto"/>
        <w:right w:val="none" w:sz="0" w:space="0" w:color="auto"/>
      </w:divBdr>
    </w:div>
    <w:div w:id="1861819652">
      <w:bodyDiv w:val="1"/>
      <w:marLeft w:val="0"/>
      <w:marRight w:val="0"/>
      <w:marTop w:val="0"/>
      <w:marBottom w:val="0"/>
      <w:divBdr>
        <w:top w:val="none" w:sz="0" w:space="0" w:color="auto"/>
        <w:left w:val="none" w:sz="0" w:space="0" w:color="auto"/>
        <w:bottom w:val="none" w:sz="0" w:space="0" w:color="auto"/>
        <w:right w:val="none" w:sz="0" w:space="0" w:color="auto"/>
      </w:divBdr>
      <w:divsChild>
        <w:div w:id="1070155076">
          <w:marLeft w:val="0"/>
          <w:marRight w:val="0"/>
          <w:marTop w:val="0"/>
          <w:marBottom w:val="0"/>
          <w:divBdr>
            <w:top w:val="none" w:sz="0" w:space="0" w:color="auto"/>
            <w:left w:val="none" w:sz="0" w:space="0" w:color="auto"/>
            <w:bottom w:val="none" w:sz="0" w:space="0" w:color="auto"/>
            <w:right w:val="none" w:sz="0" w:space="0" w:color="auto"/>
          </w:divBdr>
          <w:divsChild>
            <w:div w:id="424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590">
      <w:bodyDiv w:val="1"/>
      <w:marLeft w:val="8"/>
      <w:marRight w:val="8"/>
      <w:marTop w:val="0"/>
      <w:marBottom w:val="0"/>
      <w:divBdr>
        <w:top w:val="none" w:sz="0" w:space="0" w:color="auto"/>
        <w:left w:val="none" w:sz="0" w:space="0" w:color="auto"/>
        <w:bottom w:val="none" w:sz="0" w:space="0" w:color="auto"/>
        <w:right w:val="none" w:sz="0" w:space="0" w:color="auto"/>
      </w:divBdr>
    </w:div>
    <w:div w:id="1899200141">
      <w:bodyDiv w:val="1"/>
      <w:marLeft w:val="0"/>
      <w:marRight w:val="0"/>
      <w:marTop w:val="0"/>
      <w:marBottom w:val="0"/>
      <w:divBdr>
        <w:top w:val="none" w:sz="0" w:space="0" w:color="auto"/>
        <w:left w:val="none" w:sz="0" w:space="0" w:color="auto"/>
        <w:bottom w:val="none" w:sz="0" w:space="0" w:color="auto"/>
        <w:right w:val="none" w:sz="0" w:space="0" w:color="auto"/>
      </w:divBdr>
      <w:divsChild>
        <w:div w:id="1853638967">
          <w:marLeft w:val="240"/>
          <w:marRight w:val="0"/>
          <w:marTop w:val="240"/>
          <w:marBottom w:val="240"/>
          <w:divBdr>
            <w:top w:val="none" w:sz="0" w:space="0" w:color="auto"/>
            <w:left w:val="none" w:sz="0" w:space="0" w:color="auto"/>
            <w:bottom w:val="none" w:sz="0" w:space="0" w:color="auto"/>
            <w:right w:val="none" w:sz="0" w:space="0" w:color="auto"/>
          </w:divBdr>
        </w:div>
      </w:divsChild>
    </w:div>
    <w:div w:id="1902935436">
      <w:bodyDiv w:val="1"/>
      <w:marLeft w:val="0"/>
      <w:marRight w:val="0"/>
      <w:marTop w:val="0"/>
      <w:marBottom w:val="0"/>
      <w:divBdr>
        <w:top w:val="none" w:sz="0" w:space="0" w:color="auto"/>
        <w:left w:val="none" w:sz="0" w:space="0" w:color="auto"/>
        <w:bottom w:val="none" w:sz="0" w:space="0" w:color="auto"/>
        <w:right w:val="none" w:sz="0" w:space="0" w:color="auto"/>
      </w:divBdr>
    </w:div>
    <w:div w:id="1918439122">
      <w:bodyDiv w:val="1"/>
      <w:marLeft w:val="1134"/>
      <w:marRight w:val="0"/>
      <w:marTop w:val="0"/>
      <w:marBottom w:val="0"/>
      <w:divBdr>
        <w:top w:val="none" w:sz="0" w:space="0" w:color="auto"/>
        <w:left w:val="none" w:sz="0" w:space="0" w:color="auto"/>
        <w:bottom w:val="none" w:sz="0" w:space="0" w:color="auto"/>
        <w:right w:val="none" w:sz="0" w:space="0" w:color="auto"/>
      </w:divBdr>
    </w:div>
    <w:div w:id="1946187585">
      <w:bodyDiv w:val="1"/>
      <w:marLeft w:val="0"/>
      <w:marRight w:val="0"/>
      <w:marTop w:val="0"/>
      <w:marBottom w:val="0"/>
      <w:divBdr>
        <w:top w:val="none" w:sz="0" w:space="0" w:color="auto"/>
        <w:left w:val="none" w:sz="0" w:space="0" w:color="auto"/>
        <w:bottom w:val="none" w:sz="0" w:space="0" w:color="auto"/>
        <w:right w:val="none" w:sz="0" w:space="0" w:color="auto"/>
      </w:divBdr>
    </w:div>
    <w:div w:id="1965695393">
      <w:bodyDiv w:val="1"/>
      <w:marLeft w:val="0"/>
      <w:marRight w:val="0"/>
      <w:marTop w:val="0"/>
      <w:marBottom w:val="0"/>
      <w:divBdr>
        <w:top w:val="none" w:sz="0" w:space="0" w:color="auto"/>
        <w:left w:val="none" w:sz="0" w:space="0" w:color="auto"/>
        <w:bottom w:val="none" w:sz="0" w:space="0" w:color="auto"/>
        <w:right w:val="none" w:sz="0" w:space="0" w:color="auto"/>
      </w:divBdr>
    </w:div>
    <w:div w:id="1994141514">
      <w:bodyDiv w:val="1"/>
      <w:marLeft w:val="8"/>
      <w:marRight w:val="8"/>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20A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D8EE-D216-4F29-B0B2-22C018C0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A5</Template>
  <TotalTime>183</TotalTime>
  <Pages>32</Pages>
  <Words>6423</Words>
  <Characters>29671</Characters>
  <Application>Microsoft Office Word</Application>
  <DocSecurity>0</DocSecurity>
  <Lines>247</Lines>
  <Paragraphs>72</Paragraphs>
  <ScaleCrop>false</ScaleCrop>
  <HeadingPairs>
    <vt:vector size="2" baseType="variant">
      <vt:variant>
        <vt:lpstr>Title</vt:lpstr>
      </vt:variant>
      <vt:variant>
        <vt:i4>1</vt:i4>
      </vt:variant>
    </vt:vector>
  </HeadingPairs>
  <TitlesOfParts>
    <vt:vector size="1" baseType="lpstr">
      <vt:lpstr>Ordination of Priests</vt:lpstr>
    </vt:vector>
  </TitlesOfParts>
  <Company>Dean &amp; Chapter Rochester Cath</Company>
  <LinksUpToDate>false</LinksUpToDate>
  <CharactersWithSpaces>36022</CharactersWithSpaces>
  <SharedDoc>false</SharedDoc>
  <HLinks>
    <vt:vector size="6" baseType="variant">
      <vt:variant>
        <vt:i4>1376342</vt:i4>
      </vt:variant>
      <vt:variant>
        <vt:i4>-1</vt:i4>
      </vt:variant>
      <vt:variant>
        <vt:i4>1058</vt:i4>
      </vt:variant>
      <vt:variant>
        <vt:i4>1</vt:i4>
      </vt:variant>
      <vt:variant>
        <vt:lpwstr>http://www.hohfife.org.uk/webs/76/images/CAYL23AJ.jpg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of Priests</dc:title>
  <dc:creator>Matthew.Rushton@rochestercathedral.org</dc:creator>
  <cp:lastModifiedBy>Kay McDowell</cp:lastModifiedBy>
  <cp:revision>16</cp:revision>
  <cp:lastPrinted>2023-09-26T08:37:00Z</cp:lastPrinted>
  <dcterms:created xsi:type="dcterms:W3CDTF">2023-09-22T08:03:00Z</dcterms:created>
  <dcterms:modified xsi:type="dcterms:W3CDTF">2023-09-26T08:47:00Z</dcterms:modified>
</cp:coreProperties>
</file>