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2C98B17F" w:rsidR="00AE1986" w:rsidRDefault="00AE1986" w:rsidP="00AE1986">
      <w:pPr>
        <w:tabs>
          <w:tab w:val="left" w:pos="1073"/>
        </w:tabs>
        <w:jc w:val="center"/>
        <w:rPr>
          <w:rFonts w:ascii="Verdana" w:hAnsi="Verdana"/>
          <w:b/>
          <w:bCs/>
          <w:color w:val="404040" w:themeColor="text1" w:themeTint="BF"/>
          <w:sz w:val="68"/>
          <w:szCs w:val="68"/>
        </w:rPr>
      </w:pPr>
    </w:p>
    <w:p w14:paraId="21826E28" w14:textId="18C0142F" w:rsidR="00AE1986" w:rsidRDefault="00AE1986" w:rsidP="00AE1986">
      <w:pPr>
        <w:tabs>
          <w:tab w:val="left" w:pos="1073"/>
        </w:tabs>
        <w:jc w:val="center"/>
        <w:rPr>
          <w:rFonts w:ascii="Verdana" w:hAnsi="Verdana"/>
          <w:b/>
          <w:bCs/>
          <w:color w:val="404040" w:themeColor="text1" w:themeTint="BF"/>
          <w:sz w:val="68"/>
          <w:szCs w:val="68"/>
        </w:rPr>
      </w:pPr>
    </w:p>
    <w:p w14:paraId="23C8BA97" w14:textId="78481D4B" w:rsidR="00AE1986" w:rsidRPr="00E34552" w:rsidRDefault="005113F2" w:rsidP="00AE1986">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Children and Young People Fund</w:t>
      </w:r>
    </w:p>
    <w:p w14:paraId="66AB0653" w14:textId="1867C0F1" w:rsidR="00AE1986" w:rsidRPr="003044A1" w:rsidRDefault="00AE1986" w:rsidP="00AE1986">
      <w:pPr>
        <w:tabs>
          <w:tab w:val="left" w:pos="1073"/>
        </w:tabs>
        <w:jc w:val="center"/>
        <w:rPr>
          <w:rFonts w:ascii="Verdana" w:hAnsi="Verdana"/>
          <w:b/>
          <w:bCs/>
          <w:color w:val="404040" w:themeColor="text1" w:themeTint="BF"/>
          <w:sz w:val="20"/>
        </w:rPr>
      </w:pPr>
    </w:p>
    <w:p w14:paraId="4A1E8554" w14:textId="0F697F5F" w:rsidR="00AE1986" w:rsidRDefault="00AE1986" w:rsidP="00AE1986">
      <w:pPr>
        <w:tabs>
          <w:tab w:val="left" w:pos="1073"/>
        </w:tabs>
        <w:jc w:val="center"/>
        <w:rPr>
          <w:rFonts w:ascii="Verdana" w:hAnsi="Verdana"/>
          <w:color w:val="404040"/>
          <w:sz w:val="32"/>
          <w:szCs w:val="32"/>
        </w:rPr>
      </w:pPr>
    </w:p>
    <w:p w14:paraId="501136BF" w14:textId="1B8A581A" w:rsidR="00AE1986" w:rsidRPr="00E34552" w:rsidRDefault="005113F2" w:rsidP="00AE1986">
      <w:pPr>
        <w:tabs>
          <w:tab w:val="left" w:pos="1073"/>
        </w:tabs>
        <w:jc w:val="center"/>
        <w:rPr>
          <w:rFonts w:ascii="Verdana" w:hAnsi="Verdana"/>
          <w:color w:val="404040" w:themeColor="text1" w:themeTint="BF"/>
          <w:sz w:val="36"/>
          <w:szCs w:val="36"/>
        </w:rPr>
      </w:pPr>
      <w:r>
        <w:rPr>
          <w:rFonts w:ascii="Verdana" w:hAnsi="Verdana"/>
          <w:color w:val="404040"/>
          <w:sz w:val="36"/>
          <w:szCs w:val="36"/>
        </w:rPr>
        <w:t>Application Form</w:t>
      </w:r>
    </w:p>
    <w:p w14:paraId="183116A2" w14:textId="1A06BCB4" w:rsidR="0031033E" w:rsidRDefault="0031033E" w:rsidP="00AE1986">
      <w:pPr>
        <w:tabs>
          <w:tab w:val="left" w:pos="1073"/>
        </w:tabs>
        <w:spacing w:after="240"/>
        <w:rPr>
          <w:rFonts w:ascii="Verdana" w:hAnsi="Verdana"/>
          <w:b/>
          <w:bCs/>
          <w:sz w:val="40"/>
          <w:szCs w:val="40"/>
        </w:rPr>
      </w:pPr>
    </w:p>
    <w:p w14:paraId="7DAEBB8A" w14:textId="02B2F49C" w:rsidR="00AE1986" w:rsidRPr="004A1FB8" w:rsidRDefault="00AE1986" w:rsidP="0031033E">
      <w:pPr>
        <w:tabs>
          <w:tab w:val="left" w:pos="1073"/>
        </w:tabs>
        <w:spacing w:after="240"/>
        <w:rPr>
          <w:rFonts w:ascii="Verdana" w:hAnsi="Verdana"/>
          <w:sz w:val="28"/>
          <w:szCs w:val="28"/>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29716125" wp14:editId="265EAF62">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99ABA6" w14:textId="580C4B9C" w:rsidR="0031033E" w:rsidRDefault="00F02CC5" w:rsidP="00F02CC5">
                            <w:pPr>
                              <w:jc w:val="right"/>
                              <w:rPr>
                                <w:rFonts w:ascii="Verdana" w:hAnsi="Verdana"/>
                                <w:color w:val="404040" w:themeColor="text1" w:themeTint="BF"/>
                                <w:sz w:val="20"/>
                              </w:rPr>
                            </w:pPr>
                            <w:r>
                              <w:rPr>
                                <w:rFonts w:ascii="Verdana" w:hAnsi="Verdana"/>
                                <w:color w:val="404040" w:themeColor="text1" w:themeTint="BF"/>
                                <w:sz w:val="20"/>
                              </w:rPr>
                              <w:t>Cheryl Trice, Laura Webster</w:t>
                            </w:r>
                            <w:r w:rsidR="00A40FBA">
                              <w:rPr>
                                <w:rFonts w:ascii="Verdana" w:hAnsi="Verdana"/>
                                <w:color w:val="404040" w:themeColor="text1" w:themeTint="BF"/>
                                <w:sz w:val="20"/>
                              </w:rPr>
                              <w:t>,</w:t>
                            </w:r>
                            <w:r>
                              <w:rPr>
                                <w:rFonts w:ascii="Verdana" w:hAnsi="Verdana"/>
                                <w:color w:val="404040" w:themeColor="text1" w:themeTint="BF"/>
                                <w:sz w:val="20"/>
                              </w:rPr>
                              <w:t xml:space="preserve"> Sarah Cabella.  Diocese Children and Young People Team</w:t>
                            </w:r>
                          </w:p>
                          <w:p w14:paraId="07CA9FB1" w14:textId="70B8CC6F" w:rsidR="00AE1986" w:rsidRPr="000C35B0" w:rsidRDefault="00F02CC5" w:rsidP="00F02CC5">
                            <w:pPr>
                              <w:jc w:val="right"/>
                            </w:pPr>
                            <w:r>
                              <w:rPr>
                                <w:rFonts w:ascii="Verdana" w:hAnsi="Verdana"/>
                                <w:color w:val="404040" w:themeColor="text1" w:themeTint="BF"/>
                                <w:sz w:val="20"/>
                              </w:rPr>
                              <w:t>Updated July 2021.</w:t>
                            </w:r>
                            <w:r w:rsidR="00BF52FD">
                              <w:rPr>
                                <w:rFonts w:ascii="Verdana" w:hAnsi="Verdana"/>
                                <w:color w:val="404040" w:themeColor="text1" w:themeTint="BF"/>
                                <w:sz w:val="20"/>
                              </w:rPr>
                              <w:t xml:space="preserve">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" filled="f" stroked="f" strokeweight=".5pt">
                <v:textbox>
                  <w:txbxContent>
                    <w:p w14:paraId="0799ABA6" w14:textId="580C4B9C" w:rsidR="0031033E" w:rsidRDefault="00F02CC5" w:rsidP="00F02CC5">
                      <w:pPr>
                        <w:jc w:val="right"/>
                        <w:rPr>
                          <w:rFonts w:ascii="Verdana" w:hAnsi="Verdana"/>
                          <w:color w:val="404040" w:themeColor="text1" w:themeTint="BF"/>
                          <w:sz w:val="20"/>
                        </w:rPr>
                      </w:pPr>
                      <w:r>
                        <w:rPr>
                          <w:rFonts w:ascii="Verdana" w:hAnsi="Verdana"/>
                          <w:color w:val="404040" w:themeColor="text1" w:themeTint="BF"/>
                          <w:sz w:val="20"/>
                        </w:rPr>
                        <w:t>Cheryl Trice, Laura Webster</w:t>
                      </w:r>
                      <w:r w:rsidR="00A40FBA">
                        <w:rPr>
                          <w:rFonts w:ascii="Verdana" w:hAnsi="Verdana"/>
                          <w:color w:val="404040" w:themeColor="text1" w:themeTint="BF"/>
                          <w:sz w:val="20"/>
                        </w:rPr>
                        <w:t>,</w:t>
                      </w:r>
                      <w:r>
                        <w:rPr>
                          <w:rFonts w:ascii="Verdana" w:hAnsi="Verdana"/>
                          <w:color w:val="404040" w:themeColor="text1" w:themeTint="BF"/>
                          <w:sz w:val="20"/>
                        </w:rPr>
                        <w:t xml:space="preserve"> Sarah Cabella.  Diocese Children and Young People Team</w:t>
                      </w:r>
                    </w:p>
                    <w:p w14:paraId="07CA9FB1" w14:textId="70B8CC6F" w:rsidR="00AE1986" w:rsidRPr="000C35B0" w:rsidRDefault="00F02CC5" w:rsidP="00F02CC5">
                      <w:pPr>
                        <w:jc w:val="right"/>
                      </w:pPr>
                      <w:r>
                        <w:rPr>
                          <w:rFonts w:ascii="Verdana" w:hAnsi="Verdana"/>
                          <w:color w:val="404040" w:themeColor="text1" w:themeTint="BF"/>
                          <w:sz w:val="20"/>
                        </w:rPr>
                        <w:t>Updated July 2021.</w:t>
                      </w:r>
                      <w:r w:rsidR="00BF52FD">
                        <w:rPr>
                          <w:rFonts w:ascii="Verdana" w:hAnsi="Verdana"/>
                          <w:color w:val="404040" w:themeColor="text1" w:themeTint="BF"/>
                          <w:sz w:val="20"/>
                        </w:rPr>
                        <w:t xml:space="preserve">    January 2018</w:t>
                      </w:r>
                    </w:p>
                  </w:txbxContent>
                </v:textbox>
              </v:shape>
            </w:pict>
          </mc:Fallback>
        </mc:AlternateContent>
      </w:r>
      <w:r w:rsidRPr="003044A1">
        <w:rPr>
          <w:rFonts w:ascii="Verdana" w:hAnsi="Verdana"/>
          <w:b/>
          <w:bCs/>
          <w:sz w:val="40"/>
          <w:szCs w:val="40"/>
        </w:rPr>
        <w:br w:type="page"/>
      </w:r>
    </w:p>
    <w:p w14:paraId="6AFC9D60" w14:textId="77777777" w:rsidR="005113F2" w:rsidRPr="005113F2" w:rsidRDefault="005113F2" w:rsidP="005113F2">
      <w:pPr>
        <w:widowControl w:val="0"/>
        <w:suppressAutoHyphens/>
        <w:jc w:val="both"/>
        <w:rPr>
          <w:rFonts w:ascii="Verdana" w:eastAsia="Lucida Bright" w:hAnsi="Verdana" w:cs="Tahoma"/>
          <w:kern w:val="1"/>
          <w:sz w:val="20"/>
          <w:lang w:eastAsia="ar-SA"/>
        </w:rPr>
      </w:pPr>
      <w:r w:rsidRPr="005113F2">
        <w:rPr>
          <w:rFonts w:ascii="Verdana" w:eastAsia="Lucida Bright" w:hAnsi="Verdana" w:cs="Tahoma"/>
          <w:iCs/>
          <w:kern w:val="1"/>
          <w:sz w:val="20"/>
          <w:lang w:eastAsia="ar-SA"/>
        </w:rPr>
        <w:lastRenderedPageBreak/>
        <w:t>Please provide as much background information and detail as possible to help your case.  Please type your responses in the allocated boxes which are extendable (electronic copies are available on the diocesan website).</w:t>
      </w:r>
    </w:p>
    <w:p w14:paraId="782E5D51" w14:textId="77777777" w:rsidR="005113F2" w:rsidRPr="005113F2" w:rsidRDefault="005113F2" w:rsidP="005113F2">
      <w:pPr>
        <w:widowControl w:val="0"/>
        <w:suppressAutoHyphens/>
        <w:rPr>
          <w:rFonts w:ascii="Verdana" w:eastAsia="Lucida Bright" w:hAnsi="Verdana" w:cs="Tahoma"/>
          <w:kern w:val="1"/>
          <w:sz w:val="20"/>
          <w:lang w:eastAsia="ar-SA"/>
        </w:rPr>
      </w:pPr>
    </w:p>
    <w:p w14:paraId="25BED4CE" w14:textId="77777777" w:rsidR="005113F2" w:rsidRPr="005113F2" w:rsidRDefault="005113F2" w:rsidP="005113F2">
      <w:pPr>
        <w:widowControl w:val="0"/>
        <w:suppressAutoHyphens/>
        <w:rPr>
          <w:rFonts w:ascii="Verdana" w:eastAsia="Lucida Bright" w:hAnsi="Verdana" w:cs="Tahoma"/>
          <w:kern w:val="1"/>
          <w:sz w:val="20"/>
          <w:lang w:eastAsia="ar-SA"/>
        </w:rPr>
      </w:pPr>
    </w:p>
    <w:tbl>
      <w:tblPr>
        <w:tblW w:w="9818" w:type="dxa"/>
        <w:tblLayout w:type="fixed"/>
        <w:tblLook w:val="0000" w:firstRow="0" w:lastRow="0" w:firstColumn="0" w:lastColumn="0" w:noHBand="0" w:noVBand="0"/>
      </w:tblPr>
      <w:tblGrid>
        <w:gridCol w:w="5778"/>
        <w:gridCol w:w="4040"/>
      </w:tblGrid>
      <w:tr w:rsidR="005113F2" w:rsidRPr="005113F2" w14:paraId="52EAFD2D" w14:textId="77777777" w:rsidTr="00F02CC5">
        <w:tc>
          <w:tcPr>
            <w:tcW w:w="5778" w:type="dxa"/>
            <w:tcBorders>
              <w:top w:val="single" w:sz="1" w:space="0" w:color="000000"/>
              <w:left w:val="single" w:sz="1" w:space="0" w:color="000000"/>
              <w:bottom w:val="single" w:sz="1" w:space="0" w:color="000000"/>
              <w:right w:val="single" w:sz="1" w:space="0" w:color="000000"/>
            </w:tcBorders>
            <w:shd w:val="clear" w:color="auto" w:fill="auto"/>
          </w:tcPr>
          <w:p w14:paraId="24F6975D"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Your project’s name</w:t>
            </w:r>
            <w:r w:rsidRPr="005113F2">
              <w:rPr>
                <w:rFonts w:ascii="Verdana" w:eastAsia="Lucida Bright" w:hAnsi="Verdana" w:cs="Tahoma"/>
                <w:kern w:val="1"/>
                <w:sz w:val="20"/>
                <w:lang w:eastAsia="ar-SA"/>
              </w:rPr>
              <w:tab/>
            </w:r>
          </w:p>
          <w:p w14:paraId="23198AED" w14:textId="77777777" w:rsidR="005113F2" w:rsidRPr="005113F2" w:rsidRDefault="005113F2" w:rsidP="005113F2">
            <w:pPr>
              <w:widowControl w:val="0"/>
              <w:suppressAutoHyphens/>
              <w:rPr>
                <w:rFonts w:ascii="Verdana" w:eastAsia="Lucida Bright" w:hAnsi="Verdana" w:cs="Tahoma"/>
                <w:kern w:val="1"/>
                <w:sz w:val="20"/>
                <w:lang w:eastAsia="ar-SA"/>
              </w:rPr>
            </w:pPr>
          </w:p>
          <w:p w14:paraId="25F36C28" w14:textId="77777777" w:rsidR="005113F2" w:rsidRPr="005113F2" w:rsidRDefault="005113F2" w:rsidP="005113F2">
            <w:pPr>
              <w:widowControl w:val="0"/>
              <w:suppressAutoHyphens/>
              <w:rPr>
                <w:rFonts w:ascii="Verdana" w:eastAsia="Lucida Bright" w:hAnsi="Verdana" w:cs="Tahoma"/>
                <w:kern w:val="1"/>
                <w:sz w:val="20"/>
                <w:lang w:eastAsia="ar-SA"/>
              </w:rPr>
            </w:pPr>
          </w:p>
        </w:tc>
        <w:tc>
          <w:tcPr>
            <w:tcW w:w="4040" w:type="dxa"/>
            <w:tcBorders>
              <w:top w:val="single" w:sz="1" w:space="0" w:color="000000"/>
              <w:left w:val="single" w:sz="1" w:space="0" w:color="000000"/>
              <w:bottom w:val="single" w:sz="1" w:space="0" w:color="000000"/>
              <w:right w:val="single" w:sz="1" w:space="0" w:color="000000"/>
            </w:tcBorders>
            <w:shd w:val="clear" w:color="auto" w:fill="auto"/>
          </w:tcPr>
          <w:p w14:paraId="06890E01" w14:textId="77777777" w:rsidR="005113F2" w:rsidRPr="005113F2" w:rsidRDefault="005113F2" w:rsidP="005113F2">
            <w:pPr>
              <w:widowControl w:val="0"/>
              <w:suppressAutoHyphens/>
              <w:rPr>
                <w:rFonts w:ascii="Verdana" w:eastAsia="Times New Roman" w:hAnsi="Verdana" w:cs="Tahoma"/>
                <w:kern w:val="1"/>
                <w:sz w:val="20"/>
                <w:lang w:eastAsia="ar-SA"/>
              </w:rPr>
            </w:pPr>
          </w:p>
        </w:tc>
      </w:tr>
      <w:tr w:rsidR="005113F2" w:rsidRPr="005113F2" w14:paraId="2CF242F3" w14:textId="77777777" w:rsidTr="00F02CC5">
        <w:tc>
          <w:tcPr>
            <w:tcW w:w="5778" w:type="dxa"/>
            <w:tcBorders>
              <w:top w:val="single" w:sz="1" w:space="0" w:color="000000"/>
              <w:left w:val="single" w:sz="1" w:space="0" w:color="000000"/>
              <w:bottom w:val="single" w:sz="1" w:space="0" w:color="000000"/>
              <w:right w:val="single" w:sz="1" w:space="0" w:color="000000"/>
            </w:tcBorders>
            <w:shd w:val="clear" w:color="auto" w:fill="auto"/>
          </w:tcPr>
          <w:p w14:paraId="1BFF85C3"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Name of Parish / Cluster </w:t>
            </w:r>
          </w:p>
          <w:p w14:paraId="34BB3839" w14:textId="77777777" w:rsidR="005113F2" w:rsidRPr="005113F2" w:rsidRDefault="005113F2" w:rsidP="005113F2">
            <w:pPr>
              <w:widowControl w:val="0"/>
              <w:suppressAutoHyphens/>
              <w:rPr>
                <w:rFonts w:ascii="Verdana" w:eastAsia="Lucida Bright" w:hAnsi="Verdana" w:cs="Tahoma"/>
                <w:kern w:val="1"/>
                <w:sz w:val="20"/>
                <w:lang w:eastAsia="ar-SA"/>
              </w:rPr>
            </w:pPr>
          </w:p>
          <w:p w14:paraId="0D68A6E5" w14:textId="77777777" w:rsidR="005113F2" w:rsidRPr="005113F2" w:rsidRDefault="005113F2" w:rsidP="005113F2">
            <w:pPr>
              <w:widowControl w:val="0"/>
              <w:suppressAutoHyphens/>
              <w:rPr>
                <w:rFonts w:ascii="Verdana" w:eastAsia="Lucida Bright" w:hAnsi="Verdana" w:cs="Tahoma"/>
                <w:kern w:val="1"/>
                <w:sz w:val="20"/>
                <w:lang w:eastAsia="ar-SA"/>
              </w:rPr>
            </w:pPr>
          </w:p>
          <w:p w14:paraId="02D75DE9" w14:textId="77777777" w:rsidR="005113F2" w:rsidRPr="005113F2" w:rsidRDefault="005113F2" w:rsidP="005113F2">
            <w:pPr>
              <w:widowControl w:val="0"/>
              <w:suppressAutoHyphens/>
              <w:rPr>
                <w:rFonts w:ascii="Verdana" w:eastAsia="Lucida Bright" w:hAnsi="Verdana" w:cs="Tahoma"/>
                <w:kern w:val="1"/>
                <w:sz w:val="20"/>
                <w:lang w:eastAsia="ar-SA"/>
              </w:rPr>
            </w:pPr>
          </w:p>
        </w:tc>
        <w:tc>
          <w:tcPr>
            <w:tcW w:w="4040" w:type="dxa"/>
            <w:tcBorders>
              <w:top w:val="single" w:sz="1" w:space="0" w:color="000000"/>
              <w:left w:val="single" w:sz="1" w:space="0" w:color="000000"/>
              <w:bottom w:val="single" w:sz="1" w:space="0" w:color="000000"/>
              <w:right w:val="single" w:sz="1" w:space="0" w:color="000000"/>
            </w:tcBorders>
            <w:shd w:val="clear" w:color="auto" w:fill="auto"/>
          </w:tcPr>
          <w:p w14:paraId="1B3A6866"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Deanery(ies) - </w:t>
            </w:r>
          </w:p>
          <w:p w14:paraId="2AC3BFBD" w14:textId="77777777" w:rsidR="005113F2" w:rsidRPr="005113F2" w:rsidRDefault="005113F2" w:rsidP="005113F2">
            <w:pPr>
              <w:widowControl w:val="0"/>
              <w:suppressAutoHyphens/>
              <w:rPr>
                <w:rFonts w:ascii="Verdana" w:eastAsia="Lucida Bright" w:hAnsi="Verdana" w:cs="Tahoma"/>
                <w:kern w:val="1"/>
                <w:sz w:val="20"/>
                <w:lang w:eastAsia="ar-SA"/>
              </w:rPr>
            </w:pPr>
          </w:p>
          <w:p w14:paraId="329F865C"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Archdeaconry - </w:t>
            </w:r>
          </w:p>
        </w:tc>
      </w:tr>
      <w:tr w:rsidR="005113F2" w:rsidRPr="005113F2" w14:paraId="1F952713"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68518B8E" w14:textId="69F068B5" w:rsidR="00F02CC5"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Tell us about your project. </w:t>
            </w:r>
            <w:r w:rsidR="00F02CC5">
              <w:rPr>
                <w:rFonts w:ascii="Verdana" w:eastAsia="Lucida Bright" w:hAnsi="Verdana" w:cs="Tahoma"/>
                <w:kern w:val="1"/>
                <w:sz w:val="20"/>
                <w:lang w:eastAsia="ar-SA"/>
              </w:rPr>
              <w:t xml:space="preserve"> </w:t>
            </w:r>
          </w:p>
          <w:p w14:paraId="46EDDE97" w14:textId="2E8123D8" w:rsidR="00F02CC5" w:rsidRDefault="00F02CC5" w:rsidP="005113F2">
            <w:pPr>
              <w:widowControl w:val="0"/>
              <w:suppressAutoHyphens/>
              <w:rPr>
                <w:rFonts w:ascii="Verdana" w:eastAsia="Lucida Bright" w:hAnsi="Verdana" w:cs="Tahoma"/>
                <w:kern w:val="1"/>
                <w:sz w:val="20"/>
                <w:lang w:eastAsia="ar-SA"/>
              </w:rPr>
            </w:pPr>
          </w:p>
          <w:p w14:paraId="2B48D8E8" w14:textId="24B6020B" w:rsidR="00F02CC5" w:rsidRDefault="00F02CC5" w:rsidP="005113F2">
            <w:pPr>
              <w:widowControl w:val="0"/>
              <w:suppressAutoHyphens/>
              <w:rPr>
                <w:rFonts w:ascii="Verdana" w:eastAsia="Lucida Bright" w:hAnsi="Verdana" w:cs="Tahoma"/>
                <w:kern w:val="1"/>
                <w:sz w:val="20"/>
                <w:lang w:eastAsia="ar-SA"/>
              </w:rPr>
            </w:pPr>
          </w:p>
          <w:p w14:paraId="75791797" w14:textId="17E52313" w:rsidR="00F02CC5" w:rsidRDefault="00F02CC5" w:rsidP="005113F2">
            <w:pPr>
              <w:widowControl w:val="0"/>
              <w:suppressAutoHyphens/>
              <w:rPr>
                <w:rFonts w:ascii="Verdana" w:eastAsia="Lucida Bright" w:hAnsi="Verdana" w:cs="Tahoma"/>
                <w:kern w:val="1"/>
                <w:sz w:val="20"/>
                <w:lang w:eastAsia="ar-SA"/>
              </w:rPr>
            </w:pPr>
            <w:r>
              <w:rPr>
                <w:rFonts w:ascii="Verdana" w:eastAsia="Lucida Bright" w:hAnsi="Verdana" w:cs="Tahoma"/>
                <w:kern w:val="1"/>
                <w:sz w:val="20"/>
                <w:lang w:eastAsia="ar-SA"/>
              </w:rPr>
              <w:t>Please give a detailed breakdown of what you intend to spend this CYP Fund grant on.</w:t>
            </w:r>
          </w:p>
          <w:p w14:paraId="4C7F5CB4" w14:textId="4D144633" w:rsidR="00F02CC5" w:rsidRDefault="00F02CC5" w:rsidP="005113F2">
            <w:pPr>
              <w:widowControl w:val="0"/>
              <w:suppressAutoHyphens/>
              <w:rPr>
                <w:rFonts w:ascii="Verdana" w:eastAsia="Lucida Bright" w:hAnsi="Verdana" w:cs="Tahoma"/>
                <w:kern w:val="1"/>
                <w:sz w:val="20"/>
                <w:lang w:eastAsia="ar-SA"/>
              </w:rPr>
            </w:pPr>
          </w:p>
          <w:p w14:paraId="1DD5E015" w14:textId="31023908" w:rsidR="00F02CC5" w:rsidRDefault="00F02CC5" w:rsidP="005113F2">
            <w:pPr>
              <w:widowControl w:val="0"/>
              <w:suppressAutoHyphens/>
              <w:rPr>
                <w:rFonts w:ascii="Verdana" w:eastAsia="Lucida Bright" w:hAnsi="Verdana" w:cs="Tahoma"/>
                <w:kern w:val="1"/>
                <w:sz w:val="20"/>
                <w:lang w:eastAsia="ar-SA"/>
              </w:rPr>
            </w:pPr>
          </w:p>
          <w:p w14:paraId="3D52B29C" w14:textId="77777777" w:rsidR="00F02CC5" w:rsidRDefault="00F02CC5" w:rsidP="005113F2">
            <w:pPr>
              <w:widowControl w:val="0"/>
              <w:suppressAutoHyphens/>
              <w:rPr>
                <w:rFonts w:ascii="Verdana" w:eastAsia="Lucida Bright" w:hAnsi="Verdana" w:cs="Tahoma"/>
                <w:kern w:val="1"/>
                <w:sz w:val="20"/>
                <w:lang w:eastAsia="ar-SA"/>
              </w:rPr>
            </w:pPr>
          </w:p>
          <w:p w14:paraId="5C7AD450" w14:textId="77777777" w:rsidR="00F02CC5" w:rsidRDefault="00F02CC5" w:rsidP="005113F2">
            <w:pPr>
              <w:widowControl w:val="0"/>
              <w:suppressAutoHyphens/>
              <w:rPr>
                <w:rFonts w:ascii="Verdana" w:eastAsia="Lucida Bright" w:hAnsi="Verdana" w:cs="Tahoma"/>
                <w:kern w:val="1"/>
                <w:sz w:val="20"/>
                <w:lang w:eastAsia="ar-SA"/>
              </w:rPr>
            </w:pPr>
          </w:p>
          <w:p w14:paraId="1DBEF59F" w14:textId="77777777" w:rsidR="00F02CC5"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Who is it designed for?  </w:t>
            </w:r>
          </w:p>
          <w:p w14:paraId="06E63ECC" w14:textId="77777777" w:rsidR="00F02CC5" w:rsidRDefault="00F02CC5" w:rsidP="005113F2">
            <w:pPr>
              <w:widowControl w:val="0"/>
              <w:suppressAutoHyphens/>
              <w:rPr>
                <w:rFonts w:ascii="Verdana" w:eastAsia="Lucida Bright" w:hAnsi="Verdana" w:cs="Tahoma"/>
                <w:kern w:val="1"/>
                <w:sz w:val="20"/>
                <w:lang w:eastAsia="ar-SA"/>
              </w:rPr>
            </w:pPr>
          </w:p>
          <w:p w14:paraId="57AB26C1" w14:textId="27A590AF" w:rsidR="00F02CC5" w:rsidRDefault="00F02CC5" w:rsidP="005113F2">
            <w:pPr>
              <w:widowControl w:val="0"/>
              <w:suppressAutoHyphens/>
              <w:rPr>
                <w:rFonts w:ascii="Verdana" w:eastAsia="Lucida Bright" w:hAnsi="Verdana" w:cs="Tahoma"/>
                <w:kern w:val="1"/>
                <w:sz w:val="20"/>
                <w:lang w:eastAsia="ar-SA"/>
              </w:rPr>
            </w:pPr>
          </w:p>
          <w:p w14:paraId="15AC5242" w14:textId="77777777" w:rsidR="00F02CC5" w:rsidRDefault="00F02CC5" w:rsidP="005113F2">
            <w:pPr>
              <w:widowControl w:val="0"/>
              <w:suppressAutoHyphens/>
              <w:rPr>
                <w:rFonts w:ascii="Verdana" w:eastAsia="Lucida Bright" w:hAnsi="Verdana" w:cs="Tahoma"/>
                <w:kern w:val="1"/>
                <w:sz w:val="20"/>
                <w:lang w:eastAsia="ar-SA"/>
              </w:rPr>
            </w:pPr>
          </w:p>
          <w:p w14:paraId="35F6D5BB" w14:textId="77777777" w:rsidR="00F02CC5" w:rsidRDefault="00F02CC5" w:rsidP="005113F2">
            <w:pPr>
              <w:widowControl w:val="0"/>
              <w:suppressAutoHyphens/>
              <w:rPr>
                <w:rFonts w:ascii="Verdana" w:eastAsia="Lucida Bright" w:hAnsi="Verdana" w:cs="Tahoma"/>
                <w:kern w:val="1"/>
                <w:sz w:val="20"/>
                <w:lang w:eastAsia="ar-SA"/>
              </w:rPr>
            </w:pPr>
          </w:p>
          <w:p w14:paraId="0FD6BD75" w14:textId="5BFA8CC2" w:rsidR="00F02CC5"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How many are you planning to reach?  </w:t>
            </w:r>
          </w:p>
          <w:p w14:paraId="71889B05" w14:textId="77777777" w:rsidR="00F02CC5" w:rsidRDefault="00F02CC5" w:rsidP="005113F2">
            <w:pPr>
              <w:widowControl w:val="0"/>
              <w:suppressAutoHyphens/>
              <w:rPr>
                <w:rFonts w:ascii="Verdana" w:eastAsia="Lucida Bright" w:hAnsi="Verdana" w:cs="Tahoma"/>
                <w:kern w:val="1"/>
                <w:sz w:val="20"/>
                <w:lang w:eastAsia="ar-SA"/>
              </w:rPr>
            </w:pPr>
          </w:p>
          <w:p w14:paraId="0B26ABE7" w14:textId="77777777" w:rsidR="00F02CC5" w:rsidRDefault="00F02CC5" w:rsidP="005113F2">
            <w:pPr>
              <w:widowControl w:val="0"/>
              <w:suppressAutoHyphens/>
              <w:rPr>
                <w:rFonts w:ascii="Verdana" w:eastAsia="Lucida Bright" w:hAnsi="Verdana" w:cs="Tahoma"/>
                <w:kern w:val="1"/>
                <w:sz w:val="20"/>
                <w:lang w:eastAsia="ar-SA"/>
              </w:rPr>
            </w:pPr>
          </w:p>
          <w:p w14:paraId="667D06E0" w14:textId="7762CBBA" w:rsidR="00F02CC5" w:rsidRDefault="00F02CC5" w:rsidP="005113F2">
            <w:pPr>
              <w:widowControl w:val="0"/>
              <w:suppressAutoHyphens/>
              <w:rPr>
                <w:rFonts w:ascii="Verdana" w:eastAsia="Lucida Bright" w:hAnsi="Verdana" w:cs="Tahoma"/>
                <w:kern w:val="1"/>
                <w:sz w:val="20"/>
                <w:lang w:eastAsia="ar-SA"/>
              </w:rPr>
            </w:pPr>
          </w:p>
          <w:p w14:paraId="242E84B3" w14:textId="77777777" w:rsidR="00F02CC5" w:rsidRDefault="00F02CC5" w:rsidP="005113F2">
            <w:pPr>
              <w:widowControl w:val="0"/>
              <w:suppressAutoHyphens/>
              <w:rPr>
                <w:rFonts w:ascii="Verdana" w:eastAsia="Lucida Bright" w:hAnsi="Verdana" w:cs="Tahoma"/>
                <w:kern w:val="1"/>
                <w:sz w:val="20"/>
                <w:lang w:eastAsia="ar-SA"/>
              </w:rPr>
            </w:pPr>
          </w:p>
          <w:p w14:paraId="1CAD4B08" w14:textId="659D817A" w:rsidR="00F02CC5"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What are your timescales?  </w:t>
            </w:r>
          </w:p>
          <w:p w14:paraId="6BD72E73" w14:textId="77777777" w:rsidR="00F02CC5" w:rsidRDefault="00F02CC5" w:rsidP="005113F2">
            <w:pPr>
              <w:widowControl w:val="0"/>
              <w:suppressAutoHyphens/>
              <w:rPr>
                <w:rFonts w:ascii="Verdana" w:eastAsia="Lucida Bright" w:hAnsi="Verdana" w:cs="Tahoma"/>
                <w:kern w:val="1"/>
                <w:sz w:val="20"/>
                <w:lang w:eastAsia="ar-SA"/>
              </w:rPr>
            </w:pPr>
          </w:p>
          <w:p w14:paraId="2145C3CE" w14:textId="77777777" w:rsidR="00F02CC5" w:rsidRDefault="00F02CC5" w:rsidP="005113F2">
            <w:pPr>
              <w:widowControl w:val="0"/>
              <w:suppressAutoHyphens/>
              <w:rPr>
                <w:rFonts w:ascii="Verdana" w:eastAsia="Lucida Bright" w:hAnsi="Verdana" w:cs="Tahoma"/>
                <w:kern w:val="1"/>
                <w:sz w:val="20"/>
                <w:lang w:eastAsia="ar-SA"/>
              </w:rPr>
            </w:pPr>
          </w:p>
          <w:p w14:paraId="1360C52E" w14:textId="3A5DF35F" w:rsidR="00F02CC5" w:rsidRDefault="00F02CC5" w:rsidP="005113F2">
            <w:pPr>
              <w:widowControl w:val="0"/>
              <w:suppressAutoHyphens/>
              <w:rPr>
                <w:rFonts w:ascii="Verdana" w:eastAsia="Lucida Bright" w:hAnsi="Verdana" w:cs="Tahoma"/>
                <w:kern w:val="1"/>
                <w:sz w:val="20"/>
                <w:lang w:eastAsia="ar-SA"/>
              </w:rPr>
            </w:pPr>
          </w:p>
          <w:p w14:paraId="414E6418" w14:textId="77777777" w:rsidR="00F02CC5" w:rsidRDefault="00F02CC5" w:rsidP="005113F2">
            <w:pPr>
              <w:widowControl w:val="0"/>
              <w:suppressAutoHyphens/>
              <w:rPr>
                <w:rFonts w:ascii="Verdana" w:eastAsia="Lucida Bright" w:hAnsi="Verdana" w:cs="Tahoma"/>
                <w:kern w:val="1"/>
                <w:sz w:val="20"/>
                <w:lang w:eastAsia="ar-SA"/>
              </w:rPr>
            </w:pPr>
          </w:p>
          <w:p w14:paraId="486F4ED5" w14:textId="0C75844A" w:rsidR="00F02CC5"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How do you expect it to develop?  </w:t>
            </w:r>
          </w:p>
          <w:p w14:paraId="5B15C198" w14:textId="77777777" w:rsidR="00F02CC5" w:rsidRDefault="00F02CC5" w:rsidP="005113F2">
            <w:pPr>
              <w:widowControl w:val="0"/>
              <w:suppressAutoHyphens/>
              <w:rPr>
                <w:rFonts w:ascii="Verdana" w:eastAsia="Lucida Bright" w:hAnsi="Verdana" w:cs="Tahoma"/>
                <w:kern w:val="1"/>
                <w:sz w:val="20"/>
                <w:lang w:eastAsia="ar-SA"/>
              </w:rPr>
            </w:pPr>
          </w:p>
          <w:p w14:paraId="7EFF9328" w14:textId="289AE82F" w:rsidR="00F02CC5" w:rsidRDefault="00F02CC5" w:rsidP="005113F2">
            <w:pPr>
              <w:widowControl w:val="0"/>
              <w:suppressAutoHyphens/>
              <w:rPr>
                <w:rFonts w:ascii="Verdana" w:eastAsia="Lucida Bright" w:hAnsi="Verdana" w:cs="Tahoma"/>
                <w:kern w:val="1"/>
                <w:sz w:val="20"/>
                <w:lang w:eastAsia="ar-SA"/>
              </w:rPr>
            </w:pPr>
          </w:p>
          <w:p w14:paraId="59CA20EC" w14:textId="77777777" w:rsidR="00F02CC5" w:rsidRDefault="00F02CC5" w:rsidP="005113F2">
            <w:pPr>
              <w:widowControl w:val="0"/>
              <w:suppressAutoHyphens/>
              <w:rPr>
                <w:rFonts w:ascii="Verdana" w:eastAsia="Lucida Bright" w:hAnsi="Verdana" w:cs="Tahoma"/>
                <w:kern w:val="1"/>
                <w:sz w:val="20"/>
                <w:lang w:eastAsia="ar-SA"/>
              </w:rPr>
            </w:pPr>
          </w:p>
          <w:p w14:paraId="53936163" w14:textId="77777777" w:rsidR="00F02CC5" w:rsidRDefault="00F02CC5" w:rsidP="005113F2">
            <w:pPr>
              <w:widowControl w:val="0"/>
              <w:suppressAutoHyphens/>
              <w:rPr>
                <w:rFonts w:ascii="Verdana" w:eastAsia="Lucida Bright" w:hAnsi="Verdana" w:cs="Tahoma"/>
                <w:kern w:val="1"/>
                <w:sz w:val="20"/>
                <w:lang w:eastAsia="ar-SA"/>
              </w:rPr>
            </w:pPr>
          </w:p>
          <w:p w14:paraId="64FF41B6" w14:textId="2DBD55DA"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What are the plans for the long-term viability of the project once the grant ends?</w:t>
            </w:r>
          </w:p>
          <w:p w14:paraId="2F88D05D" w14:textId="77777777" w:rsidR="005113F2" w:rsidRPr="005113F2" w:rsidRDefault="005113F2" w:rsidP="005113F2">
            <w:pPr>
              <w:widowControl w:val="0"/>
              <w:suppressAutoHyphens/>
              <w:rPr>
                <w:rFonts w:ascii="Verdana" w:eastAsia="Lucida Bright" w:hAnsi="Verdana" w:cs="Tahoma"/>
                <w:kern w:val="1"/>
                <w:sz w:val="20"/>
                <w:lang w:eastAsia="ar-SA"/>
              </w:rPr>
            </w:pPr>
          </w:p>
          <w:p w14:paraId="2EAE532F" w14:textId="77777777" w:rsidR="005113F2" w:rsidRPr="005113F2" w:rsidRDefault="005113F2" w:rsidP="005113F2">
            <w:pPr>
              <w:widowControl w:val="0"/>
              <w:suppressAutoHyphens/>
              <w:rPr>
                <w:rFonts w:ascii="Verdana" w:eastAsia="Lucida Bright" w:hAnsi="Verdana" w:cs="Tahoma"/>
                <w:kern w:val="1"/>
                <w:sz w:val="20"/>
                <w:lang w:eastAsia="ar-SA"/>
              </w:rPr>
            </w:pPr>
          </w:p>
          <w:p w14:paraId="70B9EBEB" w14:textId="77777777" w:rsidR="005113F2" w:rsidRPr="005113F2" w:rsidRDefault="005113F2" w:rsidP="005113F2">
            <w:pPr>
              <w:widowControl w:val="0"/>
              <w:suppressAutoHyphens/>
              <w:rPr>
                <w:rFonts w:ascii="Verdana" w:eastAsia="Lucida Bright" w:hAnsi="Verdana" w:cs="Tahoma"/>
                <w:kern w:val="1"/>
                <w:sz w:val="20"/>
                <w:lang w:eastAsia="ar-SA"/>
              </w:rPr>
            </w:pPr>
          </w:p>
          <w:p w14:paraId="279C78E7" w14:textId="580C00F5" w:rsidR="005113F2" w:rsidRDefault="005113F2" w:rsidP="005113F2">
            <w:pPr>
              <w:widowControl w:val="0"/>
              <w:suppressAutoHyphens/>
              <w:rPr>
                <w:rFonts w:ascii="Verdana" w:eastAsia="Lucida Bright" w:hAnsi="Verdana" w:cs="Tahoma"/>
                <w:kern w:val="1"/>
                <w:sz w:val="20"/>
                <w:lang w:eastAsia="ar-SA"/>
              </w:rPr>
            </w:pPr>
          </w:p>
          <w:p w14:paraId="2CB56076" w14:textId="77777777" w:rsidR="005113F2" w:rsidRPr="005113F2" w:rsidRDefault="005113F2" w:rsidP="005113F2">
            <w:pPr>
              <w:widowControl w:val="0"/>
              <w:suppressAutoHyphens/>
              <w:rPr>
                <w:rFonts w:ascii="Verdana" w:eastAsia="Lucida Bright" w:hAnsi="Verdana" w:cs="Tahoma"/>
                <w:kern w:val="1"/>
                <w:sz w:val="20"/>
                <w:lang w:eastAsia="ar-SA"/>
              </w:rPr>
            </w:pPr>
          </w:p>
          <w:p w14:paraId="45425E11" w14:textId="77777777" w:rsidR="005113F2" w:rsidRPr="005113F2" w:rsidRDefault="005113F2" w:rsidP="005113F2">
            <w:pPr>
              <w:widowControl w:val="0"/>
              <w:suppressAutoHyphens/>
              <w:rPr>
                <w:rFonts w:ascii="Verdana" w:eastAsia="Lucida Bright" w:hAnsi="Verdana" w:cs="Tahoma"/>
                <w:kern w:val="1"/>
                <w:sz w:val="20"/>
                <w:lang w:eastAsia="ar-SA"/>
              </w:rPr>
            </w:pPr>
          </w:p>
          <w:p w14:paraId="1E1F8BCB" w14:textId="77777777" w:rsidR="005113F2" w:rsidRPr="005113F2" w:rsidRDefault="005113F2" w:rsidP="005113F2">
            <w:pPr>
              <w:widowControl w:val="0"/>
              <w:suppressAutoHyphens/>
              <w:rPr>
                <w:rFonts w:ascii="Verdana" w:eastAsia="Lucida Bright" w:hAnsi="Verdana" w:cs="Tahoma"/>
                <w:kern w:val="1"/>
                <w:sz w:val="20"/>
                <w:lang w:eastAsia="ar-SA"/>
              </w:rPr>
            </w:pPr>
          </w:p>
          <w:p w14:paraId="3B42A783" w14:textId="77777777" w:rsidR="005113F2" w:rsidRPr="005113F2" w:rsidRDefault="005113F2" w:rsidP="005113F2">
            <w:pPr>
              <w:widowControl w:val="0"/>
              <w:suppressAutoHyphens/>
              <w:rPr>
                <w:rFonts w:ascii="Verdana" w:eastAsia="Lucida Bright" w:hAnsi="Verdana" w:cs="Tahoma"/>
                <w:kern w:val="1"/>
                <w:sz w:val="20"/>
                <w:lang w:eastAsia="ar-SA"/>
              </w:rPr>
            </w:pPr>
          </w:p>
          <w:p w14:paraId="07213259"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3D718C30"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3808B3DB"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How is this project helping encourage spiritual and numerical growth? </w:t>
            </w:r>
          </w:p>
          <w:p w14:paraId="40E8BBFD" w14:textId="77777777" w:rsidR="005113F2" w:rsidRPr="005113F2" w:rsidRDefault="005113F2" w:rsidP="005113F2">
            <w:pPr>
              <w:widowControl w:val="0"/>
              <w:suppressAutoHyphens/>
              <w:rPr>
                <w:rFonts w:ascii="Verdana" w:eastAsia="Lucida Bright" w:hAnsi="Verdana" w:cs="Tahoma"/>
                <w:kern w:val="1"/>
                <w:sz w:val="20"/>
                <w:lang w:eastAsia="ar-SA"/>
              </w:rPr>
            </w:pPr>
          </w:p>
          <w:p w14:paraId="3B80B42C" w14:textId="77777777" w:rsidR="005113F2" w:rsidRPr="005113F2" w:rsidRDefault="005113F2" w:rsidP="005113F2">
            <w:pPr>
              <w:widowControl w:val="0"/>
              <w:suppressAutoHyphens/>
              <w:rPr>
                <w:rFonts w:ascii="Verdana" w:eastAsia="Lucida Bright" w:hAnsi="Verdana" w:cs="Tahoma"/>
                <w:kern w:val="1"/>
                <w:sz w:val="20"/>
                <w:lang w:eastAsia="ar-SA"/>
              </w:rPr>
            </w:pPr>
          </w:p>
          <w:p w14:paraId="538CDEF7" w14:textId="77777777" w:rsidR="005113F2" w:rsidRPr="005113F2" w:rsidRDefault="005113F2" w:rsidP="005113F2">
            <w:pPr>
              <w:widowControl w:val="0"/>
              <w:suppressAutoHyphens/>
              <w:rPr>
                <w:rFonts w:ascii="Verdana" w:eastAsia="Lucida Bright" w:hAnsi="Verdana" w:cs="Tahoma"/>
                <w:kern w:val="1"/>
                <w:sz w:val="20"/>
                <w:lang w:eastAsia="ar-SA"/>
              </w:rPr>
            </w:pPr>
          </w:p>
          <w:p w14:paraId="5E52818B" w14:textId="77777777" w:rsidR="005113F2" w:rsidRPr="005113F2" w:rsidRDefault="005113F2" w:rsidP="005113F2">
            <w:pPr>
              <w:widowControl w:val="0"/>
              <w:suppressAutoHyphens/>
              <w:rPr>
                <w:rFonts w:ascii="Verdana" w:eastAsia="Lucida Bright" w:hAnsi="Verdana" w:cs="Tahoma"/>
                <w:kern w:val="1"/>
                <w:sz w:val="20"/>
                <w:lang w:eastAsia="ar-SA"/>
              </w:rPr>
            </w:pPr>
          </w:p>
          <w:p w14:paraId="1E40AD35" w14:textId="749C621D"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lastRenderedPageBreak/>
              <w:t xml:space="preserve">How is it investing in </w:t>
            </w:r>
            <w:r w:rsidR="00710D7F">
              <w:rPr>
                <w:rFonts w:ascii="Verdana" w:eastAsia="Lucida Bright" w:hAnsi="Verdana" w:cs="Tahoma"/>
                <w:kern w:val="1"/>
                <w:sz w:val="20"/>
                <w:lang w:eastAsia="ar-SA"/>
              </w:rPr>
              <w:t>supporting the 5 Called Together priorities?</w:t>
            </w:r>
          </w:p>
          <w:p w14:paraId="32417976" w14:textId="77777777" w:rsidR="005113F2" w:rsidRPr="005113F2" w:rsidRDefault="005113F2" w:rsidP="005113F2">
            <w:pPr>
              <w:widowControl w:val="0"/>
              <w:suppressAutoHyphens/>
              <w:rPr>
                <w:rFonts w:ascii="Verdana" w:eastAsia="Lucida Bright" w:hAnsi="Verdana" w:cs="Tahoma"/>
                <w:kern w:val="1"/>
                <w:sz w:val="20"/>
                <w:lang w:eastAsia="ar-SA"/>
              </w:rPr>
            </w:pPr>
          </w:p>
          <w:p w14:paraId="14DD67FB" w14:textId="77777777" w:rsidR="005113F2" w:rsidRPr="005113F2" w:rsidRDefault="005113F2" w:rsidP="005113F2">
            <w:pPr>
              <w:widowControl w:val="0"/>
              <w:suppressAutoHyphens/>
              <w:rPr>
                <w:rFonts w:ascii="Verdana" w:eastAsia="Lucida Bright" w:hAnsi="Verdana" w:cs="Tahoma"/>
                <w:kern w:val="1"/>
                <w:sz w:val="20"/>
                <w:lang w:eastAsia="ar-SA"/>
              </w:rPr>
            </w:pPr>
          </w:p>
          <w:p w14:paraId="0CEABFEF" w14:textId="77777777" w:rsidR="005113F2" w:rsidRPr="005113F2" w:rsidRDefault="005113F2" w:rsidP="005113F2">
            <w:pPr>
              <w:widowControl w:val="0"/>
              <w:suppressAutoHyphens/>
              <w:rPr>
                <w:rFonts w:ascii="Verdana" w:eastAsia="Lucida Bright" w:hAnsi="Verdana" w:cs="Tahoma"/>
                <w:kern w:val="1"/>
                <w:sz w:val="20"/>
                <w:lang w:eastAsia="ar-SA"/>
              </w:rPr>
            </w:pPr>
          </w:p>
          <w:p w14:paraId="24D1ECB2" w14:textId="77777777" w:rsidR="005113F2" w:rsidRPr="005113F2" w:rsidRDefault="005113F2" w:rsidP="005113F2">
            <w:pPr>
              <w:widowControl w:val="0"/>
              <w:suppressAutoHyphens/>
              <w:rPr>
                <w:rFonts w:ascii="Verdana" w:eastAsia="Lucida Bright" w:hAnsi="Verdana" w:cs="Tahoma"/>
                <w:kern w:val="1"/>
                <w:sz w:val="20"/>
                <w:lang w:eastAsia="ar-SA"/>
              </w:rPr>
            </w:pPr>
          </w:p>
          <w:p w14:paraId="24723D56"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How is it helping you to re-imagine ministry?</w:t>
            </w:r>
          </w:p>
          <w:p w14:paraId="4DA7C975" w14:textId="77777777" w:rsidR="005113F2" w:rsidRPr="005113F2" w:rsidRDefault="005113F2" w:rsidP="005113F2">
            <w:pPr>
              <w:widowControl w:val="0"/>
              <w:suppressAutoHyphens/>
              <w:rPr>
                <w:rFonts w:ascii="Verdana" w:eastAsia="Lucida Bright" w:hAnsi="Verdana" w:cs="Tahoma"/>
                <w:kern w:val="1"/>
                <w:sz w:val="20"/>
                <w:lang w:eastAsia="ar-SA"/>
              </w:rPr>
            </w:pPr>
          </w:p>
          <w:p w14:paraId="38E876B4" w14:textId="77777777" w:rsidR="005113F2" w:rsidRPr="005113F2" w:rsidRDefault="005113F2" w:rsidP="005113F2">
            <w:pPr>
              <w:widowControl w:val="0"/>
              <w:suppressAutoHyphens/>
              <w:rPr>
                <w:rFonts w:ascii="Verdana" w:eastAsia="Lucida Bright" w:hAnsi="Verdana" w:cs="Tahoma"/>
                <w:kern w:val="1"/>
                <w:sz w:val="20"/>
                <w:lang w:eastAsia="ar-SA"/>
              </w:rPr>
            </w:pPr>
          </w:p>
          <w:p w14:paraId="491EB221" w14:textId="77777777" w:rsidR="005113F2" w:rsidRPr="005113F2" w:rsidRDefault="005113F2" w:rsidP="005113F2">
            <w:pPr>
              <w:widowControl w:val="0"/>
              <w:suppressAutoHyphens/>
              <w:rPr>
                <w:rFonts w:ascii="Verdana" w:eastAsia="Lucida Bright" w:hAnsi="Verdana" w:cs="Tahoma"/>
                <w:kern w:val="1"/>
                <w:sz w:val="20"/>
                <w:lang w:eastAsia="ar-SA"/>
              </w:rPr>
            </w:pPr>
          </w:p>
          <w:p w14:paraId="39A4748E" w14:textId="77777777" w:rsidR="005113F2" w:rsidRPr="005113F2" w:rsidRDefault="005113F2" w:rsidP="005113F2">
            <w:pPr>
              <w:widowControl w:val="0"/>
              <w:suppressAutoHyphens/>
              <w:rPr>
                <w:rFonts w:ascii="Verdana" w:eastAsia="Lucida Bright" w:hAnsi="Verdana" w:cs="Tahoma"/>
                <w:kern w:val="1"/>
                <w:sz w:val="20"/>
                <w:lang w:eastAsia="ar-SA"/>
              </w:rPr>
            </w:pPr>
          </w:p>
          <w:p w14:paraId="751839E2"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06627867"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481BD54B"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lastRenderedPageBreak/>
              <w:t>Please outline the roles and commitments of key leaders and volunteers.</w:t>
            </w:r>
          </w:p>
          <w:p w14:paraId="6ED27F80" w14:textId="77777777" w:rsidR="005113F2" w:rsidRPr="005113F2" w:rsidRDefault="005113F2" w:rsidP="005113F2">
            <w:pPr>
              <w:widowControl w:val="0"/>
              <w:suppressAutoHyphens/>
              <w:rPr>
                <w:rFonts w:ascii="Verdana" w:eastAsia="Lucida Bright" w:hAnsi="Verdana" w:cs="Tahoma"/>
                <w:kern w:val="1"/>
                <w:sz w:val="20"/>
                <w:lang w:eastAsia="ar-SA"/>
              </w:rPr>
            </w:pPr>
          </w:p>
          <w:p w14:paraId="1C7248DD" w14:textId="77777777" w:rsidR="005113F2" w:rsidRPr="005113F2" w:rsidRDefault="005113F2" w:rsidP="005113F2">
            <w:pPr>
              <w:widowControl w:val="0"/>
              <w:suppressAutoHyphens/>
              <w:rPr>
                <w:rFonts w:ascii="Verdana" w:eastAsia="Lucida Bright" w:hAnsi="Verdana" w:cs="Tahoma"/>
                <w:kern w:val="1"/>
                <w:sz w:val="20"/>
                <w:lang w:eastAsia="ar-SA"/>
              </w:rPr>
            </w:pPr>
          </w:p>
          <w:p w14:paraId="67620765" w14:textId="77777777" w:rsidR="005113F2" w:rsidRPr="005113F2" w:rsidRDefault="005113F2" w:rsidP="005113F2">
            <w:pPr>
              <w:widowControl w:val="0"/>
              <w:suppressAutoHyphens/>
              <w:rPr>
                <w:rFonts w:ascii="Verdana" w:eastAsia="Lucida Bright" w:hAnsi="Verdana" w:cs="Tahoma"/>
                <w:kern w:val="1"/>
                <w:sz w:val="20"/>
                <w:lang w:eastAsia="ar-SA"/>
              </w:rPr>
            </w:pPr>
          </w:p>
          <w:p w14:paraId="36C2A7FA" w14:textId="77777777" w:rsidR="005113F2" w:rsidRPr="005113F2" w:rsidRDefault="005113F2" w:rsidP="005113F2">
            <w:pPr>
              <w:widowControl w:val="0"/>
              <w:suppressAutoHyphens/>
              <w:rPr>
                <w:rFonts w:ascii="Verdana" w:eastAsia="Lucida Bright" w:hAnsi="Verdana" w:cs="Tahoma"/>
                <w:kern w:val="1"/>
                <w:sz w:val="20"/>
                <w:lang w:eastAsia="ar-SA"/>
              </w:rPr>
            </w:pPr>
          </w:p>
          <w:p w14:paraId="64B2E614" w14:textId="77777777" w:rsidR="005113F2" w:rsidRPr="005113F2" w:rsidRDefault="005113F2" w:rsidP="005113F2">
            <w:pPr>
              <w:widowControl w:val="0"/>
              <w:suppressAutoHyphens/>
              <w:rPr>
                <w:rFonts w:ascii="Verdana" w:eastAsia="Lucida Bright" w:hAnsi="Verdana" w:cs="Tahoma"/>
                <w:kern w:val="1"/>
                <w:sz w:val="20"/>
                <w:lang w:eastAsia="ar-SA"/>
              </w:rPr>
            </w:pPr>
          </w:p>
          <w:p w14:paraId="3E317950" w14:textId="77777777" w:rsidR="005113F2" w:rsidRPr="005113F2" w:rsidRDefault="005113F2" w:rsidP="005113F2">
            <w:pPr>
              <w:widowControl w:val="0"/>
              <w:suppressAutoHyphens/>
              <w:rPr>
                <w:rFonts w:ascii="Verdana" w:eastAsia="Lucida Bright" w:hAnsi="Verdana" w:cs="Tahoma"/>
                <w:kern w:val="1"/>
                <w:sz w:val="20"/>
                <w:lang w:eastAsia="ar-SA"/>
              </w:rPr>
            </w:pPr>
          </w:p>
          <w:p w14:paraId="0B07C90F" w14:textId="77777777" w:rsidR="005113F2" w:rsidRPr="005113F2" w:rsidRDefault="005113F2" w:rsidP="005113F2">
            <w:pPr>
              <w:widowControl w:val="0"/>
              <w:suppressAutoHyphens/>
              <w:rPr>
                <w:rFonts w:ascii="Verdana" w:eastAsia="Lucida Bright" w:hAnsi="Verdana" w:cs="Tahoma"/>
                <w:kern w:val="1"/>
                <w:sz w:val="20"/>
                <w:lang w:eastAsia="ar-SA"/>
              </w:rPr>
            </w:pPr>
          </w:p>
          <w:p w14:paraId="44B8F381"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7E8AB27A"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0AB1C769"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Please provide details of the Project’s ongoing costs, including current costings, financial and other.</w:t>
            </w:r>
          </w:p>
          <w:p w14:paraId="613BBF44" w14:textId="77777777" w:rsidR="005113F2" w:rsidRPr="005113F2" w:rsidRDefault="005113F2" w:rsidP="005113F2">
            <w:pPr>
              <w:widowControl w:val="0"/>
              <w:suppressAutoHyphens/>
              <w:rPr>
                <w:rFonts w:ascii="Verdana" w:eastAsia="Lucida Bright" w:hAnsi="Verdana" w:cs="Tahoma"/>
                <w:kern w:val="1"/>
                <w:sz w:val="20"/>
                <w:lang w:eastAsia="ar-SA"/>
              </w:rPr>
            </w:pPr>
          </w:p>
          <w:p w14:paraId="4C256F6A" w14:textId="77777777" w:rsidR="005113F2" w:rsidRPr="005113F2" w:rsidRDefault="005113F2" w:rsidP="005113F2">
            <w:pPr>
              <w:widowControl w:val="0"/>
              <w:suppressAutoHyphens/>
              <w:rPr>
                <w:rFonts w:ascii="Verdana" w:eastAsia="Lucida Bright" w:hAnsi="Verdana" w:cs="Tahoma"/>
                <w:kern w:val="1"/>
                <w:sz w:val="20"/>
                <w:lang w:eastAsia="ar-SA"/>
              </w:rPr>
            </w:pPr>
          </w:p>
          <w:p w14:paraId="53301BEF" w14:textId="77777777" w:rsidR="005113F2" w:rsidRPr="005113F2" w:rsidRDefault="005113F2" w:rsidP="005113F2">
            <w:pPr>
              <w:widowControl w:val="0"/>
              <w:suppressAutoHyphens/>
              <w:rPr>
                <w:rFonts w:ascii="Verdana" w:eastAsia="Lucida Bright" w:hAnsi="Verdana" w:cs="Tahoma"/>
                <w:kern w:val="1"/>
                <w:sz w:val="20"/>
                <w:lang w:eastAsia="ar-SA"/>
              </w:rPr>
            </w:pPr>
          </w:p>
          <w:p w14:paraId="77AC8546" w14:textId="77777777" w:rsidR="005113F2" w:rsidRPr="005113F2" w:rsidRDefault="005113F2" w:rsidP="005113F2">
            <w:pPr>
              <w:widowControl w:val="0"/>
              <w:suppressAutoHyphens/>
              <w:rPr>
                <w:rFonts w:ascii="Verdana" w:eastAsia="Lucida Bright" w:hAnsi="Verdana" w:cs="Tahoma"/>
                <w:kern w:val="1"/>
                <w:sz w:val="20"/>
                <w:lang w:eastAsia="ar-SA"/>
              </w:rPr>
            </w:pPr>
          </w:p>
          <w:p w14:paraId="3081CC63"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5A85274B"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29EDDB39"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Please provide details of other grants applied for and the timescales involved.</w:t>
            </w:r>
          </w:p>
          <w:p w14:paraId="24FFD893" w14:textId="77777777" w:rsidR="005113F2" w:rsidRPr="005113F2" w:rsidRDefault="005113F2" w:rsidP="005113F2">
            <w:pPr>
              <w:widowControl w:val="0"/>
              <w:suppressAutoHyphens/>
              <w:rPr>
                <w:rFonts w:ascii="Verdana" w:eastAsia="Lucida Bright" w:hAnsi="Verdana" w:cs="Tahoma"/>
                <w:kern w:val="1"/>
                <w:sz w:val="20"/>
                <w:lang w:eastAsia="ar-SA"/>
              </w:rPr>
            </w:pPr>
          </w:p>
          <w:p w14:paraId="06244218" w14:textId="77777777" w:rsidR="005113F2" w:rsidRPr="005113F2" w:rsidRDefault="005113F2" w:rsidP="005113F2">
            <w:pPr>
              <w:widowControl w:val="0"/>
              <w:suppressAutoHyphens/>
              <w:rPr>
                <w:rFonts w:ascii="Verdana" w:eastAsia="Lucida Bright" w:hAnsi="Verdana" w:cs="Tahoma"/>
                <w:kern w:val="1"/>
                <w:sz w:val="20"/>
                <w:lang w:eastAsia="ar-SA"/>
              </w:rPr>
            </w:pPr>
          </w:p>
          <w:p w14:paraId="38083928" w14:textId="77777777" w:rsidR="005113F2" w:rsidRPr="005113F2" w:rsidRDefault="005113F2" w:rsidP="005113F2">
            <w:pPr>
              <w:widowControl w:val="0"/>
              <w:suppressAutoHyphens/>
              <w:rPr>
                <w:rFonts w:ascii="Verdana" w:eastAsia="Lucida Bright" w:hAnsi="Verdana" w:cs="Tahoma"/>
                <w:kern w:val="1"/>
                <w:sz w:val="20"/>
                <w:lang w:eastAsia="ar-SA"/>
              </w:rPr>
            </w:pPr>
          </w:p>
          <w:p w14:paraId="2E859457" w14:textId="77777777" w:rsidR="005113F2" w:rsidRPr="005113F2" w:rsidRDefault="005113F2" w:rsidP="005113F2">
            <w:pPr>
              <w:widowControl w:val="0"/>
              <w:suppressAutoHyphens/>
              <w:rPr>
                <w:rFonts w:ascii="Verdana" w:eastAsia="Lucida Bright" w:hAnsi="Verdana" w:cs="Tahoma"/>
                <w:kern w:val="1"/>
                <w:sz w:val="20"/>
                <w:lang w:eastAsia="ar-SA"/>
              </w:rPr>
            </w:pPr>
          </w:p>
          <w:p w14:paraId="55989B28"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5A3A981C"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7F8E3ADE"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Please provide an assessment of the major risks in carrying out the project.</w:t>
            </w:r>
          </w:p>
          <w:p w14:paraId="0E754EE9" w14:textId="77777777" w:rsidR="005113F2" w:rsidRPr="005113F2" w:rsidRDefault="005113F2" w:rsidP="005113F2">
            <w:pPr>
              <w:widowControl w:val="0"/>
              <w:suppressAutoHyphens/>
              <w:rPr>
                <w:rFonts w:ascii="Verdana" w:eastAsia="Lucida Bright" w:hAnsi="Verdana" w:cs="Tahoma"/>
                <w:kern w:val="1"/>
                <w:sz w:val="20"/>
                <w:lang w:eastAsia="ar-SA"/>
              </w:rPr>
            </w:pPr>
          </w:p>
          <w:p w14:paraId="456108A7" w14:textId="77777777" w:rsidR="005113F2" w:rsidRPr="005113F2" w:rsidRDefault="005113F2" w:rsidP="005113F2">
            <w:pPr>
              <w:widowControl w:val="0"/>
              <w:suppressAutoHyphens/>
              <w:rPr>
                <w:rFonts w:ascii="Verdana" w:eastAsia="Lucida Bright" w:hAnsi="Verdana" w:cs="Tahoma"/>
                <w:kern w:val="1"/>
                <w:sz w:val="20"/>
                <w:lang w:eastAsia="ar-SA"/>
              </w:rPr>
            </w:pPr>
          </w:p>
          <w:p w14:paraId="3695B780" w14:textId="77777777" w:rsidR="005113F2" w:rsidRPr="005113F2" w:rsidRDefault="005113F2" w:rsidP="005113F2">
            <w:pPr>
              <w:widowControl w:val="0"/>
              <w:suppressAutoHyphens/>
              <w:rPr>
                <w:rFonts w:ascii="Verdana" w:eastAsia="Lucida Bright" w:hAnsi="Verdana" w:cs="Tahoma"/>
                <w:kern w:val="1"/>
                <w:sz w:val="20"/>
                <w:lang w:eastAsia="ar-SA"/>
              </w:rPr>
            </w:pPr>
          </w:p>
          <w:p w14:paraId="28AD7242" w14:textId="77777777" w:rsidR="005113F2" w:rsidRPr="005113F2" w:rsidRDefault="005113F2" w:rsidP="005113F2">
            <w:pPr>
              <w:widowControl w:val="0"/>
              <w:suppressAutoHyphens/>
              <w:rPr>
                <w:rFonts w:ascii="Verdana" w:eastAsia="Lucida Bright" w:hAnsi="Verdana" w:cs="Tahoma"/>
                <w:kern w:val="1"/>
                <w:sz w:val="20"/>
                <w:lang w:eastAsia="ar-SA"/>
              </w:rPr>
            </w:pPr>
          </w:p>
          <w:p w14:paraId="21050FC4"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7C4389D0"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14EA5612" w14:textId="450DE8D5" w:rsidR="005113F2" w:rsidRPr="00710D7F"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What total grant do you want from the CYP Fund? </w:t>
            </w:r>
            <w:r w:rsidR="00710D7F">
              <w:rPr>
                <w:rFonts w:ascii="Verdana" w:eastAsia="Lucida Bright" w:hAnsi="Verdana" w:cs="Tahoma"/>
                <w:kern w:val="1"/>
                <w:sz w:val="20"/>
                <w:lang w:eastAsia="ar-SA"/>
              </w:rPr>
              <w:t xml:space="preserve"> </w:t>
            </w:r>
            <w:r w:rsidR="00710D7F" w:rsidRPr="00710D7F">
              <w:rPr>
                <w:rFonts w:ascii="Verdana" w:eastAsia="Lucida Bright" w:hAnsi="Verdana" w:cs="Tahoma"/>
                <w:kern w:val="1"/>
                <w:sz w:val="18"/>
                <w:szCs w:val="18"/>
                <w:lang w:eastAsia="ar-SA"/>
              </w:rPr>
              <w:t>(Fastrack up to £1,500, full board application £1,500 - £5,000 OR larger collaborative parish/deanery application up t</w:t>
            </w:r>
            <w:r w:rsidR="00710D7F">
              <w:rPr>
                <w:rFonts w:ascii="Verdana" w:eastAsia="Lucida Bright" w:hAnsi="Verdana" w:cs="Tahoma"/>
                <w:kern w:val="1"/>
                <w:sz w:val="18"/>
                <w:szCs w:val="18"/>
                <w:lang w:eastAsia="ar-SA"/>
              </w:rPr>
              <w:t>o</w:t>
            </w:r>
            <w:r w:rsidR="00710D7F" w:rsidRPr="00710D7F">
              <w:rPr>
                <w:rFonts w:ascii="Verdana" w:eastAsia="Lucida Bright" w:hAnsi="Verdana" w:cs="Tahoma"/>
                <w:kern w:val="1"/>
                <w:sz w:val="18"/>
                <w:szCs w:val="18"/>
                <w:lang w:eastAsia="ar-SA"/>
              </w:rPr>
              <w:t xml:space="preserve"> £10,000)</w:t>
            </w:r>
          </w:p>
          <w:p w14:paraId="7CF4B997" w14:textId="77777777" w:rsidR="005113F2" w:rsidRPr="00710D7F" w:rsidRDefault="005113F2" w:rsidP="005113F2">
            <w:pPr>
              <w:widowControl w:val="0"/>
              <w:suppressAutoHyphens/>
              <w:rPr>
                <w:rFonts w:ascii="Verdana" w:eastAsia="Lucida Bright" w:hAnsi="Verdana" w:cs="Tahoma"/>
                <w:kern w:val="1"/>
                <w:sz w:val="18"/>
                <w:szCs w:val="18"/>
                <w:lang w:eastAsia="ar-SA"/>
              </w:rPr>
            </w:pPr>
          </w:p>
          <w:p w14:paraId="5380D9E1" w14:textId="77777777"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w:t>
            </w:r>
          </w:p>
          <w:p w14:paraId="113368AE"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5A2704C3" w14:textId="77777777" w:rsidTr="00F02CC5">
        <w:tc>
          <w:tcPr>
            <w:tcW w:w="9818" w:type="dxa"/>
            <w:gridSpan w:val="2"/>
            <w:tcBorders>
              <w:top w:val="single" w:sz="1" w:space="0" w:color="000000"/>
              <w:left w:val="single" w:sz="1" w:space="0" w:color="000000"/>
              <w:bottom w:val="single" w:sz="1" w:space="0" w:color="000000"/>
              <w:right w:val="single" w:sz="1" w:space="0" w:color="000000"/>
            </w:tcBorders>
            <w:shd w:val="clear" w:color="auto" w:fill="auto"/>
          </w:tcPr>
          <w:p w14:paraId="460AF004" w14:textId="0778497E" w:rsidR="005113F2" w:rsidRPr="005113F2" w:rsidRDefault="005113F2" w:rsidP="005113F2">
            <w:pPr>
              <w:widowControl w:val="0"/>
              <w:suppressAutoHyphens/>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Other useful information you think would help us assess your application, including a process for monitoring progress and evaluating outcomes against the objectives.  Please include a total project cost including other funding applications.  Please </w:t>
            </w:r>
            <w:r w:rsidR="00025C1F" w:rsidRPr="005113F2">
              <w:rPr>
                <w:rFonts w:ascii="Verdana" w:eastAsia="Lucida Bright" w:hAnsi="Verdana" w:cs="Tahoma"/>
                <w:kern w:val="1"/>
                <w:sz w:val="20"/>
                <w:lang w:eastAsia="ar-SA"/>
              </w:rPr>
              <w:t>continue</w:t>
            </w:r>
            <w:r w:rsidRPr="005113F2">
              <w:rPr>
                <w:rFonts w:ascii="Verdana" w:eastAsia="Lucida Bright" w:hAnsi="Verdana" w:cs="Tahoma"/>
                <w:kern w:val="1"/>
                <w:sz w:val="20"/>
                <w:lang w:eastAsia="ar-SA"/>
              </w:rPr>
              <w:t xml:space="preserve"> </w:t>
            </w:r>
            <w:r w:rsidR="00025C1F">
              <w:rPr>
                <w:rFonts w:ascii="Verdana" w:eastAsia="Lucida Bright" w:hAnsi="Verdana" w:cs="Tahoma"/>
                <w:kern w:val="1"/>
                <w:sz w:val="20"/>
                <w:lang w:eastAsia="ar-SA"/>
              </w:rPr>
              <w:t xml:space="preserve">on </w:t>
            </w:r>
            <w:r w:rsidRPr="005113F2">
              <w:rPr>
                <w:rFonts w:ascii="Verdana" w:eastAsia="Lucida Bright" w:hAnsi="Verdana" w:cs="Tahoma"/>
                <w:kern w:val="1"/>
                <w:sz w:val="20"/>
                <w:lang w:eastAsia="ar-SA"/>
              </w:rPr>
              <w:t>other sheets if necessary.</w:t>
            </w:r>
          </w:p>
          <w:p w14:paraId="2CA6A23F" w14:textId="77777777" w:rsidR="005113F2" w:rsidRPr="005113F2" w:rsidRDefault="005113F2" w:rsidP="005113F2">
            <w:pPr>
              <w:widowControl w:val="0"/>
              <w:suppressAutoHyphens/>
              <w:rPr>
                <w:rFonts w:ascii="Verdana" w:eastAsia="Lucida Bright" w:hAnsi="Verdana" w:cs="Tahoma"/>
                <w:kern w:val="1"/>
                <w:sz w:val="20"/>
                <w:lang w:eastAsia="ar-SA"/>
              </w:rPr>
            </w:pPr>
          </w:p>
          <w:p w14:paraId="0FAB07BB" w14:textId="0EDC68CC" w:rsidR="005113F2" w:rsidRDefault="005113F2" w:rsidP="005113F2">
            <w:pPr>
              <w:widowControl w:val="0"/>
              <w:suppressAutoHyphens/>
              <w:rPr>
                <w:rFonts w:ascii="Verdana" w:eastAsia="Lucida Bright" w:hAnsi="Verdana" w:cs="Tahoma"/>
                <w:kern w:val="1"/>
                <w:sz w:val="20"/>
                <w:lang w:eastAsia="ar-SA"/>
              </w:rPr>
            </w:pPr>
          </w:p>
          <w:p w14:paraId="38AD2424" w14:textId="65503E3C" w:rsidR="00F02CC5" w:rsidRDefault="00F02CC5" w:rsidP="005113F2">
            <w:pPr>
              <w:widowControl w:val="0"/>
              <w:suppressAutoHyphens/>
              <w:rPr>
                <w:rFonts w:ascii="Verdana" w:eastAsia="Lucida Bright" w:hAnsi="Verdana" w:cs="Tahoma"/>
                <w:kern w:val="1"/>
                <w:sz w:val="20"/>
                <w:lang w:eastAsia="ar-SA"/>
              </w:rPr>
            </w:pPr>
          </w:p>
          <w:p w14:paraId="527076BC" w14:textId="3F87FC90" w:rsidR="00F02CC5" w:rsidRDefault="00F02CC5" w:rsidP="005113F2">
            <w:pPr>
              <w:widowControl w:val="0"/>
              <w:suppressAutoHyphens/>
              <w:rPr>
                <w:rFonts w:ascii="Verdana" w:eastAsia="Lucida Bright" w:hAnsi="Verdana" w:cs="Tahoma"/>
                <w:kern w:val="1"/>
                <w:sz w:val="20"/>
                <w:lang w:eastAsia="ar-SA"/>
              </w:rPr>
            </w:pPr>
          </w:p>
          <w:p w14:paraId="5EF0FA3A" w14:textId="77777777" w:rsidR="00F02CC5" w:rsidRPr="005113F2" w:rsidRDefault="00F02CC5" w:rsidP="005113F2">
            <w:pPr>
              <w:widowControl w:val="0"/>
              <w:suppressAutoHyphens/>
              <w:rPr>
                <w:rFonts w:ascii="Verdana" w:eastAsia="Lucida Bright" w:hAnsi="Verdana" w:cs="Tahoma"/>
                <w:kern w:val="1"/>
                <w:sz w:val="20"/>
                <w:lang w:eastAsia="ar-SA"/>
              </w:rPr>
            </w:pPr>
          </w:p>
          <w:p w14:paraId="2F54574B" w14:textId="77777777" w:rsidR="005113F2" w:rsidRPr="005113F2" w:rsidRDefault="005113F2" w:rsidP="005113F2">
            <w:pPr>
              <w:widowControl w:val="0"/>
              <w:suppressAutoHyphens/>
              <w:rPr>
                <w:rFonts w:ascii="Verdana" w:eastAsia="Lucida Bright" w:hAnsi="Verdana" w:cs="Tahoma"/>
                <w:kern w:val="1"/>
                <w:sz w:val="20"/>
                <w:lang w:eastAsia="ar-SA"/>
              </w:rPr>
            </w:pPr>
          </w:p>
          <w:p w14:paraId="51A5A13A" w14:textId="77777777" w:rsidR="005113F2" w:rsidRPr="005113F2" w:rsidRDefault="005113F2" w:rsidP="005113F2">
            <w:pPr>
              <w:widowControl w:val="0"/>
              <w:suppressAutoHyphens/>
              <w:rPr>
                <w:rFonts w:ascii="Verdana" w:eastAsia="Lucida Bright" w:hAnsi="Verdana" w:cs="Tahoma"/>
                <w:kern w:val="1"/>
                <w:sz w:val="20"/>
                <w:lang w:eastAsia="ar-SA"/>
              </w:rPr>
            </w:pPr>
          </w:p>
        </w:tc>
      </w:tr>
    </w:tbl>
    <w:p w14:paraId="25EE8CC0" w14:textId="77777777" w:rsidR="005113F2" w:rsidRPr="005113F2" w:rsidRDefault="005113F2" w:rsidP="005113F2">
      <w:pPr>
        <w:widowControl w:val="0"/>
        <w:suppressAutoHyphens/>
        <w:rPr>
          <w:rFonts w:ascii="Verdana" w:eastAsia="Times New Roman" w:hAnsi="Verdana" w:cs="Tahoma"/>
          <w:kern w:val="1"/>
          <w:sz w:val="20"/>
          <w:lang w:eastAsia="ar-SA"/>
        </w:rPr>
      </w:pPr>
    </w:p>
    <w:p w14:paraId="4B9A6868" w14:textId="77777777" w:rsidR="005113F2" w:rsidRPr="005113F2" w:rsidRDefault="005113F2" w:rsidP="005113F2">
      <w:pPr>
        <w:widowControl w:val="0"/>
        <w:suppressAutoHyphens/>
        <w:rPr>
          <w:rFonts w:ascii="Verdana" w:eastAsia="Times New Roman" w:hAnsi="Verdana" w:cs="Tahoma"/>
          <w:kern w:val="1"/>
          <w:sz w:val="20"/>
          <w:lang w:eastAsia="ar-SA"/>
        </w:rPr>
      </w:pPr>
    </w:p>
    <w:tbl>
      <w:tblPr>
        <w:tblW w:w="9818" w:type="dxa"/>
        <w:tblLayout w:type="fixed"/>
        <w:tblLook w:val="0000" w:firstRow="0" w:lastRow="0" w:firstColumn="0" w:lastColumn="0" w:noHBand="0" w:noVBand="0"/>
      </w:tblPr>
      <w:tblGrid>
        <w:gridCol w:w="9818"/>
      </w:tblGrid>
      <w:tr w:rsidR="005113F2" w:rsidRPr="005113F2" w14:paraId="46B87762" w14:textId="77777777" w:rsidTr="00F02CC5">
        <w:tc>
          <w:tcPr>
            <w:tcW w:w="9818" w:type="dxa"/>
            <w:tcBorders>
              <w:top w:val="single" w:sz="1" w:space="0" w:color="000000"/>
              <w:left w:val="single" w:sz="1" w:space="0" w:color="000000"/>
              <w:bottom w:val="single" w:sz="1" w:space="0" w:color="000000"/>
              <w:right w:val="single" w:sz="1" w:space="0" w:color="000000"/>
            </w:tcBorders>
            <w:shd w:val="clear" w:color="auto" w:fill="auto"/>
          </w:tcPr>
          <w:p w14:paraId="7DA442A2" w14:textId="5DBC5BB6" w:rsidR="005113F2" w:rsidRDefault="005113F2" w:rsidP="005113F2">
            <w:pPr>
              <w:widowControl w:val="0"/>
              <w:suppressAutoHyphens/>
              <w:rPr>
                <w:rFonts w:ascii="Verdana" w:eastAsia="Lucida Bright" w:hAnsi="Verdana" w:cs="Tahoma"/>
                <w:i/>
                <w:iCs/>
                <w:kern w:val="1"/>
                <w:sz w:val="20"/>
                <w:lang w:eastAsia="ar-SA"/>
              </w:rPr>
            </w:pPr>
            <w:r w:rsidRPr="005113F2">
              <w:rPr>
                <w:rFonts w:ascii="Verdana" w:eastAsia="Lucida Bright" w:hAnsi="Verdana" w:cs="Tahoma"/>
                <w:i/>
                <w:iCs/>
                <w:kern w:val="1"/>
                <w:sz w:val="20"/>
                <w:lang w:eastAsia="ar-SA"/>
              </w:rPr>
              <w:t>Key contact name:</w:t>
            </w:r>
          </w:p>
          <w:p w14:paraId="1E172A63" w14:textId="79C1E690" w:rsidR="00F02CC5" w:rsidRDefault="00F02CC5" w:rsidP="005113F2">
            <w:pPr>
              <w:widowControl w:val="0"/>
              <w:suppressAutoHyphens/>
              <w:rPr>
                <w:rFonts w:ascii="Verdana" w:eastAsia="Lucida Bright" w:hAnsi="Verdana" w:cs="Tahoma"/>
                <w:i/>
                <w:iCs/>
                <w:kern w:val="1"/>
                <w:sz w:val="20"/>
                <w:lang w:eastAsia="ar-SA"/>
              </w:rPr>
            </w:pPr>
          </w:p>
          <w:p w14:paraId="1EB710E9" w14:textId="138FDF39" w:rsidR="00F02CC5" w:rsidRDefault="00F02CC5" w:rsidP="005113F2">
            <w:pPr>
              <w:widowControl w:val="0"/>
              <w:suppressAutoHyphens/>
              <w:rPr>
                <w:rFonts w:ascii="Verdana" w:eastAsia="Lucida Bright" w:hAnsi="Verdana" w:cs="Tahoma"/>
                <w:i/>
                <w:iCs/>
                <w:kern w:val="1"/>
                <w:sz w:val="20"/>
                <w:lang w:eastAsia="ar-SA"/>
              </w:rPr>
            </w:pPr>
            <w:r>
              <w:rPr>
                <w:rFonts w:ascii="Verdana" w:eastAsia="Lucida Bright" w:hAnsi="Verdana" w:cs="Tahoma"/>
                <w:i/>
                <w:iCs/>
                <w:kern w:val="1"/>
                <w:sz w:val="20"/>
                <w:lang w:eastAsia="ar-SA"/>
              </w:rPr>
              <w:t>Email address:</w:t>
            </w:r>
          </w:p>
          <w:p w14:paraId="11734681" w14:textId="3662D5EB" w:rsidR="00F02CC5" w:rsidRDefault="00F02CC5" w:rsidP="005113F2">
            <w:pPr>
              <w:widowControl w:val="0"/>
              <w:suppressAutoHyphens/>
              <w:rPr>
                <w:rFonts w:ascii="Verdana" w:eastAsia="Lucida Bright" w:hAnsi="Verdana" w:cs="Tahoma"/>
                <w:i/>
                <w:iCs/>
                <w:kern w:val="1"/>
                <w:sz w:val="20"/>
                <w:lang w:eastAsia="ar-SA"/>
              </w:rPr>
            </w:pPr>
          </w:p>
          <w:p w14:paraId="08B57B5B" w14:textId="77777777" w:rsidR="00B22457" w:rsidRDefault="00B22457" w:rsidP="005113F2">
            <w:pPr>
              <w:widowControl w:val="0"/>
              <w:suppressAutoHyphens/>
              <w:rPr>
                <w:rFonts w:ascii="Verdana" w:eastAsia="Lucida Bright" w:hAnsi="Verdana" w:cs="Tahoma"/>
                <w:i/>
                <w:iCs/>
                <w:kern w:val="1"/>
                <w:sz w:val="20"/>
                <w:lang w:eastAsia="ar-SA"/>
              </w:rPr>
            </w:pPr>
          </w:p>
          <w:p w14:paraId="430ACC03" w14:textId="1D685086" w:rsidR="00F02CC5" w:rsidRDefault="00F02CC5" w:rsidP="005113F2">
            <w:pPr>
              <w:widowControl w:val="0"/>
              <w:suppressAutoHyphens/>
              <w:rPr>
                <w:rFonts w:ascii="Verdana" w:eastAsia="Lucida Bright" w:hAnsi="Verdana" w:cs="Tahoma"/>
                <w:i/>
                <w:iCs/>
                <w:kern w:val="1"/>
                <w:sz w:val="20"/>
                <w:lang w:eastAsia="ar-SA"/>
              </w:rPr>
            </w:pPr>
            <w:r>
              <w:rPr>
                <w:rFonts w:ascii="Verdana" w:eastAsia="Lucida Bright" w:hAnsi="Verdana" w:cs="Tahoma"/>
                <w:i/>
                <w:iCs/>
                <w:kern w:val="1"/>
                <w:sz w:val="20"/>
                <w:lang w:eastAsia="ar-SA"/>
              </w:rPr>
              <w:t xml:space="preserve">Daytime </w:t>
            </w:r>
            <w:r w:rsidR="00B22457">
              <w:rPr>
                <w:rFonts w:ascii="Verdana" w:eastAsia="Lucida Bright" w:hAnsi="Verdana" w:cs="Tahoma"/>
                <w:i/>
                <w:iCs/>
                <w:kern w:val="1"/>
                <w:sz w:val="20"/>
                <w:lang w:eastAsia="ar-SA"/>
              </w:rPr>
              <w:t xml:space="preserve">telephone </w:t>
            </w:r>
            <w:r>
              <w:rPr>
                <w:rFonts w:ascii="Verdana" w:eastAsia="Lucida Bright" w:hAnsi="Verdana" w:cs="Tahoma"/>
                <w:i/>
                <w:iCs/>
                <w:kern w:val="1"/>
                <w:sz w:val="20"/>
                <w:lang w:eastAsia="ar-SA"/>
              </w:rPr>
              <w:t>number:-</w:t>
            </w:r>
          </w:p>
          <w:p w14:paraId="3F0438DC" w14:textId="200634C7" w:rsidR="00F02CC5" w:rsidRDefault="00F02CC5" w:rsidP="005113F2">
            <w:pPr>
              <w:widowControl w:val="0"/>
              <w:suppressAutoHyphens/>
              <w:rPr>
                <w:rFonts w:ascii="Verdana" w:eastAsia="Lucida Bright" w:hAnsi="Verdana" w:cs="Tahoma"/>
                <w:i/>
                <w:iCs/>
                <w:kern w:val="1"/>
                <w:sz w:val="20"/>
                <w:lang w:eastAsia="ar-SA"/>
              </w:rPr>
            </w:pPr>
          </w:p>
          <w:p w14:paraId="29237C81" w14:textId="2853EAC8" w:rsidR="00F02CC5" w:rsidRPr="005113F2" w:rsidRDefault="00F02CC5" w:rsidP="005113F2">
            <w:pPr>
              <w:widowControl w:val="0"/>
              <w:suppressAutoHyphens/>
              <w:rPr>
                <w:rFonts w:ascii="Verdana" w:eastAsia="Lucida Bright" w:hAnsi="Verdana" w:cs="Tahoma"/>
                <w:kern w:val="1"/>
                <w:sz w:val="20"/>
                <w:lang w:eastAsia="ar-SA"/>
              </w:rPr>
            </w:pPr>
            <w:r>
              <w:rPr>
                <w:rFonts w:ascii="Verdana" w:eastAsia="Lucida Bright" w:hAnsi="Verdana" w:cs="Tahoma"/>
                <w:i/>
                <w:iCs/>
                <w:kern w:val="1"/>
                <w:sz w:val="20"/>
                <w:lang w:eastAsia="ar-SA"/>
              </w:rPr>
              <w:t xml:space="preserve">Evening </w:t>
            </w:r>
            <w:r w:rsidR="00B22457">
              <w:rPr>
                <w:rFonts w:ascii="Verdana" w:eastAsia="Lucida Bright" w:hAnsi="Verdana" w:cs="Tahoma"/>
                <w:i/>
                <w:iCs/>
                <w:kern w:val="1"/>
                <w:sz w:val="20"/>
                <w:lang w:eastAsia="ar-SA"/>
              </w:rPr>
              <w:t>telephone number</w:t>
            </w:r>
            <w:r>
              <w:rPr>
                <w:rFonts w:ascii="Verdana" w:eastAsia="Lucida Bright" w:hAnsi="Verdana" w:cs="Tahoma"/>
                <w:i/>
                <w:iCs/>
                <w:kern w:val="1"/>
                <w:sz w:val="20"/>
                <w:lang w:eastAsia="ar-SA"/>
              </w:rPr>
              <w:t>:-</w:t>
            </w:r>
          </w:p>
          <w:p w14:paraId="219D2D6D" w14:textId="77777777" w:rsidR="005113F2" w:rsidRPr="005113F2" w:rsidRDefault="005113F2" w:rsidP="005113F2">
            <w:pPr>
              <w:widowControl w:val="0"/>
              <w:suppressAutoHyphens/>
              <w:rPr>
                <w:rFonts w:ascii="Verdana" w:eastAsia="Lucida Bright" w:hAnsi="Verdana" w:cs="Tahoma"/>
                <w:kern w:val="1"/>
                <w:sz w:val="20"/>
                <w:lang w:eastAsia="ar-SA"/>
              </w:rPr>
            </w:pPr>
          </w:p>
          <w:p w14:paraId="25E469B8"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10F39BDC" w14:textId="77777777" w:rsidTr="00F02CC5">
        <w:tc>
          <w:tcPr>
            <w:tcW w:w="9818" w:type="dxa"/>
            <w:tcBorders>
              <w:top w:val="single" w:sz="1" w:space="0" w:color="000000"/>
              <w:left w:val="single" w:sz="1" w:space="0" w:color="000000"/>
              <w:bottom w:val="single" w:sz="1" w:space="0" w:color="000000"/>
              <w:right w:val="single" w:sz="1" w:space="0" w:color="000000"/>
            </w:tcBorders>
            <w:shd w:val="clear" w:color="auto" w:fill="auto"/>
          </w:tcPr>
          <w:p w14:paraId="4F6D9C23" w14:textId="77777777" w:rsidR="00F02CC5" w:rsidRDefault="00F02CC5" w:rsidP="005113F2">
            <w:pPr>
              <w:widowControl w:val="0"/>
              <w:suppressAutoHyphens/>
              <w:rPr>
                <w:rFonts w:ascii="Verdana" w:eastAsia="Lucida Bright" w:hAnsi="Verdana" w:cs="Tahoma"/>
                <w:i/>
                <w:iCs/>
                <w:kern w:val="1"/>
                <w:sz w:val="20"/>
                <w:lang w:eastAsia="ar-SA"/>
              </w:rPr>
            </w:pPr>
            <w:r>
              <w:rPr>
                <w:rFonts w:ascii="Verdana" w:eastAsia="Lucida Bright" w:hAnsi="Verdana" w:cs="Tahoma"/>
                <w:i/>
                <w:iCs/>
                <w:kern w:val="1"/>
                <w:sz w:val="20"/>
                <w:lang w:eastAsia="ar-SA"/>
              </w:rPr>
              <w:t xml:space="preserve">Treasurer name: - </w:t>
            </w:r>
          </w:p>
          <w:p w14:paraId="4D4C8F96" w14:textId="2CA82677" w:rsidR="00F02CC5" w:rsidRDefault="00F02CC5" w:rsidP="005113F2">
            <w:pPr>
              <w:widowControl w:val="0"/>
              <w:suppressAutoHyphens/>
              <w:rPr>
                <w:rFonts w:ascii="Verdana" w:eastAsia="Lucida Bright" w:hAnsi="Verdana" w:cs="Tahoma"/>
                <w:i/>
                <w:iCs/>
                <w:kern w:val="1"/>
                <w:sz w:val="20"/>
                <w:lang w:eastAsia="ar-SA"/>
              </w:rPr>
            </w:pPr>
          </w:p>
          <w:p w14:paraId="49D865D7" w14:textId="77777777" w:rsidR="00025C1F" w:rsidRDefault="00025C1F" w:rsidP="005113F2">
            <w:pPr>
              <w:widowControl w:val="0"/>
              <w:suppressAutoHyphens/>
              <w:rPr>
                <w:rFonts w:ascii="Verdana" w:eastAsia="Lucida Bright" w:hAnsi="Verdana" w:cs="Tahoma"/>
                <w:i/>
                <w:iCs/>
                <w:kern w:val="1"/>
                <w:sz w:val="20"/>
                <w:lang w:eastAsia="ar-SA"/>
              </w:rPr>
            </w:pPr>
          </w:p>
          <w:p w14:paraId="2DC8C5A4" w14:textId="1CA35EBA" w:rsidR="005113F2" w:rsidRPr="005113F2" w:rsidRDefault="00F02CC5" w:rsidP="005113F2">
            <w:pPr>
              <w:widowControl w:val="0"/>
              <w:suppressAutoHyphens/>
              <w:rPr>
                <w:rFonts w:ascii="Verdana" w:eastAsia="Lucida Bright" w:hAnsi="Verdana" w:cs="Tahoma"/>
                <w:i/>
                <w:iCs/>
                <w:kern w:val="1"/>
                <w:sz w:val="20"/>
                <w:lang w:eastAsia="ar-SA"/>
              </w:rPr>
            </w:pPr>
            <w:r>
              <w:rPr>
                <w:rFonts w:ascii="Verdana" w:eastAsia="Lucida Bright" w:hAnsi="Verdana" w:cs="Tahoma"/>
                <w:i/>
                <w:iCs/>
                <w:kern w:val="1"/>
                <w:sz w:val="20"/>
                <w:lang w:eastAsia="ar-SA"/>
              </w:rPr>
              <w:t xml:space="preserve">Email </w:t>
            </w:r>
            <w:r w:rsidR="005113F2" w:rsidRPr="005113F2">
              <w:rPr>
                <w:rFonts w:ascii="Verdana" w:eastAsia="Lucida Bright" w:hAnsi="Verdana" w:cs="Tahoma"/>
                <w:i/>
                <w:iCs/>
                <w:kern w:val="1"/>
                <w:sz w:val="20"/>
                <w:lang w:eastAsia="ar-SA"/>
              </w:rPr>
              <w:t>address:</w:t>
            </w:r>
          </w:p>
          <w:p w14:paraId="0A52F2A8"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7E795D0C" w14:textId="77777777" w:rsidR="005113F2" w:rsidRPr="005113F2" w:rsidRDefault="005113F2" w:rsidP="005113F2">
            <w:pPr>
              <w:widowControl w:val="0"/>
              <w:suppressAutoHyphens/>
              <w:rPr>
                <w:rFonts w:ascii="Verdana" w:eastAsia="Lucida Bright" w:hAnsi="Verdana" w:cs="Tahoma"/>
                <w:kern w:val="1"/>
                <w:sz w:val="20"/>
                <w:lang w:eastAsia="ar-SA"/>
              </w:rPr>
            </w:pPr>
          </w:p>
        </w:tc>
      </w:tr>
      <w:tr w:rsidR="005113F2" w:rsidRPr="005113F2" w14:paraId="2927D51E" w14:textId="77777777" w:rsidTr="00F02CC5">
        <w:tc>
          <w:tcPr>
            <w:tcW w:w="9818" w:type="dxa"/>
            <w:tcBorders>
              <w:top w:val="single" w:sz="1" w:space="0" w:color="000000"/>
              <w:left w:val="single" w:sz="1" w:space="0" w:color="000000"/>
              <w:bottom w:val="single" w:sz="1" w:space="0" w:color="000000"/>
              <w:right w:val="single" w:sz="1" w:space="0" w:color="000000"/>
            </w:tcBorders>
            <w:shd w:val="clear" w:color="auto" w:fill="auto"/>
          </w:tcPr>
          <w:p w14:paraId="73758DEE" w14:textId="62D35353" w:rsidR="00B22457" w:rsidRDefault="00B22457" w:rsidP="005113F2">
            <w:pPr>
              <w:widowControl w:val="0"/>
              <w:suppressAutoHyphens/>
              <w:rPr>
                <w:rFonts w:ascii="Verdana" w:eastAsia="Lucida Bright" w:hAnsi="Verdana" w:cs="Tahoma"/>
                <w:i/>
                <w:iCs/>
                <w:kern w:val="1"/>
                <w:sz w:val="20"/>
                <w:lang w:eastAsia="ar-SA"/>
              </w:rPr>
            </w:pPr>
            <w:r>
              <w:rPr>
                <w:rFonts w:ascii="Verdana" w:eastAsia="Lucida Bright" w:hAnsi="Verdana" w:cs="Tahoma"/>
                <w:i/>
                <w:iCs/>
                <w:kern w:val="1"/>
                <w:sz w:val="20"/>
                <w:lang w:eastAsia="ar-SA"/>
              </w:rPr>
              <w:t xml:space="preserve">Project Payment Details – </w:t>
            </w:r>
          </w:p>
          <w:p w14:paraId="77C3A262" w14:textId="77777777" w:rsidR="00B22457" w:rsidRPr="005113F2" w:rsidRDefault="00B22457" w:rsidP="005113F2">
            <w:pPr>
              <w:widowControl w:val="0"/>
              <w:suppressAutoHyphens/>
              <w:rPr>
                <w:rFonts w:ascii="Verdana" w:eastAsia="Lucida Bright" w:hAnsi="Verdana" w:cs="Tahoma"/>
                <w:i/>
                <w:iCs/>
                <w:kern w:val="1"/>
                <w:sz w:val="20"/>
                <w:lang w:eastAsia="ar-SA"/>
              </w:rPr>
            </w:pPr>
          </w:p>
          <w:p w14:paraId="74C7F228" w14:textId="77777777" w:rsidR="00B22457" w:rsidRDefault="00B22457" w:rsidP="005113F2">
            <w:pPr>
              <w:widowControl w:val="0"/>
              <w:suppressAutoHyphens/>
              <w:rPr>
                <w:rFonts w:ascii="Verdana" w:eastAsia="Lucida Bright" w:hAnsi="Verdana" w:cs="Tahoma"/>
                <w:i/>
                <w:iCs/>
                <w:kern w:val="1"/>
                <w:sz w:val="20"/>
                <w:lang w:eastAsia="ar-SA"/>
              </w:rPr>
            </w:pPr>
          </w:p>
          <w:p w14:paraId="100DE9A0" w14:textId="11152F65" w:rsidR="005113F2" w:rsidRPr="005113F2" w:rsidRDefault="005113F2" w:rsidP="005113F2">
            <w:pPr>
              <w:widowControl w:val="0"/>
              <w:suppressAutoHyphens/>
              <w:rPr>
                <w:rFonts w:ascii="Verdana" w:eastAsia="Lucida Bright" w:hAnsi="Verdana" w:cs="Tahoma"/>
                <w:i/>
                <w:iCs/>
                <w:kern w:val="1"/>
                <w:sz w:val="20"/>
                <w:lang w:eastAsia="ar-SA"/>
              </w:rPr>
            </w:pPr>
            <w:r w:rsidRPr="005113F2">
              <w:rPr>
                <w:rFonts w:ascii="Verdana" w:eastAsia="Lucida Bright" w:hAnsi="Verdana" w:cs="Tahoma"/>
                <w:i/>
                <w:iCs/>
                <w:kern w:val="1"/>
                <w:sz w:val="20"/>
                <w:lang w:eastAsia="ar-SA"/>
              </w:rPr>
              <w:t>Payee Payment Details:</w:t>
            </w:r>
          </w:p>
          <w:p w14:paraId="00C8627D"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6C474AC3" w14:textId="77777777" w:rsidR="005113F2" w:rsidRPr="005113F2" w:rsidRDefault="005113F2" w:rsidP="005113F2">
            <w:pPr>
              <w:widowControl w:val="0"/>
              <w:suppressAutoHyphens/>
              <w:rPr>
                <w:rFonts w:ascii="Verdana" w:eastAsia="Lucida Bright" w:hAnsi="Verdana" w:cs="Tahoma"/>
                <w:i/>
                <w:iCs/>
                <w:kern w:val="1"/>
                <w:sz w:val="20"/>
                <w:lang w:eastAsia="ar-SA"/>
              </w:rPr>
            </w:pPr>
            <w:r w:rsidRPr="005113F2">
              <w:rPr>
                <w:rFonts w:ascii="Verdana" w:eastAsia="Lucida Bright" w:hAnsi="Verdana" w:cs="Tahoma"/>
                <w:i/>
                <w:iCs/>
                <w:kern w:val="1"/>
                <w:sz w:val="20"/>
                <w:lang w:eastAsia="ar-SA"/>
              </w:rPr>
              <w:t>Bank Details – Sort Code:                                Account Number:</w:t>
            </w:r>
          </w:p>
          <w:p w14:paraId="060BFC07"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13A588A6"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507810C2" w14:textId="77777777" w:rsidR="005113F2" w:rsidRPr="005113F2" w:rsidRDefault="005113F2" w:rsidP="005113F2">
            <w:pPr>
              <w:widowControl w:val="0"/>
              <w:suppressAutoHyphens/>
              <w:rPr>
                <w:rFonts w:ascii="Verdana" w:eastAsia="Lucida Bright" w:hAnsi="Verdana" w:cs="Tahoma"/>
                <w:i/>
                <w:iCs/>
                <w:kern w:val="1"/>
                <w:sz w:val="20"/>
                <w:lang w:eastAsia="ar-SA"/>
              </w:rPr>
            </w:pPr>
          </w:p>
        </w:tc>
      </w:tr>
      <w:tr w:rsidR="005113F2" w:rsidRPr="005113F2" w14:paraId="6E78108E" w14:textId="77777777" w:rsidTr="00F02CC5">
        <w:tc>
          <w:tcPr>
            <w:tcW w:w="9818" w:type="dxa"/>
            <w:tcBorders>
              <w:top w:val="single" w:sz="1" w:space="0" w:color="000000"/>
              <w:left w:val="single" w:sz="1" w:space="0" w:color="000000"/>
              <w:bottom w:val="single" w:sz="1" w:space="0" w:color="000000"/>
              <w:right w:val="single" w:sz="1" w:space="0" w:color="000000"/>
            </w:tcBorders>
            <w:shd w:val="clear" w:color="auto" w:fill="auto"/>
          </w:tcPr>
          <w:p w14:paraId="5B3F6FCB" w14:textId="77777777" w:rsidR="005113F2" w:rsidRPr="005113F2" w:rsidRDefault="005113F2" w:rsidP="005113F2">
            <w:pPr>
              <w:widowControl w:val="0"/>
              <w:suppressAutoHyphens/>
              <w:rPr>
                <w:rFonts w:ascii="Verdana" w:eastAsia="Lucida Bright" w:hAnsi="Verdana" w:cs="Tahoma"/>
                <w:i/>
                <w:iCs/>
                <w:kern w:val="1"/>
                <w:sz w:val="20"/>
                <w:lang w:eastAsia="ar-SA"/>
              </w:rPr>
            </w:pPr>
            <w:r w:rsidRPr="005113F2">
              <w:rPr>
                <w:rFonts w:ascii="Verdana" w:eastAsia="Lucida Bright" w:hAnsi="Verdana" w:cs="Tahoma"/>
                <w:i/>
                <w:iCs/>
                <w:kern w:val="1"/>
                <w:sz w:val="20"/>
                <w:lang w:eastAsia="ar-SA"/>
              </w:rPr>
              <w:t>Signature of project leader:</w:t>
            </w:r>
          </w:p>
          <w:p w14:paraId="2BB0B296"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34BFF74A"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437EA0B5"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6BE81CE3" w14:textId="02452A1F" w:rsidR="005113F2" w:rsidRPr="005113F2" w:rsidRDefault="005113F2" w:rsidP="005113F2">
            <w:pPr>
              <w:widowControl w:val="0"/>
              <w:suppressAutoHyphens/>
              <w:rPr>
                <w:rFonts w:ascii="Verdana" w:eastAsia="Lucida Bright" w:hAnsi="Verdana" w:cs="Tahoma"/>
                <w:i/>
                <w:iCs/>
                <w:kern w:val="1"/>
                <w:sz w:val="20"/>
                <w:lang w:eastAsia="ar-SA"/>
              </w:rPr>
            </w:pPr>
            <w:r w:rsidRPr="005113F2">
              <w:rPr>
                <w:rFonts w:ascii="Verdana" w:eastAsia="Lucida Bright" w:hAnsi="Verdana" w:cs="Tahoma"/>
                <w:i/>
                <w:iCs/>
                <w:kern w:val="1"/>
                <w:sz w:val="20"/>
                <w:lang w:eastAsia="ar-SA"/>
              </w:rPr>
              <w:t>Date</w:t>
            </w:r>
            <w:r w:rsidR="00580508">
              <w:rPr>
                <w:rFonts w:ascii="Verdana" w:eastAsia="Lucida Bright" w:hAnsi="Verdana" w:cs="Tahoma"/>
                <w:i/>
                <w:iCs/>
                <w:kern w:val="1"/>
                <w:sz w:val="20"/>
                <w:lang w:eastAsia="ar-SA"/>
              </w:rPr>
              <w:t>d</w:t>
            </w:r>
            <w:r w:rsidRPr="005113F2">
              <w:rPr>
                <w:rFonts w:ascii="Verdana" w:eastAsia="Lucida Bright" w:hAnsi="Verdana" w:cs="Tahoma"/>
                <w:i/>
                <w:iCs/>
                <w:kern w:val="1"/>
                <w:sz w:val="20"/>
                <w:lang w:eastAsia="ar-SA"/>
              </w:rPr>
              <w:t>:</w:t>
            </w:r>
          </w:p>
          <w:p w14:paraId="42A92833" w14:textId="77777777" w:rsidR="005113F2" w:rsidRPr="005113F2" w:rsidRDefault="005113F2" w:rsidP="005113F2">
            <w:pPr>
              <w:widowControl w:val="0"/>
              <w:suppressAutoHyphens/>
              <w:rPr>
                <w:rFonts w:ascii="Verdana" w:eastAsia="Times New Roman" w:hAnsi="Verdana" w:cs="Tahoma"/>
                <w:kern w:val="1"/>
                <w:sz w:val="20"/>
                <w:lang w:eastAsia="ar-SA"/>
              </w:rPr>
            </w:pPr>
          </w:p>
        </w:tc>
      </w:tr>
    </w:tbl>
    <w:p w14:paraId="0F20043C" w14:textId="77777777" w:rsidR="005113F2" w:rsidRPr="005113F2" w:rsidRDefault="005113F2" w:rsidP="005113F2">
      <w:pPr>
        <w:widowControl w:val="0"/>
        <w:suppressAutoHyphens/>
        <w:rPr>
          <w:rFonts w:ascii="Verdana" w:eastAsia="Lucida Bright" w:hAnsi="Verdana" w:cs="Tahoma"/>
          <w:i/>
          <w:iCs/>
          <w:kern w:val="1"/>
          <w:sz w:val="20"/>
          <w:lang w:eastAsia="ar-SA"/>
        </w:rPr>
      </w:pPr>
    </w:p>
    <w:p w14:paraId="5A4F33F5" w14:textId="77777777" w:rsidR="005113F2" w:rsidRPr="005113F2" w:rsidRDefault="005113F2" w:rsidP="005113F2">
      <w:pPr>
        <w:widowControl w:val="0"/>
        <w:suppressAutoHyphens/>
        <w:rPr>
          <w:rFonts w:ascii="Verdana" w:eastAsia="Lucida Bright" w:hAnsi="Verdana" w:cs="Tahoma"/>
          <w:kern w:val="1"/>
          <w:sz w:val="20"/>
          <w:lang w:eastAsia="ar-SA"/>
        </w:rPr>
      </w:pPr>
    </w:p>
    <w:p w14:paraId="2B8926C1" w14:textId="77777777" w:rsidR="005113F2" w:rsidRPr="005113F2" w:rsidRDefault="005113F2" w:rsidP="005113F2">
      <w:pPr>
        <w:widowControl w:val="0"/>
        <w:suppressAutoHyphens/>
        <w:rPr>
          <w:rFonts w:ascii="Verdana" w:eastAsia="Lucida Bright" w:hAnsi="Verdana" w:cs="Tahoma"/>
          <w:b/>
          <w:kern w:val="1"/>
          <w:sz w:val="24"/>
          <w:szCs w:val="24"/>
          <w:u w:val="single"/>
          <w:lang w:eastAsia="ar-SA"/>
        </w:rPr>
      </w:pPr>
      <w:r w:rsidRPr="005113F2">
        <w:rPr>
          <w:rFonts w:ascii="Verdana" w:eastAsia="Lucida Bright" w:hAnsi="Verdana" w:cs="Tahoma"/>
          <w:b/>
          <w:color w:val="C00000"/>
          <w:kern w:val="1"/>
          <w:sz w:val="24"/>
          <w:szCs w:val="24"/>
          <w:u w:val="single"/>
          <w:lang w:eastAsia="ar-SA"/>
        </w:rPr>
        <w:t>Please return this form and required documents electronically to:</w:t>
      </w:r>
    </w:p>
    <w:p w14:paraId="47A09168" w14:textId="77777777" w:rsidR="005113F2" w:rsidRPr="005113F2" w:rsidRDefault="005113F2" w:rsidP="005113F2">
      <w:pPr>
        <w:widowControl w:val="0"/>
        <w:suppressAutoHyphens/>
        <w:rPr>
          <w:rFonts w:ascii="Verdana" w:eastAsia="Lucida Bright" w:hAnsi="Verdana" w:cs="Tahoma"/>
          <w:b/>
          <w:kern w:val="1"/>
          <w:sz w:val="20"/>
          <w:u w:val="single"/>
          <w:lang w:eastAsia="ar-SA"/>
        </w:rPr>
      </w:pPr>
    </w:p>
    <w:p w14:paraId="75F70DB5" w14:textId="77777777" w:rsidR="005113F2" w:rsidRPr="005113F2" w:rsidRDefault="005113F2" w:rsidP="005113F2">
      <w:pPr>
        <w:widowControl w:val="0"/>
        <w:suppressAutoHyphens/>
        <w:rPr>
          <w:rFonts w:ascii="Verdana" w:eastAsia="Lucida Bright" w:hAnsi="Verdana" w:cs="Tahoma"/>
          <w:kern w:val="1"/>
          <w:sz w:val="20"/>
          <w:lang w:eastAsia="ar-SA"/>
        </w:rPr>
      </w:pPr>
    </w:p>
    <w:p w14:paraId="0555F94B" w14:textId="77777777" w:rsidR="00B22457" w:rsidRDefault="005113F2" w:rsidP="00B22457">
      <w:pPr>
        <w:widowControl w:val="0"/>
        <w:suppressAutoHyphens/>
        <w:jc w:val="both"/>
        <w:rPr>
          <w:rFonts w:ascii="Verdana" w:eastAsia="Lucida Bright" w:hAnsi="Verdana" w:cs="Tahoma"/>
          <w:kern w:val="1"/>
          <w:sz w:val="20"/>
          <w:lang w:eastAsia="ar-SA"/>
        </w:rPr>
      </w:pPr>
      <w:r w:rsidRPr="005113F2">
        <w:rPr>
          <w:rFonts w:ascii="Verdana" w:eastAsia="Lucida Bright" w:hAnsi="Verdana" w:cs="Tahoma"/>
          <w:kern w:val="1"/>
          <w:sz w:val="20"/>
          <w:lang w:eastAsia="ar-SA"/>
        </w:rPr>
        <w:t xml:space="preserve">CYP Fund, c/o Mrs S. Cabella, Diocese of Rochester, St Nicholas Church, Boley Hill, Rochester, Kent.  ME1 1SL.  </w:t>
      </w:r>
    </w:p>
    <w:p w14:paraId="70829F5E" w14:textId="77777777" w:rsidR="00B22457" w:rsidRDefault="00B22457" w:rsidP="00B22457">
      <w:pPr>
        <w:widowControl w:val="0"/>
        <w:suppressAutoHyphens/>
        <w:jc w:val="both"/>
        <w:rPr>
          <w:rFonts w:ascii="Verdana" w:eastAsia="Lucida Bright" w:hAnsi="Verdana" w:cs="Tahoma"/>
          <w:kern w:val="1"/>
          <w:sz w:val="20"/>
          <w:lang w:eastAsia="ar-SA"/>
        </w:rPr>
      </w:pPr>
    </w:p>
    <w:p w14:paraId="21D5CB2C" w14:textId="4E4963B3" w:rsidR="005113F2" w:rsidRPr="005113F2" w:rsidRDefault="005113F2" w:rsidP="00B22457">
      <w:pPr>
        <w:widowControl w:val="0"/>
        <w:suppressAutoHyphens/>
        <w:jc w:val="both"/>
        <w:rPr>
          <w:rFonts w:ascii="Verdana" w:eastAsia="Lucida Bright" w:hAnsi="Verdana" w:cs="Tahoma"/>
          <w:i/>
          <w:iCs/>
          <w:kern w:val="1"/>
          <w:sz w:val="20"/>
          <w:lang w:eastAsia="ar-SA"/>
        </w:rPr>
      </w:pPr>
      <w:r w:rsidRPr="005113F2">
        <w:rPr>
          <w:rFonts w:ascii="Verdana" w:eastAsia="Lucida Bright" w:hAnsi="Verdana" w:cs="Tahoma"/>
          <w:kern w:val="1"/>
          <w:sz w:val="20"/>
          <w:lang w:eastAsia="ar-SA"/>
        </w:rPr>
        <w:t>Email: sarah.cabella@rochester.anglican.org</w:t>
      </w:r>
    </w:p>
    <w:p w14:paraId="1E91D441" w14:textId="1ABC235C" w:rsidR="000C35B0" w:rsidRPr="00AE1986" w:rsidRDefault="000C35B0" w:rsidP="00466DE8">
      <w:pPr>
        <w:spacing w:before="120" w:after="120" w:line="360" w:lineRule="auto"/>
        <w:jc w:val="both"/>
      </w:pPr>
    </w:p>
    <w:sectPr w:rsidR="000C35B0" w:rsidRPr="00AE1986" w:rsidSect="00E34552">
      <w:headerReference w:type="default" r:id="rId8"/>
      <w:footerReference w:type="even" r:id="rId9"/>
      <w:footerReference w:type="default" r:id="rId10"/>
      <w:headerReference w:type="first" r:id="rId11"/>
      <w:footerReference w:type="first" r:id="rId12"/>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3"/>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C1F"/>
    <w:rsid w:val="00025D3F"/>
    <w:rsid w:val="000368F0"/>
    <w:rsid w:val="00054863"/>
    <w:rsid w:val="00056E1D"/>
    <w:rsid w:val="00060187"/>
    <w:rsid w:val="0006241D"/>
    <w:rsid w:val="00063D7C"/>
    <w:rsid w:val="00092015"/>
    <w:rsid w:val="000A2344"/>
    <w:rsid w:val="000B2A61"/>
    <w:rsid w:val="000C35B0"/>
    <w:rsid w:val="000C6021"/>
    <w:rsid w:val="000D6AC5"/>
    <w:rsid w:val="000E4E21"/>
    <w:rsid w:val="000E6C24"/>
    <w:rsid w:val="00102C1A"/>
    <w:rsid w:val="00125900"/>
    <w:rsid w:val="00136F00"/>
    <w:rsid w:val="001518C5"/>
    <w:rsid w:val="00163642"/>
    <w:rsid w:val="0019521F"/>
    <w:rsid w:val="001A0EEB"/>
    <w:rsid w:val="001B6C6E"/>
    <w:rsid w:val="001C1891"/>
    <w:rsid w:val="001C2197"/>
    <w:rsid w:val="001D6A1C"/>
    <w:rsid w:val="001E2E70"/>
    <w:rsid w:val="001E549C"/>
    <w:rsid w:val="00232593"/>
    <w:rsid w:val="0024364F"/>
    <w:rsid w:val="0029313C"/>
    <w:rsid w:val="002B141C"/>
    <w:rsid w:val="002D775B"/>
    <w:rsid w:val="002F0022"/>
    <w:rsid w:val="003044A1"/>
    <w:rsid w:val="0031033E"/>
    <w:rsid w:val="00334EE6"/>
    <w:rsid w:val="00335A66"/>
    <w:rsid w:val="00340D2E"/>
    <w:rsid w:val="003418F6"/>
    <w:rsid w:val="003424CC"/>
    <w:rsid w:val="00375858"/>
    <w:rsid w:val="00382549"/>
    <w:rsid w:val="003A4C5D"/>
    <w:rsid w:val="003E7079"/>
    <w:rsid w:val="003F6DCB"/>
    <w:rsid w:val="004222B7"/>
    <w:rsid w:val="00430F0A"/>
    <w:rsid w:val="00466976"/>
    <w:rsid w:val="00466DE8"/>
    <w:rsid w:val="0048318E"/>
    <w:rsid w:val="004A1FB8"/>
    <w:rsid w:val="004B6045"/>
    <w:rsid w:val="004B76F9"/>
    <w:rsid w:val="004D2A8F"/>
    <w:rsid w:val="004E4AEE"/>
    <w:rsid w:val="004F2ECE"/>
    <w:rsid w:val="00503742"/>
    <w:rsid w:val="00507E5E"/>
    <w:rsid w:val="005113F2"/>
    <w:rsid w:val="005203C4"/>
    <w:rsid w:val="00555E1C"/>
    <w:rsid w:val="00564E31"/>
    <w:rsid w:val="00580508"/>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0D7F"/>
    <w:rsid w:val="0071450F"/>
    <w:rsid w:val="00733072"/>
    <w:rsid w:val="0074023D"/>
    <w:rsid w:val="00740E0D"/>
    <w:rsid w:val="00741B29"/>
    <w:rsid w:val="00744D07"/>
    <w:rsid w:val="007453BE"/>
    <w:rsid w:val="00762C96"/>
    <w:rsid w:val="007B2041"/>
    <w:rsid w:val="00802DC5"/>
    <w:rsid w:val="00812A58"/>
    <w:rsid w:val="0082071A"/>
    <w:rsid w:val="00833BF4"/>
    <w:rsid w:val="008474B2"/>
    <w:rsid w:val="00853730"/>
    <w:rsid w:val="008944FC"/>
    <w:rsid w:val="008B5436"/>
    <w:rsid w:val="008B62D2"/>
    <w:rsid w:val="008D14DE"/>
    <w:rsid w:val="00923C0A"/>
    <w:rsid w:val="00943F47"/>
    <w:rsid w:val="00970BCF"/>
    <w:rsid w:val="00984C59"/>
    <w:rsid w:val="00991C7E"/>
    <w:rsid w:val="00996E19"/>
    <w:rsid w:val="009B14AA"/>
    <w:rsid w:val="009E43FD"/>
    <w:rsid w:val="009E6B6E"/>
    <w:rsid w:val="009F3ABB"/>
    <w:rsid w:val="00A048C3"/>
    <w:rsid w:val="00A15260"/>
    <w:rsid w:val="00A15A65"/>
    <w:rsid w:val="00A17229"/>
    <w:rsid w:val="00A26E5F"/>
    <w:rsid w:val="00A3088F"/>
    <w:rsid w:val="00A40FBA"/>
    <w:rsid w:val="00A7031B"/>
    <w:rsid w:val="00A758A7"/>
    <w:rsid w:val="00A94B35"/>
    <w:rsid w:val="00AA1BB7"/>
    <w:rsid w:val="00AA3D0E"/>
    <w:rsid w:val="00AD048C"/>
    <w:rsid w:val="00AE1986"/>
    <w:rsid w:val="00AF2543"/>
    <w:rsid w:val="00B22457"/>
    <w:rsid w:val="00B3089D"/>
    <w:rsid w:val="00B31FC3"/>
    <w:rsid w:val="00B45EEB"/>
    <w:rsid w:val="00B56941"/>
    <w:rsid w:val="00B80CB5"/>
    <w:rsid w:val="00B911E3"/>
    <w:rsid w:val="00B922A7"/>
    <w:rsid w:val="00B92639"/>
    <w:rsid w:val="00BB51AA"/>
    <w:rsid w:val="00BC5ACF"/>
    <w:rsid w:val="00BF52FD"/>
    <w:rsid w:val="00C029ED"/>
    <w:rsid w:val="00C23174"/>
    <w:rsid w:val="00C23AAD"/>
    <w:rsid w:val="00C23E84"/>
    <w:rsid w:val="00C519AB"/>
    <w:rsid w:val="00C555A7"/>
    <w:rsid w:val="00C56D7E"/>
    <w:rsid w:val="00C66DA8"/>
    <w:rsid w:val="00C77F3E"/>
    <w:rsid w:val="00C803C4"/>
    <w:rsid w:val="00C96E68"/>
    <w:rsid w:val="00CB0D7E"/>
    <w:rsid w:val="00CC18A0"/>
    <w:rsid w:val="00CD70F3"/>
    <w:rsid w:val="00CF00A7"/>
    <w:rsid w:val="00D17323"/>
    <w:rsid w:val="00D404B4"/>
    <w:rsid w:val="00D66C79"/>
    <w:rsid w:val="00D82202"/>
    <w:rsid w:val="00D90905"/>
    <w:rsid w:val="00D917B5"/>
    <w:rsid w:val="00DB3298"/>
    <w:rsid w:val="00DB6A25"/>
    <w:rsid w:val="00DC7297"/>
    <w:rsid w:val="00DD09B7"/>
    <w:rsid w:val="00E05FB1"/>
    <w:rsid w:val="00E07784"/>
    <w:rsid w:val="00E12462"/>
    <w:rsid w:val="00E17D80"/>
    <w:rsid w:val="00E237DC"/>
    <w:rsid w:val="00E33DEF"/>
    <w:rsid w:val="00E34552"/>
    <w:rsid w:val="00E73633"/>
    <w:rsid w:val="00E77F79"/>
    <w:rsid w:val="00EA4515"/>
    <w:rsid w:val="00EC3E6C"/>
    <w:rsid w:val="00F02CC5"/>
    <w:rsid w:val="00F0650B"/>
    <w:rsid w:val="00F23C62"/>
    <w:rsid w:val="00F366D0"/>
    <w:rsid w:val="00F36966"/>
    <w:rsid w:val="00F70910"/>
    <w:rsid w:val="00F70A17"/>
    <w:rsid w:val="00F9359E"/>
    <w:rsid w:val="00FE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styleId="FollowedHyperlink">
    <w:name w:val="FollowedHyperlink"/>
    <w:basedOn w:val="DefaultParagraphFont"/>
    <w:semiHidden/>
    <w:unhideWhenUsed/>
    <w:rsid w:val="00310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11</TotalTime>
  <Pages>4</Pages>
  <Words>321</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Sarah Cabella</cp:lastModifiedBy>
  <cp:revision>4</cp:revision>
  <cp:lastPrinted>2021-03-23T15:45:00Z</cp:lastPrinted>
  <dcterms:created xsi:type="dcterms:W3CDTF">2021-07-20T17:59:00Z</dcterms:created>
  <dcterms:modified xsi:type="dcterms:W3CDTF">2021-07-21T08:36:00Z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