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77777777" w:rsidR="00AE1986" w:rsidRDefault="00AE1986" w:rsidP="00AE1986">
      <w:pPr>
        <w:tabs>
          <w:tab w:val="left" w:pos="1073"/>
        </w:tabs>
        <w:jc w:val="center"/>
        <w:rPr>
          <w:rFonts w:ascii="Verdana" w:hAnsi="Verdana"/>
          <w:b/>
          <w:bCs/>
          <w:color w:val="404040" w:themeColor="text1" w:themeTint="BF"/>
          <w:sz w:val="68"/>
          <w:szCs w:val="68"/>
        </w:rPr>
      </w:pPr>
    </w:p>
    <w:p w14:paraId="21826E28" w14:textId="77777777" w:rsidR="00AE1986" w:rsidRDefault="00AE1986" w:rsidP="00AE1986">
      <w:pPr>
        <w:tabs>
          <w:tab w:val="left" w:pos="1073"/>
        </w:tabs>
        <w:jc w:val="center"/>
        <w:rPr>
          <w:rFonts w:ascii="Verdana" w:hAnsi="Verdana"/>
          <w:b/>
          <w:bCs/>
          <w:color w:val="404040" w:themeColor="text1" w:themeTint="BF"/>
          <w:sz w:val="68"/>
          <w:szCs w:val="68"/>
        </w:rPr>
      </w:pPr>
    </w:p>
    <w:p w14:paraId="059B1C8A" w14:textId="77777777" w:rsidR="0056707A" w:rsidRPr="001E6290" w:rsidRDefault="0056707A" w:rsidP="0056707A">
      <w:pPr>
        <w:pStyle w:val="Default"/>
        <w:ind w:left="283" w:right="283"/>
        <w:rPr>
          <w:rFonts w:ascii="Verdana" w:hAnsi="Verdana"/>
          <w:i/>
          <w:iCs/>
        </w:rPr>
      </w:pPr>
      <w:r w:rsidRPr="001E6290">
        <w:rPr>
          <w:rFonts w:ascii="Verdana" w:hAnsi="Verdana"/>
          <w:i/>
          <w:iCs/>
        </w:rPr>
        <w:t>This Service of the Word formed part of Giving Sunday at St Peter &amp; St Paul, Aylesford.  It was created by the Rev’d Ruth Peet and is reproduced here with permission and grateful thanks.  If you use any part of this service, please ensure you have the correct copyright permissions where applicable.</w:t>
      </w:r>
    </w:p>
    <w:p w14:paraId="2AA296E7" w14:textId="77777777" w:rsidR="0056707A" w:rsidRPr="0048654F" w:rsidRDefault="0056707A" w:rsidP="0056707A">
      <w:pPr>
        <w:pStyle w:val="Default"/>
        <w:ind w:left="283" w:right="283"/>
        <w:rPr>
          <w:rFonts w:ascii="Verdana" w:hAnsi="Verdana"/>
          <w:color w:val="211D1E"/>
        </w:rPr>
      </w:pPr>
    </w:p>
    <w:p w14:paraId="3A83DB4F" w14:textId="77777777" w:rsidR="0056707A" w:rsidRPr="005458BE" w:rsidRDefault="0056707A" w:rsidP="0056707A">
      <w:pPr>
        <w:pStyle w:val="Default"/>
        <w:spacing w:before="100" w:after="100" w:line="281" w:lineRule="atLeast"/>
        <w:jc w:val="center"/>
        <w:rPr>
          <w:rFonts w:ascii="Verdana" w:hAnsi="Verdana"/>
          <w:b/>
          <w:bCs/>
          <w:color w:val="AA272F"/>
          <w:sz w:val="32"/>
          <w:szCs w:val="32"/>
        </w:rPr>
      </w:pPr>
      <w:r w:rsidRPr="005458BE">
        <w:rPr>
          <w:rFonts w:ascii="Verdana" w:hAnsi="Verdana"/>
          <w:b/>
          <w:bCs/>
          <w:color w:val="AA272F"/>
          <w:sz w:val="32"/>
          <w:szCs w:val="32"/>
        </w:rPr>
        <w:t>Giving Sunday</w:t>
      </w:r>
    </w:p>
    <w:p w14:paraId="6F8132CC" w14:textId="77777777" w:rsidR="0056707A" w:rsidRPr="005458BE" w:rsidRDefault="0056707A" w:rsidP="0056707A">
      <w:pPr>
        <w:pStyle w:val="Pa2"/>
        <w:jc w:val="center"/>
        <w:rPr>
          <w:rStyle w:val="A0"/>
          <w:rFonts w:ascii="Verdana" w:hAnsi="Verdana"/>
          <w:b/>
          <w:bCs/>
          <w:color w:val="AA272F"/>
          <w:sz w:val="32"/>
          <w:szCs w:val="32"/>
        </w:rPr>
      </w:pPr>
      <w:r w:rsidRPr="005458BE">
        <w:rPr>
          <w:rStyle w:val="A0"/>
          <w:rFonts w:ascii="Verdana" w:hAnsi="Verdana"/>
          <w:b/>
          <w:bCs/>
          <w:color w:val="AA272F"/>
          <w:sz w:val="32"/>
          <w:szCs w:val="32"/>
        </w:rPr>
        <w:t>Trinity 18</w:t>
      </w:r>
    </w:p>
    <w:p w14:paraId="4A86B8CA" w14:textId="77777777" w:rsidR="0056707A" w:rsidRPr="005458BE" w:rsidRDefault="0056707A" w:rsidP="0056707A">
      <w:pPr>
        <w:pStyle w:val="Pa4"/>
        <w:spacing w:before="340"/>
        <w:ind w:left="283"/>
        <w:rPr>
          <w:rFonts w:ascii="Verdana" w:hAnsi="Verdana"/>
          <w:b/>
          <w:bCs/>
          <w:color w:val="AA272F"/>
          <w:sz w:val="28"/>
          <w:szCs w:val="28"/>
        </w:rPr>
      </w:pPr>
      <w:r w:rsidRPr="005458BE">
        <w:rPr>
          <w:rFonts w:ascii="Verdana" w:hAnsi="Verdana"/>
          <w:b/>
          <w:bCs/>
          <w:color w:val="AA272F"/>
          <w:sz w:val="28"/>
          <w:szCs w:val="28"/>
        </w:rPr>
        <w:t xml:space="preserve">We Gather </w:t>
      </w:r>
    </w:p>
    <w:p w14:paraId="2D6C00D0" w14:textId="77777777" w:rsidR="0056707A" w:rsidRPr="005458BE" w:rsidRDefault="0056707A" w:rsidP="0056707A">
      <w:pPr>
        <w:pStyle w:val="Pa5"/>
        <w:spacing w:before="340"/>
        <w:ind w:left="283"/>
        <w:rPr>
          <w:rFonts w:ascii="Verdana" w:hAnsi="Verdana"/>
          <w:color w:val="AA272F"/>
        </w:rPr>
      </w:pPr>
      <w:r w:rsidRPr="005458BE">
        <w:rPr>
          <w:rFonts w:ascii="Verdana" w:hAnsi="Verdana"/>
          <w:color w:val="AA272F"/>
        </w:rPr>
        <w:t>Opening Words</w:t>
      </w:r>
    </w:p>
    <w:p w14:paraId="236806D4" w14:textId="77777777" w:rsidR="0056707A" w:rsidRPr="005458BE" w:rsidRDefault="0056707A" w:rsidP="0056707A">
      <w:pPr>
        <w:pStyle w:val="Pa6"/>
        <w:spacing w:before="160"/>
        <w:ind w:left="283" w:right="283"/>
        <w:rPr>
          <w:rFonts w:ascii="Verdana" w:hAnsi="Verdana"/>
          <w:color w:val="211D1E"/>
          <w:sz w:val="20"/>
          <w:szCs w:val="20"/>
        </w:rPr>
      </w:pPr>
      <w:r w:rsidRPr="009F052A">
        <w:rPr>
          <w:rFonts w:ascii="Verdana" w:hAnsi="Verdana"/>
          <w:color w:val="211D1E"/>
        </w:rPr>
        <w:t xml:space="preserve">Each should give what they have decided in their heart to give, not reluctantly or under compulsion, for God loves a cheerful giver. And God </w:t>
      </w:r>
      <w:proofErr w:type="gramStart"/>
      <w:r w:rsidRPr="009F052A">
        <w:rPr>
          <w:rFonts w:ascii="Verdana" w:hAnsi="Verdana"/>
          <w:color w:val="211D1E"/>
        </w:rPr>
        <w:t>is able to</w:t>
      </w:r>
      <w:proofErr w:type="gramEnd"/>
      <w:r w:rsidRPr="009F052A">
        <w:rPr>
          <w:rFonts w:ascii="Verdana" w:hAnsi="Verdana"/>
          <w:color w:val="211D1E"/>
        </w:rPr>
        <w:t xml:space="preserve"> make all grace abound to you, so that in all things</w:t>
      </w:r>
      <w:r>
        <w:rPr>
          <w:rFonts w:ascii="Verdana" w:hAnsi="Verdana"/>
          <w:color w:val="211D1E"/>
        </w:rPr>
        <w:t xml:space="preserve"> </w:t>
      </w:r>
      <w:r w:rsidRPr="009F052A">
        <w:rPr>
          <w:rFonts w:ascii="Verdana" w:hAnsi="Verdana"/>
          <w:color w:val="211D1E"/>
        </w:rPr>
        <w:t>at all times, having all that you need, you will abound in every good work.</w:t>
      </w:r>
      <w:r>
        <w:rPr>
          <w:rFonts w:ascii="Verdana" w:hAnsi="Verdana"/>
          <w:color w:val="211D1E"/>
        </w:rPr>
        <w:t xml:space="preserve">  </w:t>
      </w:r>
      <w:r w:rsidRPr="005458BE">
        <w:rPr>
          <w:rFonts w:ascii="Verdana" w:hAnsi="Verdana"/>
          <w:i/>
          <w:iCs/>
          <w:color w:val="211D1E"/>
          <w:sz w:val="20"/>
          <w:szCs w:val="20"/>
        </w:rPr>
        <w:t>2 Corinthians 9: 7,8</w:t>
      </w:r>
    </w:p>
    <w:p w14:paraId="68DAAFA1" w14:textId="77777777" w:rsidR="0056707A" w:rsidRDefault="0056707A" w:rsidP="0056707A">
      <w:pPr>
        <w:pStyle w:val="Pa6"/>
        <w:spacing w:before="160"/>
        <w:ind w:left="283" w:right="283"/>
        <w:rPr>
          <w:rFonts w:ascii="Verdana" w:hAnsi="Verdana"/>
          <w:color w:val="211D1E"/>
        </w:rPr>
      </w:pPr>
      <w:r w:rsidRPr="009F052A">
        <w:rPr>
          <w:rFonts w:ascii="Verdana" w:hAnsi="Verdana"/>
          <w:color w:val="211D1E"/>
        </w:rPr>
        <w:t>The grace of our Lord Jesus Christ, the love of God, and the fellowship of the Holy Spirit be with you.</w:t>
      </w:r>
    </w:p>
    <w:p w14:paraId="2890B1AB" w14:textId="77777777" w:rsidR="0056707A" w:rsidRPr="005458BE" w:rsidRDefault="0056707A" w:rsidP="0056707A">
      <w:pPr>
        <w:pStyle w:val="Default"/>
      </w:pPr>
    </w:p>
    <w:p w14:paraId="51FCC277" w14:textId="77777777" w:rsidR="0056707A" w:rsidRPr="009F052A" w:rsidRDefault="0056707A" w:rsidP="0056707A">
      <w:pPr>
        <w:pStyle w:val="Pa7"/>
        <w:ind w:left="283"/>
        <w:rPr>
          <w:rFonts w:ascii="Verdana" w:hAnsi="Verdana"/>
          <w:color w:val="211D1E"/>
        </w:rPr>
      </w:pPr>
      <w:r w:rsidRPr="009F052A">
        <w:rPr>
          <w:rFonts w:ascii="Verdana" w:hAnsi="Verdana"/>
          <w:b/>
          <w:bCs/>
          <w:color w:val="211D1E"/>
        </w:rPr>
        <w:t xml:space="preserve">And </w:t>
      </w:r>
      <w:proofErr w:type="gramStart"/>
      <w:r w:rsidRPr="009F052A">
        <w:rPr>
          <w:rFonts w:ascii="Verdana" w:hAnsi="Verdana"/>
          <w:b/>
          <w:bCs/>
          <w:color w:val="211D1E"/>
        </w:rPr>
        <w:t>also</w:t>
      </w:r>
      <w:proofErr w:type="gramEnd"/>
      <w:r w:rsidRPr="009F052A">
        <w:rPr>
          <w:rFonts w:ascii="Verdana" w:hAnsi="Verdana"/>
          <w:b/>
          <w:bCs/>
          <w:color w:val="211D1E"/>
        </w:rPr>
        <w:t xml:space="preserve"> with you.</w:t>
      </w:r>
    </w:p>
    <w:p w14:paraId="68BD24CC" w14:textId="77777777" w:rsidR="0056707A" w:rsidRPr="009F052A" w:rsidRDefault="0056707A" w:rsidP="0056707A">
      <w:pPr>
        <w:pStyle w:val="Pa6"/>
        <w:spacing w:before="160"/>
        <w:ind w:left="283"/>
        <w:rPr>
          <w:rFonts w:ascii="Verdana" w:hAnsi="Verdana"/>
          <w:color w:val="211D1E"/>
        </w:rPr>
      </w:pPr>
      <w:r w:rsidRPr="009F052A">
        <w:rPr>
          <w:rFonts w:ascii="Verdana" w:hAnsi="Verdana"/>
          <w:b/>
          <w:bCs/>
          <w:color w:val="211D1E"/>
        </w:rPr>
        <w:t>Faithful One, whose word is life:</w:t>
      </w:r>
    </w:p>
    <w:p w14:paraId="3B399095" w14:textId="77777777" w:rsidR="0056707A" w:rsidRPr="009F052A" w:rsidRDefault="0056707A" w:rsidP="0056707A">
      <w:pPr>
        <w:pStyle w:val="Pa7"/>
        <w:ind w:left="283"/>
        <w:rPr>
          <w:rFonts w:ascii="Verdana" w:hAnsi="Verdana"/>
          <w:color w:val="211D1E"/>
        </w:rPr>
      </w:pPr>
      <w:r w:rsidRPr="009F052A">
        <w:rPr>
          <w:rFonts w:ascii="Verdana" w:hAnsi="Verdana"/>
          <w:b/>
          <w:bCs/>
          <w:color w:val="211D1E"/>
        </w:rPr>
        <w:t>come with saving power</w:t>
      </w:r>
    </w:p>
    <w:p w14:paraId="2A6C823E" w14:textId="77777777" w:rsidR="0056707A" w:rsidRPr="009F052A" w:rsidRDefault="0056707A" w:rsidP="0056707A">
      <w:pPr>
        <w:pStyle w:val="Pa7"/>
        <w:ind w:left="283"/>
        <w:rPr>
          <w:rFonts w:ascii="Verdana" w:hAnsi="Verdana"/>
          <w:color w:val="211D1E"/>
        </w:rPr>
      </w:pPr>
      <w:r w:rsidRPr="009F052A">
        <w:rPr>
          <w:rFonts w:ascii="Verdana" w:hAnsi="Verdana"/>
          <w:b/>
          <w:bCs/>
          <w:color w:val="211D1E"/>
        </w:rPr>
        <w:t>to free our praise,</w:t>
      </w:r>
    </w:p>
    <w:p w14:paraId="1FCD3D65" w14:textId="77777777" w:rsidR="0056707A" w:rsidRPr="009F052A" w:rsidRDefault="0056707A" w:rsidP="0056707A">
      <w:pPr>
        <w:pStyle w:val="Pa7"/>
        <w:ind w:left="283"/>
        <w:rPr>
          <w:rFonts w:ascii="Verdana" w:hAnsi="Verdana"/>
          <w:color w:val="211D1E"/>
        </w:rPr>
      </w:pPr>
      <w:r w:rsidRPr="009F052A">
        <w:rPr>
          <w:rFonts w:ascii="Verdana" w:hAnsi="Verdana"/>
          <w:b/>
          <w:bCs/>
          <w:color w:val="211D1E"/>
        </w:rPr>
        <w:t>inspire our prayer</w:t>
      </w:r>
    </w:p>
    <w:p w14:paraId="1FB9205D" w14:textId="77777777" w:rsidR="0056707A" w:rsidRPr="009F052A" w:rsidRDefault="0056707A" w:rsidP="0056707A">
      <w:pPr>
        <w:pStyle w:val="Pa7"/>
        <w:ind w:left="283"/>
        <w:rPr>
          <w:rFonts w:ascii="Verdana" w:hAnsi="Verdana"/>
          <w:color w:val="211D1E"/>
        </w:rPr>
      </w:pPr>
      <w:r w:rsidRPr="009F052A">
        <w:rPr>
          <w:rFonts w:ascii="Verdana" w:hAnsi="Verdana"/>
          <w:b/>
          <w:bCs/>
          <w:color w:val="211D1E"/>
        </w:rPr>
        <w:t>and shape our lives</w:t>
      </w:r>
    </w:p>
    <w:p w14:paraId="1C1B4D01" w14:textId="77777777" w:rsidR="0056707A" w:rsidRPr="009F052A" w:rsidRDefault="0056707A" w:rsidP="0056707A">
      <w:pPr>
        <w:pStyle w:val="Pa7"/>
        <w:ind w:left="283"/>
        <w:rPr>
          <w:rFonts w:ascii="Verdana" w:hAnsi="Verdana"/>
          <w:color w:val="211D1E"/>
        </w:rPr>
      </w:pPr>
      <w:r w:rsidRPr="009F052A">
        <w:rPr>
          <w:rFonts w:ascii="Verdana" w:hAnsi="Verdana"/>
          <w:b/>
          <w:bCs/>
          <w:color w:val="211D1E"/>
        </w:rPr>
        <w:t>For the kingdom of your Son</w:t>
      </w:r>
    </w:p>
    <w:p w14:paraId="5E65E233" w14:textId="77777777" w:rsidR="0056707A" w:rsidRPr="009F052A" w:rsidRDefault="0056707A" w:rsidP="0056707A">
      <w:pPr>
        <w:pStyle w:val="Pa7"/>
        <w:ind w:left="283"/>
        <w:rPr>
          <w:rFonts w:ascii="Verdana" w:hAnsi="Verdana"/>
          <w:color w:val="211D1E"/>
        </w:rPr>
      </w:pPr>
      <w:r w:rsidRPr="009F052A">
        <w:rPr>
          <w:rFonts w:ascii="Verdana" w:hAnsi="Verdana"/>
          <w:b/>
          <w:bCs/>
          <w:color w:val="211D1E"/>
        </w:rPr>
        <w:t>Jesus Christ our Lord.</w:t>
      </w:r>
    </w:p>
    <w:p w14:paraId="05A39945" w14:textId="77777777" w:rsidR="0056707A" w:rsidRPr="009F052A" w:rsidRDefault="0056707A" w:rsidP="0056707A">
      <w:pPr>
        <w:pStyle w:val="Pa7"/>
        <w:ind w:left="283"/>
        <w:rPr>
          <w:rFonts w:ascii="Verdana" w:hAnsi="Verdana"/>
          <w:color w:val="211D1E"/>
        </w:rPr>
      </w:pPr>
      <w:r w:rsidRPr="009F052A">
        <w:rPr>
          <w:rFonts w:ascii="Verdana" w:hAnsi="Verdana"/>
          <w:b/>
          <w:bCs/>
          <w:color w:val="211D1E"/>
        </w:rPr>
        <w:t>Amen.</w:t>
      </w:r>
    </w:p>
    <w:p w14:paraId="703B9E44" w14:textId="77777777" w:rsidR="0056707A" w:rsidRPr="005458BE" w:rsidRDefault="0056707A" w:rsidP="0056707A">
      <w:pPr>
        <w:pStyle w:val="Pa5"/>
        <w:spacing w:before="340"/>
        <w:ind w:left="283" w:right="283"/>
        <w:rPr>
          <w:rFonts w:ascii="Verdana" w:hAnsi="Verdana"/>
          <w:color w:val="AA272F"/>
        </w:rPr>
      </w:pPr>
      <w:r w:rsidRPr="005458BE">
        <w:rPr>
          <w:rFonts w:ascii="Verdana" w:hAnsi="Verdana"/>
          <w:color w:val="AA272F"/>
        </w:rPr>
        <w:t>Hymn</w:t>
      </w:r>
    </w:p>
    <w:p w14:paraId="3A338B5E" w14:textId="77777777" w:rsidR="0056707A" w:rsidRPr="009F052A" w:rsidRDefault="0056707A" w:rsidP="0056707A">
      <w:pPr>
        <w:pStyle w:val="Pa9"/>
        <w:spacing w:before="160"/>
        <w:ind w:left="283" w:right="283"/>
        <w:rPr>
          <w:rFonts w:ascii="Verdana" w:hAnsi="Verdana"/>
          <w:color w:val="211D1E"/>
        </w:rPr>
      </w:pPr>
      <w:r w:rsidRPr="009F052A">
        <w:rPr>
          <w:rStyle w:val="A4"/>
          <w:rFonts w:ascii="Verdana" w:hAnsi="Verdana"/>
          <w:sz w:val="24"/>
          <w:szCs w:val="24"/>
        </w:rPr>
        <w:t xml:space="preserve">O worship the Lord in the beauty of </w:t>
      </w:r>
      <w:proofErr w:type="gramStart"/>
      <w:r w:rsidRPr="009F052A">
        <w:rPr>
          <w:rStyle w:val="A4"/>
          <w:rFonts w:ascii="Verdana" w:hAnsi="Verdana"/>
          <w:sz w:val="24"/>
          <w:szCs w:val="24"/>
        </w:rPr>
        <w:t>holiness;</w:t>
      </w:r>
      <w:proofErr w:type="gramEnd"/>
    </w:p>
    <w:p w14:paraId="667667F1"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 xml:space="preserve">bow down before him, his glory </w:t>
      </w:r>
      <w:proofErr w:type="gramStart"/>
      <w:r w:rsidRPr="009F052A">
        <w:rPr>
          <w:rStyle w:val="A4"/>
          <w:rFonts w:ascii="Verdana" w:hAnsi="Verdana"/>
          <w:sz w:val="24"/>
          <w:szCs w:val="24"/>
        </w:rPr>
        <w:t>proclaim;</w:t>
      </w:r>
      <w:proofErr w:type="gramEnd"/>
    </w:p>
    <w:p w14:paraId="677E7DBD"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with gold of obedience and incense of lowliness,</w:t>
      </w:r>
    </w:p>
    <w:p w14:paraId="7AAA98CB"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kneel and adore him: the Lord is his name.</w:t>
      </w:r>
    </w:p>
    <w:p w14:paraId="7DB49B7A" w14:textId="77777777" w:rsidR="0056707A" w:rsidRPr="009F052A" w:rsidRDefault="0056707A" w:rsidP="0056707A">
      <w:pPr>
        <w:pStyle w:val="Pa9"/>
        <w:spacing w:before="160"/>
        <w:ind w:left="283" w:right="283"/>
        <w:rPr>
          <w:rFonts w:ascii="Verdana" w:hAnsi="Verdana"/>
          <w:color w:val="211D1E"/>
        </w:rPr>
      </w:pPr>
      <w:r w:rsidRPr="009F052A">
        <w:rPr>
          <w:rStyle w:val="A4"/>
          <w:rFonts w:ascii="Verdana" w:hAnsi="Verdana"/>
          <w:sz w:val="24"/>
          <w:szCs w:val="24"/>
        </w:rPr>
        <w:lastRenderedPageBreak/>
        <w:t>Low at his feet lay thy burden of carefulness:</w:t>
      </w:r>
    </w:p>
    <w:p w14:paraId="14BDA1B7"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high on his heart he will bear it for thee,</w:t>
      </w:r>
    </w:p>
    <w:p w14:paraId="49F1AFD6"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comfort thy sorrows, and answer thy prayerfulness,</w:t>
      </w:r>
    </w:p>
    <w:p w14:paraId="57F39416"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guiding thy steps as may best for thee be.</w:t>
      </w:r>
    </w:p>
    <w:p w14:paraId="3684E6AF" w14:textId="77777777" w:rsidR="0056707A" w:rsidRPr="009F052A" w:rsidRDefault="0056707A" w:rsidP="0056707A">
      <w:pPr>
        <w:pStyle w:val="Pa9"/>
        <w:spacing w:before="160"/>
        <w:ind w:left="283" w:right="283"/>
        <w:rPr>
          <w:rFonts w:ascii="Verdana" w:hAnsi="Verdana"/>
          <w:color w:val="211D1E"/>
        </w:rPr>
      </w:pPr>
      <w:r w:rsidRPr="009F052A">
        <w:rPr>
          <w:rStyle w:val="A4"/>
          <w:rFonts w:ascii="Verdana" w:hAnsi="Verdana"/>
          <w:sz w:val="24"/>
          <w:szCs w:val="24"/>
        </w:rPr>
        <w:t>Fear not to enter his courts in the slenderness</w:t>
      </w:r>
    </w:p>
    <w:p w14:paraId="2392A77C"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of the poor wealth thou wouldst reckon as thine:</w:t>
      </w:r>
    </w:p>
    <w:p w14:paraId="4C3006B4"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truth in its beauty, and love in its tenderness,</w:t>
      </w:r>
    </w:p>
    <w:p w14:paraId="697E0C3E"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 xml:space="preserve">these are the </w:t>
      </w:r>
      <w:proofErr w:type="spellStart"/>
      <w:r w:rsidRPr="009F052A">
        <w:rPr>
          <w:rStyle w:val="A4"/>
          <w:rFonts w:ascii="Verdana" w:hAnsi="Verdana"/>
          <w:sz w:val="24"/>
          <w:szCs w:val="24"/>
        </w:rPr>
        <w:t>off’rings</w:t>
      </w:r>
      <w:proofErr w:type="spellEnd"/>
      <w:r w:rsidRPr="009F052A">
        <w:rPr>
          <w:rStyle w:val="A4"/>
          <w:rFonts w:ascii="Verdana" w:hAnsi="Verdana"/>
          <w:sz w:val="24"/>
          <w:szCs w:val="24"/>
        </w:rPr>
        <w:t xml:space="preserve"> to lay on his shrine.</w:t>
      </w:r>
    </w:p>
    <w:p w14:paraId="23A89319" w14:textId="77777777" w:rsidR="0056707A" w:rsidRPr="009F052A" w:rsidRDefault="0056707A" w:rsidP="0056707A">
      <w:pPr>
        <w:pStyle w:val="Pa9"/>
        <w:spacing w:before="160"/>
        <w:ind w:left="283" w:right="283"/>
        <w:rPr>
          <w:rFonts w:ascii="Verdana" w:hAnsi="Verdana"/>
          <w:color w:val="211D1E"/>
        </w:rPr>
      </w:pPr>
      <w:r w:rsidRPr="009F052A">
        <w:rPr>
          <w:rStyle w:val="A4"/>
          <w:rFonts w:ascii="Verdana" w:hAnsi="Verdana"/>
          <w:sz w:val="24"/>
          <w:szCs w:val="24"/>
        </w:rPr>
        <w:t>These, though we bring them in trembling and fearfulness,</w:t>
      </w:r>
    </w:p>
    <w:p w14:paraId="151FE121"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 xml:space="preserve">he will accept for the name that is </w:t>
      </w:r>
      <w:proofErr w:type="gramStart"/>
      <w:r w:rsidRPr="009F052A">
        <w:rPr>
          <w:rStyle w:val="A4"/>
          <w:rFonts w:ascii="Verdana" w:hAnsi="Verdana"/>
          <w:sz w:val="24"/>
          <w:szCs w:val="24"/>
        </w:rPr>
        <w:t>dear;</w:t>
      </w:r>
      <w:proofErr w:type="gramEnd"/>
    </w:p>
    <w:p w14:paraId="030C6790"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mornings of joy give for evenings of tearfulness,</w:t>
      </w:r>
    </w:p>
    <w:p w14:paraId="0DEDB81D" w14:textId="77777777" w:rsidR="0056707A" w:rsidRPr="009F052A" w:rsidRDefault="0056707A" w:rsidP="0056707A">
      <w:pPr>
        <w:pStyle w:val="Pa10"/>
        <w:ind w:left="283" w:right="283"/>
        <w:rPr>
          <w:rFonts w:ascii="Verdana" w:hAnsi="Verdana"/>
          <w:color w:val="211D1E"/>
        </w:rPr>
      </w:pPr>
      <w:r w:rsidRPr="009F052A">
        <w:rPr>
          <w:rStyle w:val="A4"/>
          <w:rFonts w:ascii="Verdana" w:hAnsi="Verdana"/>
          <w:sz w:val="24"/>
          <w:szCs w:val="24"/>
        </w:rPr>
        <w:t>trust for our trembling and hope for our fear.</w:t>
      </w:r>
    </w:p>
    <w:p w14:paraId="73BCD7DF" w14:textId="77777777" w:rsidR="0056707A" w:rsidRDefault="0056707A" w:rsidP="0056707A">
      <w:pPr>
        <w:pStyle w:val="Pa8"/>
        <w:spacing w:before="40"/>
        <w:ind w:left="227" w:right="283"/>
        <w:jc w:val="right"/>
        <w:rPr>
          <w:rFonts w:ascii="Verdana" w:hAnsi="Verdana"/>
          <w:i/>
          <w:iCs/>
          <w:color w:val="211D1E"/>
          <w:sz w:val="20"/>
          <w:szCs w:val="20"/>
        </w:rPr>
      </w:pPr>
      <w:r w:rsidRPr="005458BE">
        <w:rPr>
          <w:rFonts w:ascii="Verdana" w:hAnsi="Verdana"/>
          <w:i/>
          <w:iCs/>
          <w:color w:val="211D1E"/>
          <w:sz w:val="20"/>
          <w:szCs w:val="20"/>
        </w:rPr>
        <w:t xml:space="preserve">John S B </w:t>
      </w:r>
      <w:proofErr w:type="spellStart"/>
      <w:r w:rsidRPr="005458BE">
        <w:rPr>
          <w:rFonts w:ascii="Verdana" w:hAnsi="Verdana"/>
          <w:i/>
          <w:iCs/>
          <w:color w:val="211D1E"/>
          <w:sz w:val="20"/>
          <w:szCs w:val="20"/>
        </w:rPr>
        <w:t>Monsell</w:t>
      </w:r>
      <w:proofErr w:type="spellEnd"/>
    </w:p>
    <w:p w14:paraId="2EB284B8" w14:textId="77777777" w:rsidR="0056707A" w:rsidRPr="005458BE" w:rsidRDefault="0056707A" w:rsidP="0056707A">
      <w:pPr>
        <w:pStyle w:val="Default"/>
      </w:pPr>
    </w:p>
    <w:p w14:paraId="119A4051" w14:textId="77777777" w:rsidR="0056707A" w:rsidRPr="002722FC" w:rsidRDefault="0056707A" w:rsidP="0056707A">
      <w:pPr>
        <w:pStyle w:val="Pa4"/>
        <w:spacing w:before="340"/>
        <w:ind w:left="283" w:right="283"/>
        <w:rPr>
          <w:rFonts w:ascii="Verdana" w:hAnsi="Verdana"/>
          <w:b/>
          <w:bCs/>
          <w:color w:val="AA272F"/>
          <w:sz w:val="28"/>
          <w:szCs w:val="28"/>
        </w:rPr>
      </w:pPr>
      <w:r w:rsidRPr="002722FC">
        <w:rPr>
          <w:rFonts w:ascii="Verdana" w:hAnsi="Verdana"/>
          <w:b/>
          <w:bCs/>
          <w:color w:val="AA272F"/>
          <w:sz w:val="28"/>
          <w:szCs w:val="28"/>
        </w:rPr>
        <w:t>We draw close to God</w:t>
      </w:r>
    </w:p>
    <w:p w14:paraId="65A2231D" w14:textId="77777777" w:rsidR="0056707A" w:rsidRPr="005458BE" w:rsidRDefault="0056707A" w:rsidP="0056707A">
      <w:pPr>
        <w:pStyle w:val="Pa11"/>
        <w:spacing w:before="280"/>
        <w:ind w:left="283" w:right="283"/>
        <w:rPr>
          <w:rFonts w:ascii="Verdana" w:hAnsi="Verdana"/>
          <w:color w:val="AA272F"/>
        </w:rPr>
      </w:pPr>
      <w:r w:rsidRPr="005458BE">
        <w:rPr>
          <w:rFonts w:ascii="Verdana" w:hAnsi="Verdana"/>
          <w:color w:val="AA272F"/>
        </w:rPr>
        <w:t>Forgetting God’s grace</w:t>
      </w:r>
    </w:p>
    <w:p w14:paraId="1829F883"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Coming together as God’s family, with confidence let us ask the Father’s forgiveness for our failure to respond fully to his grace, remembering his gentleness and compassion.</w:t>
      </w:r>
    </w:p>
    <w:p w14:paraId="1D2F7F6D" w14:textId="77777777" w:rsidR="0056707A" w:rsidRPr="009F052A" w:rsidRDefault="0056707A" w:rsidP="0056707A">
      <w:pPr>
        <w:pStyle w:val="Pa12"/>
        <w:spacing w:before="100"/>
        <w:ind w:left="283" w:right="283"/>
        <w:rPr>
          <w:rFonts w:ascii="Verdana" w:hAnsi="Verdana"/>
          <w:color w:val="211D1E"/>
        </w:rPr>
      </w:pPr>
      <w:r w:rsidRPr="009F052A">
        <w:rPr>
          <w:rFonts w:ascii="Verdana" w:hAnsi="Verdana"/>
          <w:color w:val="211D1E"/>
        </w:rPr>
        <w:t xml:space="preserve">Gracious God, you are the giver of every good and perfect gift. You give us our talents, our freedom, and our financial resources. We struggle to give back to you from these gifts. </w:t>
      </w:r>
    </w:p>
    <w:p w14:paraId="4238372A" w14:textId="77777777" w:rsidR="0056707A" w:rsidRDefault="0056707A" w:rsidP="0056707A">
      <w:pPr>
        <w:pStyle w:val="Pa12"/>
        <w:spacing w:before="100"/>
        <w:ind w:left="283" w:right="283"/>
        <w:rPr>
          <w:rFonts w:ascii="Verdana" w:hAnsi="Verdana"/>
          <w:color w:val="211D1E"/>
        </w:rPr>
      </w:pPr>
      <w:r w:rsidRPr="009F052A">
        <w:rPr>
          <w:rFonts w:ascii="Verdana" w:hAnsi="Verdana"/>
          <w:color w:val="211D1E"/>
        </w:rPr>
        <w:t xml:space="preserve">We often worry that these gifts are not enough; that we must hold onto them for ourselves and for our family. </w:t>
      </w:r>
    </w:p>
    <w:p w14:paraId="01A91370" w14:textId="77777777" w:rsidR="0056707A" w:rsidRDefault="0056707A" w:rsidP="0056707A">
      <w:pPr>
        <w:pStyle w:val="Pa12"/>
        <w:spacing w:before="100"/>
        <w:ind w:left="283" w:right="283"/>
        <w:rPr>
          <w:rFonts w:ascii="Verdana" w:hAnsi="Verdana"/>
          <w:color w:val="211D1E"/>
        </w:rPr>
      </w:pPr>
      <w:r w:rsidRPr="009F052A">
        <w:rPr>
          <w:rFonts w:ascii="Verdana" w:hAnsi="Verdana"/>
          <w:color w:val="211D1E"/>
        </w:rPr>
        <w:t>Remind us again that you have blessed us to be a blessing to others, and free us for more generous living. Forgive us, O God, for all our sins, as we continue to pray in silence …</w:t>
      </w:r>
    </w:p>
    <w:p w14:paraId="4E5B669C" w14:textId="77777777" w:rsidR="0056707A" w:rsidRPr="005458BE" w:rsidRDefault="0056707A" w:rsidP="0056707A">
      <w:pPr>
        <w:pStyle w:val="Default"/>
      </w:pPr>
    </w:p>
    <w:p w14:paraId="237C4DFC" w14:textId="77777777" w:rsidR="0056707A" w:rsidRPr="002722FC" w:rsidRDefault="0056707A" w:rsidP="0056707A">
      <w:pPr>
        <w:pStyle w:val="Pa6"/>
        <w:spacing w:before="160"/>
        <w:ind w:left="283" w:right="283"/>
        <w:rPr>
          <w:rFonts w:ascii="Verdana" w:hAnsi="Verdana"/>
          <w:color w:val="AA272F"/>
        </w:rPr>
      </w:pPr>
      <w:r w:rsidRPr="002722FC">
        <w:rPr>
          <w:rFonts w:ascii="Verdana" w:hAnsi="Verdana"/>
          <w:i/>
          <w:iCs/>
          <w:color w:val="AA272F"/>
        </w:rPr>
        <w:t>A time of silence for reflection</w:t>
      </w:r>
    </w:p>
    <w:p w14:paraId="72C87D48" w14:textId="77777777" w:rsidR="0056707A" w:rsidRDefault="0056707A" w:rsidP="0056707A">
      <w:pPr>
        <w:pStyle w:val="Pa6"/>
        <w:spacing w:before="160"/>
        <w:ind w:left="283" w:right="283"/>
        <w:rPr>
          <w:rFonts w:ascii="Verdana" w:hAnsi="Verdana"/>
          <w:b/>
          <w:bCs/>
          <w:color w:val="211D1E"/>
        </w:rPr>
      </w:pPr>
      <w:r w:rsidRPr="009F052A">
        <w:rPr>
          <w:rFonts w:ascii="Verdana" w:hAnsi="Verdana"/>
          <w:b/>
          <w:bCs/>
          <w:color w:val="211D1E"/>
        </w:rPr>
        <w:t xml:space="preserve">Gracious God, we acknowledge that we have forgotten where every good gift comes from – you. Holy Spirit, shape our hearts to have a posture of gratitude and open our hands to give, that others might see your generous grace and love. </w:t>
      </w:r>
    </w:p>
    <w:p w14:paraId="107B30F7"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t>Amen.</w:t>
      </w:r>
    </w:p>
    <w:p w14:paraId="6112264E" w14:textId="77777777" w:rsidR="0056707A" w:rsidRDefault="0056707A" w:rsidP="0056707A">
      <w:pPr>
        <w:pStyle w:val="Pa6"/>
        <w:spacing w:before="160"/>
        <w:ind w:left="283" w:right="283"/>
        <w:rPr>
          <w:rFonts w:ascii="Verdana" w:hAnsi="Verdana"/>
          <w:color w:val="211D1E"/>
        </w:rPr>
      </w:pPr>
      <w:r w:rsidRPr="009F052A">
        <w:rPr>
          <w:rFonts w:ascii="Verdana" w:hAnsi="Verdana"/>
          <w:color w:val="211D1E"/>
        </w:rPr>
        <w:t xml:space="preserve">Gracious God, we receive your forgiveness with gratitude. We know that all we have is yours: save us from the delusion of believing it is ours; save us from our possessiveness, that your grace may </w:t>
      </w:r>
      <w:proofErr w:type="gramStart"/>
      <w:r w:rsidRPr="009F052A">
        <w:rPr>
          <w:rFonts w:ascii="Verdana" w:hAnsi="Verdana"/>
          <w:color w:val="211D1E"/>
        </w:rPr>
        <w:t>abound in all things at all times</w:t>
      </w:r>
      <w:proofErr w:type="gramEnd"/>
      <w:r w:rsidRPr="009F052A">
        <w:rPr>
          <w:rFonts w:ascii="Verdana" w:hAnsi="Verdana"/>
          <w:color w:val="211D1E"/>
        </w:rPr>
        <w:t xml:space="preserve">; through Jesus Christ our Saviour. </w:t>
      </w:r>
    </w:p>
    <w:p w14:paraId="10546F7B"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lastRenderedPageBreak/>
        <w:t>Amen.</w:t>
      </w:r>
    </w:p>
    <w:p w14:paraId="12457FCD" w14:textId="77777777" w:rsidR="0056707A" w:rsidRDefault="0056707A" w:rsidP="0056707A">
      <w:pPr>
        <w:pStyle w:val="Pa8"/>
        <w:spacing w:before="40"/>
        <w:ind w:left="283" w:right="283"/>
        <w:rPr>
          <w:rFonts w:ascii="Verdana" w:hAnsi="Verdana"/>
          <w:i/>
          <w:iCs/>
          <w:color w:val="211D1E"/>
        </w:rPr>
      </w:pPr>
    </w:p>
    <w:p w14:paraId="0F44A535" w14:textId="77777777" w:rsidR="0056707A" w:rsidRPr="002722FC" w:rsidRDefault="0056707A" w:rsidP="0056707A">
      <w:pPr>
        <w:pStyle w:val="Pa8"/>
        <w:spacing w:before="40"/>
        <w:ind w:left="283" w:right="283"/>
        <w:rPr>
          <w:rFonts w:ascii="Verdana" w:hAnsi="Verdana"/>
          <w:color w:val="AA272F"/>
        </w:rPr>
      </w:pPr>
      <w:r w:rsidRPr="002722FC">
        <w:rPr>
          <w:rFonts w:ascii="Verdana" w:hAnsi="Verdana"/>
          <w:i/>
          <w:iCs/>
          <w:color w:val="AA272F"/>
        </w:rPr>
        <w:t>Giving in Grace</w:t>
      </w:r>
    </w:p>
    <w:p w14:paraId="57828B8A" w14:textId="77777777" w:rsidR="0056707A" w:rsidRPr="002722FC" w:rsidRDefault="0056707A" w:rsidP="0056707A">
      <w:pPr>
        <w:pStyle w:val="Pa5"/>
        <w:spacing w:before="340"/>
        <w:ind w:left="283"/>
        <w:rPr>
          <w:rFonts w:ascii="Verdana" w:hAnsi="Verdana"/>
          <w:color w:val="AA272F"/>
        </w:rPr>
      </w:pPr>
      <w:r w:rsidRPr="002722FC">
        <w:rPr>
          <w:rFonts w:ascii="Verdana" w:hAnsi="Verdana"/>
          <w:color w:val="AA272F"/>
        </w:rPr>
        <w:t>A Prayer from the Iona Community</w:t>
      </w:r>
    </w:p>
    <w:p w14:paraId="46300A32"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t>Reshape us, good Lord,</w:t>
      </w:r>
    </w:p>
    <w:p w14:paraId="3C03EA92"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until in generosity, in faith,</w:t>
      </w:r>
    </w:p>
    <w:p w14:paraId="7D4AA4AC"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and in the expectation that the best is yet to come,</w:t>
      </w:r>
    </w:p>
    <w:p w14:paraId="339C5F2F"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we are truly Christ-like.</w:t>
      </w:r>
    </w:p>
    <w:p w14:paraId="10FC5BEE"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Make us passionate followers of Jesus, </w:t>
      </w:r>
    </w:p>
    <w:p w14:paraId="3C5F625F"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rather than passive supporters.</w:t>
      </w:r>
    </w:p>
    <w:p w14:paraId="324DB718"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Make our churches places of radical discipleship</w:t>
      </w:r>
    </w:p>
    <w:p w14:paraId="6A75F2BA"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and signposts to heaven,</w:t>
      </w:r>
    </w:p>
    <w:p w14:paraId="49EDAFB3"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then, in us, through us,</w:t>
      </w:r>
    </w:p>
    <w:p w14:paraId="3E7A2F9B"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and if need </w:t>
      </w:r>
      <w:proofErr w:type="gramStart"/>
      <w:r w:rsidRPr="009F052A">
        <w:rPr>
          <w:rFonts w:ascii="Verdana" w:hAnsi="Verdana"/>
          <w:b/>
          <w:bCs/>
          <w:color w:val="211D1E"/>
        </w:rPr>
        <w:t>be</w:t>
      </w:r>
      <w:proofErr w:type="gramEnd"/>
      <w:r w:rsidRPr="009F052A">
        <w:rPr>
          <w:rFonts w:ascii="Verdana" w:hAnsi="Verdana"/>
          <w:b/>
          <w:bCs/>
          <w:color w:val="211D1E"/>
        </w:rPr>
        <w:t xml:space="preserve"> despite us,</w:t>
      </w:r>
    </w:p>
    <w:p w14:paraId="70813562"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let your kingdom come. Amen.</w:t>
      </w:r>
    </w:p>
    <w:p w14:paraId="27E9D5E8" w14:textId="77777777" w:rsidR="0056707A" w:rsidRPr="002722FC" w:rsidRDefault="0056707A" w:rsidP="0056707A">
      <w:pPr>
        <w:pStyle w:val="Pa4"/>
        <w:spacing w:before="340"/>
        <w:ind w:left="283" w:right="283"/>
        <w:rPr>
          <w:rFonts w:ascii="Verdana" w:hAnsi="Verdana"/>
          <w:b/>
          <w:bCs/>
          <w:color w:val="AA272F"/>
          <w:sz w:val="28"/>
          <w:szCs w:val="28"/>
        </w:rPr>
      </w:pPr>
      <w:r w:rsidRPr="002722FC">
        <w:rPr>
          <w:rFonts w:ascii="Verdana" w:hAnsi="Verdana"/>
          <w:b/>
          <w:bCs/>
          <w:color w:val="AA272F"/>
          <w:sz w:val="28"/>
          <w:szCs w:val="28"/>
        </w:rPr>
        <w:t>We listen</w:t>
      </w:r>
    </w:p>
    <w:p w14:paraId="50BFEEEF" w14:textId="77777777" w:rsidR="0056707A" w:rsidRPr="002722FC" w:rsidRDefault="0056707A" w:rsidP="0056707A">
      <w:pPr>
        <w:pStyle w:val="Pa5"/>
        <w:spacing w:before="340"/>
        <w:ind w:left="283" w:right="283"/>
        <w:rPr>
          <w:rFonts w:ascii="Verdana" w:hAnsi="Verdana"/>
          <w:color w:val="AA272F"/>
        </w:rPr>
      </w:pPr>
      <w:r w:rsidRPr="002722FC">
        <w:rPr>
          <w:rFonts w:ascii="Verdana" w:hAnsi="Verdana"/>
          <w:color w:val="AA272F"/>
        </w:rPr>
        <w:t>Bible Reading</w:t>
      </w:r>
    </w:p>
    <w:p w14:paraId="6E3E35DE"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2 Corinthians 8.1-15</w:t>
      </w:r>
    </w:p>
    <w:p w14:paraId="63A566D4"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 xml:space="preserve">And now, brothers and sisters, we want you to know about the grace that God has given the Macedonian churches. </w:t>
      </w:r>
      <w:proofErr w:type="gramStart"/>
      <w:r w:rsidRPr="009F052A">
        <w:rPr>
          <w:rFonts w:ascii="Verdana" w:hAnsi="Verdana"/>
          <w:color w:val="211D1E"/>
        </w:rPr>
        <w:t>In the midst of</w:t>
      </w:r>
      <w:proofErr w:type="gramEnd"/>
      <w:r w:rsidRPr="009F052A">
        <w:rPr>
          <w:rFonts w:ascii="Verdana" w:hAnsi="Verdana"/>
          <w:color w:val="211D1E"/>
        </w:rPr>
        <w:t xml:space="preserve"> a very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Lord’s people. And they exceeded our expectations: They gave themselves </w:t>
      </w:r>
      <w:proofErr w:type="gramStart"/>
      <w:r w:rsidRPr="009F052A">
        <w:rPr>
          <w:rFonts w:ascii="Verdana" w:hAnsi="Verdana"/>
          <w:color w:val="211D1E"/>
        </w:rPr>
        <w:t>first of all</w:t>
      </w:r>
      <w:proofErr w:type="gramEnd"/>
      <w:r w:rsidRPr="009F052A">
        <w:rPr>
          <w:rFonts w:ascii="Verdana" w:hAnsi="Verdana"/>
          <w:color w:val="211D1E"/>
        </w:rPr>
        <w:t xml:space="preserve"> to the Lord, and then by the will of God also to us. </w:t>
      </w:r>
      <w:proofErr w:type="gramStart"/>
      <w:r w:rsidRPr="009F052A">
        <w:rPr>
          <w:rFonts w:ascii="Verdana" w:hAnsi="Verdana"/>
          <w:color w:val="211D1E"/>
        </w:rPr>
        <w:t>So</w:t>
      </w:r>
      <w:proofErr w:type="gramEnd"/>
      <w:r w:rsidRPr="009F052A">
        <w:rPr>
          <w:rFonts w:ascii="Verdana" w:hAnsi="Verdana"/>
          <w:color w:val="211D1E"/>
        </w:rPr>
        <w:t xml:space="preserve"> we urged Titus, just as he had earlier made a beginning, to bring also to completion this act of grace on your part. But since you excel in everything--in faith, in speech, in knowledge, in complete earnestness and in the </w:t>
      </w:r>
      <w:proofErr w:type="gramStart"/>
      <w:r w:rsidRPr="009F052A">
        <w:rPr>
          <w:rFonts w:ascii="Verdana" w:hAnsi="Verdana"/>
          <w:color w:val="211D1E"/>
        </w:rPr>
        <w:t>love</w:t>
      </w:r>
      <w:proofErr w:type="gramEnd"/>
      <w:r w:rsidRPr="009F052A">
        <w:rPr>
          <w:rFonts w:ascii="Verdana" w:hAnsi="Verdana"/>
          <w:color w:val="211D1E"/>
        </w:rPr>
        <w:t xml:space="preserve"> we have kindled in you--see that you also excel in this grace of giving. </w:t>
      </w:r>
    </w:p>
    <w:p w14:paraId="5B66C37B"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 xml:space="preserve">I am not commanding you, but I want to test the sincerity of your love by comparing it with the earnestness of others. For you know the grace of our Lord Jesus Christ, that though he was rich, yet for your sake he became poor, so that you through his poverty might become rich. </w:t>
      </w:r>
    </w:p>
    <w:p w14:paraId="1066382D" w14:textId="77777777" w:rsidR="0056707A" w:rsidRDefault="0056707A" w:rsidP="0056707A">
      <w:pPr>
        <w:pStyle w:val="Pa6"/>
        <w:spacing w:before="160"/>
        <w:ind w:left="283" w:right="283"/>
        <w:rPr>
          <w:rFonts w:ascii="Verdana" w:hAnsi="Verdana"/>
          <w:color w:val="211D1E"/>
        </w:rPr>
      </w:pPr>
      <w:r w:rsidRPr="009F052A">
        <w:rPr>
          <w:rFonts w:ascii="Verdana" w:hAnsi="Verdana"/>
          <w:color w:val="211D1E"/>
        </w:rPr>
        <w:t xml:space="preserve">And here is my judgment about what is best for you in this matter. Last year you were the first not only to give but also to have the desire to do so. Now finish the work, so that your eager willingness to </w:t>
      </w:r>
      <w:r w:rsidRPr="009F052A">
        <w:rPr>
          <w:rFonts w:ascii="Verdana" w:hAnsi="Verdana"/>
          <w:color w:val="211D1E"/>
        </w:rPr>
        <w:lastRenderedPageBreak/>
        <w:t xml:space="preserve">do it may be matched by your completion of it, according to your means. For if the willingness is there, the gift is acceptable according to what one has, not according to what one does not have. </w:t>
      </w:r>
    </w:p>
    <w:p w14:paraId="3C85DECE"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 xml:space="preserve">Our desire is not that others might be relieved while you are hard pressed, but that there might be equality. At the present time your plenty will supply what they need, so that in turn their plenty will supply what you need. The goal is equality, as it is written: “The one who gathered much did not have too much, and the one who gathered little did not have too little.” </w:t>
      </w:r>
    </w:p>
    <w:p w14:paraId="76C1511C" w14:textId="77777777" w:rsidR="0056707A" w:rsidRPr="009F052A" w:rsidRDefault="0056707A" w:rsidP="0056707A">
      <w:pPr>
        <w:pStyle w:val="Pa6"/>
        <w:spacing w:before="160"/>
        <w:ind w:left="283"/>
        <w:rPr>
          <w:rFonts w:ascii="Verdana" w:hAnsi="Verdana"/>
          <w:color w:val="211D1E"/>
        </w:rPr>
      </w:pPr>
      <w:r w:rsidRPr="009F052A">
        <w:rPr>
          <w:rFonts w:ascii="Verdana" w:hAnsi="Verdana"/>
          <w:color w:val="211D1E"/>
        </w:rPr>
        <w:t xml:space="preserve">This is the word of the Lord. </w:t>
      </w:r>
      <w:r w:rsidRPr="009F052A">
        <w:rPr>
          <w:rFonts w:ascii="Verdana" w:hAnsi="Verdana"/>
          <w:b/>
          <w:bCs/>
          <w:color w:val="211D1E"/>
        </w:rPr>
        <w:t xml:space="preserve">Thanks be to God. </w:t>
      </w:r>
    </w:p>
    <w:p w14:paraId="71519BED" w14:textId="77777777" w:rsidR="0056707A" w:rsidRPr="00F347AC" w:rsidRDefault="0056707A" w:rsidP="0056707A">
      <w:pPr>
        <w:pStyle w:val="Pa5"/>
        <w:spacing w:before="340"/>
        <w:ind w:left="283" w:right="283"/>
        <w:rPr>
          <w:rFonts w:ascii="Verdana" w:hAnsi="Verdana"/>
          <w:color w:val="AA272F"/>
        </w:rPr>
      </w:pPr>
      <w:r w:rsidRPr="00F347AC">
        <w:rPr>
          <w:rFonts w:ascii="Verdana" w:hAnsi="Verdana"/>
          <w:color w:val="AA272F"/>
        </w:rPr>
        <w:t>Hymn</w:t>
      </w:r>
    </w:p>
    <w:p w14:paraId="62D7BD92"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Take my life, and let it be</w:t>
      </w:r>
    </w:p>
    <w:p w14:paraId="0990683A"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consecrated, Lord, to </w:t>
      </w:r>
      <w:proofErr w:type="gramStart"/>
      <w:r w:rsidRPr="009F052A">
        <w:rPr>
          <w:rFonts w:ascii="Verdana" w:hAnsi="Verdana"/>
          <w:color w:val="211D1E"/>
        </w:rPr>
        <w:t>thee;</w:t>
      </w:r>
      <w:proofErr w:type="gramEnd"/>
    </w:p>
    <w:p w14:paraId="03FB38EA"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take my moments and my days,</w:t>
      </w:r>
    </w:p>
    <w:p w14:paraId="57C31331"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let them flow in ceaseless praise.</w:t>
      </w:r>
    </w:p>
    <w:p w14:paraId="71C422C1"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Take my hands, and let them move</w:t>
      </w:r>
    </w:p>
    <w:p w14:paraId="0C762BC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at the impulse of thy </w:t>
      </w:r>
      <w:proofErr w:type="gramStart"/>
      <w:r w:rsidRPr="009F052A">
        <w:rPr>
          <w:rFonts w:ascii="Verdana" w:hAnsi="Verdana"/>
          <w:color w:val="211D1E"/>
        </w:rPr>
        <w:t>love;</w:t>
      </w:r>
      <w:proofErr w:type="gramEnd"/>
    </w:p>
    <w:p w14:paraId="2C7AD0F5"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take my feet, and let them be</w:t>
      </w:r>
    </w:p>
    <w:p w14:paraId="7EAF020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swift and beautiful for thee.</w:t>
      </w:r>
    </w:p>
    <w:p w14:paraId="1AEE654C"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Take my voice, and let me sing</w:t>
      </w:r>
    </w:p>
    <w:p w14:paraId="46B0CD7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always, only, for my </w:t>
      </w:r>
      <w:proofErr w:type="gramStart"/>
      <w:r w:rsidRPr="009F052A">
        <w:rPr>
          <w:rFonts w:ascii="Verdana" w:hAnsi="Verdana"/>
          <w:color w:val="211D1E"/>
        </w:rPr>
        <w:t>King;</w:t>
      </w:r>
      <w:proofErr w:type="gramEnd"/>
    </w:p>
    <w:p w14:paraId="07C7BC5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take my lips, and let them be</w:t>
      </w:r>
    </w:p>
    <w:p w14:paraId="1491AC47"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filled with messages from thee.</w:t>
      </w:r>
    </w:p>
    <w:p w14:paraId="338AE2A1"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 xml:space="preserve">Take my silver and my </w:t>
      </w:r>
      <w:proofErr w:type="gramStart"/>
      <w:r w:rsidRPr="009F052A">
        <w:rPr>
          <w:rFonts w:ascii="Verdana" w:hAnsi="Verdana"/>
          <w:color w:val="211D1E"/>
        </w:rPr>
        <w:t>gold;</w:t>
      </w:r>
      <w:proofErr w:type="gramEnd"/>
    </w:p>
    <w:p w14:paraId="72251539"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not a mite would I </w:t>
      </w:r>
      <w:proofErr w:type="gramStart"/>
      <w:r w:rsidRPr="009F052A">
        <w:rPr>
          <w:rFonts w:ascii="Verdana" w:hAnsi="Verdana"/>
          <w:color w:val="211D1E"/>
        </w:rPr>
        <w:t>withhold;</w:t>
      </w:r>
      <w:proofErr w:type="gramEnd"/>
    </w:p>
    <w:p w14:paraId="13AC2AA3"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take my intellect, and use</w:t>
      </w:r>
    </w:p>
    <w:p w14:paraId="4EEC7DAA" w14:textId="77777777" w:rsidR="0056707A" w:rsidRPr="009F052A" w:rsidRDefault="0056707A" w:rsidP="0056707A">
      <w:pPr>
        <w:pStyle w:val="Pa7"/>
        <w:ind w:left="283" w:right="283"/>
        <w:rPr>
          <w:rFonts w:ascii="Verdana" w:hAnsi="Verdana"/>
          <w:color w:val="211D1E"/>
        </w:rPr>
      </w:pPr>
      <w:proofErr w:type="spellStart"/>
      <w:r w:rsidRPr="009F052A">
        <w:rPr>
          <w:rFonts w:ascii="Verdana" w:hAnsi="Verdana"/>
          <w:color w:val="211D1E"/>
        </w:rPr>
        <w:t>ev’ry</w:t>
      </w:r>
      <w:proofErr w:type="spellEnd"/>
      <w:r w:rsidRPr="009F052A">
        <w:rPr>
          <w:rFonts w:ascii="Verdana" w:hAnsi="Verdana"/>
          <w:color w:val="211D1E"/>
        </w:rPr>
        <w:t xml:space="preserve"> </w:t>
      </w:r>
      <w:proofErr w:type="spellStart"/>
      <w:r w:rsidRPr="009F052A">
        <w:rPr>
          <w:rFonts w:ascii="Verdana" w:hAnsi="Verdana"/>
          <w:color w:val="211D1E"/>
        </w:rPr>
        <w:t>pow’r</w:t>
      </w:r>
      <w:proofErr w:type="spellEnd"/>
      <w:r w:rsidRPr="009F052A">
        <w:rPr>
          <w:rFonts w:ascii="Verdana" w:hAnsi="Verdana"/>
          <w:color w:val="211D1E"/>
        </w:rPr>
        <w:t xml:space="preserve"> as you choose.</w:t>
      </w:r>
    </w:p>
    <w:p w14:paraId="619DC36A"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Here am I, all of me.</w:t>
      </w:r>
    </w:p>
    <w:p w14:paraId="7C5E9F7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Take my life, it’s all for thee.</w:t>
      </w:r>
    </w:p>
    <w:p w14:paraId="55193A0D"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Take my will, and make it thine:</w:t>
      </w:r>
    </w:p>
    <w:p w14:paraId="43D4F50A" w14:textId="77777777" w:rsidR="0056707A" w:rsidRDefault="0056707A" w:rsidP="0056707A">
      <w:pPr>
        <w:pStyle w:val="Pa7"/>
        <w:ind w:left="283" w:right="283"/>
        <w:rPr>
          <w:rFonts w:ascii="Verdana" w:hAnsi="Verdana"/>
          <w:color w:val="211D1E"/>
        </w:rPr>
      </w:pPr>
      <w:r w:rsidRPr="009F052A">
        <w:rPr>
          <w:rFonts w:ascii="Verdana" w:hAnsi="Verdana"/>
          <w:color w:val="211D1E"/>
        </w:rPr>
        <w:t xml:space="preserve">it shall be no longer </w:t>
      </w:r>
      <w:proofErr w:type="gramStart"/>
      <w:r w:rsidRPr="009F052A">
        <w:rPr>
          <w:rFonts w:ascii="Verdana" w:hAnsi="Verdana"/>
          <w:color w:val="211D1E"/>
        </w:rPr>
        <w:t>mine;</w:t>
      </w:r>
      <w:proofErr w:type="gramEnd"/>
    </w:p>
    <w:p w14:paraId="5BC9652F"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take my heart: it is thine </w:t>
      </w:r>
      <w:proofErr w:type="gramStart"/>
      <w:r w:rsidRPr="009F052A">
        <w:rPr>
          <w:rFonts w:ascii="Verdana" w:hAnsi="Verdana"/>
          <w:color w:val="211D1E"/>
        </w:rPr>
        <w:t>own;</w:t>
      </w:r>
      <w:proofErr w:type="gramEnd"/>
    </w:p>
    <w:p w14:paraId="583BB322"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it shall be thy royal throne.</w:t>
      </w:r>
    </w:p>
    <w:p w14:paraId="0554113F"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Take my love; my Lord, I pour</w:t>
      </w:r>
    </w:p>
    <w:p w14:paraId="052654F7"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at thy feet its treasure-</w:t>
      </w:r>
      <w:proofErr w:type="gramStart"/>
      <w:r w:rsidRPr="009F052A">
        <w:rPr>
          <w:rFonts w:ascii="Verdana" w:hAnsi="Verdana"/>
          <w:color w:val="211D1E"/>
        </w:rPr>
        <w:t>store;</w:t>
      </w:r>
      <w:proofErr w:type="gramEnd"/>
    </w:p>
    <w:p w14:paraId="2A962840" w14:textId="77777777" w:rsidR="0056707A" w:rsidRDefault="0056707A" w:rsidP="0056707A">
      <w:pPr>
        <w:pStyle w:val="Pa7"/>
        <w:ind w:left="283" w:right="283"/>
        <w:rPr>
          <w:rFonts w:ascii="Verdana" w:hAnsi="Verdana"/>
          <w:color w:val="211D1E"/>
        </w:rPr>
      </w:pPr>
      <w:r w:rsidRPr="009F052A">
        <w:rPr>
          <w:rFonts w:ascii="Verdana" w:hAnsi="Verdana"/>
          <w:color w:val="211D1E"/>
        </w:rPr>
        <w:t>take myself, and I will be</w:t>
      </w:r>
    </w:p>
    <w:p w14:paraId="5D92F2A5"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ever, only, all for thee.</w:t>
      </w:r>
    </w:p>
    <w:p w14:paraId="69738426"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Take myself, and I will be</w:t>
      </w:r>
    </w:p>
    <w:p w14:paraId="42F81F9D" w14:textId="649856CF" w:rsidR="0056707A" w:rsidRPr="00F347AC" w:rsidRDefault="0056707A" w:rsidP="0056707A">
      <w:pPr>
        <w:pStyle w:val="Pa7"/>
        <w:ind w:left="283" w:right="283"/>
        <w:rPr>
          <w:rFonts w:ascii="Verdana" w:hAnsi="Verdana"/>
          <w:color w:val="211D1E"/>
          <w:sz w:val="20"/>
          <w:szCs w:val="20"/>
        </w:rPr>
      </w:pPr>
      <w:r w:rsidRPr="009F052A">
        <w:rPr>
          <w:rFonts w:ascii="Verdana" w:hAnsi="Verdana"/>
          <w:color w:val="211D1E"/>
        </w:rPr>
        <w:t>ever, only, all for thee.</w:t>
      </w:r>
      <w:r>
        <w:rPr>
          <w:rFonts w:ascii="Verdana" w:hAnsi="Verdana"/>
          <w:color w:val="211D1E"/>
        </w:rPr>
        <w:tab/>
      </w:r>
      <w:r>
        <w:rPr>
          <w:rFonts w:ascii="Verdana" w:hAnsi="Verdana"/>
          <w:color w:val="211D1E"/>
        </w:rPr>
        <w:tab/>
      </w:r>
      <w:r>
        <w:rPr>
          <w:rFonts w:ascii="Verdana" w:hAnsi="Verdana"/>
          <w:color w:val="211D1E"/>
        </w:rPr>
        <w:tab/>
      </w:r>
      <w:r w:rsidRPr="00F347AC">
        <w:rPr>
          <w:rFonts w:ascii="Verdana" w:hAnsi="Verdana"/>
          <w:i/>
          <w:iCs/>
          <w:color w:val="211D1E"/>
          <w:sz w:val="20"/>
          <w:szCs w:val="20"/>
        </w:rPr>
        <w:t xml:space="preserve">Frances Ridley </w:t>
      </w:r>
      <w:proofErr w:type="spellStart"/>
      <w:r w:rsidRPr="00F347AC">
        <w:rPr>
          <w:rFonts w:ascii="Verdana" w:hAnsi="Verdana"/>
          <w:i/>
          <w:iCs/>
          <w:color w:val="211D1E"/>
          <w:sz w:val="20"/>
          <w:szCs w:val="20"/>
        </w:rPr>
        <w:t>Havergal</w:t>
      </w:r>
      <w:proofErr w:type="spellEnd"/>
      <w:r w:rsidRPr="00F347AC">
        <w:rPr>
          <w:rFonts w:ascii="Verdana" w:hAnsi="Verdana"/>
          <w:i/>
          <w:iCs/>
          <w:color w:val="211D1E"/>
          <w:sz w:val="20"/>
          <w:szCs w:val="20"/>
        </w:rPr>
        <w:t xml:space="preserve"> (1874)</w:t>
      </w:r>
    </w:p>
    <w:p w14:paraId="43E191BE" w14:textId="77777777" w:rsidR="0056707A" w:rsidRPr="009E42DE" w:rsidRDefault="0056707A" w:rsidP="0056707A">
      <w:pPr>
        <w:pStyle w:val="Pa5"/>
        <w:spacing w:before="340"/>
        <w:ind w:left="283" w:right="283"/>
        <w:rPr>
          <w:rFonts w:ascii="Verdana" w:hAnsi="Verdana"/>
          <w:color w:val="AA272F"/>
        </w:rPr>
      </w:pPr>
      <w:r w:rsidRPr="009E42DE">
        <w:rPr>
          <w:rFonts w:ascii="Verdana" w:hAnsi="Verdana"/>
          <w:color w:val="AA272F"/>
        </w:rPr>
        <w:lastRenderedPageBreak/>
        <w:t>Generous Giving Presentation/Sermon</w:t>
      </w:r>
    </w:p>
    <w:p w14:paraId="3FA0F958" w14:textId="77777777" w:rsidR="0056707A" w:rsidRPr="009E42DE" w:rsidRDefault="0056707A" w:rsidP="0056707A">
      <w:pPr>
        <w:pStyle w:val="Pa4"/>
        <w:spacing w:before="340"/>
        <w:ind w:left="283" w:right="283"/>
        <w:rPr>
          <w:rFonts w:ascii="Verdana" w:hAnsi="Verdana"/>
          <w:b/>
          <w:bCs/>
          <w:color w:val="AA272F"/>
          <w:sz w:val="28"/>
          <w:szCs w:val="28"/>
        </w:rPr>
      </w:pPr>
      <w:r w:rsidRPr="009E42DE">
        <w:rPr>
          <w:rFonts w:ascii="Verdana" w:hAnsi="Verdana"/>
          <w:b/>
          <w:bCs/>
          <w:color w:val="AA272F"/>
          <w:sz w:val="28"/>
          <w:szCs w:val="28"/>
        </w:rPr>
        <w:t>We respond</w:t>
      </w:r>
    </w:p>
    <w:p w14:paraId="1D8A7E36" w14:textId="77777777" w:rsidR="0056707A" w:rsidRPr="00F347AC" w:rsidRDefault="0056707A" w:rsidP="0056707A">
      <w:pPr>
        <w:pStyle w:val="Pa5"/>
        <w:spacing w:before="340"/>
        <w:ind w:left="283" w:right="283"/>
        <w:rPr>
          <w:rFonts w:ascii="Verdana" w:hAnsi="Verdana"/>
          <w:color w:val="AA272F"/>
        </w:rPr>
      </w:pPr>
      <w:r w:rsidRPr="00F347AC">
        <w:rPr>
          <w:rFonts w:ascii="Verdana" w:hAnsi="Verdana"/>
          <w:color w:val="AA272F"/>
        </w:rPr>
        <w:t>A Prayer for Giving in Grace</w:t>
      </w:r>
    </w:p>
    <w:p w14:paraId="65189DE7"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t>Heavenly Father, give grace to us, the living stones who form your Church, to reflect prayerfully at this special time on our love for you and our neighbour.</w:t>
      </w:r>
    </w:p>
    <w:p w14:paraId="7C6EA146" w14:textId="77777777" w:rsidR="0056707A" w:rsidRPr="009F052A" w:rsidRDefault="0056707A" w:rsidP="0056707A">
      <w:pPr>
        <w:pStyle w:val="Pa12"/>
        <w:spacing w:before="100"/>
        <w:ind w:left="283" w:right="283"/>
        <w:rPr>
          <w:rFonts w:ascii="Verdana" w:hAnsi="Verdana"/>
          <w:color w:val="211D1E"/>
        </w:rPr>
      </w:pPr>
      <w:r w:rsidRPr="009F052A">
        <w:rPr>
          <w:rFonts w:ascii="Verdana" w:hAnsi="Verdana"/>
          <w:b/>
          <w:bCs/>
          <w:color w:val="211D1E"/>
        </w:rPr>
        <w:t xml:space="preserve">Make us mindful of the many gifts you bestow upon us. </w:t>
      </w:r>
    </w:p>
    <w:p w14:paraId="3B2DEC06" w14:textId="77777777" w:rsidR="0056707A" w:rsidRPr="009F052A" w:rsidRDefault="0056707A" w:rsidP="0056707A">
      <w:pPr>
        <w:pStyle w:val="Pa12"/>
        <w:spacing w:before="100"/>
        <w:ind w:left="283" w:right="283"/>
        <w:rPr>
          <w:rFonts w:ascii="Verdana" w:hAnsi="Verdana"/>
          <w:color w:val="211D1E"/>
        </w:rPr>
      </w:pPr>
      <w:r w:rsidRPr="009F052A">
        <w:rPr>
          <w:rFonts w:ascii="Verdana" w:hAnsi="Verdana"/>
          <w:b/>
          <w:bCs/>
          <w:color w:val="211D1E"/>
        </w:rPr>
        <w:t xml:space="preserve">We ask that your Holy Spirit </w:t>
      </w:r>
      <w:proofErr w:type="gramStart"/>
      <w:r w:rsidRPr="009F052A">
        <w:rPr>
          <w:rFonts w:ascii="Verdana" w:hAnsi="Verdana"/>
          <w:b/>
          <w:bCs/>
          <w:color w:val="211D1E"/>
        </w:rPr>
        <w:t>will inspire</w:t>
      </w:r>
      <w:proofErr w:type="gramEnd"/>
      <w:r w:rsidRPr="009F052A">
        <w:rPr>
          <w:rFonts w:ascii="Verdana" w:hAnsi="Verdana"/>
          <w:b/>
          <w:bCs/>
          <w:color w:val="211D1E"/>
        </w:rPr>
        <w:t xml:space="preserve"> and direct us in our choice of giving, remembering that we are only giving back that which is truly yours.</w:t>
      </w:r>
    </w:p>
    <w:p w14:paraId="6BC463BD" w14:textId="77777777" w:rsidR="0056707A" w:rsidRPr="009F052A" w:rsidRDefault="0056707A" w:rsidP="0056707A">
      <w:pPr>
        <w:pStyle w:val="Pa12"/>
        <w:spacing w:before="100"/>
        <w:ind w:left="283" w:right="283"/>
        <w:rPr>
          <w:rFonts w:ascii="Verdana" w:hAnsi="Verdana"/>
          <w:color w:val="211D1E"/>
        </w:rPr>
      </w:pPr>
      <w:r w:rsidRPr="009F052A">
        <w:rPr>
          <w:rFonts w:ascii="Verdana" w:hAnsi="Verdana"/>
          <w:b/>
          <w:bCs/>
          <w:color w:val="211D1E"/>
        </w:rPr>
        <w:t>Strengthen us, Lord, to meet this challenge according to your will. Through Jesus Christ our Lord who has given all that we might live. Amen.</w:t>
      </w:r>
    </w:p>
    <w:p w14:paraId="68334763" w14:textId="77777777" w:rsidR="0056707A" w:rsidRPr="00F347AC" w:rsidRDefault="0056707A" w:rsidP="0056707A">
      <w:pPr>
        <w:pStyle w:val="Pa11"/>
        <w:spacing w:before="280"/>
        <w:ind w:left="283" w:right="283"/>
        <w:rPr>
          <w:rFonts w:ascii="Verdana" w:hAnsi="Verdana"/>
          <w:color w:val="AA272F"/>
        </w:rPr>
      </w:pPr>
      <w:r w:rsidRPr="00F347AC">
        <w:rPr>
          <w:rFonts w:ascii="Verdana" w:hAnsi="Verdana"/>
          <w:color w:val="AA272F"/>
        </w:rPr>
        <w:t>Offertory Hymn</w:t>
      </w:r>
    </w:p>
    <w:p w14:paraId="12469961"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I have heard your voice Lord Jesus</w:t>
      </w:r>
    </w:p>
    <w:p w14:paraId="3976CDBE"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Saying in your grace divine</w:t>
      </w:r>
    </w:p>
    <w:p w14:paraId="1DBFD202"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Do not fear I have redeemed you</w:t>
      </w:r>
    </w:p>
    <w:p w14:paraId="62E8645A"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I have called </w:t>
      </w:r>
      <w:proofErr w:type="gramStart"/>
      <w:r w:rsidRPr="009F052A">
        <w:rPr>
          <w:rFonts w:ascii="Verdana" w:hAnsi="Verdana"/>
          <w:color w:val="211D1E"/>
        </w:rPr>
        <w:t>you,</w:t>
      </w:r>
      <w:proofErr w:type="gramEnd"/>
      <w:r w:rsidRPr="009F052A">
        <w:rPr>
          <w:rFonts w:ascii="Verdana" w:hAnsi="Verdana"/>
          <w:color w:val="211D1E"/>
        </w:rPr>
        <w:t xml:space="preserve"> you are mine</w:t>
      </w:r>
    </w:p>
    <w:p w14:paraId="085EB16E" w14:textId="77777777" w:rsidR="0056707A" w:rsidRPr="009F052A" w:rsidRDefault="0056707A" w:rsidP="0056707A">
      <w:pPr>
        <w:pStyle w:val="Pa6"/>
        <w:spacing w:before="160"/>
        <w:ind w:left="283" w:right="283"/>
        <w:rPr>
          <w:rFonts w:ascii="Verdana" w:hAnsi="Verdana"/>
          <w:color w:val="211D1E"/>
        </w:rPr>
      </w:pPr>
      <w:proofErr w:type="gramStart"/>
      <w:r w:rsidRPr="009F052A">
        <w:rPr>
          <w:rFonts w:ascii="Verdana" w:hAnsi="Verdana"/>
          <w:color w:val="211D1E"/>
        </w:rPr>
        <w:t>Lord</w:t>
      </w:r>
      <w:proofErr w:type="gramEnd"/>
      <w:r w:rsidRPr="009F052A">
        <w:rPr>
          <w:rFonts w:ascii="Verdana" w:hAnsi="Verdana"/>
          <w:color w:val="211D1E"/>
        </w:rPr>
        <w:t xml:space="preserve"> I bring you full allegiance</w:t>
      </w:r>
    </w:p>
    <w:p w14:paraId="33C98F8B" w14:textId="77777777" w:rsidR="0056707A" w:rsidRPr="009F052A" w:rsidRDefault="0056707A" w:rsidP="0056707A">
      <w:pPr>
        <w:pStyle w:val="Pa7"/>
        <w:ind w:left="283" w:right="283"/>
        <w:rPr>
          <w:rFonts w:ascii="Verdana" w:hAnsi="Verdana"/>
          <w:color w:val="211D1E"/>
        </w:rPr>
      </w:pPr>
      <w:proofErr w:type="gramStart"/>
      <w:r w:rsidRPr="009F052A">
        <w:rPr>
          <w:rFonts w:ascii="Verdana" w:hAnsi="Verdana"/>
          <w:color w:val="211D1E"/>
        </w:rPr>
        <w:t>Therefore</w:t>
      </w:r>
      <w:proofErr w:type="gramEnd"/>
      <w:r w:rsidRPr="009F052A">
        <w:rPr>
          <w:rFonts w:ascii="Verdana" w:hAnsi="Verdana"/>
          <w:color w:val="211D1E"/>
        </w:rPr>
        <w:t xml:space="preserve"> now to you I sing</w:t>
      </w:r>
    </w:p>
    <w:p w14:paraId="5694A561"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Answering yes, you have redeemed me</w:t>
      </w:r>
    </w:p>
    <w:p w14:paraId="1F996AEF"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I am yours my Lord my King</w:t>
      </w:r>
    </w:p>
    <w:p w14:paraId="5BA80D7E" w14:textId="77777777" w:rsidR="0056707A" w:rsidRPr="009F052A" w:rsidRDefault="0056707A" w:rsidP="0056707A">
      <w:pPr>
        <w:pStyle w:val="Pa6"/>
        <w:spacing w:before="160"/>
        <w:ind w:left="283" w:right="283"/>
        <w:rPr>
          <w:rFonts w:ascii="Verdana" w:hAnsi="Verdana"/>
          <w:color w:val="211D1E"/>
        </w:rPr>
      </w:pPr>
      <w:proofErr w:type="gramStart"/>
      <w:r w:rsidRPr="009F052A">
        <w:rPr>
          <w:rFonts w:ascii="Verdana" w:hAnsi="Verdana"/>
          <w:i/>
          <w:iCs/>
          <w:color w:val="211D1E"/>
        </w:rPr>
        <w:t>So</w:t>
      </w:r>
      <w:proofErr w:type="gramEnd"/>
      <w:r w:rsidRPr="009F052A">
        <w:rPr>
          <w:rFonts w:ascii="Verdana" w:hAnsi="Verdana"/>
          <w:i/>
          <w:iCs/>
          <w:color w:val="211D1E"/>
        </w:rPr>
        <w:t xml:space="preserve"> I come to you Lord Jesus</w:t>
      </w:r>
    </w:p>
    <w:p w14:paraId="591A7D3A" w14:textId="77777777" w:rsidR="0056707A" w:rsidRPr="009F052A" w:rsidRDefault="0056707A" w:rsidP="0056707A">
      <w:pPr>
        <w:pStyle w:val="Pa7"/>
        <w:ind w:left="283" w:right="283"/>
        <w:rPr>
          <w:rFonts w:ascii="Verdana" w:hAnsi="Verdana"/>
          <w:color w:val="211D1E"/>
        </w:rPr>
      </w:pPr>
      <w:r w:rsidRPr="009F052A">
        <w:rPr>
          <w:rFonts w:ascii="Verdana" w:hAnsi="Verdana"/>
          <w:i/>
          <w:iCs/>
          <w:color w:val="211D1E"/>
        </w:rPr>
        <w:t>Laying in surrender meet</w:t>
      </w:r>
    </w:p>
    <w:p w14:paraId="68430DD5" w14:textId="77777777" w:rsidR="0056707A" w:rsidRPr="009F052A" w:rsidRDefault="0056707A" w:rsidP="0056707A">
      <w:pPr>
        <w:pStyle w:val="Pa7"/>
        <w:ind w:left="283" w:right="283"/>
        <w:rPr>
          <w:rFonts w:ascii="Verdana" w:hAnsi="Verdana"/>
          <w:color w:val="211D1E"/>
        </w:rPr>
      </w:pPr>
      <w:r w:rsidRPr="009F052A">
        <w:rPr>
          <w:rFonts w:ascii="Verdana" w:hAnsi="Verdana"/>
          <w:i/>
          <w:iCs/>
          <w:color w:val="211D1E"/>
        </w:rPr>
        <w:t>All I am and have and hope for</w:t>
      </w:r>
    </w:p>
    <w:p w14:paraId="6F769691" w14:textId="77777777" w:rsidR="0056707A" w:rsidRDefault="0056707A" w:rsidP="0056707A">
      <w:pPr>
        <w:pStyle w:val="Pa7"/>
        <w:ind w:left="283" w:right="283"/>
        <w:rPr>
          <w:rFonts w:ascii="Verdana" w:hAnsi="Verdana"/>
          <w:i/>
          <w:iCs/>
          <w:color w:val="211D1E"/>
        </w:rPr>
      </w:pPr>
      <w:r w:rsidRPr="009F052A">
        <w:rPr>
          <w:rFonts w:ascii="Verdana" w:hAnsi="Verdana"/>
          <w:i/>
          <w:iCs/>
          <w:color w:val="211D1E"/>
        </w:rPr>
        <w:t>All I love at your dear feet</w:t>
      </w:r>
    </w:p>
    <w:p w14:paraId="337B31FC" w14:textId="77777777" w:rsidR="0056707A" w:rsidRDefault="0056707A" w:rsidP="0056707A">
      <w:pPr>
        <w:pStyle w:val="Pa7"/>
        <w:ind w:left="283" w:right="283"/>
        <w:rPr>
          <w:rFonts w:ascii="Verdana" w:hAnsi="Verdana"/>
          <w:i/>
          <w:iCs/>
          <w:color w:val="211D1E"/>
        </w:rPr>
      </w:pPr>
    </w:p>
    <w:p w14:paraId="18396D63" w14:textId="77777777" w:rsidR="0056707A" w:rsidRPr="009F052A" w:rsidRDefault="0056707A" w:rsidP="0056707A">
      <w:pPr>
        <w:pStyle w:val="Pa7"/>
        <w:ind w:left="283" w:right="283"/>
        <w:rPr>
          <w:rFonts w:ascii="Verdana" w:hAnsi="Verdana"/>
          <w:color w:val="211D1E"/>
        </w:rPr>
      </w:pPr>
      <w:r>
        <w:rPr>
          <w:rFonts w:ascii="Verdana" w:hAnsi="Verdana"/>
          <w:color w:val="211D1E"/>
        </w:rPr>
        <w:t>I</w:t>
      </w:r>
      <w:r w:rsidRPr="009F052A">
        <w:rPr>
          <w:rFonts w:ascii="Verdana" w:hAnsi="Verdana"/>
          <w:color w:val="211D1E"/>
        </w:rPr>
        <w:t xml:space="preserve"> have nothing worth your taking</w:t>
      </w:r>
    </w:p>
    <w:p w14:paraId="6E262476" w14:textId="77777777" w:rsidR="0056707A" w:rsidRPr="009F052A" w:rsidRDefault="0056707A" w:rsidP="0056707A">
      <w:pPr>
        <w:pStyle w:val="Pa7"/>
        <w:ind w:left="283"/>
        <w:rPr>
          <w:rFonts w:ascii="Verdana" w:hAnsi="Verdana"/>
          <w:color w:val="211D1E"/>
        </w:rPr>
      </w:pPr>
      <w:r w:rsidRPr="009F052A">
        <w:rPr>
          <w:rFonts w:ascii="Verdana" w:hAnsi="Verdana"/>
          <w:color w:val="211D1E"/>
        </w:rPr>
        <w:t>You whom heavenly hosts adore</w:t>
      </w:r>
    </w:p>
    <w:p w14:paraId="4851B73B" w14:textId="77777777" w:rsidR="0056707A" w:rsidRPr="009F052A" w:rsidRDefault="0056707A" w:rsidP="0056707A">
      <w:pPr>
        <w:pStyle w:val="Pa7"/>
        <w:ind w:left="283"/>
        <w:rPr>
          <w:rFonts w:ascii="Verdana" w:hAnsi="Verdana"/>
          <w:color w:val="211D1E"/>
        </w:rPr>
      </w:pPr>
      <w:r w:rsidRPr="009F052A">
        <w:rPr>
          <w:rFonts w:ascii="Verdana" w:hAnsi="Verdana"/>
          <w:color w:val="211D1E"/>
        </w:rPr>
        <w:t>But my heart is longing, yearning</w:t>
      </w:r>
    </w:p>
    <w:p w14:paraId="01EF2FB9" w14:textId="77777777" w:rsidR="0056707A" w:rsidRPr="009F052A" w:rsidRDefault="0056707A" w:rsidP="0056707A">
      <w:pPr>
        <w:pStyle w:val="Pa7"/>
        <w:ind w:left="283"/>
        <w:rPr>
          <w:rFonts w:ascii="Verdana" w:hAnsi="Verdana"/>
          <w:color w:val="211D1E"/>
        </w:rPr>
      </w:pPr>
      <w:r w:rsidRPr="009F052A">
        <w:rPr>
          <w:rFonts w:ascii="Verdana" w:hAnsi="Verdana"/>
          <w:color w:val="211D1E"/>
        </w:rPr>
        <w:t>To be yours forevermore</w:t>
      </w:r>
    </w:p>
    <w:p w14:paraId="50068527" w14:textId="77777777" w:rsidR="0056707A" w:rsidRPr="009F052A" w:rsidRDefault="0056707A" w:rsidP="0056707A">
      <w:pPr>
        <w:pStyle w:val="Pa6"/>
        <w:spacing w:before="160"/>
        <w:ind w:left="283"/>
        <w:rPr>
          <w:rFonts w:ascii="Verdana" w:hAnsi="Verdana"/>
          <w:color w:val="211D1E"/>
        </w:rPr>
      </w:pPr>
      <w:proofErr w:type="gramStart"/>
      <w:r w:rsidRPr="009F052A">
        <w:rPr>
          <w:rFonts w:ascii="Verdana" w:hAnsi="Verdana"/>
          <w:i/>
          <w:iCs/>
          <w:color w:val="211D1E"/>
        </w:rPr>
        <w:t>So</w:t>
      </w:r>
      <w:proofErr w:type="gramEnd"/>
      <w:r w:rsidRPr="009F052A">
        <w:rPr>
          <w:rFonts w:ascii="Verdana" w:hAnsi="Verdana"/>
          <w:i/>
          <w:iCs/>
          <w:color w:val="211D1E"/>
        </w:rPr>
        <w:t xml:space="preserve"> I come to you Lord Jesus ...</w:t>
      </w:r>
    </w:p>
    <w:p w14:paraId="252F04CF" w14:textId="77777777" w:rsidR="0056707A" w:rsidRPr="009F052A" w:rsidRDefault="0056707A" w:rsidP="0056707A">
      <w:pPr>
        <w:pStyle w:val="Pa6"/>
        <w:spacing w:before="160"/>
        <w:ind w:left="283"/>
        <w:rPr>
          <w:rFonts w:ascii="Verdana" w:hAnsi="Verdana"/>
          <w:color w:val="211D1E"/>
        </w:rPr>
      </w:pPr>
      <w:r w:rsidRPr="009F052A">
        <w:rPr>
          <w:rFonts w:ascii="Verdana" w:hAnsi="Verdana"/>
          <w:color w:val="211D1E"/>
        </w:rPr>
        <w:t>Yet the offerings here are humble</w:t>
      </w:r>
    </w:p>
    <w:p w14:paraId="17D8494D" w14:textId="77777777" w:rsidR="0056707A" w:rsidRPr="009F052A" w:rsidRDefault="0056707A" w:rsidP="0056707A">
      <w:pPr>
        <w:pStyle w:val="Pa7"/>
        <w:ind w:left="283"/>
        <w:rPr>
          <w:rFonts w:ascii="Verdana" w:hAnsi="Verdana"/>
          <w:color w:val="211D1E"/>
        </w:rPr>
      </w:pPr>
      <w:r w:rsidRPr="009F052A">
        <w:rPr>
          <w:rFonts w:ascii="Verdana" w:hAnsi="Verdana"/>
          <w:color w:val="211D1E"/>
        </w:rPr>
        <w:t>Which your children bring to you</w:t>
      </w:r>
    </w:p>
    <w:p w14:paraId="5F80C91E" w14:textId="77777777" w:rsidR="0056707A" w:rsidRPr="009F052A" w:rsidRDefault="0056707A" w:rsidP="0056707A">
      <w:pPr>
        <w:pStyle w:val="Pa7"/>
        <w:ind w:left="283"/>
        <w:rPr>
          <w:rFonts w:ascii="Verdana" w:hAnsi="Verdana"/>
          <w:color w:val="211D1E"/>
        </w:rPr>
      </w:pPr>
      <w:r w:rsidRPr="009F052A">
        <w:rPr>
          <w:rFonts w:ascii="Verdana" w:hAnsi="Verdana"/>
          <w:color w:val="211D1E"/>
        </w:rPr>
        <w:t>And their best and sweetest praises</w:t>
      </w:r>
    </w:p>
    <w:p w14:paraId="6AB05BF0" w14:textId="77777777" w:rsidR="0056707A" w:rsidRPr="009F052A" w:rsidRDefault="0056707A" w:rsidP="0056707A">
      <w:pPr>
        <w:pStyle w:val="Pa7"/>
        <w:ind w:left="283"/>
        <w:rPr>
          <w:rFonts w:ascii="Verdana" w:hAnsi="Verdana"/>
          <w:color w:val="211D1E"/>
        </w:rPr>
      </w:pPr>
      <w:r w:rsidRPr="009F052A">
        <w:rPr>
          <w:rFonts w:ascii="Verdana" w:hAnsi="Verdana"/>
          <w:color w:val="211D1E"/>
        </w:rPr>
        <w:t>Are but rendered falteringly</w:t>
      </w:r>
    </w:p>
    <w:p w14:paraId="0AC3F070" w14:textId="77777777" w:rsidR="0056707A" w:rsidRPr="009F052A" w:rsidRDefault="0056707A" w:rsidP="0056707A">
      <w:pPr>
        <w:pStyle w:val="Pa6"/>
        <w:spacing w:before="160"/>
        <w:ind w:left="283"/>
        <w:rPr>
          <w:rFonts w:ascii="Verdana" w:hAnsi="Verdana"/>
          <w:color w:val="211D1E"/>
        </w:rPr>
      </w:pPr>
      <w:proofErr w:type="gramStart"/>
      <w:r w:rsidRPr="009F052A">
        <w:rPr>
          <w:rFonts w:ascii="Verdana" w:hAnsi="Verdana"/>
          <w:i/>
          <w:iCs/>
          <w:color w:val="211D1E"/>
        </w:rPr>
        <w:t>So</w:t>
      </w:r>
      <w:proofErr w:type="gramEnd"/>
      <w:r w:rsidRPr="009F052A">
        <w:rPr>
          <w:rFonts w:ascii="Verdana" w:hAnsi="Verdana"/>
          <w:i/>
          <w:iCs/>
          <w:color w:val="211D1E"/>
        </w:rPr>
        <w:t xml:space="preserve"> I come to you Lord Jesus ...</w:t>
      </w:r>
    </w:p>
    <w:p w14:paraId="19EBC1E5" w14:textId="77777777" w:rsidR="0056707A" w:rsidRPr="009F052A" w:rsidRDefault="0056707A" w:rsidP="0056707A">
      <w:pPr>
        <w:pStyle w:val="Pa6"/>
        <w:spacing w:before="160"/>
        <w:ind w:left="283"/>
        <w:rPr>
          <w:rFonts w:ascii="Verdana" w:hAnsi="Verdana"/>
          <w:color w:val="211D1E"/>
        </w:rPr>
      </w:pPr>
      <w:r w:rsidRPr="009F052A">
        <w:rPr>
          <w:rFonts w:ascii="Verdana" w:hAnsi="Verdana"/>
          <w:color w:val="211D1E"/>
        </w:rPr>
        <w:lastRenderedPageBreak/>
        <w:t>But our song shall be triumphant</w:t>
      </w:r>
    </w:p>
    <w:p w14:paraId="047A336E" w14:textId="77777777" w:rsidR="0056707A" w:rsidRPr="009F052A" w:rsidRDefault="0056707A" w:rsidP="0056707A">
      <w:pPr>
        <w:pStyle w:val="Pa7"/>
        <w:ind w:left="283"/>
        <w:rPr>
          <w:rFonts w:ascii="Verdana" w:hAnsi="Verdana"/>
          <w:color w:val="211D1E"/>
        </w:rPr>
      </w:pPr>
      <w:r w:rsidRPr="009F052A">
        <w:rPr>
          <w:rFonts w:ascii="Verdana" w:hAnsi="Verdana"/>
          <w:color w:val="211D1E"/>
        </w:rPr>
        <w:t>When Your glory we will see</w:t>
      </w:r>
    </w:p>
    <w:p w14:paraId="5F13B024" w14:textId="77777777" w:rsidR="0056707A" w:rsidRPr="009F052A" w:rsidRDefault="0056707A" w:rsidP="0056707A">
      <w:pPr>
        <w:pStyle w:val="Pa7"/>
        <w:ind w:left="283"/>
        <w:rPr>
          <w:rFonts w:ascii="Verdana" w:hAnsi="Verdana"/>
          <w:color w:val="211D1E"/>
        </w:rPr>
      </w:pPr>
      <w:r w:rsidRPr="009F052A">
        <w:rPr>
          <w:rFonts w:ascii="Verdana" w:hAnsi="Verdana"/>
          <w:color w:val="211D1E"/>
        </w:rPr>
        <w:t>All for Jesus, all for Jesus</w:t>
      </w:r>
    </w:p>
    <w:p w14:paraId="1159433A" w14:textId="77777777" w:rsidR="0056707A" w:rsidRPr="009F052A" w:rsidRDefault="0056707A" w:rsidP="0056707A">
      <w:pPr>
        <w:pStyle w:val="Pa7"/>
        <w:ind w:left="283"/>
        <w:rPr>
          <w:rFonts w:ascii="Verdana" w:hAnsi="Verdana"/>
          <w:color w:val="211D1E"/>
        </w:rPr>
      </w:pPr>
      <w:r w:rsidRPr="009F052A">
        <w:rPr>
          <w:rFonts w:ascii="Verdana" w:hAnsi="Verdana"/>
          <w:color w:val="211D1E"/>
        </w:rPr>
        <w:t>Now and through eternity</w:t>
      </w:r>
    </w:p>
    <w:p w14:paraId="2874BBFF" w14:textId="77777777" w:rsidR="0056707A" w:rsidRPr="009F052A" w:rsidRDefault="0056707A" w:rsidP="0056707A">
      <w:pPr>
        <w:pStyle w:val="Pa6"/>
        <w:spacing w:before="160"/>
        <w:ind w:left="283"/>
        <w:rPr>
          <w:rFonts w:ascii="Verdana" w:hAnsi="Verdana"/>
          <w:color w:val="211D1E"/>
        </w:rPr>
      </w:pPr>
      <w:proofErr w:type="gramStart"/>
      <w:r w:rsidRPr="009F052A">
        <w:rPr>
          <w:rFonts w:ascii="Verdana" w:hAnsi="Verdana"/>
          <w:i/>
          <w:iCs/>
          <w:color w:val="211D1E"/>
        </w:rPr>
        <w:t>So</w:t>
      </w:r>
      <w:proofErr w:type="gramEnd"/>
      <w:r w:rsidRPr="009F052A">
        <w:rPr>
          <w:rFonts w:ascii="Verdana" w:hAnsi="Verdana"/>
          <w:i/>
          <w:iCs/>
          <w:color w:val="211D1E"/>
        </w:rPr>
        <w:t xml:space="preserve"> we come to you Lord Jesus</w:t>
      </w:r>
    </w:p>
    <w:p w14:paraId="215CFAC2" w14:textId="77777777" w:rsidR="0056707A" w:rsidRPr="009F052A" w:rsidRDefault="0056707A" w:rsidP="0056707A">
      <w:pPr>
        <w:pStyle w:val="Pa7"/>
        <w:ind w:left="283"/>
        <w:rPr>
          <w:rFonts w:ascii="Verdana" w:hAnsi="Verdana"/>
          <w:color w:val="211D1E"/>
        </w:rPr>
      </w:pPr>
      <w:r w:rsidRPr="009F052A">
        <w:rPr>
          <w:rFonts w:ascii="Verdana" w:hAnsi="Verdana"/>
          <w:i/>
          <w:iCs/>
          <w:color w:val="211D1E"/>
        </w:rPr>
        <w:t>Laying in surrender meet</w:t>
      </w:r>
    </w:p>
    <w:p w14:paraId="070CA525" w14:textId="77777777" w:rsidR="0056707A" w:rsidRPr="009F052A" w:rsidRDefault="0056707A" w:rsidP="0056707A">
      <w:pPr>
        <w:pStyle w:val="Pa7"/>
        <w:ind w:left="283"/>
        <w:rPr>
          <w:rFonts w:ascii="Verdana" w:hAnsi="Verdana"/>
          <w:color w:val="211D1E"/>
        </w:rPr>
      </w:pPr>
      <w:r w:rsidRPr="009F052A">
        <w:rPr>
          <w:rFonts w:ascii="Verdana" w:hAnsi="Verdana"/>
          <w:i/>
          <w:iCs/>
          <w:color w:val="211D1E"/>
        </w:rPr>
        <w:t>All we are and have and hope for</w:t>
      </w:r>
    </w:p>
    <w:p w14:paraId="0B28268E" w14:textId="77777777" w:rsidR="0056707A" w:rsidRPr="009F052A" w:rsidRDefault="0056707A" w:rsidP="0056707A">
      <w:pPr>
        <w:pStyle w:val="Pa7"/>
        <w:ind w:left="283"/>
        <w:rPr>
          <w:rFonts w:ascii="Verdana" w:hAnsi="Verdana"/>
          <w:color w:val="211D1E"/>
        </w:rPr>
      </w:pPr>
      <w:r w:rsidRPr="009F052A">
        <w:rPr>
          <w:rFonts w:ascii="Verdana" w:hAnsi="Verdana"/>
          <w:i/>
          <w:iCs/>
          <w:color w:val="211D1E"/>
        </w:rPr>
        <w:t>All we love at your dear feet</w:t>
      </w:r>
    </w:p>
    <w:p w14:paraId="1E5BCC36" w14:textId="77777777" w:rsidR="0056707A" w:rsidRPr="00F347AC" w:rsidRDefault="0056707A" w:rsidP="0056707A">
      <w:pPr>
        <w:pStyle w:val="Pa8"/>
        <w:spacing w:before="40"/>
        <w:ind w:left="283"/>
        <w:jc w:val="right"/>
        <w:rPr>
          <w:rFonts w:ascii="Verdana" w:hAnsi="Verdana"/>
          <w:color w:val="211D1E"/>
          <w:sz w:val="20"/>
          <w:szCs w:val="20"/>
        </w:rPr>
      </w:pPr>
      <w:r w:rsidRPr="00F347AC">
        <w:rPr>
          <w:rFonts w:ascii="Verdana" w:hAnsi="Verdana"/>
          <w:i/>
          <w:iCs/>
          <w:color w:val="211D1E"/>
          <w:sz w:val="20"/>
          <w:szCs w:val="20"/>
        </w:rPr>
        <w:t>CCLI Song # 6622862 | Edith Gilling Cherry | Liv Chapman | © 2013 Chapman, Liv | emumusic.com</w:t>
      </w:r>
    </w:p>
    <w:p w14:paraId="42B5F70E" w14:textId="77777777" w:rsidR="0056707A" w:rsidRPr="009E42DE" w:rsidRDefault="0056707A" w:rsidP="0056707A">
      <w:pPr>
        <w:pStyle w:val="Pa5"/>
        <w:spacing w:before="340"/>
        <w:ind w:left="283" w:right="283"/>
        <w:rPr>
          <w:rFonts w:ascii="Verdana" w:hAnsi="Verdana"/>
          <w:color w:val="AA272F"/>
        </w:rPr>
      </w:pPr>
      <w:r w:rsidRPr="009E42DE">
        <w:rPr>
          <w:rFonts w:ascii="Verdana" w:hAnsi="Verdana"/>
          <w:color w:val="AA272F"/>
        </w:rPr>
        <w:t>Offertory Prayer</w:t>
      </w:r>
    </w:p>
    <w:p w14:paraId="59D399D8"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On my own</w:t>
      </w:r>
    </w:p>
    <w:p w14:paraId="25C1D16E"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what I </w:t>
      </w:r>
      <w:proofErr w:type="gramStart"/>
      <w:r w:rsidRPr="009F052A">
        <w:rPr>
          <w:rFonts w:ascii="Verdana" w:hAnsi="Verdana"/>
          <w:color w:val="211D1E"/>
        </w:rPr>
        <w:t>have to</w:t>
      </w:r>
      <w:proofErr w:type="gramEnd"/>
      <w:r w:rsidRPr="009F052A">
        <w:rPr>
          <w:rFonts w:ascii="Verdana" w:hAnsi="Verdana"/>
          <w:color w:val="211D1E"/>
        </w:rPr>
        <w:t xml:space="preserve"> give</w:t>
      </w:r>
    </w:p>
    <w:p w14:paraId="178C3A43"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doesn’t amount to much</w:t>
      </w:r>
    </w:p>
    <w:p w14:paraId="79A3D2E2"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in the light of all you have given to me</w:t>
      </w:r>
    </w:p>
    <w:p w14:paraId="1CDE314C"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and in the face of so much need.</w:t>
      </w:r>
    </w:p>
    <w:p w14:paraId="1315FA91" w14:textId="77777777" w:rsidR="0056707A" w:rsidRPr="009F052A" w:rsidRDefault="0056707A" w:rsidP="0056707A">
      <w:pPr>
        <w:pStyle w:val="Pa12"/>
        <w:spacing w:before="100"/>
        <w:ind w:left="283" w:right="283"/>
        <w:rPr>
          <w:rFonts w:ascii="Verdana" w:hAnsi="Verdana"/>
          <w:color w:val="211D1E"/>
        </w:rPr>
      </w:pPr>
      <w:r w:rsidRPr="009F052A">
        <w:rPr>
          <w:rFonts w:ascii="Verdana" w:hAnsi="Verdana"/>
          <w:color w:val="211D1E"/>
        </w:rPr>
        <w:t>Put together as a congregation,</w:t>
      </w:r>
    </w:p>
    <w:p w14:paraId="4D3A4ADE"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what we offer you here in love</w:t>
      </w:r>
    </w:p>
    <w:p w14:paraId="5056F758"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becomes more,</w:t>
      </w:r>
    </w:p>
    <w:p w14:paraId="335BDCDC"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not simply added together,</w:t>
      </w:r>
    </w:p>
    <w:p w14:paraId="6634C15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but somehow multiplied in its usefulness.</w:t>
      </w:r>
    </w:p>
    <w:p w14:paraId="10EAAD4F" w14:textId="77777777" w:rsidR="0056707A" w:rsidRPr="009F052A" w:rsidRDefault="0056707A" w:rsidP="0056707A">
      <w:pPr>
        <w:pStyle w:val="Pa12"/>
        <w:spacing w:before="100"/>
        <w:ind w:left="283" w:right="283"/>
        <w:rPr>
          <w:rFonts w:ascii="Verdana" w:hAnsi="Verdana"/>
          <w:color w:val="211D1E"/>
        </w:rPr>
      </w:pPr>
      <w:r w:rsidRPr="009F052A">
        <w:rPr>
          <w:rFonts w:ascii="Verdana" w:hAnsi="Verdana"/>
          <w:color w:val="211D1E"/>
        </w:rPr>
        <w:t>We ask you to bless our gifts</w:t>
      </w:r>
    </w:p>
    <w:p w14:paraId="16075CBC"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and with the addition of your blessing,</w:t>
      </w:r>
    </w:p>
    <w:p w14:paraId="337D5225"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just as it was with the loaves and fishes,</w:t>
      </w:r>
    </w:p>
    <w:p w14:paraId="69C5119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there is enough for all.</w:t>
      </w:r>
    </w:p>
    <w:p w14:paraId="4841620A"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Amen. </w:t>
      </w:r>
    </w:p>
    <w:p w14:paraId="0F5B07B5" w14:textId="77777777" w:rsidR="0056707A" w:rsidRPr="009E42DE" w:rsidRDefault="0056707A" w:rsidP="0056707A">
      <w:pPr>
        <w:pStyle w:val="Pa5"/>
        <w:spacing w:before="340"/>
        <w:ind w:left="283" w:right="283"/>
        <w:rPr>
          <w:rFonts w:ascii="Verdana" w:hAnsi="Verdana"/>
          <w:color w:val="AA272F"/>
        </w:rPr>
      </w:pPr>
      <w:r w:rsidRPr="009E42DE">
        <w:rPr>
          <w:rFonts w:ascii="Verdana" w:hAnsi="Verdana"/>
          <w:color w:val="AA272F"/>
        </w:rPr>
        <w:t>Prayers</w:t>
      </w:r>
    </w:p>
    <w:p w14:paraId="324357B6" w14:textId="77777777" w:rsidR="0056707A" w:rsidRPr="009E42DE" w:rsidRDefault="0056707A" w:rsidP="0056707A">
      <w:pPr>
        <w:pStyle w:val="Pa6"/>
        <w:spacing w:before="160"/>
        <w:ind w:left="283" w:right="283"/>
        <w:rPr>
          <w:rFonts w:ascii="Verdana" w:hAnsi="Verdana"/>
          <w:i/>
          <w:iCs/>
          <w:color w:val="AA272F"/>
        </w:rPr>
      </w:pPr>
      <w:r w:rsidRPr="009E42DE">
        <w:rPr>
          <w:rFonts w:ascii="Verdana" w:hAnsi="Verdana"/>
          <w:i/>
          <w:iCs/>
          <w:color w:val="AA272F"/>
        </w:rPr>
        <w:t>Response</w:t>
      </w:r>
    </w:p>
    <w:p w14:paraId="5C88BA5B"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Generous God,</w:t>
      </w:r>
    </w:p>
    <w:p w14:paraId="04621BB7"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hear our prayer.</w:t>
      </w:r>
    </w:p>
    <w:p w14:paraId="42CDE91D" w14:textId="77777777" w:rsidR="0056707A" w:rsidRPr="009E42DE" w:rsidRDefault="0056707A" w:rsidP="0056707A">
      <w:pPr>
        <w:pStyle w:val="Pa6"/>
        <w:spacing w:before="160"/>
        <w:ind w:left="283" w:right="283"/>
        <w:rPr>
          <w:rFonts w:ascii="Verdana" w:hAnsi="Verdana"/>
          <w:i/>
          <w:iCs/>
          <w:color w:val="AA272F"/>
        </w:rPr>
      </w:pPr>
      <w:r w:rsidRPr="009E42DE">
        <w:rPr>
          <w:rFonts w:ascii="Verdana" w:hAnsi="Verdana"/>
          <w:i/>
          <w:iCs/>
          <w:color w:val="AA272F"/>
        </w:rPr>
        <w:t>And at the end</w:t>
      </w:r>
    </w:p>
    <w:p w14:paraId="7074C8C3" w14:textId="77777777" w:rsidR="0056707A" w:rsidRDefault="0056707A" w:rsidP="0056707A">
      <w:pPr>
        <w:pStyle w:val="Pa6"/>
        <w:spacing w:before="160"/>
        <w:ind w:left="283" w:right="283"/>
        <w:rPr>
          <w:rFonts w:ascii="Verdana" w:hAnsi="Verdana"/>
          <w:color w:val="211D1E"/>
        </w:rPr>
      </w:pPr>
      <w:r w:rsidRPr="009E42DE">
        <w:rPr>
          <w:rFonts w:ascii="Verdana" w:hAnsi="Verdana"/>
        </w:rPr>
        <w:t xml:space="preserve">Generous God, </w:t>
      </w:r>
      <w:r w:rsidRPr="009F052A">
        <w:rPr>
          <w:rFonts w:ascii="Verdana" w:hAnsi="Verdana"/>
          <w:color w:val="211D1E"/>
        </w:rPr>
        <w:t xml:space="preserve">source and </w:t>
      </w:r>
      <w:proofErr w:type="spellStart"/>
      <w:r w:rsidRPr="009F052A">
        <w:rPr>
          <w:rFonts w:ascii="Verdana" w:hAnsi="Verdana"/>
          <w:color w:val="211D1E"/>
        </w:rPr>
        <w:t>sustainer</w:t>
      </w:r>
      <w:proofErr w:type="spellEnd"/>
      <w:r w:rsidRPr="009F052A">
        <w:rPr>
          <w:rFonts w:ascii="Verdana" w:hAnsi="Verdana"/>
          <w:color w:val="211D1E"/>
        </w:rPr>
        <w:t xml:space="preserve"> of all life, </w:t>
      </w:r>
    </w:p>
    <w:p w14:paraId="4B46C8C4"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t xml:space="preserve">hear our </w:t>
      </w:r>
      <w:proofErr w:type="gramStart"/>
      <w:r w:rsidRPr="009F052A">
        <w:rPr>
          <w:rFonts w:ascii="Verdana" w:hAnsi="Verdana"/>
          <w:b/>
          <w:bCs/>
          <w:color w:val="211D1E"/>
        </w:rPr>
        <w:t>prayer, and</w:t>
      </w:r>
      <w:proofErr w:type="gramEnd"/>
      <w:r w:rsidRPr="009F052A">
        <w:rPr>
          <w:rFonts w:ascii="Verdana" w:hAnsi="Verdana"/>
          <w:b/>
          <w:bCs/>
          <w:color w:val="211D1E"/>
        </w:rPr>
        <w:t xml:space="preserve"> make us one in heart and mind to serve you with joy forever. Amen.</w:t>
      </w:r>
    </w:p>
    <w:p w14:paraId="7590DEA4" w14:textId="77777777" w:rsidR="0056707A" w:rsidRPr="009E42DE" w:rsidRDefault="0056707A" w:rsidP="0056707A">
      <w:pPr>
        <w:pStyle w:val="Pa6"/>
        <w:spacing w:before="160"/>
        <w:ind w:left="283" w:right="283"/>
        <w:rPr>
          <w:rFonts w:ascii="Verdana" w:hAnsi="Verdana"/>
          <w:color w:val="AA272F"/>
        </w:rPr>
      </w:pPr>
      <w:r w:rsidRPr="009E42DE">
        <w:rPr>
          <w:rFonts w:ascii="Verdana" w:hAnsi="Verdana"/>
          <w:i/>
          <w:iCs/>
          <w:color w:val="AA272F"/>
        </w:rPr>
        <w:t>Ending with The Lord’s Prayer</w:t>
      </w:r>
    </w:p>
    <w:p w14:paraId="51BA38CE"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t xml:space="preserve">Our Father in heaven, </w:t>
      </w:r>
    </w:p>
    <w:p w14:paraId="70222128"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hallowed be your name, </w:t>
      </w:r>
    </w:p>
    <w:p w14:paraId="685EF211"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your kingdom come, </w:t>
      </w:r>
    </w:p>
    <w:p w14:paraId="1D795DCE"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lastRenderedPageBreak/>
        <w:t xml:space="preserve">your will be done, </w:t>
      </w:r>
    </w:p>
    <w:p w14:paraId="54106354"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on earth as in heaven. </w:t>
      </w:r>
    </w:p>
    <w:p w14:paraId="13BF6FE6"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Give us today our daily bread. </w:t>
      </w:r>
    </w:p>
    <w:p w14:paraId="323490FD"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Forgive us our sins </w:t>
      </w:r>
    </w:p>
    <w:p w14:paraId="25AB09DC"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as we forgive those who sin against us. </w:t>
      </w:r>
    </w:p>
    <w:p w14:paraId="2DA60F7F"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Lead us not into temptation </w:t>
      </w:r>
    </w:p>
    <w:p w14:paraId="56AD350E"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but deliver us from evil. </w:t>
      </w:r>
    </w:p>
    <w:p w14:paraId="4DD94396"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 xml:space="preserve">For the kingdom, the power, and the glory are yours </w:t>
      </w:r>
    </w:p>
    <w:p w14:paraId="2302A1BE" w14:textId="77777777" w:rsidR="0056707A" w:rsidRPr="009F052A" w:rsidRDefault="0056707A" w:rsidP="0056707A">
      <w:pPr>
        <w:pStyle w:val="Pa7"/>
        <w:ind w:left="283" w:right="283"/>
        <w:rPr>
          <w:rFonts w:ascii="Verdana" w:hAnsi="Verdana"/>
          <w:color w:val="211D1E"/>
        </w:rPr>
      </w:pPr>
      <w:r w:rsidRPr="009F052A">
        <w:rPr>
          <w:rFonts w:ascii="Verdana" w:hAnsi="Verdana"/>
          <w:b/>
          <w:bCs/>
          <w:color w:val="211D1E"/>
        </w:rPr>
        <w:t>now and for ever. Amen.</w:t>
      </w:r>
    </w:p>
    <w:p w14:paraId="3703BE1B" w14:textId="77777777" w:rsidR="0056707A" w:rsidRPr="009E42DE" w:rsidRDefault="0056707A" w:rsidP="0056707A">
      <w:pPr>
        <w:pStyle w:val="Pa4"/>
        <w:spacing w:before="340"/>
        <w:ind w:left="283" w:right="283"/>
        <w:rPr>
          <w:rFonts w:ascii="Verdana" w:hAnsi="Verdana"/>
          <w:color w:val="AA272F"/>
        </w:rPr>
      </w:pPr>
      <w:r w:rsidRPr="009E42DE">
        <w:rPr>
          <w:rFonts w:ascii="Verdana" w:hAnsi="Verdana"/>
          <w:color w:val="AA272F"/>
        </w:rPr>
        <w:t>We leave to show God’s love and generosity in the world</w:t>
      </w:r>
    </w:p>
    <w:p w14:paraId="25A0E19C" w14:textId="77777777" w:rsidR="0056707A" w:rsidRPr="009F052A" w:rsidRDefault="0056707A" w:rsidP="0056707A">
      <w:pPr>
        <w:pStyle w:val="Pa5"/>
        <w:spacing w:before="340"/>
        <w:ind w:left="283" w:right="283"/>
        <w:rPr>
          <w:rFonts w:ascii="Verdana" w:hAnsi="Verdana"/>
          <w:color w:val="211D1E"/>
        </w:rPr>
      </w:pPr>
      <w:r w:rsidRPr="009F052A">
        <w:rPr>
          <w:rFonts w:ascii="Verdana" w:hAnsi="Verdana"/>
          <w:color w:val="211D1E"/>
        </w:rPr>
        <w:t>News and Notices</w:t>
      </w:r>
    </w:p>
    <w:p w14:paraId="0525B2DD" w14:textId="77777777" w:rsidR="0056707A" w:rsidRPr="001E6290" w:rsidRDefault="0056707A" w:rsidP="0056707A">
      <w:pPr>
        <w:pStyle w:val="Pa5"/>
        <w:spacing w:before="340"/>
        <w:ind w:left="283" w:right="283"/>
        <w:rPr>
          <w:rFonts w:ascii="Verdana" w:hAnsi="Verdana"/>
          <w:color w:val="AA272F"/>
        </w:rPr>
      </w:pPr>
      <w:r w:rsidRPr="001E6290">
        <w:rPr>
          <w:rFonts w:ascii="Verdana" w:hAnsi="Verdana"/>
          <w:color w:val="AA272F"/>
        </w:rPr>
        <w:t>Hymn</w:t>
      </w:r>
    </w:p>
    <w:p w14:paraId="124B8AAD"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For the fruits of all creation,</w:t>
      </w:r>
    </w:p>
    <w:p w14:paraId="7713BFC6"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thanks be to </w:t>
      </w:r>
      <w:proofErr w:type="gramStart"/>
      <w:r w:rsidRPr="009F052A">
        <w:rPr>
          <w:rFonts w:ascii="Verdana" w:hAnsi="Verdana"/>
          <w:color w:val="211D1E"/>
        </w:rPr>
        <w:t>God;</w:t>
      </w:r>
      <w:proofErr w:type="gramEnd"/>
    </w:p>
    <w:p w14:paraId="4BB10039"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for the gifts to every nation,</w:t>
      </w:r>
    </w:p>
    <w:p w14:paraId="606256C2"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thanks be to </w:t>
      </w:r>
      <w:proofErr w:type="gramStart"/>
      <w:r w:rsidRPr="009F052A">
        <w:rPr>
          <w:rFonts w:ascii="Verdana" w:hAnsi="Verdana"/>
          <w:color w:val="211D1E"/>
        </w:rPr>
        <w:t>God;</w:t>
      </w:r>
      <w:proofErr w:type="gramEnd"/>
    </w:p>
    <w:p w14:paraId="37A73854"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for the ploughing, sowing, reaping,</w:t>
      </w:r>
    </w:p>
    <w:p w14:paraId="2528BEEA"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silent growth while we are sleeping,</w:t>
      </w:r>
    </w:p>
    <w:p w14:paraId="2730ED07"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future needs in earth’s </w:t>
      </w:r>
      <w:proofErr w:type="gramStart"/>
      <w:r w:rsidRPr="009F052A">
        <w:rPr>
          <w:rFonts w:ascii="Verdana" w:hAnsi="Verdana"/>
          <w:color w:val="211D1E"/>
        </w:rPr>
        <w:t>safe-keeping</w:t>
      </w:r>
      <w:proofErr w:type="gramEnd"/>
      <w:r w:rsidRPr="009F052A">
        <w:rPr>
          <w:rFonts w:ascii="Verdana" w:hAnsi="Verdana"/>
          <w:color w:val="211D1E"/>
        </w:rPr>
        <w:t>,</w:t>
      </w:r>
    </w:p>
    <w:p w14:paraId="1B01ED1A" w14:textId="77777777" w:rsidR="0056707A" w:rsidRDefault="0056707A" w:rsidP="0056707A">
      <w:pPr>
        <w:pStyle w:val="Pa7"/>
        <w:ind w:left="283" w:right="283"/>
        <w:rPr>
          <w:rFonts w:ascii="Verdana" w:hAnsi="Verdana"/>
          <w:color w:val="211D1E"/>
        </w:rPr>
      </w:pPr>
      <w:r w:rsidRPr="009F052A">
        <w:rPr>
          <w:rFonts w:ascii="Verdana" w:hAnsi="Verdana"/>
          <w:color w:val="211D1E"/>
        </w:rPr>
        <w:t>thanks be to God.</w:t>
      </w:r>
    </w:p>
    <w:p w14:paraId="33F1C3D4" w14:textId="77777777" w:rsidR="0056707A" w:rsidRDefault="0056707A" w:rsidP="0056707A">
      <w:pPr>
        <w:pStyle w:val="Pa7"/>
        <w:ind w:left="283" w:right="283"/>
        <w:rPr>
          <w:rFonts w:ascii="Verdana" w:hAnsi="Verdana"/>
          <w:color w:val="211D1E"/>
        </w:rPr>
      </w:pPr>
    </w:p>
    <w:p w14:paraId="5CF27D7F"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In the just reward of labour,</w:t>
      </w:r>
    </w:p>
    <w:p w14:paraId="5DC5570A"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God’s will </w:t>
      </w:r>
      <w:proofErr w:type="gramStart"/>
      <w:r w:rsidRPr="009F052A">
        <w:rPr>
          <w:rFonts w:ascii="Verdana" w:hAnsi="Verdana"/>
          <w:color w:val="211D1E"/>
        </w:rPr>
        <w:t>is</w:t>
      </w:r>
      <w:proofErr w:type="gramEnd"/>
      <w:r w:rsidRPr="009F052A">
        <w:rPr>
          <w:rFonts w:ascii="Verdana" w:hAnsi="Verdana"/>
          <w:color w:val="211D1E"/>
        </w:rPr>
        <w:t xml:space="preserve"> done;</w:t>
      </w:r>
    </w:p>
    <w:p w14:paraId="76A8F5A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in the help we give our neighbour,</w:t>
      </w:r>
    </w:p>
    <w:p w14:paraId="4AE5958F"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God’s will </w:t>
      </w:r>
      <w:proofErr w:type="gramStart"/>
      <w:r w:rsidRPr="009F052A">
        <w:rPr>
          <w:rFonts w:ascii="Verdana" w:hAnsi="Verdana"/>
          <w:color w:val="211D1E"/>
        </w:rPr>
        <w:t>is</w:t>
      </w:r>
      <w:proofErr w:type="gramEnd"/>
      <w:r w:rsidRPr="009F052A">
        <w:rPr>
          <w:rFonts w:ascii="Verdana" w:hAnsi="Verdana"/>
          <w:color w:val="211D1E"/>
        </w:rPr>
        <w:t xml:space="preserve"> done;</w:t>
      </w:r>
    </w:p>
    <w:p w14:paraId="64A77347"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in our world-wide task of caring</w:t>
      </w:r>
    </w:p>
    <w:p w14:paraId="06FE4CF4"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for the hungry and despairing,</w:t>
      </w:r>
    </w:p>
    <w:p w14:paraId="64DADE2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in the harvests we are sharing,</w:t>
      </w:r>
    </w:p>
    <w:p w14:paraId="3B89F3EF"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God’s will </w:t>
      </w:r>
      <w:proofErr w:type="gramStart"/>
      <w:r w:rsidRPr="009F052A">
        <w:rPr>
          <w:rFonts w:ascii="Verdana" w:hAnsi="Verdana"/>
          <w:color w:val="211D1E"/>
        </w:rPr>
        <w:t>is</w:t>
      </w:r>
      <w:proofErr w:type="gramEnd"/>
      <w:r w:rsidRPr="009F052A">
        <w:rPr>
          <w:rFonts w:ascii="Verdana" w:hAnsi="Verdana"/>
          <w:color w:val="211D1E"/>
        </w:rPr>
        <w:t xml:space="preserve"> done.</w:t>
      </w:r>
    </w:p>
    <w:p w14:paraId="365FE946"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color w:val="211D1E"/>
        </w:rPr>
        <w:t>For the harvests of the Spirit,</w:t>
      </w:r>
    </w:p>
    <w:p w14:paraId="1884E6EB"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thanks be to </w:t>
      </w:r>
      <w:proofErr w:type="gramStart"/>
      <w:r w:rsidRPr="009F052A">
        <w:rPr>
          <w:rFonts w:ascii="Verdana" w:hAnsi="Verdana"/>
          <w:color w:val="211D1E"/>
        </w:rPr>
        <w:t>God;</w:t>
      </w:r>
      <w:proofErr w:type="gramEnd"/>
    </w:p>
    <w:p w14:paraId="3D9B7999"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for the good we all inherit,</w:t>
      </w:r>
    </w:p>
    <w:p w14:paraId="1094AD37"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 xml:space="preserve">thanks be to </w:t>
      </w:r>
      <w:proofErr w:type="gramStart"/>
      <w:r w:rsidRPr="009F052A">
        <w:rPr>
          <w:rFonts w:ascii="Verdana" w:hAnsi="Verdana"/>
          <w:color w:val="211D1E"/>
        </w:rPr>
        <w:t>God;</w:t>
      </w:r>
      <w:proofErr w:type="gramEnd"/>
    </w:p>
    <w:p w14:paraId="32C5C729"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for the wonders that astound us,</w:t>
      </w:r>
    </w:p>
    <w:p w14:paraId="687641DD"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for the truths that still confound us,</w:t>
      </w:r>
    </w:p>
    <w:p w14:paraId="1BC9B08D"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most of all that love has found us,</w:t>
      </w:r>
    </w:p>
    <w:p w14:paraId="2386CEF7" w14:textId="77777777" w:rsidR="0056707A" w:rsidRPr="009F052A" w:rsidRDefault="0056707A" w:rsidP="0056707A">
      <w:pPr>
        <w:pStyle w:val="Pa7"/>
        <w:ind w:left="283" w:right="283"/>
        <w:rPr>
          <w:rFonts w:ascii="Verdana" w:hAnsi="Verdana"/>
          <w:color w:val="211D1E"/>
        </w:rPr>
      </w:pPr>
      <w:r w:rsidRPr="009F052A">
        <w:rPr>
          <w:rFonts w:ascii="Verdana" w:hAnsi="Verdana"/>
          <w:color w:val="211D1E"/>
        </w:rPr>
        <w:t>thanks be to God.</w:t>
      </w:r>
    </w:p>
    <w:p w14:paraId="05BEA6FC" w14:textId="77777777" w:rsidR="0056707A" w:rsidRPr="0056707A" w:rsidRDefault="0056707A" w:rsidP="0056707A">
      <w:pPr>
        <w:pStyle w:val="Pa8"/>
        <w:spacing w:before="40"/>
        <w:ind w:left="283" w:right="283"/>
        <w:jc w:val="right"/>
        <w:rPr>
          <w:rFonts w:ascii="Verdana" w:hAnsi="Verdana"/>
          <w:color w:val="211D1E"/>
          <w:sz w:val="20"/>
          <w:szCs w:val="20"/>
        </w:rPr>
      </w:pPr>
      <w:r w:rsidRPr="0056707A">
        <w:rPr>
          <w:rFonts w:ascii="Verdana" w:hAnsi="Verdana"/>
          <w:i/>
          <w:iCs/>
          <w:color w:val="211D1E"/>
          <w:sz w:val="20"/>
          <w:szCs w:val="20"/>
        </w:rPr>
        <w:t>Fred Pratt Green (1903-</w:t>
      </w:r>
      <w:proofErr w:type="gramStart"/>
      <w:r w:rsidRPr="0056707A">
        <w:rPr>
          <w:rFonts w:ascii="Verdana" w:hAnsi="Verdana"/>
          <w:i/>
          <w:iCs/>
          <w:color w:val="211D1E"/>
          <w:sz w:val="20"/>
          <w:szCs w:val="20"/>
        </w:rPr>
        <w:t>2000)©</w:t>
      </w:r>
      <w:proofErr w:type="gramEnd"/>
      <w:r w:rsidRPr="0056707A">
        <w:rPr>
          <w:rFonts w:ascii="Verdana" w:hAnsi="Verdana"/>
          <w:i/>
          <w:iCs/>
          <w:color w:val="211D1E"/>
          <w:sz w:val="20"/>
          <w:szCs w:val="20"/>
        </w:rPr>
        <w:t xml:space="preserve"> 1970 Stainer &amp; Bell Ltd.</w:t>
      </w:r>
    </w:p>
    <w:p w14:paraId="1FA6DB74" w14:textId="77777777" w:rsidR="0056707A" w:rsidRDefault="0056707A" w:rsidP="0056707A">
      <w:pPr>
        <w:pStyle w:val="Pa5"/>
        <w:spacing w:before="340"/>
        <w:ind w:left="283" w:right="283"/>
        <w:rPr>
          <w:rFonts w:ascii="Verdana" w:hAnsi="Verdana"/>
          <w:color w:val="AA272F"/>
        </w:rPr>
      </w:pPr>
    </w:p>
    <w:p w14:paraId="7E18CF6F" w14:textId="43474174" w:rsidR="0056707A" w:rsidRPr="001E6290" w:rsidRDefault="0056707A" w:rsidP="0056707A">
      <w:pPr>
        <w:pStyle w:val="Pa5"/>
        <w:spacing w:before="340"/>
        <w:ind w:left="283" w:right="283"/>
        <w:rPr>
          <w:rFonts w:ascii="Verdana" w:hAnsi="Verdana"/>
          <w:color w:val="AA272F"/>
        </w:rPr>
      </w:pPr>
      <w:r w:rsidRPr="001E6290">
        <w:rPr>
          <w:rFonts w:ascii="Verdana" w:hAnsi="Verdana"/>
          <w:color w:val="AA272F"/>
        </w:rPr>
        <w:lastRenderedPageBreak/>
        <w:t>Closing Prayer and Blessing</w:t>
      </w:r>
    </w:p>
    <w:p w14:paraId="18DAD6E1"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t>Loving Father, you have made us your people, richly provided us with good gifts and called us to live for you. May gratitude be in our hearts, may generosity be in our hands, may justice and righteousness guide our feet, and may the life of your kingdom and the joy of heaven be found among us.</w:t>
      </w:r>
    </w:p>
    <w:p w14:paraId="1E722B77" w14:textId="0CED08EA" w:rsidR="0056707A" w:rsidRDefault="0056707A" w:rsidP="0056707A">
      <w:pPr>
        <w:pStyle w:val="Pa6"/>
        <w:spacing w:before="160"/>
        <w:ind w:left="283" w:right="283"/>
        <w:rPr>
          <w:rFonts w:ascii="Verdana" w:hAnsi="Verdana"/>
          <w:color w:val="211D1E"/>
        </w:rPr>
      </w:pPr>
      <w:r w:rsidRPr="009F052A">
        <w:rPr>
          <w:rFonts w:ascii="Verdana" w:hAnsi="Verdana"/>
          <w:color w:val="211D1E"/>
        </w:rPr>
        <w:t>So may the Father who provides for all creatures, the Son who encompasses all in his mercy,</w:t>
      </w:r>
      <w:r>
        <w:rPr>
          <w:rFonts w:ascii="Verdana" w:hAnsi="Verdana"/>
          <w:color w:val="211D1E"/>
        </w:rPr>
        <w:t xml:space="preserve"> </w:t>
      </w:r>
      <w:r w:rsidRPr="009F052A">
        <w:rPr>
          <w:rFonts w:ascii="Verdana" w:hAnsi="Verdana"/>
          <w:color w:val="211D1E"/>
        </w:rPr>
        <w:t xml:space="preserve">the Spirit who gives breath to all living things bless our lives with goodness and guide us in generous living. </w:t>
      </w:r>
    </w:p>
    <w:p w14:paraId="1CFA30C6"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t>Amen.</w:t>
      </w:r>
    </w:p>
    <w:p w14:paraId="452DECC7" w14:textId="77777777" w:rsidR="0056707A" w:rsidRDefault="0056707A" w:rsidP="0056707A">
      <w:pPr>
        <w:pStyle w:val="Pa6"/>
        <w:spacing w:before="160"/>
        <w:ind w:left="283" w:right="283"/>
        <w:rPr>
          <w:rFonts w:ascii="Verdana" w:hAnsi="Verdana"/>
          <w:color w:val="211D1E"/>
        </w:rPr>
      </w:pPr>
      <w:r w:rsidRPr="009F052A">
        <w:rPr>
          <w:rFonts w:ascii="Verdana" w:hAnsi="Verdana"/>
          <w:color w:val="211D1E"/>
        </w:rPr>
        <w:t>Go now, to love and serve the Lord generously.</w:t>
      </w:r>
    </w:p>
    <w:p w14:paraId="0DE167C3" w14:textId="77777777" w:rsidR="0056707A" w:rsidRPr="009F052A" w:rsidRDefault="0056707A" w:rsidP="0056707A">
      <w:pPr>
        <w:pStyle w:val="Pa6"/>
        <w:spacing w:before="160"/>
        <w:ind w:left="283" w:right="283"/>
        <w:rPr>
          <w:rFonts w:ascii="Verdana" w:hAnsi="Verdana"/>
          <w:color w:val="211D1E"/>
        </w:rPr>
      </w:pPr>
      <w:r w:rsidRPr="009F052A">
        <w:rPr>
          <w:rFonts w:ascii="Verdana" w:hAnsi="Verdana"/>
          <w:b/>
          <w:bCs/>
          <w:color w:val="211D1E"/>
        </w:rPr>
        <w:t>In the name of Christ. Amen.</w:t>
      </w:r>
    </w:p>
    <w:p w14:paraId="1B5652AC" w14:textId="77777777" w:rsidR="0056707A" w:rsidRDefault="0056707A" w:rsidP="0056707A">
      <w:pPr>
        <w:pStyle w:val="Pa16"/>
        <w:spacing w:before="100"/>
        <w:ind w:left="283" w:right="283"/>
        <w:rPr>
          <w:rStyle w:val="A5"/>
          <w:rFonts w:ascii="Verdana" w:hAnsi="Verdana"/>
        </w:rPr>
      </w:pPr>
    </w:p>
    <w:p w14:paraId="59AE581D" w14:textId="77777777" w:rsidR="0056707A" w:rsidRDefault="0056707A" w:rsidP="0056707A">
      <w:pPr>
        <w:pStyle w:val="Pa16"/>
        <w:spacing w:before="100"/>
        <w:ind w:left="283" w:right="283"/>
        <w:rPr>
          <w:rStyle w:val="A5"/>
          <w:rFonts w:ascii="Verdana" w:hAnsi="Verdana"/>
        </w:rPr>
      </w:pPr>
    </w:p>
    <w:p w14:paraId="10774341" w14:textId="77777777" w:rsidR="0056707A" w:rsidRDefault="0056707A" w:rsidP="0056707A">
      <w:pPr>
        <w:pStyle w:val="Pa16"/>
        <w:spacing w:before="100"/>
        <w:ind w:left="283" w:right="283"/>
        <w:rPr>
          <w:rStyle w:val="A5"/>
          <w:rFonts w:ascii="Verdana" w:hAnsi="Verdana"/>
        </w:rPr>
      </w:pPr>
    </w:p>
    <w:p w14:paraId="4A5BCB9C" w14:textId="77777777" w:rsidR="0056707A" w:rsidRDefault="0056707A" w:rsidP="0056707A">
      <w:pPr>
        <w:pStyle w:val="Pa16"/>
        <w:spacing w:before="100"/>
        <w:ind w:left="283" w:right="283"/>
        <w:rPr>
          <w:rStyle w:val="A5"/>
          <w:rFonts w:ascii="Verdana" w:hAnsi="Verdana"/>
        </w:rPr>
      </w:pPr>
    </w:p>
    <w:p w14:paraId="0417A990" w14:textId="77777777" w:rsidR="0056707A" w:rsidRDefault="0056707A" w:rsidP="0056707A">
      <w:pPr>
        <w:pStyle w:val="Pa16"/>
        <w:spacing w:before="100"/>
        <w:ind w:left="283" w:right="283"/>
        <w:rPr>
          <w:rStyle w:val="A5"/>
          <w:rFonts w:ascii="Verdana" w:hAnsi="Verdana"/>
          <w:b/>
          <w:bCs/>
          <w:sz w:val="20"/>
        </w:rPr>
      </w:pPr>
    </w:p>
    <w:p w14:paraId="78DC97EF" w14:textId="77777777" w:rsidR="0056707A" w:rsidRDefault="0056707A" w:rsidP="0056707A">
      <w:pPr>
        <w:pStyle w:val="Pa16"/>
        <w:spacing w:before="100"/>
        <w:ind w:left="283" w:right="283"/>
        <w:rPr>
          <w:rStyle w:val="A5"/>
          <w:rFonts w:ascii="Verdana" w:hAnsi="Verdana"/>
          <w:b/>
          <w:bCs/>
          <w:sz w:val="20"/>
        </w:rPr>
      </w:pPr>
    </w:p>
    <w:p w14:paraId="237AA5EE" w14:textId="77777777" w:rsidR="0056707A" w:rsidRDefault="0056707A" w:rsidP="0056707A">
      <w:pPr>
        <w:pStyle w:val="Pa16"/>
        <w:spacing w:before="100"/>
        <w:ind w:left="283" w:right="283"/>
        <w:rPr>
          <w:rStyle w:val="A5"/>
          <w:rFonts w:ascii="Verdana" w:hAnsi="Verdana"/>
          <w:b/>
          <w:bCs/>
          <w:sz w:val="20"/>
        </w:rPr>
      </w:pPr>
    </w:p>
    <w:p w14:paraId="307E4761" w14:textId="77777777" w:rsidR="0056707A" w:rsidRDefault="0056707A" w:rsidP="0056707A">
      <w:pPr>
        <w:pStyle w:val="Pa16"/>
        <w:spacing w:before="100"/>
        <w:ind w:left="283" w:right="283"/>
        <w:rPr>
          <w:rStyle w:val="A5"/>
          <w:rFonts w:ascii="Verdana" w:hAnsi="Verdana"/>
          <w:b/>
          <w:bCs/>
          <w:sz w:val="20"/>
        </w:rPr>
      </w:pPr>
    </w:p>
    <w:p w14:paraId="4AB8AD46" w14:textId="77777777" w:rsidR="0056707A" w:rsidRDefault="0056707A" w:rsidP="0056707A">
      <w:pPr>
        <w:pStyle w:val="Pa16"/>
        <w:spacing w:before="100"/>
        <w:ind w:left="283" w:right="283"/>
        <w:rPr>
          <w:rStyle w:val="A5"/>
          <w:rFonts w:ascii="Verdana" w:hAnsi="Verdana"/>
          <w:b/>
          <w:bCs/>
          <w:sz w:val="20"/>
        </w:rPr>
      </w:pPr>
    </w:p>
    <w:p w14:paraId="00AA47EE" w14:textId="77777777" w:rsidR="0056707A" w:rsidRDefault="0056707A" w:rsidP="0056707A">
      <w:pPr>
        <w:pStyle w:val="Pa16"/>
        <w:spacing w:before="100"/>
        <w:ind w:left="283" w:right="283"/>
        <w:rPr>
          <w:rStyle w:val="A5"/>
          <w:rFonts w:ascii="Verdana" w:hAnsi="Verdana"/>
          <w:b/>
          <w:bCs/>
          <w:sz w:val="20"/>
        </w:rPr>
      </w:pPr>
    </w:p>
    <w:p w14:paraId="5ECFCF4F" w14:textId="77777777" w:rsidR="0056707A" w:rsidRDefault="0056707A" w:rsidP="0056707A">
      <w:pPr>
        <w:pStyle w:val="Pa16"/>
        <w:spacing w:before="100"/>
        <w:ind w:left="283" w:right="283"/>
        <w:rPr>
          <w:rStyle w:val="A5"/>
          <w:rFonts w:ascii="Verdana" w:hAnsi="Verdana"/>
          <w:b/>
          <w:bCs/>
          <w:sz w:val="20"/>
        </w:rPr>
      </w:pPr>
    </w:p>
    <w:p w14:paraId="6B3486E8" w14:textId="77777777" w:rsidR="0056707A" w:rsidRDefault="0056707A" w:rsidP="0056707A">
      <w:pPr>
        <w:pStyle w:val="Pa16"/>
        <w:spacing w:before="100"/>
        <w:ind w:left="283" w:right="283"/>
        <w:rPr>
          <w:rStyle w:val="A5"/>
          <w:rFonts w:ascii="Verdana" w:hAnsi="Verdana"/>
          <w:b/>
          <w:bCs/>
          <w:sz w:val="20"/>
        </w:rPr>
      </w:pPr>
    </w:p>
    <w:p w14:paraId="7AC08A36" w14:textId="77777777" w:rsidR="0056707A" w:rsidRDefault="0056707A" w:rsidP="0056707A">
      <w:pPr>
        <w:pStyle w:val="Pa16"/>
        <w:spacing w:before="100"/>
        <w:ind w:left="283" w:right="283"/>
        <w:rPr>
          <w:rStyle w:val="A5"/>
          <w:rFonts w:ascii="Verdana" w:hAnsi="Verdana"/>
          <w:b/>
          <w:bCs/>
          <w:sz w:val="20"/>
        </w:rPr>
      </w:pPr>
    </w:p>
    <w:p w14:paraId="0F87A80A" w14:textId="77777777" w:rsidR="0056707A" w:rsidRDefault="0056707A" w:rsidP="0056707A">
      <w:pPr>
        <w:pStyle w:val="Pa16"/>
        <w:spacing w:before="100"/>
        <w:ind w:left="283" w:right="283"/>
        <w:rPr>
          <w:rStyle w:val="A5"/>
          <w:rFonts w:ascii="Verdana" w:hAnsi="Verdana"/>
          <w:b/>
          <w:bCs/>
          <w:sz w:val="20"/>
        </w:rPr>
      </w:pPr>
    </w:p>
    <w:p w14:paraId="39FAA27E" w14:textId="77777777" w:rsidR="0056707A" w:rsidRDefault="0056707A" w:rsidP="0056707A">
      <w:pPr>
        <w:pStyle w:val="Pa16"/>
        <w:spacing w:before="100"/>
        <w:ind w:left="283" w:right="283"/>
        <w:rPr>
          <w:rStyle w:val="A5"/>
          <w:rFonts w:ascii="Verdana" w:hAnsi="Verdana"/>
          <w:b/>
          <w:bCs/>
          <w:sz w:val="20"/>
        </w:rPr>
      </w:pPr>
    </w:p>
    <w:p w14:paraId="18BC5A9D" w14:textId="77777777" w:rsidR="0056707A" w:rsidRDefault="0056707A" w:rsidP="0056707A">
      <w:pPr>
        <w:pStyle w:val="Pa16"/>
        <w:spacing w:before="100"/>
        <w:ind w:left="283" w:right="283"/>
        <w:rPr>
          <w:rStyle w:val="A5"/>
          <w:rFonts w:ascii="Verdana" w:hAnsi="Verdana"/>
          <w:b/>
          <w:bCs/>
          <w:sz w:val="20"/>
        </w:rPr>
      </w:pPr>
    </w:p>
    <w:p w14:paraId="3E9F05F3" w14:textId="5F389516" w:rsidR="0056707A" w:rsidRPr="001E6290" w:rsidRDefault="0056707A" w:rsidP="0056707A">
      <w:pPr>
        <w:pStyle w:val="Pa16"/>
        <w:spacing w:before="100"/>
        <w:ind w:left="283" w:right="283"/>
        <w:rPr>
          <w:rFonts w:ascii="Verdana" w:hAnsi="Verdana"/>
          <w:color w:val="211D1E"/>
          <w:sz w:val="20"/>
          <w:szCs w:val="20"/>
        </w:rPr>
      </w:pPr>
      <w:r w:rsidRPr="001E6290">
        <w:rPr>
          <w:rStyle w:val="A5"/>
          <w:rFonts w:ascii="Verdana" w:hAnsi="Verdana"/>
          <w:b/>
          <w:bCs/>
          <w:sz w:val="20"/>
        </w:rPr>
        <w:t>Copyright acknowledgement</w:t>
      </w:r>
      <w:r w:rsidRPr="001E6290">
        <w:rPr>
          <w:rStyle w:val="A5"/>
          <w:rFonts w:ascii="Verdana" w:hAnsi="Verdana"/>
          <w:sz w:val="20"/>
        </w:rPr>
        <w:t xml:space="preserve"> (where not already indicated above):</w:t>
      </w:r>
    </w:p>
    <w:p w14:paraId="75B412CA" w14:textId="77777777" w:rsidR="0056707A" w:rsidRPr="001E6290" w:rsidRDefault="0056707A" w:rsidP="0056707A">
      <w:pPr>
        <w:pStyle w:val="Pa16"/>
        <w:spacing w:before="100"/>
        <w:ind w:left="283" w:right="283"/>
        <w:rPr>
          <w:rFonts w:ascii="Verdana" w:hAnsi="Verdana"/>
          <w:color w:val="211D1E"/>
          <w:sz w:val="20"/>
          <w:szCs w:val="20"/>
        </w:rPr>
      </w:pPr>
      <w:r w:rsidRPr="001E6290">
        <w:rPr>
          <w:rStyle w:val="A5"/>
          <w:rFonts w:ascii="Verdana" w:hAnsi="Verdana"/>
          <w:sz w:val="20"/>
        </w:rPr>
        <w:t>Some material included in this service is copyright: © The Archbishops’ Council 2000. © ROOTS for Churches Ltd (www.rootsontheweb.com) 2002-</w:t>
      </w:r>
      <w:proofErr w:type="gramStart"/>
      <w:r w:rsidRPr="001E6290">
        <w:rPr>
          <w:rStyle w:val="A5"/>
          <w:rFonts w:ascii="Verdana" w:hAnsi="Verdana"/>
          <w:sz w:val="20"/>
        </w:rPr>
        <w:t>2021.©</w:t>
      </w:r>
      <w:proofErr w:type="gramEnd"/>
      <w:r w:rsidRPr="001E6290">
        <w:rPr>
          <w:rStyle w:val="A5"/>
          <w:rFonts w:ascii="Verdana" w:hAnsi="Verdana"/>
          <w:sz w:val="20"/>
        </w:rPr>
        <w:t xml:space="preserve"> Giving in Grace (www.givingingrace.org) 2021.</w:t>
      </w:r>
    </w:p>
    <w:p w14:paraId="1841D595" w14:textId="77777777" w:rsidR="0056707A" w:rsidRPr="001E6290" w:rsidRDefault="0056707A" w:rsidP="0056707A">
      <w:pPr>
        <w:pStyle w:val="Pa16"/>
        <w:spacing w:before="100"/>
        <w:ind w:left="283" w:right="283"/>
        <w:rPr>
          <w:rFonts w:ascii="Verdana" w:hAnsi="Verdana"/>
          <w:color w:val="211D1E"/>
          <w:sz w:val="20"/>
          <w:szCs w:val="20"/>
        </w:rPr>
      </w:pPr>
      <w:r w:rsidRPr="001E6290">
        <w:rPr>
          <w:rStyle w:val="A5"/>
          <w:rFonts w:ascii="Verdana" w:hAnsi="Verdana"/>
          <w:sz w:val="20"/>
        </w:rPr>
        <w:t>Confession: Chip Hardwick, Laura Murray (www.thepastorsworkshop.com/prayers-of-confession-on-stewardship) 2021.</w:t>
      </w:r>
    </w:p>
    <w:p w14:paraId="30AB74E5" w14:textId="77777777" w:rsidR="0056707A" w:rsidRPr="001E6290" w:rsidRDefault="0056707A" w:rsidP="0056707A">
      <w:pPr>
        <w:pStyle w:val="Pa16"/>
        <w:spacing w:before="100"/>
        <w:ind w:left="283" w:right="283"/>
        <w:rPr>
          <w:rFonts w:ascii="Verdana" w:hAnsi="Verdana"/>
          <w:color w:val="211D1E"/>
          <w:sz w:val="20"/>
          <w:szCs w:val="20"/>
        </w:rPr>
      </w:pPr>
      <w:r w:rsidRPr="001E6290">
        <w:rPr>
          <w:rStyle w:val="A5"/>
          <w:rFonts w:ascii="Verdana" w:hAnsi="Verdana"/>
          <w:sz w:val="20"/>
        </w:rPr>
        <w:t>Offertory Prayer: (www.presbyterian.org.nz/for-ministers/worship-resources/special-services/stewardship/offertory-prayers) 2021.</w:t>
      </w:r>
    </w:p>
    <w:p w14:paraId="1E91D441" w14:textId="3CB03EC6" w:rsidR="000C35B0" w:rsidRPr="00AE1986" w:rsidRDefault="0056707A" w:rsidP="0056707A">
      <w:pPr>
        <w:tabs>
          <w:tab w:val="left" w:pos="1073"/>
        </w:tabs>
        <w:jc w:val="center"/>
      </w:pPr>
      <w:r w:rsidRPr="001E6290">
        <w:rPr>
          <w:rStyle w:val="A5"/>
          <w:rFonts w:ascii="Verdana" w:hAnsi="Verdana"/>
          <w:sz w:val="20"/>
        </w:rPr>
        <w:t xml:space="preserve">CCLI </w:t>
      </w:r>
      <w:r>
        <w:rPr>
          <w:rStyle w:val="A5"/>
          <w:rFonts w:ascii="Verdana" w:hAnsi="Verdana"/>
          <w:sz w:val="20"/>
        </w:rPr>
        <w:t>000000</w:t>
      </w:r>
      <w:r w:rsidRPr="001E6290">
        <w:rPr>
          <w:rStyle w:val="A5"/>
          <w:rFonts w:ascii="Verdana" w:hAnsi="Verdana"/>
          <w:sz w:val="20"/>
        </w:rPr>
        <w:t xml:space="preserve"> and Streaming</w:t>
      </w:r>
    </w:p>
    <w:sectPr w:rsidR="000C35B0" w:rsidRPr="00AE1986" w:rsidSect="00E34552">
      <w:headerReference w:type="default" r:id="rId8"/>
      <w:footerReference w:type="even" r:id="rId9"/>
      <w:footerReference w:type="default" r:id="rId10"/>
      <w:headerReference w:type="first" r:id="rId11"/>
      <w:footerReference w:type="first" r:id="rId12"/>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9F09" w14:textId="77777777" w:rsidR="00647667" w:rsidRDefault="00647667" w:rsidP="003A4C5D">
      <w:r>
        <w:separator/>
      </w:r>
    </w:p>
  </w:endnote>
  <w:endnote w:type="continuationSeparator" w:id="0">
    <w:p w14:paraId="177AF316" w14:textId="77777777" w:rsidR="00647667" w:rsidRDefault="0064766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7D" w14:textId="77777777" w:rsidR="00647667" w:rsidRDefault="00647667" w:rsidP="003A4C5D">
      <w:r>
        <w:separator/>
      </w:r>
    </w:p>
  </w:footnote>
  <w:footnote w:type="continuationSeparator" w:id="0">
    <w:p w14:paraId="73559D4E" w14:textId="77777777" w:rsidR="00647667" w:rsidRDefault="0064766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3"/>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25E67"/>
    <w:rsid w:val="000368F0"/>
    <w:rsid w:val="00037A13"/>
    <w:rsid w:val="00052A4F"/>
    <w:rsid w:val="00054863"/>
    <w:rsid w:val="00056E1D"/>
    <w:rsid w:val="0006241D"/>
    <w:rsid w:val="00063D7C"/>
    <w:rsid w:val="00092015"/>
    <w:rsid w:val="000A2344"/>
    <w:rsid w:val="000B2A61"/>
    <w:rsid w:val="000C35B0"/>
    <w:rsid w:val="000C40FE"/>
    <w:rsid w:val="000C6021"/>
    <w:rsid w:val="000D6AC5"/>
    <w:rsid w:val="000E4E21"/>
    <w:rsid w:val="00102C1A"/>
    <w:rsid w:val="00125900"/>
    <w:rsid w:val="00136F00"/>
    <w:rsid w:val="001518C5"/>
    <w:rsid w:val="00163642"/>
    <w:rsid w:val="0019521F"/>
    <w:rsid w:val="001A0EEB"/>
    <w:rsid w:val="001B6C6E"/>
    <w:rsid w:val="001C2197"/>
    <w:rsid w:val="001D6A1C"/>
    <w:rsid w:val="001E2E70"/>
    <w:rsid w:val="001E549C"/>
    <w:rsid w:val="00232593"/>
    <w:rsid w:val="0024364F"/>
    <w:rsid w:val="0029313C"/>
    <w:rsid w:val="002B141C"/>
    <w:rsid w:val="002D775B"/>
    <w:rsid w:val="002F0022"/>
    <w:rsid w:val="003044A1"/>
    <w:rsid w:val="00334EE6"/>
    <w:rsid w:val="00335A66"/>
    <w:rsid w:val="00340D2E"/>
    <w:rsid w:val="003418F6"/>
    <w:rsid w:val="003424CC"/>
    <w:rsid w:val="00375858"/>
    <w:rsid w:val="00382549"/>
    <w:rsid w:val="003A4C5D"/>
    <w:rsid w:val="003E7079"/>
    <w:rsid w:val="003F6DCB"/>
    <w:rsid w:val="004222B7"/>
    <w:rsid w:val="00430F0A"/>
    <w:rsid w:val="00466976"/>
    <w:rsid w:val="0048318E"/>
    <w:rsid w:val="004A1FB8"/>
    <w:rsid w:val="004B76F9"/>
    <w:rsid w:val="004D2A8F"/>
    <w:rsid w:val="004F2ECE"/>
    <w:rsid w:val="00503742"/>
    <w:rsid w:val="00507E5E"/>
    <w:rsid w:val="005203C4"/>
    <w:rsid w:val="00555E1C"/>
    <w:rsid w:val="00564E31"/>
    <w:rsid w:val="0056707A"/>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23D"/>
    <w:rsid w:val="00740E0D"/>
    <w:rsid w:val="00741B29"/>
    <w:rsid w:val="00744D07"/>
    <w:rsid w:val="00762C96"/>
    <w:rsid w:val="007B2041"/>
    <w:rsid w:val="00802DC5"/>
    <w:rsid w:val="00812A58"/>
    <w:rsid w:val="0082071A"/>
    <w:rsid w:val="00833BF4"/>
    <w:rsid w:val="008474B2"/>
    <w:rsid w:val="00853730"/>
    <w:rsid w:val="008944FC"/>
    <w:rsid w:val="008B5436"/>
    <w:rsid w:val="008B62D2"/>
    <w:rsid w:val="008D14DE"/>
    <w:rsid w:val="00923C0A"/>
    <w:rsid w:val="00943F47"/>
    <w:rsid w:val="00970BCF"/>
    <w:rsid w:val="00984C59"/>
    <w:rsid w:val="00991C7E"/>
    <w:rsid w:val="00996E19"/>
    <w:rsid w:val="009C6BEE"/>
    <w:rsid w:val="009E43FD"/>
    <w:rsid w:val="009E6B6E"/>
    <w:rsid w:val="009F3ABB"/>
    <w:rsid w:val="00A048C3"/>
    <w:rsid w:val="00A15260"/>
    <w:rsid w:val="00A15A65"/>
    <w:rsid w:val="00A17229"/>
    <w:rsid w:val="00A26E5F"/>
    <w:rsid w:val="00A3088F"/>
    <w:rsid w:val="00A7031B"/>
    <w:rsid w:val="00A758A7"/>
    <w:rsid w:val="00A94B35"/>
    <w:rsid w:val="00AA1BB7"/>
    <w:rsid w:val="00AA3D0E"/>
    <w:rsid w:val="00AD048C"/>
    <w:rsid w:val="00AE1986"/>
    <w:rsid w:val="00AF2543"/>
    <w:rsid w:val="00B3089D"/>
    <w:rsid w:val="00B31FC3"/>
    <w:rsid w:val="00B37370"/>
    <w:rsid w:val="00B45EEB"/>
    <w:rsid w:val="00B56941"/>
    <w:rsid w:val="00B80CB5"/>
    <w:rsid w:val="00B922A7"/>
    <w:rsid w:val="00B92639"/>
    <w:rsid w:val="00BB51AA"/>
    <w:rsid w:val="00BC5ACF"/>
    <w:rsid w:val="00C029ED"/>
    <w:rsid w:val="00C23174"/>
    <w:rsid w:val="00C23AAD"/>
    <w:rsid w:val="00C23E84"/>
    <w:rsid w:val="00C519AB"/>
    <w:rsid w:val="00C555A7"/>
    <w:rsid w:val="00C77F3E"/>
    <w:rsid w:val="00C803C4"/>
    <w:rsid w:val="00C96E68"/>
    <w:rsid w:val="00CB0D7E"/>
    <w:rsid w:val="00CC18A0"/>
    <w:rsid w:val="00CD70F3"/>
    <w:rsid w:val="00CF00A7"/>
    <w:rsid w:val="00D17323"/>
    <w:rsid w:val="00D404B4"/>
    <w:rsid w:val="00D82202"/>
    <w:rsid w:val="00D90905"/>
    <w:rsid w:val="00D917B5"/>
    <w:rsid w:val="00DB3298"/>
    <w:rsid w:val="00DB6A25"/>
    <w:rsid w:val="00DC7297"/>
    <w:rsid w:val="00DD09B7"/>
    <w:rsid w:val="00E05FB1"/>
    <w:rsid w:val="00E07784"/>
    <w:rsid w:val="00E12462"/>
    <w:rsid w:val="00E17D80"/>
    <w:rsid w:val="00E237DC"/>
    <w:rsid w:val="00E33DEF"/>
    <w:rsid w:val="00E34552"/>
    <w:rsid w:val="00E77F79"/>
    <w:rsid w:val="00EA4515"/>
    <w:rsid w:val="00EC3E6C"/>
    <w:rsid w:val="00F0650B"/>
    <w:rsid w:val="00F23C62"/>
    <w:rsid w:val="00F366D0"/>
    <w:rsid w:val="00F36966"/>
    <w:rsid w:val="00F70910"/>
    <w:rsid w:val="00F70A17"/>
    <w:rsid w:val="00F9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paragraph" w:customStyle="1" w:styleId="Default">
    <w:name w:val="Default"/>
    <w:rsid w:val="0056707A"/>
    <w:pPr>
      <w:autoSpaceDE w:val="0"/>
      <w:autoSpaceDN w:val="0"/>
      <w:adjustRightInd w:val="0"/>
    </w:pPr>
    <w:rPr>
      <w:rFonts w:ascii="Calibri" w:eastAsiaTheme="minorHAnsi" w:hAnsi="Calibri" w:cs="Calibri"/>
      <w:color w:val="000000"/>
      <w:sz w:val="24"/>
      <w:szCs w:val="24"/>
      <w:lang w:eastAsia="en-US"/>
    </w:rPr>
  </w:style>
  <w:style w:type="paragraph" w:customStyle="1" w:styleId="Pa2">
    <w:name w:val="Pa2"/>
    <w:basedOn w:val="Default"/>
    <w:next w:val="Default"/>
    <w:uiPriority w:val="99"/>
    <w:rsid w:val="0056707A"/>
    <w:pPr>
      <w:spacing w:line="281" w:lineRule="atLeast"/>
    </w:pPr>
    <w:rPr>
      <w:color w:val="auto"/>
    </w:rPr>
  </w:style>
  <w:style w:type="character" w:customStyle="1" w:styleId="A0">
    <w:name w:val="A0"/>
    <w:uiPriority w:val="99"/>
    <w:rsid w:val="0056707A"/>
    <w:rPr>
      <w:color w:val="211D1E"/>
      <w:sz w:val="35"/>
      <w:szCs w:val="35"/>
    </w:rPr>
  </w:style>
  <w:style w:type="paragraph" w:customStyle="1" w:styleId="Pa4">
    <w:name w:val="Pa4"/>
    <w:basedOn w:val="Default"/>
    <w:next w:val="Default"/>
    <w:uiPriority w:val="99"/>
    <w:rsid w:val="0056707A"/>
    <w:pPr>
      <w:spacing w:line="321" w:lineRule="atLeast"/>
    </w:pPr>
    <w:rPr>
      <w:color w:val="auto"/>
    </w:rPr>
  </w:style>
  <w:style w:type="paragraph" w:customStyle="1" w:styleId="Pa5">
    <w:name w:val="Pa5"/>
    <w:basedOn w:val="Default"/>
    <w:next w:val="Default"/>
    <w:uiPriority w:val="99"/>
    <w:rsid w:val="0056707A"/>
    <w:pPr>
      <w:spacing w:line="281" w:lineRule="atLeast"/>
    </w:pPr>
    <w:rPr>
      <w:color w:val="auto"/>
    </w:rPr>
  </w:style>
  <w:style w:type="paragraph" w:customStyle="1" w:styleId="Pa6">
    <w:name w:val="Pa6"/>
    <w:basedOn w:val="Default"/>
    <w:next w:val="Default"/>
    <w:uiPriority w:val="99"/>
    <w:rsid w:val="0056707A"/>
    <w:pPr>
      <w:spacing w:line="281" w:lineRule="atLeast"/>
    </w:pPr>
    <w:rPr>
      <w:color w:val="auto"/>
    </w:rPr>
  </w:style>
  <w:style w:type="paragraph" w:customStyle="1" w:styleId="Pa7">
    <w:name w:val="Pa7"/>
    <w:basedOn w:val="Default"/>
    <w:next w:val="Default"/>
    <w:uiPriority w:val="99"/>
    <w:rsid w:val="0056707A"/>
    <w:pPr>
      <w:spacing w:line="281" w:lineRule="atLeast"/>
    </w:pPr>
    <w:rPr>
      <w:color w:val="auto"/>
    </w:rPr>
  </w:style>
  <w:style w:type="paragraph" w:customStyle="1" w:styleId="Pa8">
    <w:name w:val="Pa8"/>
    <w:basedOn w:val="Default"/>
    <w:next w:val="Default"/>
    <w:uiPriority w:val="99"/>
    <w:rsid w:val="0056707A"/>
    <w:pPr>
      <w:spacing w:line="241" w:lineRule="atLeast"/>
    </w:pPr>
    <w:rPr>
      <w:color w:val="auto"/>
    </w:rPr>
  </w:style>
  <w:style w:type="paragraph" w:customStyle="1" w:styleId="Pa9">
    <w:name w:val="Pa9"/>
    <w:basedOn w:val="Default"/>
    <w:next w:val="Default"/>
    <w:uiPriority w:val="99"/>
    <w:rsid w:val="0056707A"/>
    <w:pPr>
      <w:spacing w:line="241" w:lineRule="atLeast"/>
    </w:pPr>
    <w:rPr>
      <w:color w:val="auto"/>
    </w:rPr>
  </w:style>
  <w:style w:type="character" w:customStyle="1" w:styleId="A4">
    <w:name w:val="A4"/>
    <w:uiPriority w:val="99"/>
    <w:rsid w:val="0056707A"/>
    <w:rPr>
      <w:color w:val="211D1E"/>
      <w:sz w:val="28"/>
      <w:szCs w:val="28"/>
    </w:rPr>
  </w:style>
  <w:style w:type="paragraph" w:customStyle="1" w:styleId="Pa10">
    <w:name w:val="Pa10"/>
    <w:basedOn w:val="Default"/>
    <w:next w:val="Default"/>
    <w:uiPriority w:val="99"/>
    <w:rsid w:val="0056707A"/>
    <w:pPr>
      <w:spacing w:line="241" w:lineRule="atLeast"/>
    </w:pPr>
    <w:rPr>
      <w:color w:val="auto"/>
    </w:rPr>
  </w:style>
  <w:style w:type="paragraph" w:customStyle="1" w:styleId="Pa11">
    <w:name w:val="Pa11"/>
    <w:basedOn w:val="Default"/>
    <w:next w:val="Default"/>
    <w:uiPriority w:val="99"/>
    <w:rsid w:val="0056707A"/>
    <w:pPr>
      <w:spacing w:line="281" w:lineRule="atLeast"/>
    </w:pPr>
    <w:rPr>
      <w:color w:val="auto"/>
    </w:rPr>
  </w:style>
  <w:style w:type="paragraph" w:customStyle="1" w:styleId="Pa12">
    <w:name w:val="Pa12"/>
    <w:basedOn w:val="Default"/>
    <w:next w:val="Default"/>
    <w:uiPriority w:val="99"/>
    <w:rsid w:val="0056707A"/>
    <w:pPr>
      <w:spacing w:line="281" w:lineRule="atLeast"/>
    </w:pPr>
    <w:rPr>
      <w:color w:val="auto"/>
    </w:rPr>
  </w:style>
  <w:style w:type="character" w:customStyle="1" w:styleId="A5">
    <w:name w:val="A5"/>
    <w:uiPriority w:val="99"/>
    <w:rsid w:val="0056707A"/>
    <w:rPr>
      <w:color w:val="211D1E"/>
    </w:rPr>
  </w:style>
  <w:style w:type="paragraph" w:customStyle="1" w:styleId="Pa16">
    <w:name w:val="Pa16"/>
    <w:basedOn w:val="Default"/>
    <w:next w:val="Default"/>
    <w:uiPriority w:val="99"/>
    <w:rsid w:val="0056707A"/>
    <w:pPr>
      <w:spacing w:line="2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1</TotalTime>
  <Pages>8</Pages>
  <Words>1612</Words>
  <Characters>9194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Jennifer Ross</cp:lastModifiedBy>
  <cp:revision>2</cp:revision>
  <cp:lastPrinted>2021-09-03T16:40:00Z</cp:lastPrinted>
  <dcterms:created xsi:type="dcterms:W3CDTF">2021-10-13T14:18:00Z</dcterms:created>
  <dcterms:modified xsi:type="dcterms:W3CDTF">2021-10-13T14:18:00Z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